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140EB4" w:rsidRDefault="00044105" w:rsidP="00DB70BA">
      <w:pPr>
        <w:pStyle w:val="a7"/>
        <w:jc w:val="center"/>
      </w:pPr>
      <w:r>
        <w:t xml:space="preserve">Перечень </w:t>
      </w:r>
      <w:r w:rsidR="00DB70BA" w:rsidRPr="00140EB4">
        <w:t xml:space="preserve">мероприятий по улучшению условий </w:t>
      </w:r>
      <w:r>
        <w:t>и охраны труда</w:t>
      </w:r>
    </w:p>
    <w:p w:rsidR="00B3448B" w:rsidRPr="00140EB4" w:rsidRDefault="00B3448B" w:rsidP="00B3448B"/>
    <w:p w:rsidR="002818CF" w:rsidRDefault="00B3448B" w:rsidP="00B3448B">
      <w:pPr>
        <w:rPr>
          <w:rStyle w:val="a9"/>
        </w:rPr>
      </w:pPr>
      <w:r w:rsidRPr="00140EB4">
        <w:t>Наименование организации:</w:t>
      </w:r>
      <w:r w:rsidRPr="00140EB4">
        <w:rPr>
          <w:rStyle w:val="a9"/>
        </w:rPr>
        <w:t xml:space="preserve"> </w:t>
      </w:r>
      <w:r w:rsidR="00B22D75" w:rsidRPr="00140EB4">
        <w:rPr>
          <w:rStyle w:val="a9"/>
        </w:rPr>
        <w:fldChar w:fldCharType="begin"/>
      </w:r>
      <w:r w:rsidRPr="00140EB4">
        <w:rPr>
          <w:rStyle w:val="a9"/>
        </w:rPr>
        <w:instrText xml:space="preserve"> DOCVARIABLE </w:instrText>
      </w:r>
      <w:r w:rsidR="00483A6A" w:rsidRPr="00140EB4">
        <w:rPr>
          <w:rStyle w:val="a9"/>
        </w:rPr>
        <w:instrText>ceh_info</w:instrText>
      </w:r>
      <w:r w:rsidRPr="00140EB4">
        <w:rPr>
          <w:rStyle w:val="a9"/>
        </w:rPr>
        <w:instrText xml:space="preserve"> \* MERGEFORMAT </w:instrText>
      </w:r>
      <w:r w:rsidR="00B22D75" w:rsidRPr="00140EB4">
        <w:rPr>
          <w:rStyle w:val="a9"/>
        </w:rPr>
        <w:fldChar w:fldCharType="separate"/>
      </w:r>
      <w:r w:rsidR="002818CF" w:rsidRPr="002818CF">
        <w:rPr>
          <w:rStyle w:val="a9"/>
        </w:rPr>
        <w:t xml:space="preserve"> Федеральное государственное бюджетное учреждение здравоохранения «Центральная медико-санитарная часть </w:t>
      </w:r>
    </w:p>
    <w:p w:rsidR="00B3448B" w:rsidRDefault="002818CF" w:rsidP="00B3448B">
      <w:pPr>
        <w:rPr>
          <w:rStyle w:val="a9"/>
        </w:rPr>
      </w:pPr>
      <w:r w:rsidRPr="002818CF">
        <w:rPr>
          <w:rStyle w:val="a9"/>
        </w:rPr>
        <w:t xml:space="preserve">№ 38 Федерального медико-биологического агентства» (ФГБУЗ ЦМСЧ № 38 ФМБА России)  </w:t>
      </w:r>
      <w:r w:rsidR="00B22D75" w:rsidRPr="00140EB4">
        <w:rPr>
          <w:rStyle w:val="a9"/>
        </w:rPr>
        <w:fldChar w:fldCharType="end"/>
      </w:r>
      <w:r w:rsidR="00B3448B" w:rsidRPr="00140EB4">
        <w:rPr>
          <w:rStyle w:val="a9"/>
        </w:rPr>
        <w:t> </w:t>
      </w:r>
    </w:p>
    <w:p w:rsidR="008B65FF" w:rsidRPr="00140EB4" w:rsidRDefault="008B65FF" w:rsidP="00B3448B"/>
    <w:tbl>
      <w:tblPr>
        <w:tblW w:w="15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5746"/>
        <w:gridCol w:w="1932"/>
        <w:gridCol w:w="1347"/>
        <w:gridCol w:w="2559"/>
        <w:gridCol w:w="1301"/>
      </w:tblGrid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DB70BA" w:rsidRPr="00140EB4" w:rsidRDefault="00DB70BA" w:rsidP="00DB70BA">
            <w:pPr>
              <w:pStyle w:val="aa"/>
            </w:pPr>
            <w:bookmarkStart w:id="0" w:name="main_table"/>
            <w:bookmarkEnd w:id="0"/>
            <w:r w:rsidRPr="00140EB4">
              <w:t>Наименование структурн</w:t>
            </w:r>
            <w:r w:rsidRPr="00140EB4">
              <w:t>о</w:t>
            </w:r>
            <w:r w:rsidRPr="00140EB4">
              <w:t>го подразделения, рабочего места</w:t>
            </w:r>
          </w:p>
        </w:tc>
        <w:tc>
          <w:tcPr>
            <w:tcW w:w="574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Наименование мероприятия</w:t>
            </w:r>
          </w:p>
        </w:tc>
        <w:tc>
          <w:tcPr>
            <w:tcW w:w="1932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Цель мероприятия</w:t>
            </w:r>
          </w:p>
        </w:tc>
        <w:tc>
          <w:tcPr>
            <w:tcW w:w="1347" w:type="dxa"/>
            <w:vAlign w:val="center"/>
          </w:tcPr>
          <w:p w:rsidR="00DB70BA" w:rsidRPr="00140EB4" w:rsidRDefault="008B4051" w:rsidP="00DB70BA">
            <w:pPr>
              <w:pStyle w:val="aa"/>
            </w:pPr>
            <w:r w:rsidRPr="00140EB4">
              <w:t>Срок</w:t>
            </w:r>
            <w:r w:rsidRPr="00140EB4">
              <w:br/>
            </w:r>
            <w:r w:rsidR="00DB70BA" w:rsidRPr="00140EB4">
              <w:t>выполнения</w:t>
            </w:r>
          </w:p>
        </w:tc>
        <w:tc>
          <w:tcPr>
            <w:tcW w:w="2559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Структурные подраздел</w:t>
            </w:r>
            <w:r w:rsidRPr="00140EB4">
              <w:t>е</w:t>
            </w:r>
            <w:r w:rsidRPr="00140EB4">
              <w:t>ния, привлекаемые для выполнения</w:t>
            </w:r>
          </w:p>
        </w:tc>
        <w:tc>
          <w:tcPr>
            <w:tcW w:w="1301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Отметка о выполнении</w:t>
            </w: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1</w:t>
            </w:r>
          </w:p>
        </w:tc>
        <w:tc>
          <w:tcPr>
            <w:tcW w:w="574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2</w:t>
            </w:r>
          </w:p>
        </w:tc>
        <w:tc>
          <w:tcPr>
            <w:tcW w:w="1932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3</w:t>
            </w:r>
          </w:p>
        </w:tc>
        <w:tc>
          <w:tcPr>
            <w:tcW w:w="1347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4</w:t>
            </w:r>
          </w:p>
        </w:tc>
        <w:tc>
          <w:tcPr>
            <w:tcW w:w="2559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5</w:t>
            </w:r>
          </w:p>
        </w:tc>
        <w:tc>
          <w:tcPr>
            <w:tcW w:w="1301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6</w:t>
            </w:r>
          </w:p>
        </w:tc>
      </w:tr>
      <w:tr w:rsidR="00044105" w:rsidRPr="00140EB4" w:rsidTr="004F6999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b/>
                <w:i/>
              </w:rPr>
              <w:t>ГОРОДСКАЯ БОЛЬНИЦА</w:t>
            </w:r>
          </w:p>
        </w:tc>
      </w:tr>
      <w:tr w:rsidR="00044105" w:rsidRPr="00140EB4" w:rsidTr="006846D3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proofErr w:type="spellStart"/>
            <w:r>
              <w:rPr>
                <w:i/>
              </w:rPr>
              <w:t>Общебольничный</w:t>
            </w:r>
            <w:proofErr w:type="spellEnd"/>
            <w:r>
              <w:rPr>
                <w:i/>
              </w:rPr>
              <w:t xml:space="preserve"> персонал </w:t>
            </w:r>
          </w:p>
        </w:tc>
      </w:tr>
      <w:tr w:rsidR="00044105" w:rsidRPr="00140EB4" w:rsidTr="00404BEE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i/>
              </w:rPr>
              <w:t>Приемное отделение</w:t>
            </w:r>
          </w:p>
        </w:tc>
      </w:tr>
      <w:tr w:rsidR="00044105" w:rsidRPr="00140EB4" w:rsidTr="00044105">
        <w:trPr>
          <w:trHeight w:val="714"/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5. Заведующий </w:t>
            </w:r>
            <w:proofErr w:type="spellStart"/>
            <w:r>
              <w:t>отделен</w:t>
            </w:r>
            <w:r>
              <w:t>и</w:t>
            </w:r>
            <w:r>
              <w:t>ем-врач-терапевт</w:t>
            </w:r>
            <w:proofErr w:type="spellEnd"/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  <w:p w:rsidR="008B65FF" w:rsidRPr="00140EB4" w:rsidRDefault="008B65FF" w:rsidP="00DB70BA">
            <w:pPr>
              <w:pStyle w:val="aa"/>
            </w:pPr>
          </w:p>
        </w:tc>
        <w:tc>
          <w:tcPr>
            <w:tcW w:w="1932" w:type="dxa"/>
            <w:vAlign w:val="center"/>
          </w:tcPr>
          <w:p w:rsidR="00044105" w:rsidRPr="00140EB4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DB70BA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044105" w:rsidRDefault="00044105" w:rsidP="00DB70BA">
            <w:pPr>
              <w:pStyle w:val="aa"/>
            </w:pPr>
            <w:r>
              <w:t xml:space="preserve">Приемное </w:t>
            </w:r>
          </w:p>
          <w:p w:rsidR="00044105" w:rsidRPr="00140EB4" w:rsidRDefault="00044105" w:rsidP="00DB70BA">
            <w:pPr>
              <w:pStyle w:val="aa"/>
            </w:pPr>
            <w:r>
              <w:t>отделение</w:t>
            </w:r>
          </w:p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6А. Врач-терапевт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  <w:p w:rsidR="008B65FF" w:rsidRPr="00140EB4" w:rsidRDefault="008B65FF" w:rsidP="00012DD4">
            <w:pPr>
              <w:pStyle w:val="aa"/>
            </w:pP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7А. Врач-педиатр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  <w:p w:rsidR="008B65FF" w:rsidRPr="00140EB4" w:rsidRDefault="008B65FF" w:rsidP="00012DD4">
            <w:pPr>
              <w:pStyle w:val="aa"/>
            </w:pP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lastRenderedPageBreak/>
              <w:t>8. Старшая медицинская сестра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  <w:p w:rsidR="008B65FF" w:rsidRPr="00140EB4" w:rsidRDefault="008B65FF" w:rsidP="00012DD4">
            <w:pPr>
              <w:pStyle w:val="aa"/>
            </w:pP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9А. Медицинская сестра приемного отделения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  <w:p w:rsidR="008B65FF" w:rsidRPr="00140EB4" w:rsidRDefault="008B65FF" w:rsidP="00012DD4">
            <w:pPr>
              <w:pStyle w:val="aa"/>
            </w:pP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10А.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  <w:p w:rsidR="008B65FF" w:rsidRPr="00140EB4" w:rsidRDefault="008B65FF" w:rsidP="00012DD4">
            <w:pPr>
              <w:pStyle w:val="aa"/>
            </w:pP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12А. Санитарка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  <w:p w:rsidR="008B65FF" w:rsidRPr="00140EB4" w:rsidRDefault="008B65FF" w:rsidP="00012DD4">
            <w:pPr>
              <w:pStyle w:val="aa"/>
            </w:pP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877A23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8B65FF" w:rsidRDefault="008B65FF" w:rsidP="00DB70BA">
            <w:pPr>
              <w:pStyle w:val="aa"/>
              <w:rPr>
                <w:i/>
              </w:rPr>
            </w:pPr>
          </w:p>
          <w:p w:rsidR="00044105" w:rsidRPr="00140EB4" w:rsidRDefault="00044105" w:rsidP="00DB70BA">
            <w:pPr>
              <w:pStyle w:val="aa"/>
            </w:pPr>
            <w:r>
              <w:rPr>
                <w:i/>
              </w:rPr>
              <w:t xml:space="preserve">Хирургическое отделение </w:t>
            </w: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13. Заведующий </w:t>
            </w:r>
            <w:proofErr w:type="spellStart"/>
            <w:r>
              <w:t>отделен</w:t>
            </w:r>
            <w:r>
              <w:t>и</w:t>
            </w:r>
            <w:r>
              <w:t>ем-врач-хирург</w:t>
            </w:r>
            <w:proofErr w:type="spellEnd"/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044105" w:rsidRPr="00140EB4" w:rsidRDefault="00044105" w:rsidP="00044105">
            <w:pPr>
              <w:pStyle w:val="aa"/>
            </w:pPr>
            <w:r>
              <w:t>Хирургическое отделение</w:t>
            </w:r>
          </w:p>
          <w:p w:rsidR="00044105" w:rsidRPr="00140EB4" w:rsidRDefault="00044105" w:rsidP="00044105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DB70BA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DB70BA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14А. Врач-хирург</w:t>
            </w: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012DD4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012DD4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17. </w:t>
            </w:r>
            <w:proofErr w:type="spellStart"/>
            <w:proofErr w:type="gramStart"/>
            <w:r>
              <w:t>Врач-детский</w:t>
            </w:r>
            <w:proofErr w:type="spellEnd"/>
            <w:proofErr w:type="gramEnd"/>
            <w:r>
              <w:t xml:space="preserve"> хирург</w:t>
            </w: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012DD4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012DD4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lastRenderedPageBreak/>
              <w:t>19. Старшая медицинская сестра</w:t>
            </w: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012DD4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20А. Медицинская сестра палатная (постовая)</w:t>
            </w: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012DD4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22.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012DD4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24.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012DD4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26А. Санитарка</w:t>
            </w: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CE40C7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i/>
              </w:rPr>
              <w:t>Урологическое отделение</w:t>
            </w: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3/2022. Врач-уролог</w:t>
            </w:r>
          </w:p>
        </w:tc>
        <w:tc>
          <w:tcPr>
            <w:tcW w:w="5746" w:type="dxa"/>
            <w:vAlign w:val="center"/>
          </w:tcPr>
          <w:p w:rsidR="00044105" w:rsidRPr="00044105" w:rsidRDefault="00044105" w:rsidP="00012DD4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044105" w:rsidRPr="00140EB4" w:rsidRDefault="00044105" w:rsidP="00DB70BA">
            <w:pPr>
              <w:pStyle w:val="aa"/>
            </w:pPr>
            <w:r>
              <w:t>Урологическое отделение</w:t>
            </w: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Pr="00044105" w:rsidRDefault="00044105" w:rsidP="00012DD4">
            <w:pPr>
              <w:pStyle w:val="aa"/>
              <w:rPr>
                <w:sz w:val="18"/>
                <w:szCs w:val="18"/>
              </w:rPr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9003A3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i/>
              </w:rPr>
              <w:t>Оториноларингологическое отделение</w:t>
            </w: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34. Заведующий </w:t>
            </w:r>
            <w:proofErr w:type="spellStart"/>
            <w:r>
              <w:t>отделен</w:t>
            </w:r>
            <w:r>
              <w:t>и</w:t>
            </w:r>
            <w:r>
              <w:t>ем-врач-оториноларинголог</w:t>
            </w:r>
            <w:proofErr w:type="spellEnd"/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044105" w:rsidRPr="00140EB4" w:rsidRDefault="00044105" w:rsidP="00044105">
            <w:pPr>
              <w:pStyle w:val="aa"/>
            </w:pPr>
            <w:proofErr w:type="spellStart"/>
            <w:proofErr w:type="gramStart"/>
            <w:r>
              <w:t>Оториноларинголо-гическое</w:t>
            </w:r>
            <w:proofErr w:type="spellEnd"/>
            <w:proofErr w:type="gramEnd"/>
            <w:r>
              <w:t xml:space="preserve"> отделение</w:t>
            </w:r>
          </w:p>
          <w:p w:rsidR="00044105" w:rsidRPr="00140EB4" w:rsidRDefault="00044105" w:rsidP="00044105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lastRenderedPageBreak/>
              <w:t>35. Старшая медицинская сестра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</w:tcPr>
          <w:p w:rsidR="00044105" w:rsidRPr="00044105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36. Медицинская сестра палатная (постовая)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  <w:p w:rsidR="008B65FF" w:rsidRDefault="008B65FF" w:rsidP="00012DD4">
            <w:pPr>
              <w:pStyle w:val="aa"/>
            </w:pP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</w:tcPr>
          <w:p w:rsidR="00044105" w:rsidRPr="00C61D68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37.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  <w:p w:rsidR="008B65FF" w:rsidRDefault="008B65FF" w:rsidP="00012DD4">
            <w:pPr>
              <w:pStyle w:val="aa"/>
            </w:pP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</w:tcPr>
          <w:p w:rsidR="00044105" w:rsidRPr="00C61D68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38.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  <w:p w:rsidR="008B65FF" w:rsidRDefault="008B65FF" w:rsidP="00012DD4">
            <w:pPr>
              <w:pStyle w:val="aa"/>
            </w:pP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BC1FA7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i/>
              </w:rPr>
              <w:t>Офтальмологическое отделение</w:t>
            </w: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27. Заведующий </w:t>
            </w:r>
            <w:proofErr w:type="spellStart"/>
            <w:r>
              <w:t>отделен</w:t>
            </w:r>
            <w:r>
              <w:t>и</w:t>
            </w:r>
            <w:r>
              <w:t>ем-врач-офтальмолог</w:t>
            </w:r>
            <w:proofErr w:type="spellEnd"/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044105" w:rsidRPr="00140EB4" w:rsidRDefault="00044105" w:rsidP="00044105">
            <w:pPr>
              <w:pStyle w:val="aa"/>
            </w:pPr>
            <w:r>
              <w:t>Офтальмологическое о</w:t>
            </w:r>
            <w:r>
              <w:t>т</w:t>
            </w:r>
            <w:r>
              <w:t>деление</w:t>
            </w:r>
          </w:p>
          <w:p w:rsidR="00044105" w:rsidRPr="00140EB4" w:rsidRDefault="00044105" w:rsidP="00044105">
            <w:pPr>
              <w:jc w:val="center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jc w:val="center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140EB4" w:rsidRDefault="00044105" w:rsidP="00012DD4">
            <w:pPr>
              <w:pStyle w:val="aa"/>
            </w:pPr>
            <w: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jc w:val="center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28. Старшая медицинская сестра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044105" w:rsidRDefault="00044105" w:rsidP="00044105">
            <w:pPr>
              <w:jc w:val="center"/>
              <w:rPr>
                <w:sz w:val="20"/>
              </w:rPr>
            </w:pPr>
            <w:r w:rsidRPr="00044105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044105" w:rsidRDefault="00044105" w:rsidP="00012DD4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29А. Медицинская сестра палатная (постовая)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044105" w:rsidRDefault="00044105" w:rsidP="00044105">
            <w:pPr>
              <w:jc w:val="center"/>
              <w:rPr>
                <w:sz w:val="20"/>
              </w:rPr>
            </w:pPr>
            <w:r w:rsidRPr="00044105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044105" w:rsidRDefault="00044105" w:rsidP="00012DD4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30.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044105" w:rsidRDefault="00044105" w:rsidP="00044105">
            <w:pPr>
              <w:jc w:val="center"/>
              <w:rPr>
                <w:sz w:val="20"/>
              </w:rPr>
            </w:pPr>
            <w:r w:rsidRPr="00044105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044105" w:rsidRDefault="00044105" w:rsidP="00012DD4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31.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044105" w:rsidRDefault="00044105" w:rsidP="00044105">
            <w:pPr>
              <w:jc w:val="center"/>
              <w:rPr>
                <w:sz w:val="20"/>
              </w:rPr>
            </w:pPr>
            <w:r w:rsidRPr="00044105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044105" w:rsidRDefault="00044105" w:rsidP="00012DD4">
            <w:pPr>
              <w:jc w:val="center"/>
              <w:rPr>
                <w:sz w:val="20"/>
              </w:rPr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195D0F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i/>
              </w:rPr>
              <w:t>Гинекологическое отделение</w:t>
            </w: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lastRenderedPageBreak/>
              <w:t xml:space="preserve">41. Заведующий </w:t>
            </w:r>
            <w:proofErr w:type="spellStart"/>
            <w:r>
              <w:t>отделен</w:t>
            </w:r>
            <w:r>
              <w:t>и</w:t>
            </w:r>
            <w:r>
              <w:t>ем-врач-акушер-гинеколог</w:t>
            </w:r>
            <w:proofErr w:type="spellEnd"/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044105" w:rsidRDefault="00044105" w:rsidP="00012DD4">
            <w:pPr>
              <w:jc w:val="center"/>
              <w:rPr>
                <w:sz w:val="20"/>
              </w:rPr>
            </w:pPr>
            <w:r w:rsidRPr="00044105">
              <w:rPr>
                <w:sz w:val="20"/>
              </w:rP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044105" w:rsidRPr="00140EB4" w:rsidRDefault="00044105" w:rsidP="00DB70BA">
            <w:pPr>
              <w:pStyle w:val="aa"/>
            </w:pPr>
            <w:r>
              <w:t>Гинекологическое отдел</w:t>
            </w:r>
            <w:r>
              <w:t>е</w:t>
            </w:r>
            <w:r>
              <w:t>ние</w:t>
            </w:r>
          </w:p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Pr="00044105" w:rsidRDefault="00044105" w:rsidP="00012DD4">
            <w:pPr>
              <w:jc w:val="center"/>
              <w:rPr>
                <w:sz w:val="20"/>
              </w:rPr>
            </w:pPr>
            <w:r w:rsidRPr="00044105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Align w:val="center"/>
          </w:tcPr>
          <w:p w:rsidR="00044105" w:rsidRPr="00044105" w:rsidRDefault="00044105" w:rsidP="00012DD4">
            <w:pPr>
              <w:jc w:val="center"/>
              <w:rPr>
                <w:sz w:val="20"/>
              </w:rPr>
            </w:pPr>
            <w:r w:rsidRPr="00044105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4/2022. Врач-акушер-гинеколог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Pr="00044105" w:rsidRDefault="00044105" w:rsidP="00012DD4">
            <w:pPr>
              <w:jc w:val="center"/>
              <w:rPr>
                <w:sz w:val="20"/>
              </w:rPr>
            </w:pPr>
            <w:r w:rsidRPr="00044105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Pr="00044105" w:rsidRDefault="00044105" w:rsidP="00012DD4">
            <w:pPr>
              <w:jc w:val="center"/>
              <w:rPr>
                <w:sz w:val="20"/>
              </w:rPr>
            </w:pPr>
            <w:r w:rsidRPr="00044105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42. Старшая медицинская сестра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44105">
            <w:pPr>
              <w:jc w:val="center"/>
            </w:pPr>
            <w:r w:rsidRPr="009D60B6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43А. Медицинская сестра палатная (постовая)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44105">
            <w:pPr>
              <w:jc w:val="center"/>
            </w:pPr>
            <w:r w:rsidRPr="009D60B6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lastRenderedPageBreak/>
              <w:t xml:space="preserve">44. </w:t>
            </w:r>
            <w:proofErr w:type="spellStart"/>
            <w:r>
              <w:t>Операционнная</w:t>
            </w:r>
            <w:proofErr w:type="spellEnd"/>
            <w:r>
              <w:t xml:space="preserve"> мед</w:t>
            </w:r>
            <w:r>
              <w:t>и</w:t>
            </w:r>
            <w:r>
              <w:t>цинская сестра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44105">
            <w:pPr>
              <w:jc w:val="center"/>
            </w:pPr>
            <w:r w:rsidRPr="009D60B6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Default="00044105" w:rsidP="00044105">
            <w:pPr>
              <w:jc w:val="center"/>
            </w:pPr>
            <w:r w:rsidRPr="009D60B6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46А. Санитарка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44105">
            <w:pPr>
              <w:jc w:val="center"/>
            </w:pPr>
            <w:r w:rsidRPr="009D60B6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D86B23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proofErr w:type="spellStart"/>
            <w:r>
              <w:rPr>
                <w:i/>
              </w:rPr>
              <w:t>Профпатологическое</w:t>
            </w:r>
            <w:proofErr w:type="spellEnd"/>
            <w:r>
              <w:rPr>
                <w:i/>
              </w:rPr>
              <w:t xml:space="preserve"> отделение</w:t>
            </w: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5/2022. Заведующий </w:t>
            </w:r>
            <w:proofErr w:type="spellStart"/>
            <w:r>
              <w:t>отд</w:t>
            </w:r>
            <w:r>
              <w:t>е</w:t>
            </w:r>
            <w:r>
              <w:t>лением-врач-терапевт</w:t>
            </w:r>
            <w:proofErr w:type="spellEnd"/>
          </w:p>
        </w:tc>
        <w:tc>
          <w:tcPr>
            <w:tcW w:w="5746" w:type="dxa"/>
          </w:tcPr>
          <w:p w:rsidR="00044105" w:rsidRPr="00484541" w:rsidRDefault="00044105" w:rsidP="00127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44105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044105" w:rsidRPr="00140EB4" w:rsidRDefault="00044105" w:rsidP="00DB70BA">
            <w:pPr>
              <w:pStyle w:val="aa"/>
            </w:pPr>
            <w:proofErr w:type="spellStart"/>
            <w:r>
              <w:t>Профпатологическое</w:t>
            </w:r>
            <w:proofErr w:type="spellEnd"/>
            <w:r>
              <w:t xml:space="preserve"> отд</w:t>
            </w:r>
            <w:r>
              <w:t>е</w:t>
            </w:r>
            <w:r>
              <w:t>ление</w:t>
            </w:r>
          </w:p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6/2022. Врач-терапевт</w:t>
            </w:r>
          </w:p>
        </w:tc>
        <w:tc>
          <w:tcPr>
            <w:tcW w:w="5746" w:type="dxa"/>
          </w:tcPr>
          <w:p w:rsidR="00044105" w:rsidRPr="007E7CB5" w:rsidRDefault="00044105" w:rsidP="0014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44105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50. Старшая медицинская сестра</w:t>
            </w:r>
          </w:p>
        </w:tc>
        <w:tc>
          <w:tcPr>
            <w:tcW w:w="5746" w:type="dxa"/>
          </w:tcPr>
          <w:p w:rsidR="00044105" w:rsidRPr="007E7CB5" w:rsidRDefault="00044105" w:rsidP="0014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44105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lastRenderedPageBreak/>
              <w:t>51А. Медицинская сестра палатная (постовая)</w:t>
            </w:r>
          </w:p>
        </w:tc>
        <w:tc>
          <w:tcPr>
            <w:tcW w:w="5746" w:type="dxa"/>
          </w:tcPr>
          <w:p w:rsidR="00044105" w:rsidRPr="007E7CB5" w:rsidRDefault="00044105" w:rsidP="0014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44105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52.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746" w:type="dxa"/>
          </w:tcPr>
          <w:p w:rsidR="00044105" w:rsidRPr="007E7CB5" w:rsidRDefault="00044105" w:rsidP="00142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44105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BE665B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i/>
              </w:rPr>
              <w:t>Инфекционное отделение</w:t>
            </w: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55. Заведующий </w:t>
            </w:r>
            <w:proofErr w:type="spellStart"/>
            <w:r>
              <w:t>отделен</w:t>
            </w:r>
            <w:r>
              <w:t>и</w:t>
            </w:r>
            <w:r>
              <w:t>ем-врач-инфекционист</w:t>
            </w:r>
            <w:proofErr w:type="spellEnd"/>
          </w:p>
        </w:tc>
        <w:tc>
          <w:tcPr>
            <w:tcW w:w="5746" w:type="dxa"/>
          </w:tcPr>
          <w:p w:rsidR="00044105" w:rsidRPr="004D38AD" w:rsidRDefault="00044105" w:rsidP="00821922">
            <w:pPr>
              <w:rPr>
                <w:sz w:val="18"/>
                <w:szCs w:val="18"/>
              </w:rPr>
            </w:pPr>
            <w:r w:rsidRPr="004D38AD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3" w:anchor="6580IP" w:history="1">
              <w:proofErr w:type="spellStart"/>
              <w:r w:rsidRPr="004D38AD">
                <w:rPr>
                  <w:sz w:val="18"/>
                  <w:szCs w:val="18"/>
                </w:rPr>
                <w:t>СанПиН</w:t>
              </w:r>
              <w:proofErr w:type="spellEnd"/>
              <w:r w:rsidRPr="004D38AD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4D38AD">
                <w:rPr>
                  <w:sz w:val="18"/>
                  <w:szCs w:val="18"/>
                </w:rPr>
                <w:t>о</w:t>
              </w:r>
              <w:r w:rsidRPr="004D38AD">
                <w:rPr>
                  <w:sz w:val="18"/>
                  <w:szCs w:val="18"/>
                </w:rPr>
                <w:t>лезней"</w:t>
              </w:r>
            </w:hyperlink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044105" w:rsidRPr="00140EB4" w:rsidRDefault="00044105" w:rsidP="00DB70BA">
            <w:pPr>
              <w:pStyle w:val="aa"/>
            </w:pPr>
            <w:r>
              <w:t>Инфекционное отделение</w:t>
            </w:r>
          </w:p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7/2022А. Врач-инфекционист</w:t>
            </w:r>
          </w:p>
        </w:tc>
        <w:tc>
          <w:tcPr>
            <w:tcW w:w="5746" w:type="dxa"/>
          </w:tcPr>
          <w:p w:rsidR="00044105" w:rsidRPr="004D38AD" w:rsidRDefault="00044105" w:rsidP="00821922">
            <w:pPr>
              <w:rPr>
                <w:sz w:val="18"/>
                <w:szCs w:val="18"/>
              </w:rPr>
            </w:pPr>
            <w:r w:rsidRPr="004D38AD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4" w:anchor="6580IP" w:history="1">
              <w:proofErr w:type="spellStart"/>
              <w:r w:rsidRPr="004D38AD">
                <w:rPr>
                  <w:sz w:val="18"/>
                  <w:szCs w:val="18"/>
                </w:rPr>
                <w:t>СанПиН</w:t>
              </w:r>
              <w:proofErr w:type="spellEnd"/>
              <w:r w:rsidRPr="004D38AD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4D38AD">
                <w:rPr>
                  <w:sz w:val="18"/>
                  <w:szCs w:val="18"/>
                </w:rPr>
                <w:t>о</w:t>
              </w:r>
              <w:r w:rsidRPr="004D38AD">
                <w:rPr>
                  <w:sz w:val="18"/>
                  <w:szCs w:val="18"/>
                </w:rPr>
                <w:t>лезней"</w:t>
              </w:r>
            </w:hyperlink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8/2022. Врач-стажер</w:t>
            </w:r>
          </w:p>
        </w:tc>
        <w:tc>
          <w:tcPr>
            <w:tcW w:w="5746" w:type="dxa"/>
          </w:tcPr>
          <w:p w:rsidR="00044105" w:rsidRPr="004D38AD" w:rsidRDefault="00044105" w:rsidP="00821922">
            <w:pPr>
              <w:rPr>
                <w:sz w:val="18"/>
                <w:szCs w:val="18"/>
              </w:rPr>
            </w:pPr>
            <w:r w:rsidRPr="004D38AD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5" w:anchor="6580IP" w:history="1">
              <w:proofErr w:type="spellStart"/>
              <w:r w:rsidRPr="004D38AD">
                <w:rPr>
                  <w:sz w:val="18"/>
                  <w:szCs w:val="18"/>
                </w:rPr>
                <w:t>СанПиН</w:t>
              </w:r>
              <w:proofErr w:type="spellEnd"/>
              <w:r w:rsidRPr="004D38AD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4D38AD">
                <w:rPr>
                  <w:sz w:val="18"/>
                  <w:szCs w:val="18"/>
                </w:rPr>
                <w:t>о</w:t>
              </w:r>
              <w:r w:rsidRPr="004D38AD">
                <w:rPr>
                  <w:sz w:val="18"/>
                  <w:szCs w:val="18"/>
                </w:rPr>
                <w:t>лезней"</w:t>
              </w:r>
            </w:hyperlink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9/2022. Врач-терапевт</w:t>
            </w:r>
          </w:p>
        </w:tc>
        <w:tc>
          <w:tcPr>
            <w:tcW w:w="5746" w:type="dxa"/>
          </w:tcPr>
          <w:p w:rsidR="00044105" w:rsidRPr="004D38AD" w:rsidRDefault="00044105" w:rsidP="00821922">
            <w:pPr>
              <w:rPr>
                <w:sz w:val="18"/>
                <w:szCs w:val="18"/>
              </w:rPr>
            </w:pPr>
            <w:r w:rsidRPr="004D38AD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6" w:anchor="6580IP" w:history="1">
              <w:proofErr w:type="spellStart"/>
              <w:r w:rsidRPr="004D38AD">
                <w:rPr>
                  <w:sz w:val="18"/>
                  <w:szCs w:val="18"/>
                </w:rPr>
                <w:t>СанПиН</w:t>
              </w:r>
              <w:proofErr w:type="spellEnd"/>
              <w:r w:rsidRPr="004D38AD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4D38AD">
                <w:rPr>
                  <w:sz w:val="18"/>
                  <w:szCs w:val="18"/>
                </w:rPr>
                <w:t>о</w:t>
              </w:r>
              <w:r w:rsidRPr="004D38AD">
                <w:rPr>
                  <w:sz w:val="18"/>
                  <w:szCs w:val="18"/>
                </w:rPr>
                <w:t>лезней"</w:t>
              </w:r>
            </w:hyperlink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10/2022. Врач-анестезиолог-реаниматолог</w:t>
            </w: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Merge w:val="restart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lastRenderedPageBreak/>
              <w:t>56. Старшая медицинская сестра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57А. Медицинская сестра палатная (постовая)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58А.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11/2022А. Медицинская </w:t>
            </w:r>
            <w:proofErr w:type="spellStart"/>
            <w:r>
              <w:t>сестра-анестезист</w:t>
            </w:r>
            <w:proofErr w:type="spellEnd"/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Уменьшение вр</w:t>
            </w:r>
            <w:r>
              <w:t>е</w:t>
            </w:r>
            <w:r>
              <w:t>мени контакта с вредными вещес</w:t>
            </w:r>
            <w:r>
              <w:t>т</w:t>
            </w:r>
            <w:r>
              <w:t xml:space="preserve">вами </w:t>
            </w:r>
          </w:p>
        </w:tc>
        <w:tc>
          <w:tcPr>
            <w:tcW w:w="1347" w:type="dxa"/>
            <w:vMerge w:val="restart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DB70BA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lastRenderedPageBreak/>
              <w:t>59. Сестра-хозяйка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60А. Санитарка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EC681E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i/>
              </w:rPr>
              <w:t>Отделение стационара дневного пребывания</w:t>
            </w: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61. Заведующий </w:t>
            </w:r>
            <w:proofErr w:type="spellStart"/>
            <w:r>
              <w:t>отделен</w:t>
            </w:r>
            <w:r>
              <w:t>и</w:t>
            </w:r>
            <w:r>
              <w:t>ем-врач-терапевт</w:t>
            </w:r>
            <w:proofErr w:type="spellEnd"/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044105" w:rsidRPr="00140EB4" w:rsidRDefault="00044105" w:rsidP="00DB70BA">
            <w:pPr>
              <w:pStyle w:val="aa"/>
            </w:pPr>
            <w:r>
              <w:t>Отделение стационара дневного пребывания</w:t>
            </w:r>
          </w:p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63. Врач-терапевт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66. Старшая медицинская сестра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lastRenderedPageBreak/>
              <w:t>67А. Медицинская сестра палатная (постовая)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68А.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012DD4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713D4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i/>
              </w:rPr>
              <w:t>Отделение скорой медицинской помощи</w:t>
            </w: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 xml:space="preserve">72. Заведующий </w:t>
            </w:r>
            <w:proofErr w:type="spellStart"/>
            <w:proofErr w:type="gramStart"/>
            <w:r>
              <w:t>отделен</w:t>
            </w:r>
            <w:r>
              <w:t>и</w:t>
            </w:r>
            <w:r>
              <w:t>ем-врач</w:t>
            </w:r>
            <w:proofErr w:type="spellEnd"/>
            <w:proofErr w:type="gramEnd"/>
            <w:r>
              <w:t xml:space="preserve"> скорой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химического фактора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044105" w:rsidRPr="00140EB4" w:rsidRDefault="00044105" w:rsidP="00DB70BA">
            <w:pPr>
              <w:pStyle w:val="aa"/>
            </w:pPr>
            <w:r>
              <w:t>Отделение скорой мед</w:t>
            </w:r>
            <w:r>
              <w:t>и</w:t>
            </w:r>
            <w:r>
              <w:t>цинской помощи</w:t>
            </w: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74А. Врач скорой мед</w:t>
            </w:r>
            <w:r>
              <w:t>и</w:t>
            </w:r>
            <w:r>
              <w:t>цинской помощи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химического фактора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lastRenderedPageBreak/>
              <w:t>75. Старший фельдшер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химического фактора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76А. Фельдшер скорой медицинской помощи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044105" w:rsidRDefault="00044105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 w:rsidRPr="00044105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 xml:space="preserve">сти химического фактора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12/2022. Медицинский брат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044105" w:rsidRPr="002818CF" w:rsidRDefault="00044105" w:rsidP="002818CF">
            <w:pPr>
              <w:pStyle w:val="aa"/>
              <w:jc w:val="left"/>
            </w:pPr>
            <w:r>
              <w:t>79. Санитарка</w:t>
            </w:r>
          </w:p>
        </w:tc>
        <w:tc>
          <w:tcPr>
            <w:tcW w:w="5746" w:type="dxa"/>
            <w:vAlign w:val="center"/>
          </w:tcPr>
          <w:p w:rsidR="00044105" w:rsidRDefault="00044105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044105" w:rsidRDefault="00044105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044105" w:rsidRDefault="00044105" w:rsidP="00012DD4">
            <w:pPr>
              <w:jc w:val="center"/>
            </w:pPr>
            <w:r w:rsidRPr="00646931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044105" w:rsidRPr="00140EB4" w:rsidRDefault="00044105" w:rsidP="00DB70BA">
            <w:pPr>
              <w:pStyle w:val="aa"/>
            </w:pPr>
          </w:p>
        </w:tc>
      </w:tr>
      <w:tr w:rsidR="00044105" w:rsidRPr="00140EB4" w:rsidTr="00EE2ABC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i/>
              </w:rPr>
              <w:t>Клинико-диагностическая лаборатория</w:t>
            </w: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lastRenderedPageBreak/>
              <w:t xml:space="preserve">81. Заведующий </w:t>
            </w:r>
            <w:proofErr w:type="spellStart"/>
            <w:proofErr w:type="gramStart"/>
            <w:r>
              <w:t>отделен</w:t>
            </w:r>
            <w:r>
              <w:t>и</w:t>
            </w:r>
            <w:r>
              <w:t>ем-врач</w:t>
            </w:r>
            <w:proofErr w:type="spellEnd"/>
            <w:proofErr w:type="gramEnd"/>
            <w:r>
              <w:t xml:space="preserve">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EC3AA9">
              <w:rPr>
                <w:sz w:val="20"/>
              </w:rP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614D3C" w:rsidRPr="00140EB4" w:rsidRDefault="00614D3C" w:rsidP="00DB70BA">
            <w:pPr>
              <w:pStyle w:val="aa"/>
            </w:pPr>
            <w:r>
              <w:t>Клинико-диагностическая лаборатория</w:t>
            </w: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82А. Врач клинической лабораторной диагностики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EC3AA9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83А. Врач-вирусолог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EC3AA9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84А. Фельдшер-лаборант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EC3AA9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86А. Лаборант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EC3AA9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lastRenderedPageBreak/>
              <w:t xml:space="preserve">87А. Медицинская сестра </w:t>
            </w:r>
            <w:proofErr w:type="gramStart"/>
            <w:r>
              <w:t>стерилизационной</w:t>
            </w:r>
            <w:proofErr w:type="gramEnd"/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EC3AA9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89А. Санитарка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EC3AA9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B9458E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614D3C" w:rsidRPr="00140EB4" w:rsidRDefault="00614D3C" w:rsidP="00DB70BA">
            <w:pPr>
              <w:pStyle w:val="aa"/>
            </w:pPr>
            <w:r>
              <w:rPr>
                <w:i/>
              </w:rPr>
              <w:t>Отделение переливания крови</w:t>
            </w: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91. Заведующий отделен</w:t>
            </w:r>
            <w:r>
              <w:t>и</w:t>
            </w:r>
            <w:r>
              <w:t xml:space="preserve">ем </w:t>
            </w:r>
            <w:proofErr w:type="spellStart"/>
            <w:r>
              <w:t>врач-трасфузиолог</w:t>
            </w:r>
            <w:proofErr w:type="spellEnd"/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CE50DF">
              <w:rPr>
                <w:sz w:val="20"/>
              </w:rPr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614D3C" w:rsidRPr="00140EB4" w:rsidRDefault="00614D3C" w:rsidP="00DB70BA">
            <w:pPr>
              <w:pStyle w:val="aa"/>
            </w:pPr>
            <w:r>
              <w:t>Отделение переливания крови</w:t>
            </w: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614D3C" w:rsidRDefault="00614D3C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CE50DF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93. Старшая медицинская сестра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CE50DF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94.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CE50DF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614D3C" w:rsidRDefault="00614D3C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CE50DF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14D3C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95. Медицинская сестра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Default="00614D3C" w:rsidP="00614D3C">
            <w:pPr>
              <w:jc w:val="center"/>
            </w:pPr>
            <w:r w:rsidRPr="00CE50DF">
              <w:rPr>
                <w:sz w:val="20"/>
              </w:rPr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97. Санитарка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DB70BA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044105" w:rsidRPr="00140EB4" w:rsidTr="00C8098A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proofErr w:type="spellStart"/>
            <w:proofErr w:type="gramStart"/>
            <w:r>
              <w:rPr>
                <w:i/>
              </w:rPr>
              <w:t>Патолого-анатомическое</w:t>
            </w:r>
            <w:proofErr w:type="spellEnd"/>
            <w:proofErr w:type="gramEnd"/>
            <w:r>
              <w:rPr>
                <w:i/>
              </w:rPr>
              <w:t xml:space="preserve"> отделение</w:t>
            </w: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98. Заведующий отделен</w:t>
            </w:r>
            <w:r>
              <w:t>и</w:t>
            </w:r>
            <w:r>
              <w:t>ем врач-патологоанатом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614D3C" w:rsidRPr="00140EB4" w:rsidRDefault="00614D3C" w:rsidP="00DB70BA">
            <w:pPr>
              <w:pStyle w:val="aa"/>
            </w:pPr>
            <w:proofErr w:type="spellStart"/>
            <w:proofErr w:type="gramStart"/>
            <w:r>
              <w:t>Патолого-анатомическое</w:t>
            </w:r>
            <w:proofErr w:type="spellEnd"/>
            <w:proofErr w:type="gramEnd"/>
            <w:r>
              <w:t xml:space="preserve"> отделение</w:t>
            </w: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99. Врач-патологоанатом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101А. Фельдшер-лаборант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lastRenderedPageBreak/>
              <w:t>103. Санитар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103 (1). Санитарка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044105" w:rsidRPr="00140EB4" w:rsidTr="00347037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140EB4" w:rsidRDefault="00044105" w:rsidP="00DB70BA">
            <w:pPr>
              <w:pStyle w:val="aa"/>
            </w:pPr>
            <w:r>
              <w:rPr>
                <w:b/>
                <w:i/>
              </w:rPr>
              <w:t>ВСПОМОГАТЕЛЬНЫЕ СЛУЖБЫ</w:t>
            </w:r>
          </w:p>
        </w:tc>
      </w:tr>
      <w:tr w:rsidR="00044105" w:rsidRPr="00140EB4" w:rsidTr="00900E33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044105" w:rsidRPr="00614D3C" w:rsidRDefault="00044105" w:rsidP="00DB70BA">
            <w:pPr>
              <w:pStyle w:val="aa"/>
            </w:pPr>
            <w:r w:rsidRPr="00614D3C">
              <w:t>Эпидемиологический отдел</w:t>
            </w: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118/077-ГК-2018. Мед</w:t>
            </w:r>
            <w:r>
              <w:t>и</w:t>
            </w:r>
            <w:r>
              <w:t>цинский дезинфектор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Align w:val="center"/>
          </w:tcPr>
          <w:p w:rsidR="00614D3C" w:rsidRPr="00614D3C" w:rsidRDefault="00614D3C" w:rsidP="00DB70BA">
            <w:pPr>
              <w:pStyle w:val="aa"/>
            </w:pPr>
            <w:r w:rsidRPr="00614D3C">
              <w:t>Эпидемиологический о</w:t>
            </w:r>
            <w:r w:rsidRPr="00614D3C">
              <w:t>т</w:t>
            </w:r>
            <w:r w:rsidRPr="00614D3C">
              <w:t>дел</w:t>
            </w: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706A51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614D3C" w:rsidRPr="00140EB4" w:rsidRDefault="00614D3C" w:rsidP="00DB70BA">
            <w:pPr>
              <w:pStyle w:val="aa"/>
            </w:pPr>
            <w:r>
              <w:rPr>
                <w:i/>
              </w:rPr>
              <w:t>Центральное стерилизационное отделение</w:t>
            </w: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119/077-ГК-2018. Старшая медицинская сестра</w:t>
            </w: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614D3C" w:rsidRPr="00614D3C" w:rsidRDefault="00614D3C" w:rsidP="00012DD4">
            <w:pPr>
              <w:pStyle w:val="aa"/>
            </w:pPr>
            <w:r w:rsidRPr="00614D3C">
              <w:t>Эпидемиологический о</w:t>
            </w:r>
            <w:r w:rsidRPr="00614D3C">
              <w:t>т</w:t>
            </w:r>
            <w:r w:rsidRPr="00614D3C">
              <w:t>дел</w:t>
            </w: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120/077-ГК-2018А. Мед</w:t>
            </w:r>
            <w:r>
              <w:t>и</w:t>
            </w:r>
            <w:r>
              <w:t xml:space="preserve">цинская сестра </w:t>
            </w:r>
            <w:proofErr w:type="gramStart"/>
            <w:r>
              <w:t>стерилиз</w:t>
            </w:r>
            <w:r>
              <w:t>а</w:t>
            </w:r>
            <w:r>
              <w:t>ционной</w:t>
            </w:r>
            <w:proofErr w:type="gramEnd"/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</w:t>
            </w:r>
            <w:r w:rsidRPr="00D57AD5">
              <w:rPr>
                <w:sz w:val="18"/>
                <w:szCs w:val="18"/>
              </w:rPr>
              <w:t>к</w:t>
            </w:r>
            <w:r w:rsidRPr="00D57AD5">
              <w:rPr>
                <w:sz w:val="18"/>
                <w:szCs w:val="18"/>
              </w:rPr>
              <w:t>ции помещений; обеспечить: персональную респираторную  защиту работников, антисептическую обработку рук; применение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 xml:space="preserve">стоянием здоровья (медосмотры), </w:t>
            </w:r>
            <w:r w:rsidRPr="00044105">
              <w:rPr>
                <w:sz w:val="18"/>
                <w:szCs w:val="18"/>
              </w:rPr>
              <w:t>вакцинация</w:t>
            </w:r>
            <w:r>
              <w:rPr>
                <w:sz w:val="18"/>
                <w:szCs w:val="18"/>
              </w:rPr>
              <w:t xml:space="preserve">. </w:t>
            </w:r>
            <w:r w:rsidRPr="00044105">
              <w:rPr>
                <w:sz w:val="18"/>
                <w:szCs w:val="18"/>
              </w:rPr>
              <w:t>Биологический: Возде</w:t>
            </w:r>
            <w:r w:rsidRPr="00044105">
              <w:rPr>
                <w:sz w:val="18"/>
                <w:szCs w:val="18"/>
              </w:rPr>
              <w:t>й</w:t>
            </w:r>
            <w:r w:rsidRPr="00044105">
              <w:rPr>
                <w:sz w:val="18"/>
                <w:szCs w:val="18"/>
              </w:rPr>
              <w:t>ствие вредного фактора устранить невозможно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вредн</w:t>
            </w:r>
            <w:r>
              <w:t>о</w:t>
            </w:r>
            <w:r>
              <w:t>сти по биологич</w:t>
            </w:r>
            <w:r>
              <w:t>е</w:t>
            </w:r>
            <w:r>
              <w:t xml:space="preserve">скому фактору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671E7B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614D3C" w:rsidRPr="00140EB4" w:rsidRDefault="00614D3C" w:rsidP="00DB70BA">
            <w:pPr>
              <w:pStyle w:val="aa"/>
            </w:pPr>
            <w:r>
              <w:rPr>
                <w:b/>
                <w:i/>
              </w:rPr>
              <w:t>ОБЩЕБОЛЬНИЧНЫЙ НЕМЕДИЦИНСКИЙ ПЕРСОНАЛ</w:t>
            </w:r>
          </w:p>
        </w:tc>
      </w:tr>
      <w:tr w:rsidR="00614D3C" w:rsidRPr="00140EB4" w:rsidTr="001643EC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614D3C" w:rsidRPr="00140EB4" w:rsidRDefault="00614D3C" w:rsidP="00DB70BA">
            <w:pPr>
              <w:pStyle w:val="aa"/>
            </w:pPr>
            <w:r>
              <w:rPr>
                <w:i/>
              </w:rPr>
              <w:t>Управление эксплуатационной и хозяйственной службы</w:t>
            </w:r>
          </w:p>
        </w:tc>
      </w:tr>
      <w:tr w:rsidR="00614D3C" w:rsidRPr="00140EB4" w:rsidTr="00256BDF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614D3C" w:rsidRPr="00140EB4" w:rsidRDefault="00614D3C" w:rsidP="00DB70BA">
            <w:pPr>
              <w:pStyle w:val="aa"/>
            </w:pPr>
            <w:r>
              <w:rPr>
                <w:i/>
              </w:rPr>
              <w:lastRenderedPageBreak/>
              <w:t>Гараж</w:t>
            </w: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134. Водитель автомобиля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614D3C" w:rsidRPr="00140EB4" w:rsidRDefault="00614D3C" w:rsidP="00DB70BA">
            <w:pPr>
              <w:pStyle w:val="aa"/>
            </w:pPr>
            <w:r>
              <w:t>Управление эксплуатац</w:t>
            </w:r>
            <w:r>
              <w:t>и</w:t>
            </w:r>
            <w:r>
              <w:t xml:space="preserve">онной и хозяйственной службы – Гараж </w:t>
            </w: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614D3C" w:rsidRDefault="00614D3C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141. Водитель автомобиля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614D3C" w:rsidRDefault="00614D3C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137. Водитель автомобиля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614D3C" w:rsidRDefault="00614D3C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143. Водитель автомобиля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614D3C" w:rsidRDefault="00614D3C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lastRenderedPageBreak/>
              <w:t>135. Водитель автомобиля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614D3C" w:rsidRDefault="00614D3C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135/1. Водитель автомоб</w:t>
            </w:r>
            <w:r>
              <w:t>и</w:t>
            </w:r>
            <w:r>
              <w:t>ля скорой медицинской помощи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614D3C" w:rsidRDefault="00614D3C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140. Водитель автомобиля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614D3C" w:rsidRDefault="00614D3C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 w:val="restart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140/1. Водитель автомоб</w:t>
            </w:r>
            <w:r>
              <w:t>и</w:t>
            </w:r>
            <w:r>
              <w:t>ля скорой медицинской помощи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Merge/>
            <w:vAlign w:val="center"/>
          </w:tcPr>
          <w:p w:rsidR="00614D3C" w:rsidRDefault="00614D3C" w:rsidP="002818CF">
            <w:pPr>
              <w:pStyle w:val="aa"/>
              <w:jc w:val="left"/>
            </w:pPr>
          </w:p>
        </w:tc>
        <w:tc>
          <w:tcPr>
            <w:tcW w:w="5746" w:type="dxa"/>
            <w:vAlign w:val="center"/>
          </w:tcPr>
          <w:p w:rsidR="00614D3C" w:rsidRDefault="00614D3C" w:rsidP="00012DD4">
            <w:pPr>
              <w:pStyle w:val="aa"/>
            </w:pPr>
            <w:r w:rsidRPr="00044105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>Снижение напр</w:t>
            </w:r>
            <w:r>
              <w:t>я</w:t>
            </w:r>
            <w:r>
              <w:t>женности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1D2785">
        <w:trPr>
          <w:tblHeader/>
          <w:jc w:val="center"/>
        </w:trPr>
        <w:tc>
          <w:tcPr>
            <w:tcW w:w="15476" w:type="dxa"/>
            <w:gridSpan w:val="6"/>
            <w:vAlign w:val="center"/>
          </w:tcPr>
          <w:p w:rsidR="00614D3C" w:rsidRPr="00140EB4" w:rsidRDefault="00614D3C" w:rsidP="00DB70BA">
            <w:pPr>
              <w:pStyle w:val="aa"/>
            </w:pPr>
            <w:r>
              <w:rPr>
                <w:i/>
              </w:rPr>
              <w:t>Пищеблок</w:t>
            </w: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lastRenderedPageBreak/>
              <w:t>134/077-ГК-2018. Зав</w:t>
            </w:r>
            <w:r>
              <w:t>е</w:t>
            </w:r>
            <w:r>
              <w:t>дующий производством, шеф-повар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 w:val="restart"/>
            <w:vAlign w:val="center"/>
          </w:tcPr>
          <w:p w:rsidR="00614D3C" w:rsidRPr="00140EB4" w:rsidRDefault="00614D3C" w:rsidP="00DB70BA">
            <w:pPr>
              <w:pStyle w:val="aa"/>
            </w:pPr>
            <w:r>
              <w:t>Управление эксплуатац</w:t>
            </w:r>
            <w:r>
              <w:t>и</w:t>
            </w:r>
            <w:r>
              <w:t>онной и хозяйственной службы – Пищеблок</w:t>
            </w: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135/077-ГК-2018А. Повар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  <w:tr w:rsidR="00614D3C" w:rsidRPr="00140EB4" w:rsidTr="00044105">
        <w:trPr>
          <w:tblHeader/>
          <w:jc w:val="center"/>
        </w:trPr>
        <w:tc>
          <w:tcPr>
            <w:tcW w:w="2591" w:type="dxa"/>
            <w:vAlign w:val="center"/>
          </w:tcPr>
          <w:p w:rsidR="00614D3C" w:rsidRPr="002818CF" w:rsidRDefault="00614D3C" w:rsidP="002818CF">
            <w:pPr>
              <w:pStyle w:val="aa"/>
              <w:jc w:val="left"/>
            </w:pPr>
            <w:r>
              <w:t>138/077-ГК-2018А. По</w:t>
            </w:r>
            <w:r>
              <w:t>д</w:t>
            </w:r>
            <w:r>
              <w:t>собный рабочий</w:t>
            </w:r>
          </w:p>
        </w:tc>
        <w:tc>
          <w:tcPr>
            <w:tcW w:w="5746" w:type="dxa"/>
            <w:vAlign w:val="center"/>
          </w:tcPr>
          <w:p w:rsidR="00614D3C" w:rsidRDefault="00614D3C" w:rsidP="00DB70BA">
            <w:pPr>
              <w:pStyle w:val="aa"/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бочего дня и недели необходимо строго соблюдать режим рационал</w:t>
            </w:r>
            <w:r w:rsidRPr="00A71BBD">
              <w:rPr>
                <w:sz w:val="18"/>
                <w:szCs w:val="18"/>
              </w:rPr>
              <w:t>ь</w:t>
            </w:r>
            <w:r w:rsidRPr="00A71BBD">
              <w:rPr>
                <w:sz w:val="18"/>
                <w:szCs w:val="18"/>
              </w:rPr>
              <w:t xml:space="preserve">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</w:t>
            </w:r>
            <w:proofErr w:type="gramStart"/>
            <w:r w:rsidRPr="00A71BBD">
              <w:rPr>
                <w:sz w:val="18"/>
                <w:szCs w:val="18"/>
              </w:rPr>
              <w:t>2</w:t>
            </w:r>
            <w:proofErr w:type="gramEnd"/>
            <w:r w:rsidRPr="00A71BBD">
              <w:rPr>
                <w:sz w:val="18"/>
                <w:szCs w:val="18"/>
              </w:rPr>
              <w:t>.2.9.2128-06 "Комплексная профилактика развития перенапряжения и професси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нальных заболеваний спины у работников физического труда" рек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>мендуется организация перерывов  через 1,5-2,0 ч. работы, продолж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тельностью не менее 10 мин каждый</w:t>
            </w:r>
          </w:p>
        </w:tc>
        <w:tc>
          <w:tcPr>
            <w:tcW w:w="1932" w:type="dxa"/>
            <w:vAlign w:val="center"/>
          </w:tcPr>
          <w:p w:rsidR="00614D3C" w:rsidRDefault="00614D3C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47" w:type="dxa"/>
            <w:vAlign w:val="center"/>
          </w:tcPr>
          <w:p w:rsidR="00614D3C" w:rsidRPr="00140EB4" w:rsidRDefault="00614D3C" w:rsidP="00012DD4">
            <w:pPr>
              <w:pStyle w:val="aa"/>
            </w:pPr>
            <w:r w:rsidRPr="00EC3AA9">
              <w:t>постоянно</w:t>
            </w:r>
          </w:p>
        </w:tc>
        <w:tc>
          <w:tcPr>
            <w:tcW w:w="2559" w:type="dxa"/>
            <w:vMerge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  <w:tc>
          <w:tcPr>
            <w:tcW w:w="1301" w:type="dxa"/>
            <w:vAlign w:val="center"/>
          </w:tcPr>
          <w:p w:rsidR="00614D3C" w:rsidRPr="00140EB4" w:rsidRDefault="00614D3C" w:rsidP="00DB70BA">
            <w:pPr>
              <w:pStyle w:val="aa"/>
            </w:pPr>
          </w:p>
        </w:tc>
      </w:tr>
    </w:tbl>
    <w:p w:rsidR="00DB70BA" w:rsidRPr="00140EB4" w:rsidRDefault="00DB70BA" w:rsidP="00DB70BA"/>
    <w:sectPr w:rsidR="00DB70BA" w:rsidRPr="00140EB4" w:rsidSect="0002033E">
      <w:footerReference w:type="default" r:id="rId85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AA" w:rsidRDefault="003154AA" w:rsidP="002F3803">
      <w:r>
        <w:separator/>
      </w:r>
    </w:p>
  </w:endnote>
  <w:endnote w:type="continuationSeparator" w:id="0">
    <w:p w:rsidR="003154AA" w:rsidRDefault="003154AA" w:rsidP="002F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03" w:rsidRDefault="002F3803">
    <w:pPr>
      <w:pStyle w:val="ad"/>
      <w:jc w:val="right"/>
    </w:pPr>
    <w:r>
      <w:t xml:space="preserve">Страница </w:t>
    </w:r>
    <w:r w:rsidR="00B22D75">
      <w:rPr>
        <w:b/>
        <w:bCs/>
        <w:szCs w:val="24"/>
      </w:rPr>
      <w:fldChar w:fldCharType="begin"/>
    </w:r>
    <w:r>
      <w:rPr>
        <w:b/>
        <w:bCs/>
      </w:rPr>
      <w:instrText>PAGE</w:instrText>
    </w:r>
    <w:r w:rsidR="00B22D75">
      <w:rPr>
        <w:b/>
        <w:bCs/>
        <w:szCs w:val="24"/>
      </w:rPr>
      <w:fldChar w:fldCharType="separate"/>
    </w:r>
    <w:r w:rsidR="00502CEE">
      <w:rPr>
        <w:b/>
        <w:bCs/>
        <w:noProof/>
      </w:rPr>
      <w:t>20</w:t>
    </w:r>
    <w:r w:rsidR="00B22D75">
      <w:rPr>
        <w:b/>
        <w:bCs/>
        <w:szCs w:val="24"/>
      </w:rPr>
      <w:fldChar w:fldCharType="end"/>
    </w:r>
    <w:r>
      <w:t xml:space="preserve"> из </w:t>
    </w:r>
    <w:r w:rsidR="00B22D75">
      <w:rPr>
        <w:b/>
        <w:bCs/>
        <w:szCs w:val="24"/>
      </w:rPr>
      <w:fldChar w:fldCharType="begin"/>
    </w:r>
    <w:r>
      <w:rPr>
        <w:b/>
        <w:bCs/>
      </w:rPr>
      <w:instrText>NUMPAGES</w:instrText>
    </w:r>
    <w:r w:rsidR="00B22D75">
      <w:rPr>
        <w:b/>
        <w:bCs/>
        <w:szCs w:val="24"/>
      </w:rPr>
      <w:fldChar w:fldCharType="separate"/>
    </w:r>
    <w:r w:rsidR="00502CEE">
      <w:rPr>
        <w:b/>
        <w:bCs/>
        <w:noProof/>
      </w:rPr>
      <w:t>21</w:t>
    </w:r>
    <w:r w:rsidR="00B22D75">
      <w:rPr>
        <w:b/>
        <w:bCs/>
        <w:szCs w:val="24"/>
      </w:rPr>
      <w:fldChar w:fldCharType="end"/>
    </w:r>
  </w:p>
  <w:p w:rsidR="002F3803" w:rsidRDefault="002F38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AA" w:rsidRDefault="003154AA" w:rsidP="002F3803">
      <w:r>
        <w:separator/>
      </w:r>
    </w:p>
  </w:footnote>
  <w:footnote w:type="continuationSeparator" w:id="0">
    <w:p w:rsidR="003154AA" w:rsidRDefault="003154AA" w:rsidP="002F3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_org_adr" w:val="192102, г. Санкт-Петербург, ул. Фучика, д. 4, литер &quot;А&quot;, пом. 11Н"/>
    <w:docVar w:name="att_org_name" w:val="Автономная некоммерческая организация дополнительного профессионального образования &quot;Северо-Западный Региональный Центр Охраны Труда&quot;"/>
    <w:docVar w:name="att_org_reg_date" w:val="11.03.2015"/>
    <w:docVar w:name="att_org_reg_num" w:val="11"/>
    <w:docVar w:name="boss_fio" w:val="Головяшкин Константин Владимирович"/>
    <w:docVar w:name="ceh_info" w:val=" 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ФГБУЗ ЦМСЧ № 38 ФМБА России)  "/>
    <w:docVar w:name="doc_type" w:val="6"/>
    <w:docVar w:name="fill_date" w:val="18.11.2022"/>
    <w:docVar w:name="org_guid" w:val="6B0ADD890B4449118A7006B6EAFECFAD"/>
    <w:docVar w:name="org_id" w:val="1"/>
    <w:docVar w:name="org_name" w:val="     "/>
    <w:docVar w:name="pers_guids" w:val="15215FBA78DF4C9FABF28699A7D20616@129-865-900 11"/>
    <w:docVar w:name="pers_snils" w:val="15215FBA78DF4C9FABF28699A7D20616@129-865-900 11"/>
    <w:docVar w:name="podr_id" w:val="org_1"/>
    <w:docVar w:name="pred_dolg" w:val="Начальник ФГБУЗ ЦМСЧ № 38 ФМБА России"/>
    <w:docVar w:name="pred_fio" w:val="Рязанов Павел Николаевич"/>
    <w:docVar w:name="rbtd_name" w:val="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ФГБУЗ ЦМСЧ № 38 ФМБА России) "/>
    <w:docVar w:name="sv_docs" w:val="1"/>
  </w:docVars>
  <w:rsids>
    <w:rsidRoot w:val="002818CF"/>
    <w:rsid w:val="0002033E"/>
    <w:rsid w:val="00044105"/>
    <w:rsid w:val="00056BFC"/>
    <w:rsid w:val="0007776A"/>
    <w:rsid w:val="00093D2E"/>
    <w:rsid w:val="000C5130"/>
    <w:rsid w:val="00140EB4"/>
    <w:rsid w:val="001927A9"/>
    <w:rsid w:val="00196135"/>
    <w:rsid w:val="001A7AC3"/>
    <w:rsid w:val="001B06AD"/>
    <w:rsid w:val="00237B32"/>
    <w:rsid w:val="00264718"/>
    <w:rsid w:val="002818CF"/>
    <w:rsid w:val="002A17AF"/>
    <w:rsid w:val="002F3803"/>
    <w:rsid w:val="003154A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02CEE"/>
    <w:rsid w:val="00547088"/>
    <w:rsid w:val="005567D6"/>
    <w:rsid w:val="005645F0"/>
    <w:rsid w:val="00572AE0"/>
    <w:rsid w:val="00584289"/>
    <w:rsid w:val="005F64E6"/>
    <w:rsid w:val="00614D3C"/>
    <w:rsid w:val="0065289A"/>
    <w:rsid w:val="0067226F"/>
    <w:rsid w:val="006E662C"/>
    <w:rsid w:val="00725C51"/>
    <w:rsid w:val="00792506"/>
    <w:rsid w:val="00820552"/>
    <w:rsid w:val="00884E4E"/>
    <w:rsid w:val="008B4051"/>
    <w:rsid w:val="008B65FF"/>
    <w:rsid w:val="008C0968"/>
    <w:rsid w:val="009647F7"/>
    <w:rsid w:val="009A1326"/>
    <w:rsid w:val="009D6532"/>
    <w:rsid w:val="00A026A4"/>
    <w:rsid w:val="00A11C43"/>
    <w:rsid w:val="00A567D1"/>
    <w:rsid w:val="00B12F45"/>
    <w:rsid w:val="00B1405F"/>
    <w:rsid w:val="00B22D75"/>
    <w:rsid w:val="00B3448B"/>
    <w:rsid w:val="00B5534B"/>
    <w:rsid w:val="00B72895"/>
    <w:rsid w:val="00BA560A"/>
    <w:rsid w:val="00BD0A92"/>
    <w:rsid w:val="00C0355B"/>
    <w:rsid w:val="00C45714"/>
    <w:rsid w:val="00C93056"/>
    <w:rsid w:val="00CA2E96"/>
    <w:rsid w:val="00CD2568"/>
    <w:rsid w:val="00D11966"/>
    <w:rsid w:val="00D23CD4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3660140" TargetMode="External"/><Relationship Id="rId18" Type="http://schemas.openxmlformats.org/officeDocument/2006/relationships/hyperlink" Target="https://docs.cntd.ru/document/573660140" TargetMode="External"/><Relationship Id="rId26" Type="http://schemas.openxmlformats.org/officeDocument/2006/relationships/hyperlink" Target="https://docs.cntd.ru/document/573660140" TargetMode="External"/><Relationship Id="rId39" Type="http://schemas.openxmlformats.org/officeDocument/2006/relationships/hyperlink" Target="https://docs.cntd.ru/document/573660140" TargetMode="External"/><Relationship Id="rId21" Type="http://schemas.openxmlformats.org/officeDocument/2006/relationships/hyperlink" Target="https://docs.cntd.ru/document/573660140" TargetMode="External"/><Relationship Id="rId34" Type="http://schemas.openxmlformats.org/officeDocument/2006/relationships/hyperlink" Target="https://docs.cntd.ru/document/573660140" TargetMode="External"/><Relationship Id="rId42" Type="http://schemas.openxmlformats.org/officeDocument/2006/relationships/hyperlink" Target="https://docs.cntd.ru/document/573660140" TargetMode="External"/><Relationship Id="rId47" Type="http://schemas.openxmlformats.org/officeDocument/2006/relationships/hyperlink" Target="https://docs.cntd.ru/document/573660140" TargetMode="External"/><Relationship Id="rId50" Type="http://schemas.openxmlformats.org/officeDocument/2006/relationships/hyperlink" Target="https://docs.cntd.ru/document/573660140" TargetMode="External"/><Relationship Id="rId55" Type="http://schemas.openxmlformats.org/officeDocument/2006/relationships/hyperlink" Target="https://docs.cntd.ru/document/573660140" TargetMode="External"/><Relationship Id="rId63" Type="http://schemas.openxmlformats.org/officeDocument/2006/relationships/hyperlink" Target="https://docs.cntd.ru/document/573660140" TargetMode="External"/><Relationship Id="rId68" Type="http://schemas.openxmlformats.org/officeDocument/2006/relationships/hyperlink" Target="https://docs.cntd.ru/document/573660140" TargetMode="External"/><Relationship Id="rId76" Type="http://schemas.openxmlformats.org/officeDocument/2006/relationships/hyperlink" Target="https://docs.cntd.ru/document/573660140" TargetMode="External"/><Relationship Id="rId84" Type="http://schemas.openxmlformats.org/officeDocument/2006/relationships/hyperlink" Target="https://docs.cntd.ru/document/573660140" TargetMode="External"/><Relationship Id="rId7" Type="http://schemas.openxmlformats.org/officeDocument/2006/relationships/hyperlink" Target="https://docs.cntd.ru/document/573660140" TargetMode="External"/><Relationship Id="rId71" Type="http://schemas.openxmlformats.org/officeDocument/2006/relationships/hyperlink" Target="https://docs.cntd.ru/document/5736601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3660140" TargetMode="External"/><Relationship Id="rId29" Type="http://schemas.openxmlformats.org/officeDocument/2006/relationships/hyperlink" Target="https://docs.cntd.ru/document/573660140" TargetMode="External"/><Relationship Id="rId11" Type="http://schemas.openxmlformats.org/officeDocument/2006/relationships/hyperlink" Target="https://docs.cntd.ru/document/573660140" TargetMode="External"/><Relationship Id="rId24" Type="http://schemas.openxmlformats.org/officeDocument/2006/relationships/hyperlink" Target="https://docs.cntd.ru/document/573660140" TargetMode="External"/><Relationship Id="rId32" Type="http://schemas.openxmlformats.org/officeDocument/2006/relationships/hyperlink" Target="https://docs.cntd.ru/document/573660140" TargetMode="External"/><Relationship Id="rId37" Type="http://schemas.openxmlformats.org/officeDocument/2006/relationships/hyperlink" Target="https://docs.cntd.ru/document/573660140" TargetMode="External"/><Relationship Id="rId40" Type="http://schemas.openxmlformats.org/officeDocument/2006/relationships/hyperlink" Target="https://docs.cntd.ru/document/573660140" TargetMode="External"/><Relationship Id="rId45" Type="http://schemas.openxmlformats.org/officeDocument/2006/relationships/hyperlink" Target="https://docs.cntd.ru/document/573660140" TargetMode="External"/><Relationship Id="rId53" Type="http://schemas.openxmlformats.org/officeDocument/2006/relationships/hyperlink" Target="https://docs.cntd.ru/document/573660140" TargetMode="External"/><Relationship Id="rId58" Type="http://schemas.openxmlformats.org/officeDocument/2006/relationships/hyperlink" Target="https://docs.cntd.ru/document/573660140" TargetMode="External"/><Relationship Id="rId66" Type="http://schemas.openxmlformats.org/officeDocument/2006/relationships/hyperlink" Target="https://docs.cntd.ru/document/573660140" TargetMode="External"/><Relationship Id="rId74" Type="http://schemas.openxmlformats.org/officeDocument/2006/relationships/hyperlink" Target="https://docs.cntd.ru/document/573660140" TargetMode="External"/><Relationship Id="rId79" Type="http://schemas.openxmlformats.org/officeDocument/2006/relationships/hyperlink" Target="https://docs.cntd.ru/document/573660140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docs.cntd.ru/document/573660140" TargetMode="External"/><Relationship Id="rId82" Type="http://schemas.openxmlformats.org/officeDocument/2006/relationships/hyperlink" Target="https://docs.cntd.ru/document/573660140" TargetMode="External"/><Relationship Id="rId19" Type="http://schemas.openxmlformats.org/officeDocument/2006/relationships/hyperlink" Target="https://docs.cntd.ru/document/5736601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73660140" TargetMode="External"/><Relationship Id="rId14" Type="http://schemas.openxmlformats.org/officeDocument/2006/relationships/hyperlink" Target="https://docs.cntd.ru/document/573660140" TargetMode="External"/><Relationship Id="rId22" Type="http://schemas.openxmlformats.org/officeDocument/2006/relationships/hyperlink" Target="https://docs.cntd.ru/document/573660140" TargetMode="External"/><Relationship Id="rId27" Type="http://schemas.openxmlformats.org/officeDocument/2006/relationships/hyperlink" Target="https://docs.cntd.ru/document/573660140" TargetMode="External"/><Relationship Id="rId30" Type="http://schemas.openxmlformats.org/officeDocument/2006/relationships/hyperlink" Target="https://docs.cntd.ru/document/573660140" TargetMode="External"/><Relationship Id="rId35" Type="http://schemas.openxmlformats.org/officeDocument/2006/relationships/hyperlink" Target="https://docs.cntd.ru/document/573660140" TargetMode="External"/><Relationship Id="rId43" Type="http://schemas.openxmlformats.org/officeDocument/2006/relationships/hyperlink" Target="https://docs.cntd.ru/document/573660140" TargetMode="External"/><Relationship Id="rId48" Type="http://schemas.openxmlformats.org/officeDocument/2006/relationships/hyperlink" Target="https://docs.cntd.ru/document/573660140" TargetMode="External"/><Relationship Id="rId56" Type="http://schemas.openxmlformats.org/officeDocument/2006/relationships/hyperlink" Target="https://docs.cntd.ru/document/573660140" TargetMode="External"/><Relationship Id="rId64" Type="http://schemas.openxmlformats.org/officeDocument/2006/relationships/hyperlink" Target="https://docs.cntd.ru/document/573660140" TargetMode="External"/><Relationship Id="rId69" Type="http://schemas.openxmlformats.org/officeDocument/2006/relationships/hyperlink" Target="https://docs.cntd.ru/document/573660140" TargetMode="External"/><Relationship Id="rId77" Type="http://schemas.openxmlformats.org/officeDocument/2006/relationships/hyperlink" Target="https://docs.cntd.ru/document/573660140" TargetMode="External"/><Relationship Id="rId8" Type="http://schemas.openxmlformats.org/officeDocument/2006/relationships/hyperlink" Target="https://docs.cntd.ru/document/573660140" TargetMode="External"/><Relationship Id="rId51" Type="http://schemas.openxmlformats.org/officeDocument/2006/relationships/hyperlink" Target="https://docs.cntd.ru/document/573660140" TargetMode="External"/><Relationship Id="rId72" Type="http://schemas.openxmlformats.org/officeDocument/2006/relationships/hyperlink" Target="https://docs.cntd.ru/document/573660140" TargetMode="External"/><Relationship Id="rId80" Type="http://schemas.openxmlformats.org/officeDocument/2006/relationships/hyperlink" Target="https://docs.cntd.ru/document/573660140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73660140" TargetMode="External"/><Relationship Id="rId17" Type="http://schemas.openxmlformats.org/officeDocument/2006/relationships/hyperlink" Target="https://docs.cntd.ru/document/573660140" TargetMode="External"/><Relationship Id="rId25" Type="http://schemas.openxmlformats.org/officeDocument/2006/relationships/hyperlink" Target="https://docs.cntd.ru/document/573660140" TargetMode="External"/><Relationship Id="rId33" Type="http://schemas.openxmlformats.org/officeDocument/2006/relationships/hyperlink" Target="https://docs.cntd.ru/document/573660140" TargetMode="External"/><Relationship Id="rId38" Type="http://schemas.openxmlformats.org/officeDocument/2006/relationships/hyperlink" Target="https://docs.cntd.ru/document/573660140" TargetMode="External"/><Relationship Id="rId46" Type="http://schemas.openxmlformats.org/officeDocument/2006/relationships/hyperlink" Target="https://docs.cntd.ru/document/573660140" TargetMode="External"/><Relationship Id="rId59" Type="http://schemas.openxmlformats.org/officeDocument/2006/relationships/hyperlink" Target="https://docs.cntd.ru/document/573660140" TargetMode="External"/><Relationship Id="rId67" Type="http://schemas.openxmlformats.org/officeDocument/2006/relationships/hyperlink" Target="https://docs.cntd.ru/document/573660140" TargetMode="External"/><Relationship Id="rId20" Type="http://schemas.openxmlformats.org/officeDocument/2006/relationships/hyperlink" Target="https://docs.cntd.ru/document/573660140" TargetMode="External"/><Relationship Id="rId41" Type="http://schemas.openxmlformats.org/officeDocument/2006/relationships/hyperlink" Target="https://docs.cntd.ru/document/573660140" TargetMode="External"/><Relationship Id="rId54" Type="http://schemas.openxmlformats.org/officeDocument/2006/relationships/hyperlink" Target="https://docs.cntd.ru/document/573660140" TargetMode="External"/><Relationship Id="rId62" Type="http://schemas.openxmlformats.org/officeDocument/2006/relationships/hyperlink" Target="https://docs.cntd.ru/document/573660140" TargetMode="External"/><Relationship Id="rId70" Type="http://schemas.openxmlformats.org/officeDocument/2006/relationships/hyperlink" Target="https://docs.cntd.ru/document/573660140" TargetMode="External"/><Relationship Id="rId75" Type="http://schemas.openxmlformats.org/officeDocument/2006/relationships/hyperlink" Target="https://docs.cntd.ru/document/573660140" TargetMode="External"/><Relationship Id="rId83" Type="http://schemas.openxmlformats.org/officeDocument/2006/relationships/hyperlink" Target="https://docs.cntd.ru/document/573660140" TargetMode="External"/><Relationship Id="rId88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660140" TargetMode="External"/><Relationship Id="rId15" Type="http://schemas.openxmlformats.org/officeDocument/2006/relationships/hyperlink" Target="https://docs.cntd.ru/document/573660140" TargetMode="External"/><Relationship Id="rId23" Type="http://schemas.openxmlformats.org/officeDocument/2006/relationships/hyperlink" Target="https://docs.cntd.ru/document/573660140" TargetMode="External"/><Relationship Id="rId28" Type="http://schemas.openxmlformats.org/officeDocument/2006/relationships/hyperlink" Target="https://docs.cntd.ru/document/573660140" TargetMode="External"/><Relationship Id="rId36" Type="http://schemas.openxmlformats.org/officeDocument/2006/relationships/hyperlink" Target="https://docs.cntd.ru/document/573660140" TargetMode="External"/><Relationship Id="rId49" Type="http://schemas.openxmlformats.org/officeDocument/2006/relationships/hyperlink" Target="https://docs.cntd.ru/document/573660140" TargetMode="External"/><Relationship Id="rId57" Type="http://schemas.openxmlformats.org/officeDocument/2006/relationships/hyperlink" Target="https://docs.cntd.ru/document/573660140" TargetMode="External"/><Relationship Id="rId10" Type="http://schemas.openxmlformats.org/officeDocument/2006/relationships/hyperlink" Target="https://docs.cntd.ru/document/573660140" TargetMode="External"/><Relationship Id="rId31" Type="http://schemas.openxmlformats.org/officeDocument/2006/relationships/hyperlink" Target="https://docs.cntd.ru/document/573660140" TargetMode="External"/><Relationship Id="rId44" Type="http://schemas.openxmlformats.org/officeDocument/2006/relationships/hyperlink" Target="https://docs.cntd.ru/document/573660140" TargetMode="External"/><Relationship Id="rId52" Type="http://schemas.openxmlformats.org/officeDocument/2006/relationships/hyperlink" Target="https://docs.cntd.ru/document/573660140" TargetMode="External"/><Relationship Id="rId60" Type="http://schemas.openxmlformats.org/officeDocument/2006/relationships/hyperlink" Target="https://docs.cntd.ru/document/573660140" TargetMode="External"/><Relationship Id="rId65" Type="http://schemas.openxmlformats.org/officeDocument/2006/relationships/hyperlink" Target="https://docs.cntd.ru/document/573660140" TargetMode="External"/><Relationship Id="rId73" Type="http://schemas.openxmlformats.org/officeDocument/2006/relationships/hyperlink" Target="https://docs.cntd.ru/document/573660140" TargetMode="External"/><Relationship Id="rId78" Type="http://schemas.openxmlformats.org/officeDocument/2006/relationships/hyperlink" Target="https://docs.cntd.ru/document/573660140" TargetMode="External"/><Relationship Id="rId81" Type="http://schemas.openxmlformats.org/officeDocument/2006/relationships/hyperlink" Target="https://docs.cntd.ru/document/573660140" TargetMode="External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21</Pages>
  <Words>9328</Words>
  <Characters>53174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ФГБУЗ ЦМСЧ №  38 ФМБА России</Company>
  <LinksUpToDate>false</LinksUpToDate>
  <CharactersWithSpaces>62378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Делопроизводитель2</dc:creator>
  <cp:lastModifiedBy>Ломброзо</cp:lastModifiedBy>
  <cp:revision>3</cp:revision>
  <cp:lastPrinted>2022-12-27T05:44:00Z</cp:lastPrinted>
  <dcterms:created xsi:type="dcterms:W3CDTF">2022-12-27T05:52:00Z</dcterms:created>
  <dcterms:modified xsi:type="dcterms:W3CDTF">2022-12-27T05:53:00Z</dcterms:modified>
</cp:coreProperties>
</file>