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F835" w14:textId="77777777" w:rsidR="000F0714" w:rsidRPr="00B11349" w:rsidRDefault="000F0714" w:rsidP="00A206A9">
      <w:pPr>
        <w:pStyle w:val="a7"/>
        <w:jc w:val="center"/>
        <w:outlineLvl w:val="0"/>
      </w:pPr>
      <w:r w:rsidRPr="00B11349">
        <w:t xml:space="preserve">Сводная ведомость результатов </w:t>
      </w:r>
      <w:r w:rsidR="004654AF" w:rsidRPr="00B11349">
        <w:t xml:space="preserve">проведения </w:t>
      </w:r>
      <w:r w:rsidRPr="00B11349">
        <w:t>специальной оценки условий труда</w:t>
      </w:r>
    </w:p>
    <w:p w14:paraId="1F24ECE9" w14:textId="77777777" w:rsidR="00BB430C" w:rsidRPr="00B11349" w:rsidRDefault="00BB430C" w:rsidP="004654AF">
      <w:pPr>
        <w:suppressAutoHyphens/>
        <w:jc w:val="right"/>
      </w:pPr>
    </w:p>
    <w:p w14:paraId="66A17072" w14:textId="77777777" w:rsidR="00F06873" w:rsidRPr="00B11349" w:rsidRDefault="00F06873" w:rsidP="00A206A9">
      <w:pPr>
        <w:suppressAutoHyphens/>
        <w:jc w:val="right"/>
        <w:outlineLvl w:val="0"/>
      </w:pPr>
      <w:r w:rsidRPr="00B11349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B11349" w14:paraId="460709E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A63C265" w14:textId="77777777" w:rsidR="004654AF" w:rsidRPr="00B113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113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02575A2" w14:textId="77777777" w:rsidR="004654AF" w:rsidRPr="00B113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81E92A0" w14:textId="77777777" w:rsidR="004654AF" w:rsidRPr="00B113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7EC0EF8" w14:textId="77777777" w:rsidR="004654AF" w:rsidRPr="00B113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B11349">
              <w:rPr>
                <w:rFonts w:ascii="Times New Roman" w:hAnsi="Times New Roman"/>
                <w:sz w:val="20"/>
                <w:szCs w:val="20"/>
              </w:rPr>
              <w:t>и</w:t>
            </w:r>
            <w:r w:rsidRPr="00B11349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B11349" w14:paraId="48EB8178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713932D" w14:textId="77777777" w:rsidR="004654A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501D7EC" w14:textId="77777777" w:rsidR="004654AF" w:rsidRPr="00B1134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12C569E1" w14:textId="77777777" w:rsidR="004654A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A7B9ADB" w14:textId="77777777" w:rsidR="004654A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2F08D4A" w14:textId="77777777" w:rsidR="004654A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1691F88" w14:textId="77777777" w:rsidR="004654A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11349" w14:paraId="47043819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0DD2A300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C3F8A3" w14:textId="77777777" w:rsidR="00AF1EDF" w:rsidRPr="00B1134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D26638D" w14:textId="77777777" w:rsidR="00AF1EDF" w:rsidRPr="00B1134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4C5E5FF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715564E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89CD30B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53590544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192BEB5B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4F0B9E1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217D2F0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11349" w14:paraId="15775B8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E8FB0A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FF36DF3" w14:textId="77777777" w:rsidR="00AF1EDF" w:rsidRPr="00B1134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8CDC96A" w14:textId="77777777" w:rsidR="00AF1EDF" w:rsidRPr="00B1134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9B49B95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0C18630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B4597DC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7DFA425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39A900E3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2393D3BE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92EDA3D" w14:textId="77777777" w:rsidR="00AF1EDF" w:rsidRPr="00B1134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11349" w14:paraId="2222708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FF5689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Hlk88868504"/>
            <w:bookmarkEnd w:id="1"/>
            <w:r w:rsidRPr="00B1134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4A78F59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118" w:type="dxa"/>
            <w:vAlign w:val="center"/>
          </w:tcPr>
          <w:p w14:paraId="6B333168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063" w:type="dxa"/>
            <w:vAlign w:val="center"/>
          </w:tcPr>
          <w:p w14:paraId="25FB4816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4093DA6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14:paraId="618ED1FC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14:paraId="3F1A91BB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169" w:type="dxa"/>
            <w:vAlign w:val="center"/>
          </w:tcPr>
          <w:p w14:paraId="79557CF6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vAlign w:val="center"/>
          </w:tcPr>
          <w:p w14:paraId="5FA7D4E3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49EFB7B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11349" w14:paraId="188AE137" w14:textId="77777777" w:rsidTr="004654AF">
        <w:trPr>
          <w:jc w:val="center"/>
        </w:trPr>
        <w:tc>
          <w:tcPr>
            <w:tcW w:w="3518" w:type="dxa"/>
            <w:vAlign w:val="center"/>
          </w:tcPr>
          <w:p w14:paraId="1E44CD62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B11349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B11349">
              <w:rPr>
                <w:rFonts w:ascii="Times New Roman" w:hAnsi="Times New Roman"/>
                <w:sz w:val="20"/>
                <w:szCs w:val="20"/>
              </w:rPr>
              <w:t>с</w:t>
            </w:r>
            <w:r w:rsidRPr="00B11349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14:paraId="5087DB41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118" w:type="dxa"/>
            <w:vAlign w:val="center"/>
          </w:tcPr>
          <w:p w14:paraId="06F31E5D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063" w:type="dxa"/>
            <w:vAlign w:val="center"/>
          </w:tcPr>
          <w:p w14:paraId="37E08FC8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CF8B5C3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  <w:vAlign w:val="center"/>
          </w:tcPr>
          <w:p w14:paraId="2C61C5F8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004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3DF4838D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69" w:type="dxa"/>
            <w:vAlign w:val="center"/>
          </w:tcPr>
          <w:p w14:paraId="6867847F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70" w:type="dxa"/>
            <w:vAlign w:val="center"/>
          </w:tcPr>
          <w:p w14:paraId="6652F8E4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232D3B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11349" w14:paraId="71B3E6F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EEB7F9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B1134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B149FC1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118" w:type="dxa"/>
            <w:vAlign w:val="center"/>
          </w:tcPr>
          <w:p w14:paraId="21416FDB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063" w:type="dxa"/>
            <w:vAlign w:val="center"/>
          </w:tcPr>
          <w:p w14:paraId="666CD5A2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84CA714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2FB29471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14:paraId="70F5755C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169" w:type="dxa"/>
            <w:vAlign w:val="center"/>
          </w:tcPr>
          <w:p w14:paraId="13A4411C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70" w:type="dxa"/>
            <w:vAlign w:val="center"/>
          </w:tcPr>
          <w:p w14:paraId="1F629E39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5CBC63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11349" w14:paraId="5B11D3EC" w14:textId="77777777" w:rsidTr="004654AF">
        <w:trPr>
          <w:jc w:val="center"/>
        </w:trPr>
        <w:tc>
          <w:tcPr>
            <w:tcW w:w="3518" w:type="dxa"/>
            <w:vAlign w:val="center"/>
          </w:tcPr>
          <w:p w14:paraId="1DB0C376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B1134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1475A04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954FE41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CAAE34C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DEB2BA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7B546C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A629EAF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6E652F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A2C8C19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0774A0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11349" w14:paraId="366B8572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FBEE9B" w14:textId="77777777" w:rsidR="00AF1EDF" w:rsidRPr="00B1134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B1134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3CFDA366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97259E4" w14:textId="77777777" w:rsidR="00AF1EDF" w:rsidRPr="00B11349" w:rsidRDefault="00000F4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62EF77DD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7D632AD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62E513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FAD5A7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E35A02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00DF9D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98F3830" w14:textId="77777777" w:rsidR="00AF1EDF" w:rsidRPr="00B11349" w:rsidRDefault="00000F4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bookmarkEnd w:id="2"/>
    </w:tbl>
    <w:p w14:paraId="55EB317E" w14:textId="77777777" w:rsidR="00BB430C" w:rsidRPr="00B11349" w:rsidRDefault="00BB430C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3AD688C3" w14:textId="77777777" w:rsidR="00F06873" w:rsidRPr="00B11349" w:rsidRDefault="00BB430C" w:rsidP="00A206A9">
      <w:pPr>
        <w:suppressAutoHyphens/>
        <w:jc w:val="right"/>
        <w:outlineLvl w:val="0"/>
      </w:pPr>
      <w:r w:rsidRPr="00B11349">
        <w:rPr>
          <w:b/>
          <w:sz w:val="28"/>
          <w:szCs w:val="28"/>
        </w:rPr>
        <w:br w:type="column"/>
      </w:r>
      <w:r w:rsidR="00F06873" w:rsidRPr="00B11349">
        <w:lastRenderedPageBreak/>
        <w:t>Таблица 2</w:t>
      </w:r>
    </w:p>
    <w:tbl>
      <w:tblPr>
        <w:tblW w:w="521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889"/>
        <w:gridCol w:w="469"/>
        <w:gridCol w:w="471"/>
        <w:gridCol w:w="470"/>
        <w:gridCol w:w="471"/>
        <w:gridCol w:w="470"/>
        <w:gridCol w:w="471"/>
        <w:gridCol w:w="471"/>
        <w:gridCol w:w="470"/>
        <w:gridCol w:w="471"/>
        <w:gridCol w:w="470"/>
        <w:gridCol w:w="471"/>
        <w:gridCol w:w="470"/>
        <w:gridCol w:w="471"/>
        <w:gridCol w:w="516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B11349" w14:paraId="799D4BC0" w14:textId="77777777" w:rsidTr="005D3271">
        <w:trPr>
          <w:cantSplit/>
          <w:trHeight w:val="24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53498073" w14:textId="77777777" w:rsidR="00F06873" w:rsidRPr="00B11349" w:rsidRDefault="004654AF" w:rsidP="00F06873">
            <w:pPr>
              <w:jc w:val="center"/>
              <w:rPr>
                <w:sz w:val="20"/>
              </w:rPr>
            </w:pPr>
            <w:r w:rsidRPr="00B11349">
              <w:rPr>
                <w:color w:val="000000"/>
                <w:sz w:val="20"/>
              </w:rPr>
              <w:t>Индиви</w:t>
            </w:r>
            <w:r w:rsidRPr="00B11349">
              <w:rPr>
                <w:color w:val="000000"/>
                <w:sz w:val="20"/>
              </w:rPr>
              <w:softHyphen/>
              <w:t>дуальный номер раб</w:t>
            </w:r>
            <w:r w:rsidRPr="00B11349">
              <w:rPr>
                <w:color w:val="000000"/>
                <w:sz w:val="20"/>
              </w:rPr>
              <w:t>о</w:t>
            </w:r>
            <w:r w:rsidRPr="00B11349">
              <w:rPr>
                <w:color w:val="000000"/>
                <w:sz w:val="20"/>
              </w:rPr>
              <w:t>чего ме</w:t>
            </w:r>
            <w:r w:rsidRPr="00B11349">
              <w:rPr>
                <w:color w:val="000000"/>
                <w:sz w:val="20"/>
              </w:rPr>
              <w:t>с</w:t>
            </w:r>
            <w:r w:rsidRPr="00B11349">
              <w:rPr>
                <w:color w:val="000000"/>
                <w:sz w:val="20"/>
              </w:rPr>
              <w:t>та</w:t>
            </w:r>
          </w:p>
        </w:tc>
        <w:tc>
          <w:tcPr>
            <w:tcW w:w="2952" w:type="dxa"/>
            <w:vMerge w:val="restart"/>
            <w:shd w:val="clear" w:color="auto" w:fill="auto"/>
            <w:vAlign w:val="center"/>
          </w:tcPr>
          <w:p w14:paraId="45D18CED" w14:textId="77777777" w:rsidR="004654AF" w:rsidRPr="00B11349" w:rsidRDefault="004654AF" w:rsidP="004654AF">
            <w:pPr>
              <w:jc w:val="center"/>
              <w:rPr>
                <w:color w:val="000000"/>
                <w:sz w:val="20"/>
              </w:rPr>
            </w:pPr>
            <w:r w:rsidRPr="00B11349">
              <w:rPr>
                <w:color w:val="000000"/>
                <w:sz w:val="20"/>
              </w:rPr>
              <w:t>Профессия/</w:t>
            </w:r>
            <w:r w:rsidRPr="00B11349">
              <w:rPr>
                <w:color w:val="000000"/>
                <w:sz w:val="20"/>
              </w:rPr>
              <w:br/>
              <w:t>должность/</w:t>
            </w:r>
            <w:r w:rsidRPr="00B11349">
              <w:rPr>
                <w:color w:val="000000"/>
                <w:sz w:val="20"/>
              </w:rPr>
              <w:br/>
              <w:t>специальность рабо</w:t>
            </w:r>
            <w:r w:rsidRPr="00B11349">
              <w:rPr>
                <w:color w:val="000000"/>
                <w:sz w:val="20"/>
              </w:rPr>
              <w:t>т</w:t>
            </w:r>
            <w:r w:rsidRPr="00B11349">
              <w:rPr>
                <w:color w:val="000000"/>
                <w:sz w:val="20"/>
              </w:rPr>
              <w:t xml:space="preserve">ника </w:t>
            </w:r>
          </w:p>
          <w:p w14:paraId="13182F13" w14:textId="77777777" w:rsidR="00F06873" w:rsidRPr="00B11349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705" w:type="dxa"/>
            <w:gridSpan w:val="14"/>
            <w:shd w:val="clear" w:color="auto" w:fill="auto"/>
          </w:tcPr>
          <w:p w14:paraId="21D2B09D" w14:textId="77777777" w:rsidR="00F06873" w:rsidRPr="00B11349" w:rsidRDefault="00F06873" w:rsidP="00F06873">
            <w:pPr>
              <w:jc w:val="center"/>
              <w:rPr>
                <w:sz w:val="20"/>
              </w:rPr>
            </w:pPr>
            <w:r w:rsidRPr="00B11349">
              <w:rPr>
                <w:sz w:val="20"/>
              </w:rPr>
              <w:t>Классы</w:t>
            </w:r>
            <w:r w:rsidR="004654AF" w:rsidRPr="00B11349">
              <w:rPr>
                <w:sz w:val="20"/>
              </w:rPr>
              <w:t xml:space="preserve"> </w:t>
            </w:r>
            <w:r w:rsidR="004654AF" w:rsidRPr="00B11349">
              <w:rPr>
                <w:color w:val="000000"/>
                <w:sz w:val="20"/>
              </w:rPr>
              <w:t>(подклассы)</w:t>
            </w:r>
            <w:r w:rsidRPr="00B11349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CE402B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11349">
              <w:rPr>
                <w:color w:val="000000"/>
                <w:sz w:val="16"/>
                <w:szCs w:val="16"/>
              </w:rPr>
              <w:t>о</w:t>
            </w:r>
            <w:r w:rsidRPr="00B11349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45806FE3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11349">
              <w:rPr>
                <w:color w:val="000000"/>
                <w:sz w:val="16"/>
                <w:szCs w:val="16"/>
              </w:rPr>
              <w:t>о</w:t>
            </w:r>
            <w:r w:rsidRPr="00B11349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11349">
              <w:rPr>
                <w:color w:val="000000"/>
                <w:sz w:val="16"/>
                <w:szCs w:val="16"/>
              </w:rPr>
              <w:t>о</w:t>
            </w:r>
            <w:r w:rsidRPr="00B11349">
              <w:rPr>
                <w:color w:val="000000"/>
                <w:sz w:val="16"/>
                <w:szCs w:val="16"/>
              </w:rPr>
              <w:t>го примен</w:t>
            </w:r>
            <w:r w:rsidRPr="00B11349">
              <w:rPr>
                <w:color w:val="000000"/>
                <w:sz w:val="16"/>
                <w:szCs w:val="16"/>
              </w:rPr>
              <w:t>е</w:t>
            </w:r>
            <w:r w:rsidRPr="00B11349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B512F21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B11349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B113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489F2C3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B11349">
              <w:rPr>
                <w:color w:val="000000"/>
                <w:sz w:val="16"/>
                <w:szCs w:val="16"/>
              </w:rPr>
              <w:t>п</w:t>
            </w:r>
            <w:r w:rsidRPr="00B11349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32DA5C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11349">
              <w:rPr>
                <w:color w:val="000000"/>
                <w:sz w:val="16"/>
                <w:szCs w:val="16"/>
              </w:rPr>
              <w:t>ь</w:t>
            </w:r>
            <w:r w:rsidRPr="00B11349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EFEC1D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11349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741F591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Лечебно</w:t>
            </w:r>
            <w:r w:rsidRPr="00B11349">
              <w:rPr>
                <w:sz w:val="16"/>
                <w:szCs w:val="16"/>
              </w:rPr>
              <w:t>-профилактическое п</w:t>
            </w:r>
            <w:r w:rsidRPr="00B11349">
              <w:rPr>
                <w:sz w:val="16"/>
                <w:szCs w:val="16"/>
              </w:rPr>
              <w:t>и</w:t>
            </w:r>
            <w:r w:rsidRPr="00B11349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78769E21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Льготно</w:t>
            </w:r>
            <w:r w:rsidRPr="00B11349">
              <w:rPr>
                <w:sz w:val="16"/>
                <w:szCs w:val="16"/>
              </w:rPr>
              <w:t>е пенсионное обеспеч</w:t>
            </w:r>
            <w:r w:rsidRPr="00B11349">
              <w:rPr>
                <w:sz w:val="16"/>
                <w:szCs w:val="16"/>
              </w:rPr>
              <w:t>е</w:t>
            </w:r>
            <w:r w:rsidRPr="00B11349">
              <w:rPr>
                <w:sz w:val="16"/>
                <w:szCs w:val="16"/>
              </w:rPr>
              <w:t>ние (да/нет)</w:t>
            </w:r>
          </w:p>
        </w:tc>
      </w:tr>
      <w:tr w:rsidR="00F06873" w:rsidRPr="00B11349" w14:paraId="2B4A7B90" w14:textId="77777777" w:rsidTr="005D3271">
        <w:trPr>
          <w:cantSplit/>
          <w:trHeight w:val="2254"/>
        </w:trPr>
        <w:tc>
          <w:tcPr>
            <w:tcW w:w="1728" w:type="dxa"/>
            <w:vMerge/>
            <w:shd w:val="clear" w:color="auto" w:fill="auto"/>
            <w:vAlign w:val="center"/>
          </w:tcPr>
          <w:p w14:paraId="226FF705" w14:textId="77777777" w:rsidR="00F06873" w:rsidRPr="00B1134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2" w:type="dxa"/>
            <w:vMerge/>
            <w:shd w:val="clear" w:color="auto" w:fill="auto"/>
            <w:vAlign w:val="center"/>
          </w:tcPr>
          <w:p w14:paraId="3C642E71" w14:textId="77777777" w:rsidR="00F06873" w:rsidRPr="00B11349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A5684A8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42C188B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AB65B78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B11349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B11349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0DFF5AB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AE06A53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E5BDDC0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556E24B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1344564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D56E79E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A006D84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D7647FB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DB438A8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5EE6204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14:paraId="55331D40" w14:textId="77777777" w:rsidR="00F06873" w:rsidRPr="00B11349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11349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4F60C60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E45767A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9DED142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40E8787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C720283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CD72579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4C54A2E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0FBB9B88" w14:textId="77777777" w:rsidR="00F06873" w:rsidRPr="00B11349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11349" w14:paraId="0F145011" w14:textId="77777777" w:rsidTr="005D3271">
        <w:tc>
          <w:tcPr>
            <w:tcW w:w="1728" w:type="dxa"/>
            <w:shd w:val="clear" w:color="auto" w:fill="auto"/>
            <w:vAlign w:val="center"/>
          </w:tcPr>
          <w:p w14:paraId="6372FDE8" w14:textId="77777777" w:rsidR="00F06873" w:rsidRPr="00B11349" w:rsidRDefault="00F06873" w:rsidP="001B19D8">
            <w:pPr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952" w:type="dxa"/>
            <w:shd w:val="clear" w:color="auto" w:fill="auto"/>
            <w:vAlign w:val="center"/>
          </w:tcPr>
          <w:p w14:paraId="4D8388C5" w14:textId="77777777" w:rsidR="00F06873" w:rsidRPr="00B11349" w:rsidRDefault="00F06873" w:rsidP="001B19D8">
            <w:pPr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2BF17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9A0CF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AFBAB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59A20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690A6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7EDAD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5B042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7A678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A4946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9C9B0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B34D1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5DB2A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5BEA9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BF04285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4BC29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3548C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F6F2E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8F5E8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E6F9E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CCBED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82088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14EEA8" w14:textId="77777777" w:rsidR="00F06873" w:rsidRPr="00B11349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38CA0D4E" w14:textId="77777777" w:rsidTr="005D3271">
        <w:tc>
          <w:tcPr>
            <w:tcW w:w="1728" w:type="dxa"/>
            <w:shd w:val="clear" w:color="auto" w:fill="auto"/>
            <w:vAlign w:val="center"/>
          </w:tcPr>
          <w:p w14:paraId="19505606" w14:textId="77777777" w:rsidR="00000F4A" w:rsidRPr="00B11349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A00E059" w14:textId="77777777" w:rsidR="00000F4A" w:rsidRPr="00000F4A" w:rsidRDefault="00000F4A" w:rsidP="001B19D8">
            <w:pPr>
              <w:jc w:val="center"/>
              <w:rPr>
                <w:b/>
                <w:sz w:val="18"/>
                <w:szCs w:val="18"/>
              </w:rPr>
            </w:pPr>
            <w:r w:rsidRPr="00000F4A">
              <w:rPr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B8AB3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F4E319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B90967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A8DA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094CAF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CFA992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91145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0845A0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6408DB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B48B9B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5C8F2D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ED9156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ED3782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377309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0242B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C83D25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E7EC6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22C9A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5CC0A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1690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374A19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22740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60D8FCE4" w14:textId="77777777" w:rsidTr="005D3271">
        <w:tc>
          <w:tcPr>
            <w:tcW w:w="1728" w:type="dxa"/>
            <w:shd w:val="clear" w:color="auto" w:fill="auto"/>
            <w:vAlign w:val="center"/>
          </w:tcPr>
          <w:p w14:paraId="3A6D3E3B" w14:textId="77777777" w:rsidR="00000F4A" w:rsidRPr="00B11349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BF92F8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Общебольничный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2376B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5061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37BB3B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16B1A9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A511A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F6087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AFBC02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CC7F74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42602E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7092C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BC0D34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5331D3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AB2C65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5D2CFC5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79916E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CD1323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3E806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924DD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827B3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37C9C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44C9A2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9F82CBD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BB84173" w14:textId="77777777" w:rsidTr="005D3271">
        <w:tc>
          <w:tcPr>
            <w:tcW w:w="1728" w:type="dxa"/>
            <w:shd w:val="clear" w:color="auto" w:fill="auto"/>
            <w:vAlign w:val="center"/>
          </w:tcPr>
          <w:p w14:paraId="7F6A9370" w14:textId="77777777" w:rsidR="00000F4A" w:rsidRPr="00B11349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A71D0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амб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латорно-поликлинической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0B02A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31E50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EC1D8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F730E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DB607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7D1180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4FECA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F7A6D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888EF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9EA80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61AC0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D011B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03BFC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809D77D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C9EF1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8A56CC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0A261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24E04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79CB5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3C0DF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ADAD0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09596C" w14:textId="77777777" w:rsidR="00000F4A" w:rsidRPr="00B11349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FA26B80" w14:textId="77777777" w:rsidTr="005D3271">
        <w:tc>
          <w:tcPr>
            <w:tcW w:w="1728" w:type="dxa"/>
            <w:shd w:val="clear" w:color="auto" w:fill="auto"/>
            <w:vAlign w:val="center"/>
          </w:tcPr>
          <w:p w14:paraId="46B3C1F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9256E8E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Медицинский архив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F3C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9162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78EA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B8C0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CC59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9BBE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E1F4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6099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F127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8EA7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C910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8C2B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60CA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14419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D22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3639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1F8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613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7B4B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864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E47D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9DB1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D17CB1A" w14:textId="77777777" w:rsidTr="005D3271">
        <w:tc>
          <w:tcPr>
            <w:tcW w:w="1728" w:type="dxa"/>
            <w:shd w:val="clear" w:color="auto" w:fill="auto"/>
            <w:vAlign w:val="center"/>
          </w:tcPr>
          <w:p w14:paraId="7503063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012110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2D6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38B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E9D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E52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F1D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E3C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64F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F37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70F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C7F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D8E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265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1D1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97924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753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9578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1AB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1E4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C78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62F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33A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D74F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E5D4E7F" w14:textId="77777777" w:rsidTr="005D3271">
        <w:tc>
          <w:tcPr>
            <w:tcW w:w="1728" w:type="dxa"/>
            <w:shd w:val="clear" w:color="auto" w:fill="auto"/>
            <w:vAlign w:val="center"/>
          </w:tcPr>
          <w:p w14:paraId="24D793F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D5342D0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Инфекционное 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723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D45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4AA8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8B6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B2A4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5646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CC91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E6EE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690D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39EC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2F3A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9E2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C850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ACC61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CC1F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E958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B15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7F9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9C5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65D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7F1E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1B66C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CDD1B4E" w14:textId="77777777" w:rsidTr="005D3271">
        <w:tc>
          <w:tcPr>
            <w:tcW w:w="1728" w:type="dxa"/>
            <w:shd w:val="clear" w:color="auto" w:fill="auto"/>
            <w:vAlign w:val="center"/>
          </w:tcPr>
          <w:p w14:paraId="5C995B7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257C64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E02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78D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BC3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790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9A8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706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F58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694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B6A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341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B49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856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D28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0966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45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C07F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68E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4E5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4FD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55A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4D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A37C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3CC4ECE7" w14:textId="77777777" w:rsidTr="005D3271">
        <w:tc>
          <w:tcPr>
            <w:tcW w:w="1728" w:type="dxa"/>
            <w:shd w:val="clear" w:color="auto" w:fill="auto"/>
            <w:vAlign w:val="center"/>
          </w:tcPr>
          <w:p w14:paraId="496D771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77DD192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для оказания медици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 xml:space="preserve">ской помощи пациентам с новой </w:t>
            </w:r>
            <w:proofErr w:type="spellStart"/>
            <w:r w:rsidRPr="00000F4A">
              <w:rPr>
                <w:i/>
                <w:sz w:val="18"/>
                <w:szCs w:val="18"/>
              </w:rPr>
              <w:t>короновирусной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инфекцией COVID-19 с палатами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D94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8FF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E384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4E91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321D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9AAE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3843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92CC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B7E4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C145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8453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8DE9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3864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B7F0D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5D2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9EDD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A271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BE4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423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9C8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FB7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A2A88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09489B5" w14:textId="77777777" w:rsidTr="005D3271">
        <w:tc>
          <w:tcPr>
            <w:tcW w:w="1728" w:type="dxa"/>
            <w:shd w:val="clear" w:color="auto" w:fill="auto"/>
            <w:vAlign w:val="center"/>
          </w:tcPr>
          <w:p w14:paraId="69C1316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3924F2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EF397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B18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889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53D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571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F39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097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457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BD2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D96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B54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831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F05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9001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79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67FE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F04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8A7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164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4D9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A12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2431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3CC6778" w14:textId="77777777" w:rsidTr="005D3271">
        <w:tc>
          <w:tcPr>
            <w:tcW w:w="1728" w:type="dxa"/>
            <w:shd w:val="clear" w:color="auto" w:fill="auto"/>
            <w:vAlign w:val="center"/>
          </w:tcPr>
          <w:p w14:paraId="1D73B62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B1ECD8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EAC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F4D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300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77F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B53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463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C7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F63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235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0D6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DE9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894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61B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37B4E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26E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DA57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05F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925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179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E15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A56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515F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003EAC8" w14:textId="77777777" w:rsidTr="005D3271">
        <w:tc>
          <w:tcPr>
            <w:tcW w:w="1728" w:type="dxa"/>
            <w:shd w:val="clear" w:color="auto" w:fill="auto"/>
            <w:vAlign w:val="center"/>
          </w:tcPr>
          <w:p w14:paraId="23AA190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F8EB80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684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76B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50E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FA6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5B1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469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1C8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890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834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4DB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5FE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944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8F0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D709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CCA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4A0D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7D3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B8C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8B8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557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5A8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5FA9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DA23600" w14:textId="77777777" w:rsidTr="005D3271">
        <w:tc>
          <w:tcPr>
            <w:tcW w:w="1728" w:type="dxa"/>
            <w:shd w:val="clear" w:color="auto" w:fill="auto"/>
            <w:vAlign w:val="center"/>
          </w:tcPr>
          <w:p w14:paraId="1152EBA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52715D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DF7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868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6D8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8B4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7E8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A86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5EF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E4D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36E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F6D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1EA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730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BB2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B79CB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F2A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61B1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05E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697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61B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7BC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598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83FD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888DBF0" w14:textId="77777777" w:rsidTr="005D3271">
        <w:tc>
          <w:tcPr>
            <w:tcW w:w="1728" w:type="dxa"/>
            <w:shd w:val="clear" w:color="auto" w:fill="auto"/>
            <w:vAlign w:val="center"/>
          </w:tcPr>
          <w:p w14:paraId="32FE97E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C168D6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C68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0A1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698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310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C0A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919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BF28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475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6C9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F2B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20E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BA4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088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BD71C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F60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9422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B30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A05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FB4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4A3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5C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F98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6AED341" w14:textId="77777777" w:rsidTr="005D3271">
        <w:tc>
          <w:tcPr>
            <w:tcW w:w="1728" w:type="dxa"/>
            <w:shd w:val="clear" w:color="auto" w:fill="auto"/>
            <w:vAlign w:val="center"/>
          </w:tcPr>
          <w:p w14:paraId="456A6D9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EFB06C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0FB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048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7CB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B4D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AF4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45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DD3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AAC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E68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87A2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122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7FD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634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83B7B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08D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2272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E8B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B32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EA0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C0F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6B5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D0A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2AAA81A" w14:textId="77777777" w:rsidTr="005D3271">
        <w:tc>
          <w:tcPr>
            <w:tcW w:w="1728" w:type="dxa"/>
            <w:shd w:val="clear" w:color="auto" w:fill="auto"/>
            <w:vAlign w:val="center"/>
          </w:tcPr>
          <w:p w14:paraId="7BEB193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331A1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CA6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73E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742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E62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62C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9A5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D8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468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7FE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94D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A83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A1A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7CD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5407F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76B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F05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713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C64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452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862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DE8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7AFF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2B787BC" w14:textId="77777777" w:rsidTr="005D3271">
        <w:tc>
          <w:tcPr>
            <w:tcW w:w="1728" w:type="dxa"/>
            <w:shd w:val="clear" w:color="auto" w:fill="auto"/>
            <w:vAlign w:val="center"/>
          </w:tcPr>
          <w:p w14:paraId="77FFCC2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B47E4C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0CD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B65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179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26B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2CC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E6F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72C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825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392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5C4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19E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F66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C9E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C5F0C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BDC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0486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2D2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FE6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053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32F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101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4AEE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6891085" w14:textId="77777777" w:rsidTr="005D3271">
        <w:tc>
          <w:tcPr>
            <w:tcW w:w="1728" w:type="dxa"/>
            <w:shd w:val="clear" w:color="auto" w:fill="auto"/>
            <w:vAlign w:val="center"/>
          </w:tcPr>
          <w:p w14:paraId="65DF14A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A28574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A49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7A2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DE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4CF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C2B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3F5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BE4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3B3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768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8E4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7D7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38F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3F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3A28A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9FB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03C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A40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CEE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D7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CB7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92C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184E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563557A9" w14:textId="77777777" w:rsidTr="005D3271">
        <w:tc>
          <w:tcPr>
            <w:tcW w:w="1728" w:type="dxa"/>
            <w:shd w:val="clear" w:color="auto" w:fill="auto"/>
            <w:vAlign w:val="center"/>
          </w:tcPr>
          <w:p w14:paraId="734B8DB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4897A2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10D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1C8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518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B2E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9E6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B5F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32F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4C6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B10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6CE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CB2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BA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619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9420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02A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CA0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C0F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E91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834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3C9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439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E3FB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7F6B46BA" w14:textId="77777777" w:rsidTr="005D3271">
        <w:tc>
          <w:tcPr>
            <w:tcW w:w="1728" w:type="dxa"/>
            <w:shd w:val="clear" w:color="auto" w:fill="auto"/>
            <w:vAlign w:val="center"/>
          </w:tcPr>
          <w:p w14:paraId="5770E4A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FFE67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8D4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EC1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6C4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E72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BD0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300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5F1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BC2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BFC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A9D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8FD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54C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BFD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44741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D1E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9CF1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927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E1C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A70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941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19A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9919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2BB479F8" w14:textId="77777777" w:rsidTr="005D3271">
        <w:tc>
          <w:tcPr>
            <w:tcW w:w="1728" w:type="dxa"/>
            <w:shd w:val="clear" w:color="auto" w:fill="auto"/>
            <w:vAlign w:val="center"/>
          </w:tcPr>
          <w:p w14:paraId="51855C8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43BBD2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347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628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933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7F0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3B7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720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312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C55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3F20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C66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949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857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E20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F4E43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D81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7D1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28A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C57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FBC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184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535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8E07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1E5B2F7D" w14:textId="77777777" w:rsidTr="005D3271">
        <w:tc>
          <w:tcPr>
            <w:tcW w:w="1728" w:type="dxa"/>
            <w:shd w:val="clear" w:color="auto" w:fill="auto"/>
            <w:vAlign w:val="center"/>
          </w:tcPr>
          <w:p w14:paraId="45B7F80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DB33C0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37C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90D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49A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3C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E85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D3E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443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01A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280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3F2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870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FB6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50F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A4099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5D8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52EF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9EA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36B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705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D3D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A8C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171A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D3271" w:rsidRPr="00B11349" w14:paraId="52300B70" w14:textId="77777777" w:rsidTr="005D3271">
        <w:tc>
          <w:tcPr>
            <w:tcW w:w="1728" w:type="dxa"/>
            <w:shd w:val="clear" w:color="auto" w:fill="auto"/>
            <w:vAlign w:val="center"/>
          </w:tcPr>
          <w:p w14:paraId="2B398FD3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A4F5B15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60EC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162C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628A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284C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BC42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085B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6F29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5190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D950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B20E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B402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39BF8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5C5C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D32644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DB5C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2B5B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1BF9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0C23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7FCE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D9E2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92A8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00D67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2AB1FE70" w14:textId="77777777" w:rsidTr="005D3271">
        <w:tc>
          <w:tcPr>
            <w:tcW w:w="1728" w:type="dxa"/>
            <w:shd w:val="clear" w:color="auto" w:fill="auto"/>
            <w:vAlign w:val="center"/>
          </w:tcPr>
          <w:p w14:paraId="1833A5B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069997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1AD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863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BC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A8C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AC3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559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AE6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5AA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D5E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F47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765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A25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B5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F8BB0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1FA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0C2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FA1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330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9BD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660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12B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F7EF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642916B7" w14:textId="77777777" w:rsidTr="005D3271">
        <w:tc>
          <w:tcPr>
            <w:tcW w:w="1728" w:type="dxa"/>
            <w:shd w:val="clear" w:color="auto" w:fill="auto"/>
            <w:vAlign w:val="center"/>
          </w:tcPr>
          <w:p w14:paraId="097AD29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7ED1A9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297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A72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3F6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2AA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AEA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24F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5BD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442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CB0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41E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862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107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55B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3A5CD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7E0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2BC5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27C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C75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324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B8A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E42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EB18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07688FA5" w14:textId="77777777" w:rsidTr="005D3271">
        <w:tc>
          <w:tcPr>
            <w:tcW w:w="1728" w:type="dxa"/>
            <w:shd w:val="clear" w:color="auto" w:fill="auto"/>
            <w:vAlign w:val="center"/>
          </w:tcPr>
          <w:p w14:paraId="17594EA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82B7D9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ED0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4DD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62C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87E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9C9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1B7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61C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871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E7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2E7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BE1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D3A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9E5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B0FE6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83A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8CB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455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A51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FE1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39C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0EA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7F36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0616AC63" w14:textId="77777777" w:rsidTr="005D3271">
        <w:tc>
          <w:tcPr>
            <w:tcW w:w="1728" w:type="dxa"/>
            <w:shd w:val="clear" w:color="auto" w:fill="auto"/>
            <w:vAlign w:val="center"/>
          </w:tcPr>
          <w:p w14:paraId="515B5F7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6B282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FE1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B69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D11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7EE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8E9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478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9DC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ACF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2D0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38A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95F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DD7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23D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F2D2D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CA8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9DC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F4B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0B2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7AC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DF2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8DB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38F4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79D4358D" w14:textId="77777777" w:rsidTr="005D3271">
        <w:tc>
          <w:tcPr>
            <w:tcW w:w="1728" w:type="dxa"/>
            <w:shd w:val="clear" w:color="auto" w:fill="auto"/>
            <w:vAlign w:val="center"/>
          </w:tcPr>
          <w:p w14:paraId="2EE00D3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468844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744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133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0B5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928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27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CBE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BE3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226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3F1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0F8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0FA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927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01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0760A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831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1D6E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54F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E95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E34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186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98B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EF92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204CB693" w14:textId="77777777" w:rsidTr="005D3271">
        <w:tc>
          <w:tcPr>
            <w:tcW w:w="1728" w:type="dxa"/>
            <w:shd w:val="clear" w:color="auto" w:fill="auto"/>
            <w:vAlign w:val="center"/>
          </w:tcPr>
          <w:p w14:paraId="5D17687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1096C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5CE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3B0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9A9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B4B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601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09A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558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4CE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F4A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84E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401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157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B6D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EF4B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D8D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5B5D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7EB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273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84F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17B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B0B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AD9C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3067805C" w14:textId="77777777" w:rsidTr="005D3271">
        <w:tc>
          <w:tcPr>
            <w:tcW w:w="1728" w:type="dxa"/>
            <w:shd w:val="clear" w:color="auto" w:fill="auto"/>
            <w:vAlign w:val="center"/>
          </w:tcPr>
          <w:p w14:paraId="3A04EB9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9CFA11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35B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E92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E37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94F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BAC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245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66B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5841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791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918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A43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4BF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428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FAB5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B1B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C48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8FA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21C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84C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DDE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D99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6CB4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613AB0F5" w14:textId="77777777" w:rsidTr="005D3271">
        <w:tc>
          <w:tcPr>
            <w:tcW w:w="1728" w:type="dxa"/>
            <w:shd w:val="clear" w:color="auto" w:fill="auto"/>
            <w:vAlign w:val="center"/>
          </w:tcPr>
          <w:p w14:paraId="0DB4235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2BC72E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01D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394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5E4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610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4A9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286B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D5F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020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9B3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15D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73C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CEA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3F2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5CE2F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B4B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5A14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911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CCE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F15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157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764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5767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3730E179" w14:textId="77777777" w:rsidTr="005D3271">
        <w:tc>
          <w:tcPr>
            <w:tcW w:w="1728" w:type="dxa"/>
            <w:shd w:val="clear" w:color="auto" w:fill="auto"/>
            <w:vAlign w:val="center"/>
          </w:tcPr>
          <w:p w14:paraId="23A39A3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61244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A67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DB4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499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376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3251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B37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9FA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DF2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B9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925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502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095B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BD0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644E9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A22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CB6B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FAB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59B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DEC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E61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F08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5154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1CF02B39" w14:textId="77777777" w:rsidTr="005D3271">
        <w:tc>
          <w:tcPr>
            <w:tcW w:w="1728" w:type="dxa"/>
            <w:shd w:val="clear" w:color="auto" w:fill="auto"/>
            <w:vAlign w:val="center"/>
          </w:tcPr>
          <w:p w14:paraId="6946B43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87CE3A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705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31B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7EF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4E8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B0A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815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A5B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3F7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844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A00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6DA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D2E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25A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156CD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4EA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BB3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1FBD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811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28E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815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957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8FF6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7D81D136" w14:textId="77777777" w:rsidTr="005D3271">
        <w:tc>
          <w:tcPr>
            <w:tcW w:w="1728" w:type="dxa"/>
            <w:shd w:val="clear" w:color="auto" w:fill="auto"/>
            <w:vAlign w:val="center"/>
          </w:tcPr>
          <w:p w14:paraId="44B6EF5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07C67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503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D16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862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83C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A4B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BEB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850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B77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F94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1E8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36B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147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E84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80F3B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BA3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B2E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096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71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AF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F53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FE9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72F7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0FEAED99" w14:textId="77777777" w:rsidTr="005D3271">
        <w:tc>
          <w:tcPr>
            <w:tcW w:w="1728" w:type="dxa"/>
            <w:shd w:val="clear" w:color="auto" w:fill="auto"/>
            <w:vAlign w:val="center"/>
          </w:tcPr>
          <w:p w14:paraId="784410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63D09A8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анестезиологии-реанимации с палатами интенси</w:t>
            </w:r>
            <w:r w:rsidRPr="00000F4A">
              <w:rPr>
                <w:i/>
                <w:sz w:val="18"/>
                <w:szCs w:val="18"/>
              </w:rPr>
              <w:t>в</w:t>
            </w:r>
            <w:r w:rsidRPr="00000F4A">
              <w:rPr>
                <w:i/>
                <w:sz w:val="18"/>
                <w:szCs w:val="18"/>
              </w:rPr>
              <w:t>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850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B73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F73A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9DFB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D6D0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04B0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F2AA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9372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A716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1FE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ED56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23BB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EBC9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29A81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FD2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F6E3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58E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CB7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F86C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40D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27D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D037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EEA9862" w14:textId="77777777" w:rsidTr="005D3271">
        <w:tc>
          <w:tcPr>
            <w:tcW w:w="1728" w:type="dxa"/>
            <w:shd w:val="clear" w:color="auto" w:fill="auto"/>
            <w:vAlign w:val="center"/>
          </w:tcPr>
          <w:p w14:paraId="42A9C55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605AF9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E2B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9E4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046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A3AF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ABB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8F0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E65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E01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F2F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5DE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F42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3A6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E81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688FA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5B8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372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93C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16E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E87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FF1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B93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1EE2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1FBCF92" w14:textId="77777777" w:rsidTr="005D3271">
        <w:tc>
          <w:tcPr>
            <w:tcW w:w="1728" w:type="dxa"/>
            <w:shd w:val="clear" w:color="auto" w:fill="auto"/>
            <w:vAlign w:val="center"/>
          </w:tcPr>
          <w:p w14:paraId="28E4AE6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803BE9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2CB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0B7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503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F64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0E8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6B8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B46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726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5C4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6CC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9F2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7C2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D94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3013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D14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E06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5FB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0C2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15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208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455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82E7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182D03D" w14:textId="77777777" w:rsidTr="005D3271">
        <w:tc>
          <w:tcPr>
            <w:tcW w:w="1728" w:type="dxa"/>
            <w:shd w:val="clear" w:color="auto" w:fill="auto"/>
            <w:vAlign w:val="center"/>
          </w:tcPr>
          <w:p w14:paraId="2456D89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C0472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575F6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1AF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31D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330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6E7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649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648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23C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8B1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9A1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299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7F9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5C5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5A542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4FF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C5BC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5DD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123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323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01C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8B8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C3E0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44289B4" w14:textId="77777777" w:rsidTr="005D3271">
        <w:tc>
          <w:tcPr>
            <w:tcW w:w="1728" w:type="dxa"/>
            <w:shd w:val="clear" w:color="auto" w:fill="auto"/>
            <w:vAlign w:val="center"/>
          </w:tcPr>
          <w:p w14:paraId="127B6B3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3CDA3A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30D29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EDF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75F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F3D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A31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FBA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5F0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6A9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021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E71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C19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7DD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9FF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D531E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17C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E74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280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AE0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F59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903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C21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D033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B678EEE" w14:textId="77777777" w:rsidTr="005D3271">
        <w:tc>
          <w:tcPr>
            <w:tcW w:w="1728" w:type="dxa"/>
            <w:shd w:val="clear" w:color="auto" w:fill="auto"/>
            <w:vAlign w:val="center"/>
          </w:tcPr>
          <w:p w14:paraId="37A9A96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2D4237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F625B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00B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A12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F89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AB5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DBC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41F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9D6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8EA9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24B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365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79C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AB6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AB933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D59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601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30A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324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313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DA0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3CB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780B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2C056A8" w14:textId="77777777" w:rsidTr="005D3271">
        <w:tc>
          <w:tcPr>
            <w:tcW w:w="1728" w:type="dxa"/>
            <w:shd w:val="clear" w:color="auto" w:fill="auto"/>
            <w:vAlign w:val="center"/>
          </w:tcPr>
          <w:p w14:paraId="7EE31F1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A2CC57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F65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D3D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A54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FBB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74D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556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22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E95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71E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A01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F6E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6C5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792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6AA75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8CB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A21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44F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B6C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478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077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38B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5987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353B520" w14:textId="77777777" w:rsidTr="005D3271">
        <w:tc>
          <w:tcPr>
            <w:tcW w:w="1728" w:type="dxa"/>
            <w:shd w:val="clear" w:color="auto" w:fill="auto"/>
            <w:vAlign w:val="center"/>
          </w:tcPr>
          <w:p w14:paraId="47C9306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C5333F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E56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544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596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C01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071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88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205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F92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DEC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C83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863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0E9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A877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7F2C3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212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F23D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039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8A8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45B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E26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9A5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ECB7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1E67B91" w14:textId="77777777" w:rsidTr="005D3271">
        <w:tc>
          <w:tcPr>
            <w:tcW w:w="1728" w:type="dxa"/>
            <w:shd w:val="clear" w:color="auto" w:fill="auto"/>
            <w:vAlign w:val="center"/>
          </w:tcPr>
          <w:p w14:paraId="3D583FF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D9A376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B56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2A4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027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2E1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9D1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A06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02E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158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E7F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544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F58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0E5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11E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2A1D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A71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E3DC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E33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9A9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99D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E0F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A79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C10B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59D5479" w14:textId="77777777" w:rsidTr="005D3271">
        <w:tc>
          <w:tcPr>
            <w:tcW w:w="1728" w:type="dxa"/>
            <w:shd w:val="clear" w:color="auto" w:fill="auto"/>
            <w:vAlign w:val="center"/>
          </w:tcPr>
          <w:p w14:paraId="321F501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650DAF8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Диагностические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D61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AFB9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63EF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E3F9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ECDD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F65D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629B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E942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99D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E6A3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14CA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A663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B97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81DA1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BC95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4CEDF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DDB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83DD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393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CA8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03D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4066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633700D9" w14:textId="77777777" w:rsidTr="005D3271">
        <w:tc>
          <w:tcPr>
            <w:tcW w:w="1728" w:type="dxa"/>
            <w:shd w:val="clear" w:color="auto" w:fill="auto"/>
            <w:vAlign w:val="center"/>
          </w:tcPr>
          <w:p w14:paraId="7FBE644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61A963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2B2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D00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761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C7A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0A1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DF9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094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325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179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BC9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58E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63E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697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13CF7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303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896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F61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8F8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15D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78D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8C1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2883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5B85E8D" w14:textId="77777777" w:rsidTr="005D3271">
        <w:tc>
          <w:tcPr>
            <w:tcW w:w="1728" w:type="dxa"/>
            <w:shd w:val="clear" w:color="auto" w:fill="auto"/>
            <w:vAlign w:val="center"/>
          </w:tcPr>
          <w:p w14:paraId="5028813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CF1E28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C8D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DE2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4A2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066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A0E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16B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53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DE5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6AB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335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72A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E2F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9BA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F369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339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27F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452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E26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4D2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E2B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6D5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540E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CDDF252" w14:textId="77777777" w:rsidTr="005D3271">
        <w:tc>
          <w:tcPr>
            <w:tcW w:w="1728" w:type="dxa"/>
            <w:shd w:val="clear" w:color="auto" w:fill="auto"/>
            <w:vAlign w:val="center"/>
          </w:tcPr>
          <w:p w14:paraId="4D1033B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19CF44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D5451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C63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E43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6F0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446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A95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2F9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45E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4F4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2D5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EC5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8D7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314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20401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949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455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190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CFF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876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5D7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37F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A84E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0C28C718" w14:textId="77777777" w:rsidTr="005D3271">
        <w:tc>
          <w:tcPr>
            <w:tcW w:w="1728" w:type="dxa"/>
            <w:shd w:val="clear" w:color="auto" w:fill="auto"/>
            <w:vAlign w:val="center"/>
          </w:tcPr>
          <w:p w14:paraId="69A620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3CEA7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AC3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F8B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60E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6EE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414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1E0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149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18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C15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A9C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5EB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B6F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AAD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96831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982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F0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2F2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937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E6E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85C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663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305B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A8E37D7" w14:textId="77777777" w:rsidTr="005D3271">
        <w:tc>
          <w:tcPr>
            <w:tcW w:w="1728" w:type="dxa"/>
            <w:shd w:val="clear" w:color="auto" w:fill="auto"/>
            <w:vAlign w:val="center"/>
          </w:tcPr>
          <w:p w14:paraId="136AA35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D08D5E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22F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200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A06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B67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C55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347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7B9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4DD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70E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1D8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98A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5FF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D39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38003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EB2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A564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C5B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A02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EFE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84B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323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ED81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64EB5FC" w14:textId="77777777" w:rsidTr="005D3271">
        <w:tc>
          <w:tcPr>
            <w:tcW w:w="1728" w:type="dxa"/>
            <w:shd w:val="clear" w:color="auto" w:fill="auto"/>
            <w:vAlign w:val="center"/>
          </w:tcPr>
          <w:p w14:paraId="0D00DDE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4D42C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0089D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0CD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7CA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CF1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0DB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18E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4A2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D5C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B0F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D43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363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BF5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786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DF84E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584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F0A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E13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EC8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833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CFD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AF2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4781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95BB592" w14:textId="77777777" w:rsidTr="005D3271">
        <w:tc>
          <w:tcPr>
            <w:tcW w:w="1728" w:type="dxa"/>
            <w:shd w:val="clear" w:color="auto" w:fill="auto"/>
            <w:vAlign w:val="center"/>
          </w:tcPr>
          <w:p w14:paraId="34A85A3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98D4E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B95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BE0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415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767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9A7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2A4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A64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B78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682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9D6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5D2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B50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754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A430B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D63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029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41B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71E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BC7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23E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629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BA4E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A3F9BCB" w14:textId="77777777" w:rsidTr="005D3271">
        <w:tc>
          <w:tcPr>
            <w:tcW w:w="1728" w:type="dxa"/>
            <w:shd w:val="clear" w:color="auto" w:fill="auto"/>
            <w:vAlign w:val="center"/>
          </w:tcPr>
          <w:p w14:paraId="2E517FC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79FB1B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06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FB9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DB7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877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AF9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8E5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732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5F2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BC1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8E2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113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8F0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D1F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34EF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AC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D814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D54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0E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0EA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303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9D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A97D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F068E30" w14:textId="77777777" w:rsidTr="005D3271">
        <w:tc>
          <w:tcPr>
            <w:tcW w:w="1728" w:type="dxa"/>
            <w:shd w:val="clear" w:color="auto" w:fill="auto"/>
            <w:vAlign w:val="center"/>
          </w:tcPr>
          <w:p w14:paraId="554898D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D1CE8C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B88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D2E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DEB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491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033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C28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3F1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A79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16F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76A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EC1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2E1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3EA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7F676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076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7CBF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C81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3DC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9AE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D1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270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84E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6087C63" w14:textId="77777777" w:rsidTr="005D3271">
        <w:tc>
          <w:tcPr>
            <w:tcW w:w="1728" w:type="dxa"/>
            <w:shd w:val="clear" w:color="auto" w:fill="auto"/>
            <w:vAlign w:val="center"/>
          </w:tcPr>
          <w:p w14:paraId="2989A4B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812C8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6959F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843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B3D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86D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AFF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063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D64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FFA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ED4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114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10C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FA2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266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9115F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451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E9F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47B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B27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F66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099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70D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3BB7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0CE7E767" w14:textId="77777777" w:rsidTr="005D3271">
        <w:tc>
          <w:tcPr>
            <w:tcW w:w="1728" w:type="dxa"/>
            <w:shd w:val="clear" w:color="auto" w:fill="auto"/>
            <w:vAlign w:val="center"/>
          </w:tcPr>
          <w:p w14:paraId="5E98AE2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25E770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анестезиологии-реанимации (с палатами инте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сивной терапии)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9CF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AD1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FC66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FD8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9A23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737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2151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4AF9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5B95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7812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6604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C001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13AF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5479B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2B4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4025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EC1F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7132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003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AC92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94B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A334B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37014B2" w14:textId="77777777" w:rsidTr="005D3271">
        <w:tc>
          <w:tcPr>
            <w:tcW w:w="1728" w:type="dxa"/>
            <w:shd w:val="clear" w:color="auto" w:fill="auto"/>
            <w:vAlign w:val="center"/>
          </w:tcPr>
          <w:p w14:paraId="37A5247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57414E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407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AB6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903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0A8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A62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24E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8EA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C80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E03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D60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D05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D79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FB5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E7FBD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6DF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85E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027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A26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83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336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03C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C7EA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A31F9C4" w14:textId="77777777" w:rsidTr="005D3271">
        <w:tc>
          <w:tcPr>
            <w:tcW w:w="1728" w:type="dxa"/>
            <w:shd w:val="clear" w:color="auto" w:fill="auto"/>
            <w:vAlign w:val="center"/>
          </w:tcPr>
          <w:p w14:paraId="6DD6C1C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2D61789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лучевой и функционал</w:t>
            </w:r>
            <w:r w:rsidRPr="00000F4A">
              <w:rPr>
                <w:i/>
                <w:sz w:val="18"/>
                <w:szCs w:val="18"/>
              </w:rPr>
              <w:t>ь</w:t>
            </w:r>
            <w:r w:rsidRPr="00000F4A">
              <w:rPr>
                <w:i/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1CD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5860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74C5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DC79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353B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3EC3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757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0D80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243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E95B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5D44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0B05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DACD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7FA6C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2ED9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539E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2C6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C4A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7ED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A94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D12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27B2B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7836EA8" w14:textId="77777777" w:rsidTr="005D3271">
        <w:tc>
          <w:tcPr>
            <w:tcW w:w="1728" w:type="dxa"/>
            <w:shd w:val="clear" w:color="auto" w:fill="auto"/>
            <w:vAlign w:val="center"/>
          </w:tcPr>
          <w:p w14:paraId="3A477BD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366C45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62F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351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C29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4CD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0E3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8FE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E3B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A33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0DA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669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A1F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66C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1DB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6FE00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EFA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232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970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6E2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AA2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CC9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2B9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B414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38285DE6" w14:textId="77777777" w:rsidTr="005D3271">
        <w:tc>
          <w:tcPr>
            <w:tcW w:w="1728" w:type="dxa"/>
            <w:shd w:val="clear" w:color="auto" w:fill="auto"/>
            <w:vAlign w:val="center"/>
          </w:tcPr>
          <w:p w14:paraId="6838FC0B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D2A2A1B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E2E2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5DF1E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4F87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8BC74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848B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AFD4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39AC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5CC9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67FE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623B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569B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6695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3840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86D939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4739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2DF8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684D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28EB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A945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9C9D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0F6B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460B3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0F22E4C9" w14:textId="77777777" w:rsidTr="005D3271">
        <w:tc>
          <w:tcPr>
            <w:tcW w:w="1728" w:type="dxa"/>
            <w:shd w:val="clear" w:color="auto" w:fill="auto"/>
            <w:vAlign w:val="center"/>
          </w:tcPr>
          <w:p w14:paraId="7FA7072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5C9A79A" w14:textId="77777777" w:rsidR="00000F4A" w:rsidRPr="00000F4A" w:rsidRDefault="00000F4A" w:rsidP="001B19D8">
            <w:pPr>
              <w:jc w:val="center"/>
              <w:rPr>
                <w:b/>
                <w:sz w:val="18"/>
                <w:szCs w:val="18"/>
              </w:rPr>
            </w:pPr>
            <w:r w:rsidRPr="00000F4A">
              <w:rPr>
                <w:b/>
                <w:sz w:val="18"/>
                <w:szCs w:val="18"/>
              </w:rPr>
              <w:t>Городская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F89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B503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4DB2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BAB5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DB9B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F42C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6A4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E096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0388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97BC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3900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E69D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40C9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0894D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7102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8901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9E3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4488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492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167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493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1A39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8A72C2E" w14:textId="77777777" w:rsidTr="005D3271">
        <w:tc>
          <w:tcPr>
            <w:tcW w:w="1728" w:type="dxa"/>
            <w:shd w:val="clear" w:color="auto" w:fill="auto"/>
            <w:vAlign w:val="center"/>
          </w:tcPr>
          <w:p w14:paraId="48AFA51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55C8A4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перс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12D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1C0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2859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F965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B237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1031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3F94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22DB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5186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AD97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A0B7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BD68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349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E3AF0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FFB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1284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64C0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25F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738E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20E0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5858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5129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9A8A8F6" w14:textId="77777777" w:rsidTr="005D3271">
        <w:tc>
          <w:tcPr>
            <w:tcW w:w="1728" w:type="dxa"/>
            <w:shd w:val="clear" w:color="auto" w:fill="auto"/>
            <w:vAlign w:val="center"/>
          </w:tcPr>
          <w:p w14:paraId="1056843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21B82A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03BD9" w14:textId="77777777" w:rsidR="00000F4A" w:rsidRDefault="00A206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4E5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F6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0BA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05F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718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3E4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49D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983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6B6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C59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12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C04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BCBD6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B50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6B5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F41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CF7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3E6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B8B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618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5EF9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82434E0" w14:textId="77777777" w:rsidTr="005D3271">
        <w:tc>
          <w:tcPr>
            <w:tcW w:w="1728" w:type="dxa"/>
            <w:shd w:val="clear" w:color="auto" w:fill="auto"/>
            <w:vAlign w:val="center"/>
          </w:tcPr>
          <w:p w14:paraId="3666C79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0041772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инфекционных заболев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422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A276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A2F5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A92A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D3D5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BADF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0F46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019E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38D7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A212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AA19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9E09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6B3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E8AAE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672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828C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D13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28E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A99E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8D0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DAA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192E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0276A0F" w14:textId="77777777" w:rsidTr="005D3271">
        <w:tc>
          <w:tcPr>
            <w:tcW w:w="1728" w:type="dxa"/>
            <w:shd w:val="clear" w:color="auto" w:fill="auto"/>
            <w:vAlign w:val="center"/>
          </w:tcPr>
          <w:p w14:paraId="500D522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14DD9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67B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7F7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1EB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3C0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F24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965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94F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9F0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3E5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811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092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405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FCB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A1C12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80F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4244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5E9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35C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670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E4A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A62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239C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DE3ECCB" w14:textId="77777777" w:rsidTr="005D3271">
        <w:tc>
          <w:tcPr>
            <w:tcW w:w="1728" w:type="dxa"/>
            <w:shd w:val="clear" w:color="auto" w:fill="auto"/>
            <w:vAlign w:val="center"/>
          </w:tcPr>
          <w:p w14:paraId="031C7D2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6FAAB8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3E2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D9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07B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D0C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BD4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FB2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979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005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24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514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373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2C5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BE1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4A05A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7E1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AAC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8E7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8C6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D22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E02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6E8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DD89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16CD56B" w14:textId="77777777" w:rsidTr="005D3271">
        <w:tc>
          <w:tcPr>
            <w:tcW w:w="1728" w:type="dxa"/>
            <w:shd w:val="clear" w:color="auto" w:fill="auto"/>
            <w:vAlign w:val="center"/>
          </w:tcPr>
          <w:p w14:paraId="0C000E1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929B39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A9D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4C5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572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13A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469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766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23C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76E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ACD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1EC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FE8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74D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C10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BB4E6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1EC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ED68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282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0CA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202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E5D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433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9594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305AE33" w14:textId="77777777" w:rsidTr="005D3271">
        <w:tc>
          <w:tcPr>
            <w:tcW w:w="1728" w:type="dxa"/>
            <w:shd w:val="clear" w:color="auto" w:fill="auto"/>
            <w:vAlign w:val="center"/>
          </w:tcPr>
          <w:p w14:paraId="27445B5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46FE60E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960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516E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F6D1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D0A0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97F5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B8AC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FAC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E0E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2762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0959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C72E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553E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002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68640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612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A049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CE0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A6B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C0AD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CAEF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4234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DD1F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68A8E70" w14:textId="77777777" w:rsidTr="005D3271">
        <w:tc>
          <w:tcPr>
            <w:tcW w:w="1728" w:type="dxa"/>
            <w:shd w:val="clear" w:color="auto" w:fill="auto"/>
            <w:vAlign w:val="center"/>
          </w:tcPr>
          <w:p w14:paraId="4BF8B85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FC4A4F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97C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8CC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DF8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FD2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ACD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EC8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D16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18B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BEC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51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9F5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1B8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950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6B891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FC4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1F0F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305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D59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F54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8F5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21E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1CEB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C9C4859" w14:textId="77777777" w:rsidTr="005D3271">
        <w:tc>
          <w:tcPr>
            <w:tcW w:w="1728" w:type="dxa"/>
            <w:shd w:val="clear" w:color="auto" w:fill="auto"/>
            <w:vAlign w:val="center"/>
          </w:tcPr>
          <w:p w14:paraId="5C872DC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8F5573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F73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F01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F78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10E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0E7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7E1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1DC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ADE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AE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967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9EE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04C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F7D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46379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938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48FD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088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837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5F6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E37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617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C83B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FFD14FB" w14:textId="77777777" w:rsidTr="005D3271">
        <w:tc>
          <w:tcPr>
            <w:tcW w:w="1728" w:type="dxa"/>
            <w:shd w:val="clear" w:color="auto" w:fill="auto"/>
            <w:vAlign w:val="center"/>
          </w:tcPr>
          <w:p w14:paraId="629034F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14C5E7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FDA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A15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A97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CCF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F6F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E23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72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AA0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D50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EBB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9C8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17A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9B80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09DD0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BC7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5CB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D15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75D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618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1CE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D23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F152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354E89B" w14:textId="77777777" w:rsidTr="005D3271">
        <w:tc>
          <w:tcPr>
            <w:tcW w:w="1728" w:type="dxa"/>
            <w:shd w:val="clear" w:color="auto" w:fill="auto"/>
            <w:vAlign w:val="center"/>
          </w:tcPr>
          <w:p w14:paraId="4B1AB72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AF02D9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150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148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AA9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1E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E03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FA8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0D5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159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741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6AB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FD2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CC4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049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814ED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7A4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A1CF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C00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E0C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16A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93E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EBE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FA95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E743216" w14:textId="77777777" w:rsidTr="005D3271">
        <w:tc>
          <w:tcPr>
            <w:tcW w:w="1728" w:type="dxa"/>
            <w:shd w:val="clear" w:color="auto" w:fill="auto"/>
            <w:vAlign w:val="center"/>
          </w:tcPr>
          <w:p w14:paraId="3B6C2C3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FE8423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23A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D236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8467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85E8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2485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327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E849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60B2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BEA4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BF0B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2D26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18C9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05E0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0753E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93B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A473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3ED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F9B2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414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E9D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AF1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6631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B34F3DE" w14:textId="77777777" w:rsidTr="005D3271">
        <w:tc>
          <w:tcPr>
            <w:tcW w:w="1728" w:type="dxa"/>
            <w:shd w:val="clear" w:color="auto" w:fill="auto"/>
            <w:vAlign w:val="center"/>
          </w:tcPr>
          <w:p w14:paraId="5AB24D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5733E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013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4CC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CF1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031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133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5DF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E59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6C2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671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3B5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F8A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961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88F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26B47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06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5DA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538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007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FB5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09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FBE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776A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F8C5032" w14:textId="77777777" w:rsidTr="005D3271">
        <w:tc>
          <w:tcPr>
            <w:tcW w:w="1728" w:type="dxa"/>
            <w:shd w:val="clear" w:color="auto" w:fill="auto"/>
            <w:vAlign w:val="center"/>
          </w:tcPr>
          <w:p w14:paraId="497C6FD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DAEC3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599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F1B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C8D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986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BEA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1EB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57E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F23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0C7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CCC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2AC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605D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28F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860B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7C64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16B7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81B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119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5D1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381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10C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EA67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4B1C8B2" w14:textId="77777777" w:rsidTr="005D3271">
        <w:tc>
          <w:tcPr>
            <w:tcW w:w="1728" w:type="dxa"/>
            <w:shd w:val="clear" w:color="auto" w:fill="auto"/>
            <w:vAlign w:val="center"/>
          </w:tcPr>
          <w:p w14:paraId="54ED803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5C364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9A8D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2D3D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E5A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A64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672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C12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F5F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503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0EA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FE4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838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B26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E56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652E9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947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CDE0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FEA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DFE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C2F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53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527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FD04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BB0F5E6" w14:textId="77777777" w:rsidTr="005D3271">
        <w:tc>
          <w:tcPr>
            <w:tcW w:w="1728" w:type="dxa"/>
            <w:shd w:val="clear" w:color="auto" w:fill="auto"/>
            <w:vAlign w:val="center"/>
          </w:tcPr>
          <w:p w14:paraId="336CFFA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7994D5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9C7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71D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F5F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B66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702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673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674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91B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809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9C8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AF1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785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0C8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067B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399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314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8AD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E39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E0B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C2D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0E4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C7D7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BD67C4F" w14:textId="77777777" w:rsidTr="005D3271">
        <w:tc>
          <w:tcPr>
            <w:tcW w:w="1728" w:type="dxa"/>
            <w:shd w:val="clear" w:color="auto" w:fill="auto"/>
            <w:vAlign w:val="center"/>
          </w:tcPr>
          <w:p w14:paraId="7ED676C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498BF9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AB5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44B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FCD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E94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809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F66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77C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A49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CA0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CB0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6BD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BBA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AF9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AC1EF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79A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A136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0F3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A4D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910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8CD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B7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BD22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E73CEC8" w14:textId="77777777" w:rsidTr="005D3271">
        <w:tc>
          <w:tcPr>
            <w:tcW w:w="1728" w:type="dxa"/>
            <w:shd w:val="clear" w:color="auto" w:fill="auto"/>
            <w:vAlign w:val="center"/>
          </w:tcPr>
          <w:p w14:paraId="7E6BD05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925199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26F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762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D1E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84D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4CC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5A5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2EC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694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FFD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CBA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3C9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A0A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311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BAAB1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51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92D3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902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69F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7EE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C20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9EB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D946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74919E2" w14:textId="77777777" w:rsidTr="005D3271">
        <w:tc>
          <w:tcPr>
            <w:tcW w:w="1728" w:type="dxa"/>
            <w:shd w:val="clear" w:color="auto" w:fill="auto"/>
            <w:vAlign w:val="center"/>
          </w:tcPr>
          <w:p w14:paraId="1BD0C6C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3662D9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EB7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F4F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CD8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8CC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7CA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35F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444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CDA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364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56B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6B8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D46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A54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89939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EC3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B6D5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800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76F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E6B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871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1AE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65B1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19619AA" w14:textId="77777777" w:rsidTr="005D3271">
        <w:tc>
          <w:tcPr>
            <w:tcW w:w="1728" w:type="dxa"/>
            <w:shd w:val="clear" w:color="auto" w:fill="auto"/>
            <w:vAlign w:val="center"/>
          </w:tcPr>
          <w:p w14:paraId="1A72A3E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B05D21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9B7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ED5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590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B73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687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B32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616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4C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F95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033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DA4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ABF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2FB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F66C6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95A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82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E74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92A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1C1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F93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830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38F1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E09708F" w14:textId="77777777" w:rsidTr="005D3271">
        <w:tc>
          <w:tcPr>
            <w:tcW w:w="1728" w:type="dxa"/>
            <w:shd w:val="clear" w:color="auto" w:fill="auto"/>
            <w:vAlign w:val="center"/>
          </w:tcPr>
          <w:p w14:paraId="166357E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C2F8417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неотложной медици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B64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76F1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1C67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AAB2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8C8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05D9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7A9D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0A50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BBC3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5672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7DB5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B62E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1782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4E5A5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301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92873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E6B4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B9CE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28BC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637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A0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57FAC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679AE032" w14:textId="77777777" w:rsidTr="005D3271">
        <w:tc>
          <w:tcPr>
            <w:tcW w:w="1728" w:type="dxa"/>
            <w:shd w:val="clear" w:color="auto" w:fill="auto"/>
            <w:vAlign w:val="center"/>
          </w:tcPr>
          <w:p w14:paraId="3B2FF16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4D7D0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CC313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A41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85E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75B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AF7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EBC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A95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3A0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CDD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36E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30A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70B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2F7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369CD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84A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5737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5A8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55E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ECF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9C6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0EA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1ACF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91D3BE5" w14:textId="77777777" w:rsidTr="005D3271">
        <w:tc>
          <w:tcPr>
            <w:tcW w:w="1728" w:type="dxa"/>
            <w:shd w:val="clear" w:color="auto" w:fill="auto"/>
            <w:vAlign w:val="center"/>
          </w:tcPr>
          <w:p w14:paraId="3B97C02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7B421F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6D8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5C1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5A1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A86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FA1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735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D2D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4D4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B9B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94E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528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5BB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AE5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424D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47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FEB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904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248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CD9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715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EA7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4FF9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C44A3A0" w14:textId="77777777" w:rsidTr="005D3271">
        <w:tc>
          <w:tcPr>
            <w:tcW w:w="1728" w:type="dxa"/>
            <w:shd w:val="clear" w:color="auto" w:fill="auto"/>
            <w:vAlign w:val="center"/>
          </w:tcPr>
          <w:p w14:paraId="718FBEB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95774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DF3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44A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93C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4A6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678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C47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DA9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B3E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01F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C739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9E5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534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074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26624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97D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6125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A8F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4B3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1E4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83B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AE2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90C0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F92BE6F" w14:textId="77777777" w:rsidTr="005D3271">
        <w:tc>
          <w:tcPr>
            <w:tcW w:w="1728" w:type="dxa"/>
            <w:shd w:val="clear" w:color="auto" w:fill="auto"/>
            <w:vAlign w:val="center"/>
          </w:tcPr>
          <w:p w14:paraId="3045FED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84DCC5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581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6A9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459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D28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431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5DF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DA6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FB2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F9F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262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AD8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4E0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06B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B0B22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5AA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1B49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D84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8D7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455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154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A67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6FFE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CC5720D" w14:textId="77777777" w:rsidTr="005D3271">
        <w:tc>
          <w:tcPr>
            <w:tcW w:w="1728" w:type="dxa"/>
            <w:shd w:val="clear" w:color="auto" w:fill="auto"/>
            <w:vAlign w:val="center"/>
          </w:tcPr>
          <w:p w14:paraId="7BA06BF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5B7D3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F52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79A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147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291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75F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265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9DD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580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E41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854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C95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F7C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3EC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BF06D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7EB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C46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75C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499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49F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4B3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42E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5869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8AF7A9E" w14:textId="77777777" w:rsidTr="005D3271">
        <w:tc>
          <w:tcPr>
            <w:tcW w:w="1728" w:type="dxa"/>
            <w:shd w:val="clear" w:color="auto" w:fill="auto"/>
            <w:vAlign w:val="center"/>
          </w:tcPr>
          <w:p w14:paraId="2DB521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8D6283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0E2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013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E3A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80A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831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EF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03D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7D3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802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875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9F0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A83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E25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31B1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02E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8EEE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9CB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4B3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83E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F86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C4A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654F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B705A89" w14:textId="77777777" w:rsidTr="005D3271">
        <w:tc>
          <w:tcPr>
            <w:tcW w:w="1728" w:type="dxa"/>
            <w:shd w:val="clear" w:color="auto" w:fill="auto"/>
            <w:vAlign w:val="center"/>
          </w:tcPr>
          <w:p w14:paraId="6EFFCB2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21632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563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5FB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ADE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65C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660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05A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39A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BCF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4BA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BD1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FDC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C80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276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ED11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2D5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77D6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A2E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D40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E25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7B2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4B1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59D5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1F01078" w14:textId="77777777" w:rsidTr="005D3271">
        <w:tc>
          <w:tcPr>
            <w:tcW w:w="1728" w:type="dxa"/>
            <w:shd w:val="clear" w:color="auto" w:fill="auto"/>
            <w:vAlign w:val="center"/>
          </w:tcPr>
          <w:p w14:paraId="404DFC2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ACF61D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8A6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B6E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EC2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ADE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EC2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A80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7C2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987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E96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FD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225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D92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CF3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3E88C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FF0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670A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3B0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48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DB2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675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313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DDFA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26D3C87" w14:textId="77777777" w:rsidTr="005D3271">
        <w:tc>
          <w:tcPr>
            <w:tcW w:w="1728" w:type="dxa"/>
            <w:shd w:val="clear" w:color="auto" w:fill="auto"/>
            <w:vAlign w:val="center"/>
          </w:tcPr>
          <w:p w14:paraId="31B4922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758A63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 по профилактике и борьбе с ВИЧ/СПИД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E16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3AA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46D1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DF75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B778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9267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0C5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E9BD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1F27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4626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4D7B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78C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16C0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AF310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403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BF91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4CA7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EF0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1DA0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460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9E6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C5636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752F95A" w14:textId="77777777" w:rsidTr="005D3271">
        <w:tc>
          <w:tcPr>
            <w:tcW w:w="1728" w:type="dxa"/>
            <w:shd w:val="clear" w:color="auto" w:fill="auto"/>
            <w:vAlign w:val="center"/>
          </w:tcPr>
          <w:p w14:paraId="23B7CEC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D836F1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отделом-врач-инфекционист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648DE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75E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23D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DDE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BF8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9E6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EA7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C07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AEA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19B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D34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6B4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709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632E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BA3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C32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9F5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F4C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7FC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5B1D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719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FC76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FB20A50" w14:textId="77777777" w:rsidTr="005D3271">
        <w:tc>
          <w:tcPr>
            <w:tcW w:w="1728" w:type="dxa"/>
            <w:shd w:val="clear" w:color="auto" w:fill="auto"/>
            <w:vAlign w:val="center"/>
          </w:tcPr>
          <w:p w14:paraId="4534F74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BFFCCF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7F0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09D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A38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C77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3D5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B61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744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96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4A9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7B3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BD8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EF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A27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D6053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38F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547A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668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852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340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EB0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EAD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B2E9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3F662E6" w14:textId="77777777" w:rsidTr="005D3271">
        <w:tc>
          <w:tcPr>
            <w:tcW w:w="1728" w:type="dxa"/>
            <w:shd w:val="clear" w:color="auto" w:fill="auto"/>
            <w:vAlign w:val="center"/>
          </w:tcPr>
          <w:p w14:paraId="3C42616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99E703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323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8B0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5CA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376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1BD6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947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BB9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A01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9B4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7EB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992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0E6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054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1849F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ECC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DA0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BA2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0E1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83B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D1E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4C0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86D0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A959AC0" w14:textId="77777777" w:rsidTr="005D3271">
        <w:tc>
          <w:tcPr>
            <w:tcW w:w="1728" w:type="dxa"/>
            <w:shd w:val="clear" w:color="auto" w:fill="auto"/>
            <w:vAlign w:val="center"/>
          </w:tcPr>
          <w:p w14:paraId="7E3CFD1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4C5B4D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78E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36C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97E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45B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3E8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397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25F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817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88F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E97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16B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6E5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B0D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E043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A8B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FB2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A71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0DF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612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9A2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BBD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E796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52AB360" w14:textId="77777777" w:rsidTr="005D3271">
        <w:tc>
          <w:tcPr>
            <w:tcW w:w="1728" w:type="dxa"/>
            <w:shd w:val="clear" w:color="auto" w:fill="auto"/>
            <w:vAlign w:val="center"/>
          </w:tcPr>
          <w:p w14:paraId="185E886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DA28F6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576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E82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B31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050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D3D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950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4D9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855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0AC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A70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BCA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33A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586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A3042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105AA" w14:textId="77777777" w:rsidR="00000F4A" w:rsidRDefault="00000F4A" w:rsidP="00000F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33AC6" w14:textId="77777777" w:rsidR="00000F4A" w:rsidRDefault="00000F4A" w:rsidP="00000F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2ACF8" w14:textId="77777777" w:rsidR="00000F4A" w:rsidRDefault="00000F4A" w:rsidP="00000F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2ADCA" w14:textId="77777777" w:rsidR="00000F4A" w:rsidRDefault="00000F4A" w:rsidP="00000F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1F6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777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F99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0717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B67110E" w14:textId="77777777" w:rsidTr="005D3271">
        <w:tc>
          <w:tcPr>
            <w:tcW w:w="1728" w:type="dxa"/>
            <w:shd w:val="clear" w:color="auto" w:fill="auto"/>
            <w:vAlign w:val="center"/>
          </w:tcPr>
          <w:p w14:paraId="6230580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3AD921A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Противотуберкулезный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AEA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A36D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9E35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67DD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98BE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E342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7E05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AE82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BEBE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976A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DFE1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C834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8138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85F85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896F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7BF9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1ACF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A137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D30E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84D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F161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25AC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19D9133" w14:textId="77777777" w:rsidTr="005D3271">
        <w:tc>
          <w:tcPr>
            <w:tcW w:w="1728" w:type="dxa"/>
            <w:shd w:val="clear" w:color="auto" w:fill="auto"/>
            <w:vAlign w:val="center"/>
          </w:tcPr>
          <w:p w14:paraId="7C06189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0E9E57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кабинетом-врач-фтизиатр</w:t>
            </w:r>
            <w:proofErr w:type="spellEnd"/>
            <w:r>
              <w:rPr>
                <w:sz w:val="18"/>
                <w:szCs w:val="18"/>
              </w:rPr>
              <w:t xml:space="preserve">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40D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D4F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A48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FB2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8FB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91C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85A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642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C4A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FD6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DCD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D92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9E2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3EED4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E24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B82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337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BFD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705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CD9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2D9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91BA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1119DFF" w14:textId="77777777" w:rsidTr="005D3271">
        <w:tc>
          <w:tcPr>
            <w:tcW w:w="1728" w:type="dxa"/>
            <w:shd w:val="clear" w:color="auto" w:fill="auto"/>
            <w:vAlign w:val="center"/>
          </w:tcPr>
          <w:p w14:paraId="04D820E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27218E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31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5A8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FA0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2F6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4DF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C04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BF1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91F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8B8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4EF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59C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65D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9B1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794E6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0D9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B5A1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A31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2B4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7A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805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5C4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F9AA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4C6AA592" w14:textId="77777777" w:rsidTr="005D3271">
        <w:tc>
          <w:tcPr>
            <w:tcW w:w="1728" w:type="dxa"/>
            <w:shd w:val="clear" w:color="auto" w:fill="auto"/>
            <w:vAlign w:val="center"/>
          </w:tcPr>
          <w:p w14:paraId="0BE71C40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C338A35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9ED9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DA27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F51F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7CE7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96AE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5E89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7F0A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8C2D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7691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7F0B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AC0B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0590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4BAB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18AB4B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30AC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210C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B300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E9F8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A412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14EF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FAB7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016AC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66963E84" w14:textId="77777777" w:rsidTr="005D3271">
        <w:tc>
          <w:tcPr>
            <w:tcW w:w="1728" w:type="dxa"/>
            <w:shd w:val="clear" w:color="auto" w:fill="auto"/>
            <w:vAlign w:val="center"/>
          </w:tcPr>
          <w:p w14:paraId="325E9D5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2C7017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15E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C97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5D2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00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613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B55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C73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654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91C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D94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3FE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28E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0C3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8763A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AF1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ECBC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F664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354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B4C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7B9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A86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F50A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178103B" w14:textId="77777777" w:rsidTr="005D3271">
        <w:tc>
          <w:tcPr>
            <w:tcW w:w="1728" w:type="dxa"/>
            <w:shd w:val="clear" w:color="auto" w:fill="auto"/>
            <w:vAlign w:val="center"/>
          </w:tcPr>
          <w:p w14:paraId="2CE939E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A60092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AC3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66B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C0F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41F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180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98D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44E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795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C71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E53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503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333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89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4F54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902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026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FBD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179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4D2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E53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E8C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5EDE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C039A86" w14:textId="77777777" w:rsidTr="005D3271">
        <w:tc>
          <w:tcPr>
            <w:tcW w:w="1728" w:type="dxa"/>
            <w:shd w:val="clear" w:color="auto" w:fill="auto"/>
            <w:vAlign w:val="center"/>
          </w:tcPr>
          <w:p w14:paraId="4613539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E79BAF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0769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6856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5B3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8907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BFA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52E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2D3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F8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9E59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4F6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A4C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CAD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64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CC72C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1DC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48E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0AC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87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B69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379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842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E987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17B5586" w14:textId="77777777" w:rsidTr="005D3271">
        <w:tc>
          <w:tcPr>
            <w:tcW w:w="1728" w:type="dxa"/>
            <w:shd w:val="clear" w:color="auto" w:fill="auto"/>
            <w:vAlign w:val="center"/>
          </w:tcPr>
          <w:p w14:paraId="414BEB6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891ED3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700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8F3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61A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E61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1DB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3AC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3B0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724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E88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322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FFC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5C9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506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E60CF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726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8E58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B3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4B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BD7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8EB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E3F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5F42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6F22037" w14:textId="77777777" w:rsidTr="005D3271">
        <w:tc>
          <w:tcPr>
            <w:tcW w:w="1728" w:type="dxa"/>
            <w:shd w:val="clear" w:color="auto" w:fill="auto"/>
            <w:vAlign w:val="center"/>
          </w:tcPr>
          <w:p w14:paraId="338CDBF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DDF1D8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по оказанию психиа</w:t>
            </w:r>
            <w:r w:rsidRPr="00000F4A">
              <w:rPr>
                <w:i/>
                <w:sz w:val="18"/>
                <w:szCs w:val="18"/>
              </w:rPr>
              <w:t>т</w:t>
            </w:r>
            <w:r w:rsidRPr="00000F4A">
              <w:rPr>
                <w:i/>
                <w:sz w:val="18"/>
                <w:szCs w:val="18"/>
              </w:rPr>
              <w:t>рической и наркологической пом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C57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2832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33E4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321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BCF5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15F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2B81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1437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A35E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699B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755C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736F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9DE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73987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03D7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6320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D2D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E58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FF92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113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4233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DB80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DE752C8" w14:textId="77777777" w:rsidTr="005D3271">
        <w:tc>
          <w:tcPr>
            <w:tcW w:w="1728" w:type="dxa"/>
            <w:shd w:val="clear" w:color="auto" w:fill="auto"/>
            <w:vAlign w:val="center"/>
          </w:tcPr>
          <w:p w14:paraId="01CAAC3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73D390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отделением-врач-психиатр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2C0CD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06A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9F1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8D4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772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FA2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6A9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267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A81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389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D58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5F7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557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A94F5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CE0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348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57D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4FC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EE6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13C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3ED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70C9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0824B7E" w14:textId="77777777" w:rsidTr="005D3271">
        <w:tc>
          <w:tcPr>
            <w:tcW w:w="1728" w:type="dxa"/>
            <w:shd w:val="clear" w:color="auto" w:fill="auto"/>
            <w:vAlign w:val="center"/>
          </w:tcPr>
          <w:p w14:paraId="3E5FAB4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739CC5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0AC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53A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5A6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04A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269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145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88B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243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6A0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FFA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8A1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069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2EA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B28F2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9FD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8C3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A92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341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9B2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052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341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303C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2C42627" w14:textId="77777777" w:rsidTr="005D3271">
        <w:tc>
          <w:tcPr>
            <w:tcW w:w="1728" w:type="dxa"/>
            <w:shd w:val="clear" w:color="auto" w:fill="auto"/>
            <w:vAlign w:val="center"/>
          </w:tcPr>
          <w:p w14:paraId="4196E7E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54A8B0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4D2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B75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9C1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5ED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E6A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A50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24F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3A6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840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4A5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BC2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F61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E1F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29DB6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7CF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1D6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AC4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C93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E1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EEB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FDB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E5ED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7FA1615" w14:textId="77777777" w:rsidTr="005D3271">
        <w:tc>
          <w:tcPr>
            <w:tcW w:w="1728" w:type="dxa"/>
            <w:shd w:val="clear" w:color="auto" w:fill="auto"/>
            <w:vAlign w:val="center"/>
          </w:tcPr>
          <w:p w14:paraId="09F8678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9A7A8B1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 учас</w:t>
            </w:r>
            <w:r w:rsidRPr="00000F4A">
              <w:rPr>
                <w:i/>
                <w:sz w:val="18"/>
                <w:szCs w:val="18"/>
              </w:rPr>
              <w:t>т</w:t>
            </w:r>
            <w:r w:rsidRPr="00000F4A">
              <w:rPr>
                <w:i/>
                <w:sz w:val="18"/>
                <w:szCs w:val="18"/>
              </w:rPr>
              <w:t>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F46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34D9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8284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2878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A1B6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D049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A3D7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9BE6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D8AB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495D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A5F0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07FA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33FD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3853F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EAB7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844B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1F5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77A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96D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B6E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6355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DDF3B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70FB0E1" w14:textId="77777777" w:rsidTr="005D3271">
        <w:tc>
          <w:tcPr>
            <w:tcW w:w="1728" w:type="dxa"/>
            <w:shd w:val="clear" w:color="auto" w:fill="auto"/>
            <w:vAlign w:val="center"/>
          </w:tcPr>
          <w:p w14:paraId="602DFE2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F7B951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3E1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FC0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317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C17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50A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B14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640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15C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FEA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4A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8EC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BD7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ED2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A272E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25A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000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9C9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1EA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FC3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506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5FD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05B5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8E904DE" w14:textId="77777777" w:rsidTr="005D3271">
        <w:tc>
          <w:tcPr>
            <w:tcW w:w="1728" w:type="dxa"/>
            <w:shd w:val="clear" w:color="auto" w:fill="auto"/>
            <w:vAlign w:val="center"/>
          </w:tcPr>
          <w:p w14:paraId="3001A45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A0AA08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C5B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42B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44F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BB6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77A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AA7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651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5FC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0E0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A05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37E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01B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617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2B82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8FD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22C8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411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BEB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25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3DE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F4F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350A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55E887D" w14:textId="77777777" w:rsidTr="005D3271">
        <w:tc>
          <w:tcPr>
            <w:tcW w:w="1728" w:type="dxa"/>
            <w:shd w:val="clear" w:color="auto" w:fill="auto"/>
            <w:vAlign w:val="center"/>
          </w:tcPr>
          <w:p w14:paraId="7E6C922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631179A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врача-психиатра-нарколога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332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993E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11A8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68F3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5294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1A96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1746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EB3B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5C6E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0ECA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6C06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40AD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4C7F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2BDC1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2AC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84D1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55E1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A89C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8EF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0FB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1EC4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26846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3F583F1" w14:textId="77777777" w:rsidTr="005D3271">
        <w:tc>
          <w:tcPr>
            <w:tcW w:w="1728" w:type="dxa"/>
            <w:shd w:val="clear" w:color="auto" w:fill="auto"/>
            <w:vAlign w:val="center"/>
          </w:tcPr>
          <w:p w14:paraId="56A6EEF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D294A9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0A3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A57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D20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37E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AA6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7AF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E96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86E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581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8A1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9B5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F21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362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5DD21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05F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5F0D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C43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E7C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85A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8B6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249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ACC4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255F916" w14:textId="77777777" w:rsidTr="005D3271">
        <w:tc>
          <w:tcPr>
            <w:tcW w:w="1728" w:type="dxa"/>
            <w:shd w:val="clear" w:color="auto" w:fill="auto"/>
            <w:vAlign w:val="center"/>
          </w:tcPr>
          <w:p w14:paraId="3CD386D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9E8111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366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D7F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0D2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AB1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7CA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8CE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F9DF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0D2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440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6EB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C6A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32B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D9F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08BB2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1BE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0EF4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094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6DD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B11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8D1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C5A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0C77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1C27E33" w14:textId="77777777" w:rsidTr="005D3271">
        <w:tc>
          <w:tcPr>
            <w:tcW w:w="1728" w:type="dxa"/>
            <w:shd w:val="clear" w:color="auto" w:fill="auto"/>
            <w:vAlign w:val="center"/>
          </w:tcPr>
          <w:p w14:paraId="4741912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96ADFB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603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863F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42E2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0B01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422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404C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C6B0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7C0C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E8BE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D671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D921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F9B0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E914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2B6F9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F96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69F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9A53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757E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975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BF5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098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B3C6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8A5E46F" w14:textId="77777777" w:rsidTr="005D3271">
        <w:tc>
          <w:tcPr>
            <w:tcW w:w="1728" w:type="dxa"/>
            <w:shd w:val="clear" w:color="auto" w:fill="auto"/>
            <w:vAlign w:val="center"/>
          </w:tcPr>
          <w:p w14:paraId="2D70467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74C183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935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AC7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57F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399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119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5B4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C35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BE3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24B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9B3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457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71B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0F7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F404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51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DB6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16D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3FD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E00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AB9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907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C397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0650F45" w14:textId="77777777" w:rsidTr="005D3271">
        <w:tc>
          <w:tcPr>
            <w:tcW w:w="1728" w:type="dxa"/>
            <w:shd w:val="clear" w:color="auto" w:fill="auto"/>
            <w:vAlign w:val="center"/>
          </w:tcPr>
          <w:p w14:paraId="1F39469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3553D7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48D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282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6D7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AF9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C38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B18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6FB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FEC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036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F04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E8F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E72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4D7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F4EE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702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32B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863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C3B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16A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5A0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EB9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7BFB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1AB5FB3" w14:textId="77777777" w:rsidTr="005D3271">
        <w:tc>
          <w:tcPr>
            <w:tcW w:w="1728" w:type="dxa"/>
            <w:shd w:val="clear" w:color="auto" w:fill="auto"/>
            <w:vAlign w:val="center"/>
          </w:tcPr>
          <w:p w14:paraId="0007906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D3C6E94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врача-психиатра-нарколога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AFA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748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33E3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B067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7746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91E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7317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48E4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F8A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E9C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2DE1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34A1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2442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C239F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9F0A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5504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C6C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24EC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9FE1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9633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66F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71FA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BA35264" w14:textId="77777777" w:rsidTr="005D3271">
        <w:tc>
          <w:tcPr>
            <w:tcW w:w="1728" w:type="dxa"/>
            <w:shd w:val="clear" w:color="auto" w:fill="auto"/>
            <w:vAlign w:val="center"/>
          </w:tcPr>
          <w:p w14:paraId="1683121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D5AFCA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BD1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43A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2B7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48B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F2E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BEA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DCD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A99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2E5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439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8A6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628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D9E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31E4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DA6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369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D13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61B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5FA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824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B6B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816F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607BE69" w14:textId="77777777" w:rsidTr="005D3271">
        <w:tc>
          <w:tcPr>
            <w:tcW w:w="1728" w:type="dxa"/>
            <w:shd w:val="clear" w:color="auto" w:fill="auto"/>
            <w:vAlign w:val="center"/>
          </w:tcPr>
          <w:p w14:paraId="239CB24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D7103F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327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2C5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FF6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110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3641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80D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7402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25C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BF0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7D9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9E5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3B0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F32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902C0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793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CDE6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E01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6B0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C85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972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0C0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9F22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63C00F2" w14:textId="77777777" w:rsidTr="005D3271">
        <w:tc>
          <w:tcPr>
            <w:tcW w:w="1728" w:type="dxa"/>
            <w:shd w:val="clear" w:color="auto" w:fill="auto"/>
            <w:vAlign w:val="center"/>
          </w:tcPr>
          <w:p w14:paraId="5220A01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8AAFD1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CD1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C662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C450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59CD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2057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D5B0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D026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50FB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DC50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FB47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F88B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0FE2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83FA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72EAE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33E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B6DE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7A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2D9B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BFEB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300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BEC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1E51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F3D8C07" w14:textId="77777777" w:rsidTr="005D3271">
        <w:tc>
          <w:tcPr>
            <w:tcW w:w="1728" w:type="dxa"/>
            <w:shd w:val="clear" w:color="auto" w:fill="auto"/>
            <w:vAlign w:val="center"/>
          </w:tcPr>
          <w:p w14:paraId="06FD19F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D8AD6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04D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C9E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758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8E8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A78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2BA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C8B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1B7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FF6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770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303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A69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D9F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A6D47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B81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8C09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2D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2A2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8E4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242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B73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FC7C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1107769" w14:textId="77777777" w:rsidTr="005D3271">
        <w:tc>
          <w:tcPr>
            <w:tcW w:w="1728" w:type="dxa"/>
            <w:shd w:val="clear" w:color="auto" w:fill="auto"/>
            <w:vAlign w:val="center"/>
          </w:tcPr>
          <w:p w14:paraId="0731D84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E425583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психофизиологич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ского обследования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74D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D412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DF16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6D32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36B0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2904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AD2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E080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B6D3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E592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AD7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A15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8044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5E38B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F90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F9EF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B98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B643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E13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0A2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740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0CF4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2BAFB21" w14:textId="77777777" w:rsidTr="005D3271">
        <w:tc>
          <w:tcPr>
            <w:tcW w:w="1728" w:type="dxa"/>
            <w:shd w:val="clear" w:color="auto" w:fill="auto"/>
            <w:vAlign w:val="center"/>
          </w:tcPr>
          <w:p w14:paraId="2FC1CB3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89DCF2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кабинетом-медицинский</w:t>
            </w:r>
            <w:proofErr w:type="spellEnd"/>
            <w:r>
              <w:rPr>
                <w:sz w:val="18"/>
                <w:szCs w:val="18"/>
              </w:rPr>
              <w:t xml:space="preserve">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1D5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B10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489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95E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B64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D12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EB4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E7F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F70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446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B6F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B40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B73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EFAB7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EF7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609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89F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AEE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31A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096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712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F861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02EC1E1" w14:textId="77777777" w:rsidTr="005D3271">
        <w:tc>
          <w:tcPr>
            <w:tcW w:w="1728" w:type="dxa"/>
            <w:shd w:val="clear" w:color="auto" w:fill="auto"/>
            <w:vAlign w:val="center"/>
          </w:tcPr>
          <w:p w14:paraId="6A41077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BC932D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FE8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4B4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A8F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206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EA1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554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317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CAA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729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C7E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7C3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482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102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B7C43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A64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90D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693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262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A90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3B8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6FB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E397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FBF6274" w14:textId="77777777" w:rsidTr="005D3271">
        <w:tc>
          <w:tcPr>
            <w:tcW w:w="1728" w:type="dxa"/>
            <w:shd w:val="clear" w:color="auto" w:fill="auto"/>
            <w:vAlign w:val="center"/>
          </w:tcPr>
          <w:p w14:paraId="1CD094B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8E6820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дневного стаци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83D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015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7D8E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C640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9AE6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804F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67DC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9294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4AC7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84F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7121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1A46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0D9D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85349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996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27F2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97F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4AF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BC5E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922C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EF6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1334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83B5F04" w14:textId="77777777" w:rsidTr="005D3271">
        <w:tc>
          <w:tcPr>
            <w:tcW w:w="1728" w:type="dxa"/>
            <w:shd w:val="clear" w:color="auto" w:fill="auto"/>
            <w:vAlign w:val="center"/>
          </w:tcPr>
          <w:p w14:paraId="1C30F6A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D73178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35B1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D83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61A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B2C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864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172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72C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1FD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FB3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36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99F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790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537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1FB4D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A5B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B05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1F7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FCE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978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1A2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71E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A0FD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1A3E5DC" w14:textId="77777777" w:rsidTr="005D3271">
        <w:tc>
          <w:tcPr>
            <w:tcW w:w="1728" w:type="dxa"/>
            <w:shd w:val="clear" w:color="auto" w:fill="auto"/>
            <w:vAlign w:val="center"/>
          </w:tcPr>
          <w:p w14:paraId="78B9137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F2B9A9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734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E61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E1B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A51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293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2B4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4FB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C84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913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B3C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174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104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58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B32EC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E8B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25DC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8D14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3A0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367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A83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6BD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F5FA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A6F6AA1" w14:textId="77777777" w:rsidTr="005D3271">
        <w:tc>
          <w:tcPr>
            <w:tcW w:w="1728" w:type="dxa"/>
            <w:shd w:val="clear" w:color="auto" w:fill="auto"/>
            <w:vAlign w:val="center"/>
          </w:tcPr>
          <w:p w14:paraId="37B6232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6E8CB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93F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A62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0C4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F76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142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123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57E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869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384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014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325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0B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344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5876C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20F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B19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FDC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3E3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CF1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BFC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839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CB1E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C6EAF37" w14:textId="77777777" w:rsidTr="005D3271">
        <w:tc>
          <w:tcPr>
            <w:tcW w:w="1728" w:type="dxa"/>
            <w:shd w:val="clear" w:color="auto" w:fill="auto"/>
            <w:vAlign w:val="center"/>
          </w:tcPr>
          <w:p w14:paraId="7F5A833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E68E84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43C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1DB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3D5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F6A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829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8F7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9EB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D7F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EA1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1F9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824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5E0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E85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4FD7B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74B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B6A5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B4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C63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385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519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CD7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C96D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0265D9B" w14:textId="77777777" w:rsidTr="005D3271">
        <w:tc>
          <w:tcPr>
            <w:tcW w:w="1728" w:type="dxa"/>
            <w:shd w:val="clear" w:color="auto" w:fill="auto"/>
            <w:vAlign w:val="center"/>
          </w:tcPr>
          <w:p w14:paraId="1D44B69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01D57A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8A6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BD1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816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02D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ECF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7BA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2D6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134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60A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434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7B4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18D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DC9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23087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970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795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0CA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410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2F2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E1B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27E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BC12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F000360" w14:textId="77777777" w:rsidTr="005D3271">
        <w:tc>
          <w:tcPr>
            <w:tcW w:w="1728" w:type="dxa"/>
            <w:shd w:val="clear" w:color="auto" w:fill="auto"/>
            <w:vAlign w:val="center"/>
          </w:tcPr>
          <w:p w14:paraId="4AE1D17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2D60A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1B6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D5D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0E7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0D3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968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8AB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8E0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746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7D4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EAE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373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D60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B0E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61BBE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A7D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8FDB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BDD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605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D22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1EB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127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6703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DCE63AC" w14:textId="77777777" w:rsidTr="005D3271">
        <w:tc>
          <w:tcPr>
            <w:tcW w:w="1728" w:type="dxa"/>
            <w:shd w:val="clear" w:color="auto" w:fill="auto"/>
            <w:vAlign w:val="center"/>
          </w:tcPr>
          <w:p w14:paraId="1E8E5AD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3F78D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CAE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299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534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EAD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9F3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083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0B9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16C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CE3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87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68D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673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529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87775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251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687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DB7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137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23F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3B3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86F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827B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372879CC" w14:textId="77777777" w:rsidTr="005D3271">
        <w:tc>
          <w:tcPr>
            <w:tcW w:w="1728" w:type="dxa"/>
            <w:shd w:val="clear" w:color="auto" w:fill="auto"/>
            <w:vAlign w:val="center"/>
          </w:tcPr>
          <w:p w14:paraId="21D2AB8E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0C39FC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9326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F08D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3B44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868F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F2BF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6559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F020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DEE3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93AE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5983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D703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5C51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6F38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D59324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B668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9FA0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8B6A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3163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8A3C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1160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74F4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EA3CB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58760A07" w14:textId="77777777" w:rsidTr="005D3271">
        <w:tc>
          <w:tcPr>
            <w:tcW w:w="1728" w:type="dxa"/>
            <w:shd w:val="clear" w:color="auto" w:fill="auto"/>
            <w:vAlign w:val="center"/>
          </w:tcPr>
          <w:p w14:paraId="26D552D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0D8B443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84F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5412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4C10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2A07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70D2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5920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4EE3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6F13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5414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A11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3E58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D82A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F1FE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1AF5C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EE1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7FF0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070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9F7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749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8E0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791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6DC31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8FAA18C" w14:textId="77777777" w:rsidTr="005D3271">
        <w:tc>
          <w:tcPr>
            <w:tcW w:w="1728" w:type="dxa"/>
            <w:shd w:val="clear" w:color="auto" w:fill="auto"/>
            <w:vAlign w:val="center"/>
          </w:tcPr>
          <w:p w14:paraId="436B8FF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07E3C3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5D8C2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519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30C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595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CC9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AB4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D4D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418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636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347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97E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38E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6AC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F7AD9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F00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E58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C1C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FEC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0A9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25C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3EC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3F71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88E4531" w14:textId="77777777" w:rsidTr="005D3271">
        <w:tc>
          <w:tcPr>
            <w:tcW w:w="1728" w:type="dxa"/>
            <w:shd w:val="clear" w:color="auto" w:fill="auto"/>
            <w:vAlign w:val="center"/>
          </w:tcPr>
          <w:p w14:paraId="62143B7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D39581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BF5FF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69F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02A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16C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C84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17F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594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D47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B73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823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9A9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138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B07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7BB10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441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0D77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EA5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D05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9CA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712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DE2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C79A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8B505B9" w14:textId="77777777" w:rsidTr="005D3271">
        <w:tc>
          <w:tcPr>
            <w:tcW w:w="1728" w:type="dxa"/>
            <w:shd w:val="clear" w:color="auto" w:fill="auto"/>
            <w:vAlign w:val="center"/>
          </w:tcPr>
          <w:p w14:paraId="4501484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D3DF58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1F9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B28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ACB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4B0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015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5C9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1CA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0A76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816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280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93A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590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5F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DB7FE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225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97FF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677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A32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EF7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A86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900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3927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A6EFB40" w14:textId="77777777" w:rsidTr="005D3271">
        <w:tc>
          <w:tcPr>
            <w:tcW w:w="1728" w:type="dxa"/>
            <w:shd w:val="clear" w:color="auto" w:fill="auto"/>
            <w:vAlign w:val="center"/>
          </w:tcPr>
          <w:p w14:paraId="63A9622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428154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49F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5BA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AC8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1DB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CC9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D33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66A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192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814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61E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962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D8F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28C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52AD3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FD1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570A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8C7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DBC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49C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8FF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C13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6533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D7BF43E" w14:textId="77777777" w:rsidTr="005D3271">
        <w:tc>
          <w:tcPr>
            <w:tcW w:w="1728" w:type="dxa"/>
            <w:shd w:val="clear" w:color="auto" w:fill="auto"/>
            <w:vAlign w:val="center"/>
          </w:tcPr>
          <w:p w14:paraId="3EA9A90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DC574A4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872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FD9C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5D5F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408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5516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571A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9A84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CE77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C9C9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31DF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E4C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CF2C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F7A0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7C5CC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36C6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5D48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A2BC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F71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6A2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2BE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5D1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731F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3D02969" w14:textId="77777777" w:rsidTr="005D3271">
        <w:tc>
          <w:tcPr>
            <w:tcW w:w="1728" w:type="dxa"/>
            <w:shd w:val="clear" w:color="auto" w:fill="auto"/>
            <w:vAlign w:val="center"/>
          </w:tcPr>
          <w:p w14:paraId="2755CE4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1D77F3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934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68D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CC3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F64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775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4AC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C28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B7B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337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697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A78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414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0D4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92D9B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D90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6C10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E4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773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012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7DD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F0F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687E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AD1ADB5" w14:textId="77777777" w:rsidTr="005D3271">
        <w:tc>
          <w:tcPr>
            <w:tcW w:w="1728" w:type="dxa"/>
            <w:shd w:val="clear" w:color="auto" w:fill="auto"/>
            <w:vAlign w:val="center"/>
          </w:tcPr>
          <w:p w14:paraId="63D158F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4EE1E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E5E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746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A08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282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6BE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384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14E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F65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364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DD4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813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866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E69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26F17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347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FD5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A73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6F8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A7F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CE1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769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1DC3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337BBCB" w14:textId="77777777" w:rsidTr="005D3271">
        <w:tc>
          <w:tcPr>
            <w:tcW w:w="1728" w:type="dxa"/>
            <w:shd w:val="clear" w:color="auto" w:fill="auto"/>
            <w:vAlign w:val="center"/>
          </w:tcPr>
          <w:p w14:paraId="1901D19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5D38492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1BD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2505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6174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D225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0657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4793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00CA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6B06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ED6E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A5AA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7F16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8890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770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C312B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65B7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3AF5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99A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385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7BFA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792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AA57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E1C4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FA1B842" w14:textId="77777777" w:rsidTr="005D3271">
        <w:tc>
          <w:tcPr>
            <w:tcW w:w="1728" w:type="dxa"/>
            <w:shd w:val="clear" w:color="auto" w:fill="auto"/>
            <w:vAlign w:val="center"/>
          </w:tcPr>
          <w:p w14:paraId="2C2C2C9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5B69E0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852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BEC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992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CD4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FBA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D80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85A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09B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90A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C72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16F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0D3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541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05CB4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AC5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D05B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B71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F0B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816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3A3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A53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E600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A61699F" w14:textId="77777777" w:rsidTr="005D3271">
        <w:tc>
          <w:tcPr>
            <w:tcW w:w="1728" w:type="dxa"/>
            <w:shd w:val="clear" w:color="auto" w:fill="auto"/>
            <w:vAlign w:val="center"/>
          </w:tcPr>
          <w:p w14:paraId="3A2683C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29983C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0CB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4EF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0F5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327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D94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42C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BFF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915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D56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C20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828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842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FD5F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343FD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89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857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1B2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B4A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095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691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C56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6798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075A2A8" w14:textId="77777777" w:rsidTr="005D3271">
        <w:tc>
          <w:tcPr>
            <w:tcW w:w="1728" w:type="dxa"/>
            <w:shd w:val="clear" w:color="auto" w:fill="auto"/>
            <w:vAlign w:val="center"/>
          </w:tcPr>
          <w:p w14:paraId="361DF03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5949C89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5FC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F868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D583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1641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E036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FCA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5EB9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FC19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712F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3549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6207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C6A3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4C5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9AB0D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7B0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B2D7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037D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E17D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B0A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68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752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F76F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9A2A00C" w14:textId="77777777" w:rsidTr="005D3271">
        <w:tc>
          <w:tcPr>
            <w:tcW w:w="1728" w:type="dxa"/>
            <w:shd w:val="clear" w:color="auto" w:fill="auto"/>
            <w:vAlign w:val="center"/>
          </w:tcPr>
          <w:p w14:paraId="2BEDDE2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F71215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8DA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290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454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97E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328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41F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81F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B20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1F5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B69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B42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5E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AEB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B2CA0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575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145A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112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F5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21B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DF5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1F3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BF72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DC9ED4C" w14:textId="77777777" w:rsidTr="005D3271">
        <w:tc>
          <w:tcPr>
            <w:tcW w:w="1728" w:type="dxa"/>
            <w:shd w:val="clear" w:color="auto" w:fill="auto"/>
            <w:vAlign w:val="center"/>
          </w:tcPr>
          <w:p w14:paraId="0EE2B3D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1A23E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F7A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330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885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6DE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4ED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3AE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786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DB3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28F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AD2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4C5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87C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5F9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41565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1E3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B9A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D0C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44B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EB4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0D8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EA1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F840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AD70C27" w14:textId="77777777" w:rsidTr="005D3271">
        <w:tc>
          <w:tcPr>
            <w:tcW w:w="1728" w:type="dxa"/>
            <w:shd w:val="clear" w:color="auto" w:fill="auto"/>
            <w:vAlign w:val="center"/>
          </w:tcPr>
          <w:p w14:paraId="46A181C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CFBC0C6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F48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3A42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26BB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358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D105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D5CF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8318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57B3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9282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A160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F6E9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572A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100D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D72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6E3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ADF1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8DC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E8D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76D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709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229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D0D85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C0633B2" w14:textId="77777777" w:rsidTr="005D3271">
        <w:tc>
          <w:tcPr>
            <w:tcW w:w="1728" w:type="dxa"/>
            <w:shd w:val="clear" w:color="auto" w:fill="auto"/>
            <w:vAlign w:val="center"/>
          </w:tcPr>
          <w:p w14:paraId="56FA27D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5D7E7C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3BA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F27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ECA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08F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0FB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5FC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2F3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4EB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1E2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5B6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D73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566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EA9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EDCB4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2C9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023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778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C6F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1D4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9EC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0BD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414B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887A54C" w14:textId="77777777" w:rsidTr="005D3271">
        <w:tc>
          <w:tcPr>
            <w:tcW w:w="1728" w:type="dxa"/>
            <w:shd w:val="clear" w:color="auto" w:fill="auto"/>
            <w:vAlign w:val="center"/>
          </w:tcPr>
          <w:p w14:paraId="64F9F1E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3C30F2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82C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BFC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2A4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303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7F1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584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0C4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095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C55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865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0C4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6BF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E6C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A21A0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B1A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431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94B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35E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FC2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29E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ECF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0414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4923EEF" w14:textId="77777777" w:rsidTr="005D3271">
        <w:tc>
          <w:tcPr>
            <w:tcW w:w="1728" w:type="dxa"/>
            <w:shd w:val="clear" w:color="auto" w:fill="auto"/>
            <w:vAlign w:val="center"/>
          </w:tcPr>
          <w:p w14:paraId="76DD13F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A55111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DE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5A44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F4F0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B077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ECE2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34A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4CE4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DE03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49AB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4A4E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B08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64B8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0259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43EAA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2AB4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60C6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55A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4C1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BF8C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7B1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AA24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52A5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8A2DE57" w14:textId="77777777" w:rsidTr="005D3271">
        <w:tc>
          <w:tcPr>
            <w:tcW w:w="1728" w:type="dxa"/>
            <w:shd w:val="clear" w:color="auto" w:fill="auto"/>
            <w:vAlign w:val="center"/>
          </w:tcPr>
          <w:p w14:paraId="0985298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97A7B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9F8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83B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583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006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D9A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075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E88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926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796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47EC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387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1DC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93E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44C38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D73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244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7D3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42F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26C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811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07E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1A65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0DEB9ED" w14:textId="77777777" w:rsidTr="005D3271">
        <w:tc>
          <w:tcPr>
            <w:tcW w:w="1728" w:type="dxa"/>
            <w:shd w:val="clear" w:color="auto" w:fill="auto"/>
            <w:vAlign w:val="center"/>
          </w:tcPr>
          <w:p w14:paraId="7B3881C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1D8794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170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70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393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043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A84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EBB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2B5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E12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779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CE2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194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E3B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E0A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AC755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67B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26BA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62C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DC0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3D3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D4C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C4A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D47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1788BA9" w14:textId="77777777" w:rsidTr="005D3271">
        <w:tc>
          <w:tcPr>
            <w:tcW w:w="1728" w:type="dxa"/>
            <w:shd w:val="clear" w:color="auto" w:fill="auto"/>
            <w:vAlign w:val="center"/>
          </w:tcPr>
          <w:p w14:paraId="4B8F7A6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A58DD2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8D9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C27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6BA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FC6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9EF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C49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D8F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1B4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A85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584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044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012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B6E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D24FA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302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A1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7A4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1C3A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106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308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685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BC93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7C456F5" w14:textId="77777777" w:rsidTr="005D3271">
        <w:tc>
          <w:tcPr>
            <w:tcW w:w="1728" w:type="dxa"/>
            <w:shd w:val="clear" w:color="auto" w:fill="auto"/>
            <w:vAlign w:val="center"/>
          </w:tcPr>
          <w:p w14:paraId="4892BC1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047B00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Оториноларингологический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9C4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3FE3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1169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18E0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71BA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1A06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6603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9962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7178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2D2D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2AE0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00EC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62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30525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620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C784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2D4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D0EE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6D93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230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688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DFDA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626A51D" w14:textId="77777777" w:rsidTr="005D3271">
        <w:tc>
          <w:tcPr>
            <w:tcW w:w="1728" w:type="dxa"/>
            <w:shd w:val="clear" w:color="auto" w:fill="auto"/>
            <w:vAlign w:val="center"/>
          </w:tcPr>
          <w:p w14:paraId="4248FE6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55542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58AD4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1CA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CEC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3B7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BE3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93B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075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191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C89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B67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D13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87E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A5B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980A0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D0B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FB45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2A2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34A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B4D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FC2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2CD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9481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80FE228" w14:textId="77777777" w:rsidTr="005D3271">
        <w:tc>
          <w:tcPr>
            <w:tcW w:w="1728" w:type="dxa"/>
            <w:shd w:val="clear" w:color="auto" w:fill="auto"/>
            <w:vAlign w:val="center"/>
          </w:tcPr>
          <w:p w14:paraId="33990C8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18232F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B0A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25E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538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67E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C8D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DAE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53B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6FD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FA2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CA2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3FF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5C6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93C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66B87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EDB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B29E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9CD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9F9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4B0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DA6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A7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807B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59E3F3F" w14:textId="77777777" w:rsidTr="005D3271">
        <w:tc>
          <w:tcPr>
            <w:tcW w:w="1728" w:type="dxa"/>
            <w:shd w:val="clear" w:color="auto" w:fill="auto"/>
            <w:vAlign w:val="center"/>
          </w:tcPr>
          <w:p w14:paraId="3463D29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4932F0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F9A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359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F92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AB4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BF2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8D0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702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32B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E23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62F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3A0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AFF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A67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F0F38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55D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6B6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A78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B9F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DAD2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65F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136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D0D5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D4DB219" w14:textId="77777777" w:rsidTr="005D3271">
        <w:tc>
          <w:tcPr>
            <w:tcW w:w="1728" w:type="dxa"/>
            <w:shd w:val="clear" w:color="auto" w:fill="auto"/>
            <w:vAlign w:val="center"/>
          </w:tcPr>
          <w:p w14:paraId="12ED1B5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D3FC9E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26E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DAE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E5C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1F1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C31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1D1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FB8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F6E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D7B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EB1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56F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A57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73B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F8E8F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0F4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284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C86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734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0E2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949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F32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D22E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23394DC" w14:textId="77777777" w:rsidTr="005D3271">
        <w:tc>
          <w:tcPr>
            <w:tcW w:w="1728" w:type="dxa"/>
            <w:shd w:val="clear" w:color="auto" w:fill="auto"/>
            <w:vAlign w:val="center"/>
          </w:tcPr>
          <w:p w14:paraId="18B6304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066699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EE55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EE7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1C6A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E25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6C6A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4B4C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D277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333F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192F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30EB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C5E0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4B88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C462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15BA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B119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2A14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565E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8053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E1A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208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7A79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A14D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A52D922" w14:textId="77777777" w:rsidTr="005D3271">
        <w:tc>
          <w:tcPr>
            <w:tcW w:w="1728" w:type="dxa"/>
            <w:shd w:val="clear" w:color="auto" w:fill="auto"/>
            <w:vAlign w:val="center"/>
          </w:tcPr>
          <w:p w14:paraId="5FE2836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FD7EB3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6C2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ABE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3E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7C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532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D25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A8F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38C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EA2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5AE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FE3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C68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1022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8FBFD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EEA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D697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9E1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896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263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C87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A5D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94D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1399A7E" w14:textId="77777777" w:rsidTr="005D3271">
        <w:tc>
          <w:tcPr>
            <w:tcW w:w="1728" w:type="dxa"/>
            <w:shd w:val="clear" w:color="auto" w:fill="auto"/>
            <w:vAlign w:val="center"/>
          </w:tcPr>
          <w:p w14:paraId="3760DF2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A5E4B1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37C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6A8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8DA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DFB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37D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0CA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1A1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F47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FC2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4D5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101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522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349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9A9E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627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D14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0DF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09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3A6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776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C21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546F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20E6CA3" w14:textId="77777777" w:rsidTr="005D3271">
        <w:tc>
          <w:tcPr>
            <w:tcW w:w="1728" w:type="dxa"/>
            <w:shd w:val="clear" w:color="auto" w:fill="auto"/>
            <w:vAlign w:val="center"/>
          </w:tcPr>
          <w:p w14:paraId="39E88D8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98AE90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BBC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2C30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5C24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021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7B4A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4C3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213A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D576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DB8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DFCE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853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97FA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6B87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C37B7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734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F67A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C2A2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D0A4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3D9D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19F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7FB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2712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082A218" w14:textId="77777777" w:rsidTr="005D3271">
        <w:tc>
          <w:tcPr>
            <w:tcW w:w="1728" w:type="dxa"/>
            <w:shd w:val="clear" w:color="auto" w:fill="auto"/>
            <w:vAlign w:val="center"/>
          </w:tcPr>
          <w:p w14:paraId="3E6A6ED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2A64A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9651A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224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0C9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F00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B6A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C48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AF3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9D1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7B8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A6A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295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E5F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B90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642A5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A49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569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E26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9A9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C71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EA3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316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EBA7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6E8E9B6" w14:textId="77777777" w:rsidTr="005D3271">
        <w:tc>
          <w:tcPr>
            <w:tcW w:w="1728" w:type="dxa"/>
            <w:shd w:val="clear" w:color="auto" w:fill="auto"/>
            <w:vAlign w:val="center"/>
          </w:tcPr>
          <w:p w14:paraId="2E912D9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28FB10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772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C4A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E63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300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65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F8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AC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DEC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5CF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F93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C0A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B07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9F4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DE16B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371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48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EA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04E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829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0ED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28C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3AB2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89BD54E" w14:textId="77777777" w:rsidTr="005D3271">
        <w:tc>
          <w:tcPr>
            <w:tcW w:w="1728" w:type="dxa"/>
            <w:shd w:val="clear" w:color="auto" w:fill="auto"/>
            <w:vAlign w:val="center"/>
          </w:tcPr>
          <w:p w14:paraId="505AC32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FDBFC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324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9F7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97C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7F2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E50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1BA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6CF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DCC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A4A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C8A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C99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C07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FD9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4F091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9FE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75D7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5E3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74F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39F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606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0F4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DEBA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32851FF" w14:textId="77777777" w:rsidTr="005D3271">
        <w:tc>
          <w:tcPr>
            <w:tcW w:w="1728" w:type="dxa"/>
            <w:shd w:val="clear" w:color="auto" w:fill="auto"/>
            <w:vAlign w:val="center"/>
          </w:tcPr>
          <w:p w14:paraId="0D530A0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5B539D0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медицинских осмо</w:t>
            </w:r>
            <w:r w:rsidRPr="00000F4A">
              <w:rPr>
                <w:i/>
                <w:sz w:val="18"/>
                <w:szCs w:val="18"/>
              </w:rPr>
              <w:t>т</w:t>
            </w:r>
            <w:r w:rsidRPr="00000F4A">
              <w:rPr>
                <w:i/>
                <w:sz w:val="18"/>
                <w:szCs w:val="18"/>
              </w:rPr>
              <w:t>ров декретированных групп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7B7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B578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EC55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9F3E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2D12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1F67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D525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06DB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1882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4E6F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1648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EFBE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6201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BDBB7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E1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6474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785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623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D9D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D5B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BB7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C9FE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B454823" w14:textId="77777777" w:rsidTr="005D3271">
        <w:tc>
          <w:tcPr>
            <w:tcW w:w="1728" w:type="dxa"/>
            <w:shd w:val="clear" w:color="auto" w:fill="auto"/>
            <w:vAlign w:val="center"/>
          </w:tcPr>
          <w:p w14:paraId="5CDE7B1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E24872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A60E7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0F8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9E9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F59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A64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940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398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584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26E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A97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032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835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C1B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72C5F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104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1A58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37B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F0D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B17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220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B89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BB3D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3BB4FFC" w14:textId="77777777" w:rsidTr="005D3271">
        <w:tc>
          <w:tcPr>
            <w:tcW w:w="1728" w:type="dxa"/>
            <w:shd w:val="clear" w:color="auto" w:fill="auto"/>
            <w:vAlign w:val="center"/>
          </w:tcPr>
          <w:p w14:paraId="7BED0F8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07A6DD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48D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389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8F1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E13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4D1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687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31D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0CB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F0D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2DE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0F1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9946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DED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ED02F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A73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0B6A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06D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FA8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E69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005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40D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5E4C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5D55D57" w14:textId="77777777" w:rsidTr="005D3271">
        <w:tc>
          <w:tcPr>
            <w:tcW w:w="1728" w:type="dxa"/>
            <w:shd w:val="clear" w:color="auto" w:fill="auto"/>
            <w:vAlign w:val="center"/>
          </w:tcPr>
          <w:p w14:paraId="23F8667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B80B17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5C7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5D91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9DF2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682E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BBBF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AD9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0A9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E4DD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0717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0AC9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DB2D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6E77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897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DDBB0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199C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8796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933D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DD8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4E7F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E44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EE30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ED469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78123A8" w14:textId="77777777" w:rsidTr="005D3271">
        <w:tc>
          <w:tcPr>
            <w:tcW w:w="1728" w:type="dxa"/>
            <w:shd w:val="clear" w:color="auto" w:fill="auto"/>
            <w:vAlign w:val="center"/>
          </w:tcPr>
          <w:p w14:paraId="256A9DD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635DC4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173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092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8E8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85B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621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6DF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2D5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274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B9D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BAB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53D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022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402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76624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76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4B5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720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81C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A9D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72B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B1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F0C3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4E01FAB" w14:textId="77777777" w:rsidTr="005D3271">
        <w:tc>
          <w:tcPr>
            <w:tcW w:w="1728" w:type="dxa"/>
            <w:shd w:val="clear" w:color="auto" w:fill="auto"/>
            <w:vAlign w:val="center"/>
          </w:tcPr>
          <w:p w14:paraId="3041D73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8E97A0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BF2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177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DB5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FAE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ABA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33A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56A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D30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A92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C68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288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DAA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5B2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0673B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16D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540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B51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229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CFD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EE9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B8D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7A4C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3E40908A" w14:textId="77777777" w:rsidTr="005D3271">
        <w:tc>
          <w:tcPr>
            <w:tcW w:w="1728" w:type="dxa"/>
            <w:shd w:val="clear" w:color="auto" w:fill="auto"/>
            <w:vAlign w:val="center"/>
          </w:tcPr>
          <w:p w14:paraId="352BD7DC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E04EC9C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606C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E953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E930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A605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D937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EEAC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10CF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B163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FA4D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32DF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7F5A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746E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8F4B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B60418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DE0D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725A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CE63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9993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696E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845A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41B4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B7ABA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3689DA19" w14:textId="77777777" w:rsidTr="005D3271">
        <w:tc>
          <w:tcPr>
            <w:tcW w:w="1728" w:type="dxa"/>
            <w:shd w:val="clear" w:color="auto" w:fill="auto"/>
            <w:vAlign w:val="center"/>
          </w:tcPr>
          <w:p w14:paraId="4DF5CF6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A238BD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зубного врача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9CC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F444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EEE8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49B6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FBB1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DE5B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5609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C318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9E18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2199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F811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C766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2B9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547D6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F192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951E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CDA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FC3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99D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CEC0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A48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68139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4371430" w14:textId="77777777" w:rsidTr="005D3271">
        <w:tc>
          <w:tcPr>
            <w:tcW w:w="1728" w:type="dxa"/>
            <w:shd w:val="clear" w:color="auto" w:fill="auto"/>
            <w:vAlign w:val="center"/>
          </w:tcPr>
          <w:p w14:paraId="6180BEE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329A61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5ED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B71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852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B50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A80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393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DE3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1BD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FC8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C82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AA0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7E5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7BE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17AF7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AB1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EBA0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406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63F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0F1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E19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878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611A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9F4499F" w14:textId="77777777" w:rsidTr="005D3271">
        <w:tc>
          <w:tcPr>
            <w:tcW w:w="1728" w:type="dxa"/>
            <w:shd w:val="clear" w:color="auto" w:fill="auto"/>
            <w:vAlign w:val="center"/>
          </w:tcPr>
          <w:p w14:paraId="500E1A0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808646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011E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67F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271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1AB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3C8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A52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B4D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54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E0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985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17E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E61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0ED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FD330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954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A38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763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CFE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B27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E6E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464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C9FC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96DFC5C" w14:textId="77777777" w:rsidTr="005D3271">
        <w:tc>
          <w:tcPr>
            <w:tcW w:w="1728" w:type="dxa"/>
            <w:shd w:val="clear" w:color="auto" w:fill="auto"/>
            <w:vAlign w:val="center"/>
          </w:tcPr>
          <w:p w14:paraId="3BB92A0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98F5E5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функциональной диагн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3D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45D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82AC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1B1A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CA87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C3EF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D3AA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4568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7C5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2281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D25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E414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F19C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4006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EDE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DD5F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7CE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9713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3B0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17A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2C50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1847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21C5310" w14:textId="77777777" w:rsidTr="005D3271">
        <w:tc>
          <w:tcPr>
            <w:tcW w:w="1728" w:type="dxa"/>
            <w:shd w:val="clear" w:color="auto" w:fill="auto"/>
            <w:vAlign w:val="center"/>
          </w:tcPr>
          <w:p w14:paraId="5B77057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018F72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F50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FAE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077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73C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087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2D4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73F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D1B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6AD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FEB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1C3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70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7D0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30E26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4C8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6A1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7C0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FB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080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CAC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316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DB53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6DBBAA3" w14:textId="77777777" w:rsidTr="005D3271">
        <w:tc>
          <w:tcPr>
            <w:tcW w:w="1728" w:type="dxa"/>
            <w:shd w:val="clear" w:color="auto" w:fill="auto"/>
            <w:vAlign w:val="center"/>
          </w:tcPr>
          <w:p w14:paraId="23AB7E2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147DB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852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814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878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272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E22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646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216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5C6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3D9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AF6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073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716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AB4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C0DCF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0F9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DCC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946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BCA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A1C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D88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A46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83F1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74818E8" w14:textId="77777777" w:rsidTr="005D3271">
        <w:tc>
          <w:tcPr>
            <w:tcW w:w="1728" w:type="dxa"/>
            <w:shd w:val="clear" w:color="auto" w:fill="auto"/>
            <w:vAlign w:val="center"/>
          </w:tcPr>
          <w:p w14:paraId="7693E6E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30E87D6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Терапевтическое (участковое)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DD4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563E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9F32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E98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1122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F27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095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FC97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153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398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581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B03B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E4D5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4D161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A796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5887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EDB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7AC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3D71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48D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5831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E6D04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C1A1340" w14:textId="77777777" w:rsidTr="005D3271">
        <w:tc>
          <w:tcPr>
            <w:tcW w:w="1728" w:type="dxa"/>
            <w:shd w:val="clear" w:color="auto" w:fill="auto"/>
            <w:vAlign w:val="center"/>
          </w:tcPr>
          <w:p w14:paraId="53F0759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ADBFE9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4C3C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7B7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26D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238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AE2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842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7EC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3E1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DBF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691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7ED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917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707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C858E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ADE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C9F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74D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141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4B2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D32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551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13C2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944FF01" w14:textId="77777777" w:rsidTr="005D3271">
        <w:tc>
          <w:tcPr>
            <w:tcW w:w="1728" w:type="dxa"/>
            <w:shd w:val="clear" w:color="auto" w:fill="auto"/>
            <w:vAlign w:val="center"/>
          </w:tcPr>
          <w:p w14:paraId="7F615B2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4F316B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BA7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6A4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762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A6D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DF0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475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B20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46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C68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AE6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C7A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839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C9E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4F574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391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1E7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A24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905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858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847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121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EC38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4C6BA50" w14:textId="77777777" w:rsidTr="005D3271">
        <w:tc>
          <w:tcPr>
            <w:tcW w:w="1728" w:type="dxa"/>
            <w:shd w:val="clear" w:color="auto" w:fill="auto"/>
            <w:vAlign w:val="center"/>
          </w:tcPr>
          <w:p w14:paraId="16F7C20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DA3E6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915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4CE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43C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DA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677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50F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DD7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1BB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54C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E6D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D08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EEB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DE8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E4827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332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64B5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25F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E5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00D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DB8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8E8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9D39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CE171B8" w14:textId="77777777" w:rsidTr="005D3271">
        <w:tc>
          <w:tcPr>
            <w:tcW w:w="1728" w:type="dxa"/>
            <w:shd w:val="clear" w:color="auto" w:fill="auto"/>
            <w:vAlign w:val="center"/>
          </w:tcPr>
          <w:p w14:paraId="16E65E4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EBB09F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9B8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243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D6D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D9A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F60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426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D2E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009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10B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2B7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46D0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48A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9DD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1B3B7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657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853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400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727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49E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84D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6D2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86A7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E39F091" w14:textId="77777777" w:rsidTr="005D3271">
        <w:tc>
          <w:tcPr>
            <w:tcW w:w="1728" w:type="dxa"/>
            <w:shd w:val="clear" w:color="auto" w:fill="auto"/>
            <w:vAlign w:val="center"/>
          </w:tcPr>
          <w:p w14:paraId="2FD4636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1F746A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E70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847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749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D9D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327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511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BA0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8B8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0A6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B84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B4B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895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BA7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A3CBD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7DB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BC56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EA5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FE1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FB9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3C5C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131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B4DA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F47E200" w14:textId="77777777" w:rsidTr="005D3271">
        <w:tc>
          <w:tcPr>
            <w:tcW w:w="1728" w:type="dxa"/>
            <w:shd w:val="clear" w:color="auto" w:fill="auto"/>
            <w:vAlign w:val="center"/>
          </w:tcPr>
          <w:p w14:paraId="7FCEB03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74AD0A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434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42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647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C4F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CE6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93D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818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74B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92E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295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63D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30D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C4A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EC835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05A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938B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A09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B96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D8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6C3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1F8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94B7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4DE0DDE" w14:textId="77777777" w:rsidTr="005D3271">
        <w:tc>
          <w:tcPr>
            <w:tcW w:w="1728" w:type="dxa"/>
            <w:shd w:val="clear" w:color="auto" w:fill="auto"/>
            <w:vAlign w:val="center"/>
          </w:tcPr>
          <w:p w14:paraId="03B617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BB3731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309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167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2EC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A15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C32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36A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A51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304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E9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654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58A5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2A3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E2C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5F189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A9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0CE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0E0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CAC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DAF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426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DBD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BDB5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29D09D4" w14:textId="77777777" w:rsidTr="005D3271">
        <w:tc>
          <w:tcPr>
            <w:tcW w:w="1728" w:type="dxa"/>
            <w:shd w:val="clear" w:color="auto" w:fill="auto"/>
            <w:vAlign w:val="center"/>
          </w:tcPr>
          <w:p w14:paraId="35C6E66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81AE5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A57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271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4F1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542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602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ED9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563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2B7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F84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465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8C6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D05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996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7AB0A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0C7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D1CC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0C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93D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879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43C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395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875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139EB5A" w14:textId="77777777" w:rsidTr="005D3271">
        <w:tc>
          <w:tcPr>
            <w:tcW w:w="1728" w:type="dxa"/>
            <w:shd w:val="clear" w:color="auto" w:fill="auto"/>
            <w:vAlign w:val="center"/>
          </w:tcPr>
          <w:p w14:paraId="2D8ECC4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A3EA2F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ED7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517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070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F67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7C7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FAC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D16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204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11B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184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43D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12E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7C1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118FF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D9B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471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C7A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D2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CFD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15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976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CF42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6633762" w14:textId="77777777" w:rsidTr="005D3271">
        <w:tc>
          <w:tcPr>
            <w:tcW w:w="1728" w:type="dxa"/>
            <w:shd w:val="clear" w:color="auto" w:fill="auto"/>
            <w:vAlign w:val="center"/>
          </w:tcPr>
          <w:p w14:paraId="6606AF6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83650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84F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B1E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3A6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F32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185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CF4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DEC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9D1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D28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389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C9F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8D5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3DE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B58B3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F935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E82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C8B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1B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2B7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A9A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8A2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5D5A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7FB942D" w14:textId="77777777" w:rsidTr="005D3271">
        <w:tc>
          <w:tcPr>
            <w:tcW w:w="1728" w:type="dxa"/>
            <w:shd w:val="clear" w:color="auto" w:fill="auto"/>
            <w:vAlign w:val="center"/>
          </w:tcPr>
          <w:p w14:paraId="4750630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F3AE6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67B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75F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58F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567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652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B7D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450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67B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9E6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355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A92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B7F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B78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304B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98F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AD3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200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AC5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E7F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EE5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898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4EB1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B701E71" w14:textId="77777777" w:rsidTr="005D3271">
        <w:tc>
          <w:tcPr>
            <w:tcW w:w="1728" w:type="dxa"/>
            <w:shd w:val="clear" w:color="auto" w:fill="auto"/>
            <w:vAlign w:val="center"/>
          </w:tcPr>
          <w:p w14:paraId="597049A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3C76F0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C33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326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715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9FF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DA2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AB5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B86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58E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FCA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580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FC1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382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BA3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C01A4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60E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FA1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BCE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DBD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E37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4CD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B16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7CF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9DE8F48" w14:textId="77777777" w:rsidTr="005D3271">
        <w:tc>
          <w:tcPr>
            <w:tcW w:w="1728" w:type="dxa"/>
            <w:shd w:val="clear" w:color="auto" w:fill="auto"/>
            <w:vAlign w:val="center"/>
          </w:tcPr>
          <w:p w14:paraId="774CC37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F4AEE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E7F1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37CD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A97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77D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B7E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650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50C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324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BA1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4BD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24A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801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4FD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0958A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2CB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597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7B9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CBD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9F6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6D2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E04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6F9C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B17A513" w14:textId="77777777" w:rsidTr="005D3271">
        <w:tc>
          <w:tcPr>
            <w:tcW w:w="1728" w:type="dxa"/>
            <w:shd w:val="clear" w:color="auto" w:fill="auto"/>
            <w:vAlign w:val="center"/>
          </w:tcPr>
          <w:p w14:paraId="3A2B82D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47491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C19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B20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8DF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A95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A57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926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8FC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105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A7A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A0A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AB4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5A3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6D3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40CD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D33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763B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014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9E2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1CF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5A1E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016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7DC5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7106407" w14:textId="77777777" w:rsidTr="005D3271">
        <w:tc>
          <w:tcPr>
            <w:tcW w:w="1728" w:type="dxa"/>
            <w:shd w:val="clear" w:color="auto" w:fill="auto"/>
            <w:vAlign w:val="center"/>
          </w:tcPr>
          <w:p w14:paraId="2524935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734FE0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1CD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241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731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FD7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703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04F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379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D2C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AA9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426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2EC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CC6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D07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82E1A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E0A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DF7D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0E7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5EB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0FE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2AF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F38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B327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5CAFF3B" w14:textId="77777777" w:rsidTr="005D3271">
        <w:tc>
          <w:tcPr>
            <w:tcW w:w="1728" w:type="dxa"/>
            <w:shd w:val="clear" w:color="auto" w:fill="auto"/>
            <w:vAlign w:val="center"/>
          </w:tcPr>
          <w:p w14:paraId="0ADA36B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071B99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A79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795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22D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D2B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394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B1C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62F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AE3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C39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F98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C3A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7B4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F1E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C45E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55B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326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AD5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029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59D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485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508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9B10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D2E80FD" w14:textId="77777777" w:rsidTr="005D3271">
        <w:tc>
          <w:tcPr>
            <w:tcW w:w="1728" w:type="dxa"/>
            <w:shd w:val="clear" w:color="auto" w:fill="auto"/>
            <w:vAlign w:val="center"/>
          </w:tcPr>
          <w:p w14:paraId="27AE32B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DC0D0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D16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136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660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24B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FDD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013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F8E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99F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2DB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85C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926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F96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97F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2AFD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4FB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61AC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089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5F3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388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3B9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16F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ABD5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44FB782" w14:textId="77777777" w:rsidTr="005D3271">
        <w:tc>
          <w:tcPr>
            <w:tcW w:w="1728" w:type="dxa"/>
            <w:shd w:val="clear" w:color="auto" w:fill="auto"/>
            <w:vAlign w:val="center"/>
          </w:tcPr>
          <w:p w14:paraId="1C17300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09AF06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6B5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929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79C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17F1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33D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935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CB5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1A8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DBB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8D6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C49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EB2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DA2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EE241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6E0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3B7D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BA5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516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C04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FA8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379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E8A6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2EFD464" w14:textId="77777777" w:rsidTr="005D3271">
        <w:tc>
          <w:tcPr>
            <w:tcW w:w="1728" w:type="dxa"/>
            <w:shd w:val="clear" w:color="auto" w:fill="auto"/>
            <w:vAlign w:val="center"/>
          </w:tcPr>
          <w:p w14:paraId="513FBC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5328F7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6EB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B1F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947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E1D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E01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5DD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A93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059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15F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E82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A46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5E3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5D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C3818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00B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8354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3CC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3CA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06D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8F6F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70A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FC23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39C9F02" w14:textId="77777777" w:rsidTr="005D3271">
        <w:tc>
          <w:tcPr>
            <w:tcW w:w="1728" w:type="dxa"/>
            <w:shd w:val="clear" w:color="auto" w:fill="auto"/>
            <w:vAlign w:val="center"/>
          </w:tcPr>
          <w:p w14:paraId="75B3F8A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45760C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9B0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64C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62A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6A0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4F6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E67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235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317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8C6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E42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712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4C8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DD2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7DFB9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F24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8741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D60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6A1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841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2BC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B31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BC79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A5A6735" w14:textId="77777777" w:rsidTr="005D3271">
        <w:tc>
          <w:tcPr>
            <w:tcW w:w="1728" w:type="dxa"/>
            <w:shd w:val="clear" w:color="auto" w:fill="auto"/>
            <w:vAlign w:val="center"/>
          </w:tcPr>
          <w:p w14:paraId="4A8CC34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52C537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99E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5FB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A6F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51F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518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8E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C0D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525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5B0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3E5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865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AC6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939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F2A46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255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A01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8E8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36C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AC3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DEC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876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D563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A9D0B6A" w14:textId="77777777" w:rsidTr="005D3271">
        <w:tc>
          <w:tcPr>
            <w:tcW w:w="1728" w:type="dxa"/>
            <w:shd w:val="clear" w:color="auto" w:fill="auto"/>
            <w:vAlign w:val="center"/>
          </w:tcPr>
          <w:p w14:paraId="39361D7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C1452F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EA7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3F7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557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9AD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EDD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EC9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BB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335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ADF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32B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647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B3E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BFF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980FC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2F2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F74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A6B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147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163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4C7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52B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DDDE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02A6B7C" w14:textId="77777777" w:rsidTr="005D3271">
        <w:tc>
          <w:tcPr>
            <w:tcW w:w="1728" w:type="dxa"/>
            <w:shd w:val="clear" w:color="auto" w:fill="auto"/>
            <w:vAlign w:val="center"/>
          </w:tcPr>
          <w:p w14:paraId="75CBC82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CAA10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0D5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9B2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7F7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872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A3B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5B1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D99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48C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7D3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842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D0D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765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680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FA46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BCA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051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46E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BB0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CB2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CDD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370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44A9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D976711" w14:textId="77777777" w:rsidTr="005D3271">
        <w:tc>
          <w:tcPr>
            <w:tcW w:w="1728" w:type="dxa"/>
            <w:shd w:val="clear" w:color="auto" w:fill="auto"/>
            <w:vAlign w:val="center"/>
          </w:tcPr>
          <w:p w14:paraId="766A29E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D70D3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2CD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49E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FD3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177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550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F90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986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871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92C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0A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5F0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C4F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423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6BEFC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9DF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31B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EAD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4A7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82A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021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593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3829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7CF772D" w14:textId="77777777" w:rsidTr="005D3271">
        <w:tc>
          <w:tcPr>
            <w:tcW w:w="1728" w:type="dxa"/>
            <w:shd w:val="clear" w:color="auto" w:fill="auto"/>
            <w:vAlign w:val="center"/>
          </w:tcPr>
          <w:p w14:paraId="7459DD4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8BC2E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173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E91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75B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4E2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C79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5DB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34F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E1B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FA2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9C5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A7B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E66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F72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DB6BC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E78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1D18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22E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7DF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4E0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9BC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8A8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1B56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1E4B613" w14:textId="77777777" w:rsidTr="005D3271">
        <w:tc>
          <w:tcPr>
            <w:tcW w:w="1728" w:type="dxa"/>
            <w:shd w:val="clear" w:color="auto" w:fill="auto"/>
            <w:vAlign w:val="center"/>
          </w:tcPr>
          <w:p w14:paraId="4D1BE29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1D1CF7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103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E65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156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F8F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447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17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BFF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77D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7F8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B42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465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850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52E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724A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9B4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4E85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60E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79E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60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220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B19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71FC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D0AB73E" w14:textId="77777777" w:rsidTr="005D3271">
        <w:tc>
          <w:tcPr>
            <w:tcW w:w="1728" w:type="dxa"/>
            <w:shd w:val="clear" w:color="auto" w:fill="auto"/>
            <w:vAlign w:val="center"/>
          </w:tcPr>
          <w:p w14:paraId="5E29BB4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203BFB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D6B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B25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3A7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575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B1B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9ED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4A7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791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24C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63E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7D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88E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A10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B1BD9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429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7600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3E3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D65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4F7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979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61D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1029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1B9B2F2" w14:textId="77777777" w:rsidTr="005D3271">
        <w:tc>
          <w:tcPr>
            <w:tcW w:w="1728" w:type="dxa"/>
            <w:shd w:val="clear" w:color="auto" w:fill="auto"/>
            <w:vAlign w:val="center"/>
          </w:tcPr>
          <w:p w14:paraId="2F24944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959179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B1E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DA2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C52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31B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411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EFA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C7B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290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2CA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6C7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505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7E4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E07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82BAD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D2C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8C1C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E26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9BA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613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81F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1E4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99C8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07BD1A4" w14:textId="77777777" w:rsidTr="005D3271">
        <w:tc>
          <w:tcPr>
            <w:tcW w:w="1728" w:type="dxa"/>
            <w:shd w:val="clear" w:color="auto" w:fill="auto"/>
            <w:vAlign w:val="center"/>
          </w:tcPr>
          <w:p w14:paraId="7C12D08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8D659A7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внеочередного оказ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ния медицинской помощи о</w:t>
            </w:r>
            <w:r w:rsidRPr="00000F4A">
              <w:rPr>
                <w:i/>
                <w:sz w:val="18"/>
                <w:szCs w:val="18"/>
              </w:rPr>
              <w:t>т</w:t>
            </w:r>
            <w:r w:rsidRPr="00000F4A">
              <w:rPr>
                <w:i/>
                <w:sz w:val="18"/>
                <w:szCs w:val="18"/>
              </w:rPr>
              <w:t>дельным категориям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A45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9072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73C2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EDEC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A353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D041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E46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8856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6FAC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3711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AC89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11EA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5FD3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43828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7C3F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9ADB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DE8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B27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7C8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35E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DD8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7A6B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9E9B89C" w14:textId="77777777" w:rsidTr="005D3271">
        <w:tc>
          <w:tcPr>
            <w:tcW w:w="1728" w:type="dxa"/>
            <w:shd w:val="clear" w:color="auto" w:fill="auto"/>
            <w:vAlign w:val="center"/>
          </w:tcPr>
          <w:p w14:paraId="192651E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E1FDB4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C62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5E0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824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ADC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E8B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273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ED7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4B4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BFC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035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A34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98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EB2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1F38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FA4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F0B6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FF7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454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FE7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C38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EAB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178F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BA162F1" w14:textId="77777777" w:rsidTr="005D3271">
        <w:tc>
          <w:tcPr>
            <w:tcW w:w="1728" w:type="dxa"/>
            <w:shd w:val="clear" w:color="auto" w:fill="auto"/>
            <w:vAlign w:val="center"/>
          </w:tcPr>
          <w:p w14:paraId="565C039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3030E0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CF4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794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EE4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F90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B24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722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48E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43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99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FA7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5F4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B39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A78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5A0E1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81D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D1D1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C42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D41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FF7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F95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278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C578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5BCF9618" w14:textId="77777777" w:rsidTr="005D3271">
        <w:tc>
          <w:tcPr>
            <w:tcW w:w="1728" w:type="dxa"/>
            <w:shd w:val="clear" w:color="auto" w:fill="auto"/>
            <w:vAlign w:val="center"/>
          </w:tcPr>
          <w:p w14:paraId="795DA1A5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80F3EF0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E4AB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60E6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4364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4057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333E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ACDD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71E9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DB29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930F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8FD2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39CB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F646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BBA6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5CAEC5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9A73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19CA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2EC0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4FDE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DD72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377D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84A7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5CAFC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3C6E9CA8" w14:textId="77777777" w:rsidTr="005D3271">
        <w:tc>
          <w:tcPr>
            <w:tcW w:w="1728" w:type="dxa"/>
            <w:shd w:val="clear" w:color="auto" w:fill="auto"/>
            <w:vAlign w:val="center"/>
          </w:tcPr>
          <w:p w14:paraId="45BDF0C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2CB1AB3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по оказанию специал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зированной помощи взрослому населению города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C0A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A9E0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0DB1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22D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7B0A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4960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14BD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B67D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EAA2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65B7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394C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4AB7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6FDC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274DE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78C3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E30B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BF3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4BF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4D0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D4F2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65F4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65455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0800CDC" w14:textId="77777777" w:rsidTr="005D3271">
        <w:tc>
          <w:tcPr>
            <w:tcW w:w="1728" w:type="dxa"/>
            <w:shd w:val="clear" w:color="auto" w:fill="auto"/>
            <w:vAlign w:val="center"/>
          </w:tcPr>
          <w:p w14:paraId="7A7CBAA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E11D93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Неврологические кабинеты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7A5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2E46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5E61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DF20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E06E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0870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D425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BBE8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C99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02C3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2219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2737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76C9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A1687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641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AC81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91A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CFF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490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FC57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3CE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F26D9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9A744BE" w14:textId="77777777" w:rsidTr="005D3271">
        <w:tc>
          <w:tcPr>
            <w:tcW w:w="1728" w:type="dxa"/>
            <w:shd w:val="clear" w:color="auto" w:fill="auto"/>
            <w:vAlign w:val="center"/>
          </w:tcPr>
          <w:p w14:paraId="0B7A223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77FB76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CBE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139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B91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946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358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715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6D7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A73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77D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FB8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864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A03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9C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26D94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5AC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FEA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210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7FE3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022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1B3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0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FBC4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04FC533" w14:textId="77777777" w:rsidTr="005D3271">
        <w:tc>
          <w:tcPr>
            <w:tcW w:w="1728" w:type="dxa"/>
            <w:shd w:val="clear" w:color="auto" w:fill="auto"/>
            <w:vAlign w:val="center"/>
          </w:tcPr>
          <w:p w14:paraId="21052DD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EBBDAC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510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359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39C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C5A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1D7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3F0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BC1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8D7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684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3ED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055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CFB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435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7525A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8D3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ACEC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347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CE1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EB5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AEA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584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E9B8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7CA0365" w14:textId="77777777" w:rsidTr="005D3271">
        <w:tc>
          <w:tcPr>
            <w:tcW w:w="1728" w:type="dxa"/>
            <w:shd w:val="clear" w:color="auto" w:fill="auto"/>
            <w:vAlign w:val="center"/>
          </w:tcPr>
          <w:p w14:paraId="1F4D18F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BC34A44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4F5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5212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9B3B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4814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584C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77BF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FFE7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63A2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6100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4DB4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C78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673E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C842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CA904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1B7F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ED6F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7C6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B9B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635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51B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F313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5292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9420830" w14:textId="77777777" w:rsidTr="005D3271">
        <w:tc>
          <w:tcPr>
            <w:tcW w:w="1728" w:type="dxa"/>
            <w:shd w:val="clear" w:color="auto" w:fill="auto"/>
            <w:vAlign w:val="center"/>
          </w:tcPr>
          <w:p w14:paraId="1BF138E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02179B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671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A06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D66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BE2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CCD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80A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B3B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615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77F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A9E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C1E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488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A5F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BAB65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5C6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8291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3AB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809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03F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305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B7C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FA6D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093A0F8" w14:textId="77777777" w:rsidTr="005D3271">
        <w:tc>
          <w:tcPr>
            <w:tcW w:w="1728" w:type="dxa"/>
            <w:shd w:val="clear" w:color="auto" w:fill="auto"/>
            <w:vAlign w:val="center"/>
          </w:tcPr>
          <w:p w14:paraId="1540E1E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26DA7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803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DC5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C2F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3F9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C10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F7C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065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465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38B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795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2E7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47A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230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9F5A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F5C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3611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7C4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615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A52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E7F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C64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466B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A85865C" w14:textId="77777777" w:rsidTr="005D3271">
        <w:tc>
          <w:tcPr>
            <w:tcW w:w="1728" w:type="dxa"/>
            <w:shd w:val="clear" w:color="auto" w:fill="auto"/>
            <w:vAlign w:val="center"/>
          </w:tcPr>
          <w:p w14:paraId="2A930D4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672408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Кардиоревматологический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34B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160A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8BBC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C6CF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140B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1AE2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65EE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8690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70C4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3DCD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1382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7025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6617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8B21B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6FC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62BF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0B8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D5DC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89B5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473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FD6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FEA1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9FC0CD2" w14:textId="77777777" w:rsidTr="005D3271">
        <w:tc>
          <w:tcPr>
            <w:tcW w:w="1728" w:type="dxa"/>
            <w:shd w:val="clear" w:color="auto" w:fill="auto"/>
            <w:vAlign w:val="center"/>
          </w:tcPr>
          <w:p w14:paraId="0F80446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6CBDF4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0AC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E47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7E7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970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F4D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256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F02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968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F6B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878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853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E3C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1DD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38161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16F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4C5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04F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4B7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B86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170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685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0C11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142B913" w14:textId="77777777" w:rsidTr="005D3271">
        <w:tc>
          <w:tcPr>
            <w:tcW w:w="1728" w:type="dxa"/>
            <w:shd w:val="clear" w:color="auto" w:fill="auto"/>
            <w:vAlign w:val="center"/>
          </w:tcPr>
          <w:p w14:paraId="7584988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ADD1EE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781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CEF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328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32A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DAB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97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E5C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6404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B1F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238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B90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4B4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E1B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3522A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6C9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CCA8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2DF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75D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A59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854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9F3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DFC9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A3F5D26" w14:textId="77777777" w:rsidTr="005D3271">
        <w:tc>
          <w:tcPr>
            <w:tcW w:w="1728" w:type="dxa"/>
            <w:shd w:val="clear" w:color="auto" w:fill="auto"/>
            <w:vAlign w:val="center"/>
          </w:tcPr>
          <w:p w14:paraId="37C2EBD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BDF4E9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687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76D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F38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867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152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EF8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A31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53A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B90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098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5B5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5C2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467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08C0B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90C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5408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E00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AF7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35E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B8D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DE0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2A92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0B17662" w14:textId="77777777" w:rsidTr="005D3271">
        <w:tc>
          <w:tcPr>
            <w:tcW w:w="1728" w:type="dxa"/>
            <w:shd w:val="clear" w:color="auto" w:fill="auto"/>
            <w:vAlign w:val="center"/>
          </w:tcPr>
          <w:p w14:paraId="2BE54B9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913F4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4C6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5E2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700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4DE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88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92E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B04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A4B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247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AFB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348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EB2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236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18598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919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C04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641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51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C68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599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080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8ADF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B34F08B" w14:textId="77777777" w:rsidTr="005D3271">
        <w:tc>
          <w:tcPr>
            <w:tcW w:w="1728" w:type="dxa"/>
            <w:shd w:val="clear" w:color="auto" w:fill="auto"/>
            <w:vAlign w:val="center"/>
          </w:tcPr>
          <w:p w14:paraId="73175A1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E882B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C91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5C4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879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12F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F56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14C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B62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DC2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118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60F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250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390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A6E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C1984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711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38E0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B3B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BBA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AC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F4D1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6E5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745D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7C5B0ED" w14:textId="77777777" w:rsidTr="005D3271">
        <w:tc>
          <w:tcPr>
            <w:tcW w:w="1728" w:type="dxa"/>
            <w:shd w:val="clear" w:color="auto" w:fill="auto"/>
            <w:vAlign w:val="center"/>
          </w:tcPr>
          <w:p w14:paraId="28FCCF9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5B4146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F1F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F90B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34B1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7F76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E67F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C7B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CF2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EC29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058F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62F4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5CE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D2E0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FB4D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9DF51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F73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3574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D0D3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107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060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2A2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69BB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47EF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2D5032D" w14:textId="77777777" w:rsidTr="005D3271">
        <w:tc>
          <w:tcPr>
            <w:tcW w:w="1728" w:type="dxa"/>
            <w:shd w:val="clear" w:color="auto" w:fill="auto"/>
            <w:vAlign w:val="center"/>
          </w:tcPr>
          <w:p w14:paraId="262170E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BF6257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D0819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D8F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960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969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12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3F5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CE5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A35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347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B41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DA4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8B1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B4D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AA35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C62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AFE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FF0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923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52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FE8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7FD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6D80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7A22587" w14:textId="77777777" w:rsidTr="005D3271">
        <w:tc>
          <w:tcPr>
            <w:tcW w:w="1728" w:type="dxa"/>
            <w:shd w:val="clear" w:color="auto" w:fill="auto"/>
            <w:vAlign w:val="center"/>
          </w:tcPr>
          <w:p w14:paraId="50E7BA8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4EAA29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86BFF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476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5AD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1DB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F792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2D4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CF9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D29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07B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B7A8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9E7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41E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13A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10FC3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D2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4F91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381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898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D3E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5B2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ECFF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2236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814A072" w14:textId="77777777" w:rsidTr="005D3271">
        <w:tc>
          <w:tcPr>
            <w:tcW w:w="1728" w:type="dxa"/>
            <w:shd w:val="clear" w:color="auto" w:fill="auto"/>
            <w:vAlign w:val="center"/>
          </w:tcPr>
          <w:p w14:paraId="7286501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BB1DA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C87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377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97F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438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4CC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2E8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130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3A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C06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98D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E0B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B63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F43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9A2EF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C84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369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0A7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98F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630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601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E9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D589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2083C11" w14:textId="77777777" w:rsidTr="005D3271">
        <w:tc>
          <w:tcPr>
            <w:tcW w:w="1728" w:type="dxa"/>
            <w:shd w:val="clear" w:color="auto" w:fill="auto"/>
            <w:vAlign w:val="center"/>
          </w:tcPr>
          <w:p w14:paraId="3A5BEB9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369BFD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19F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22F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25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9D2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15C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DCC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32F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FED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E6D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E5D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1BF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F0D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E50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4F792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E59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B134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2C8A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71D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FFE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061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960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B3BA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1B434F3" w14:textId="77777777" w:rsidTr="005D3271">
        <w:tc>
          <w:tcPr>
            <w:tcW w:w="1728" w:type="dxa"/>
            <w:shd w:val="clear" w:color="auto" w:fill="auto"/>
            <w:vAlign w:val="center"/>
          </w:tcPr>
          <w:p w14:paraId="60F51C4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64AFAA1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по обслуживанию бер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менных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DD1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E37A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EDC7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FC27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8A31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99AA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2846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28BB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B9F3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CAE6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B2D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41F7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D38C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4CEC5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C95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9F9B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C32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66F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38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E9D0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B1D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95CB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0E4AC94" w14:textId="77777777" w:rsidTr="005D3271">
        <w:tc>
          <w:tcPr>
            <w:tcW w:w="1728" w:type="dxa"/>
            <w:shd w:val="clear" w:color="auto" w:fill="auto"/>
            <w:vAlign w:val="center"/>
          </w:tcPr>
          <w:p w14:paraId="795FF41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24F25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7139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35F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B8D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8A8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3D5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227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833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E86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CCC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89C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99D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40D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B5E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21BBF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618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4759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7F4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CE3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F6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94D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3C7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8DB8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44AA9AD" w14:textId="77777777" w:rsidTr="005D3271">
        <w:tc>
          <w:tcPr>
            <w:tcW w:w="1728" w:type="dxa"/>
            <w:shd w:val="clear" w:color="auto" w:fill="auto"/>
            <w:vAlign w:val="center"/>
          </w:tcPr>
          <w:p w14:paraId="6FBD899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55498A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067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1B5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03E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C28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78D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B5D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C80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D29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ABC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1D3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1B5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E87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C40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70118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F26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3A1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AF0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945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5BC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F0E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061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3CE5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145D775" w14:textId="77777777" w:rsidTr="005D3271">
        <w:tc>
          <w:tcPr>
            <w:tcW w:w="1728" w:type="dxa"/>
            <w:shd w:val="clear" w:color="auto" w:fill="auto"/>
            <w:vAlign w:val="center"/>
          </w:tcPr>
          <w:p w14:paraId="3F5BFE4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736DEF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000F4A">
              <w:rPr>
                <w:i/>
                <w:sz w:val="18"/>
                <w:szCs w:val="18"/>
              </w:rPr>
              <w:t>гастороэнтеролога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F1520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85BB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69F7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534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A36E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DFBB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6C4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5221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DC94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3235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3C30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2011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3FD7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E4574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164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FD07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1AF2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49D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DC6F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20C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C4A8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8B2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2079622" w14:textId="77777777" w:rsidTr="005D3271">
        <w:tc>
          <w:tcPr>
            <w:tcW w:w="1728" w:type="dxa"/>
            <w:shd w:val="clear" w:color="auto" w:fill="auto"/>
            <w:vAlign w:val="center"/>
          </w:tcPr>
          <w:p w14:paraId="7F6778E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F96D24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D87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3D2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4D2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284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654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506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6A2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255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A7E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C91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A0F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2D3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28C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CD499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010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3332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626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AC1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560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491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15F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B91F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AFC21DE" w14:textId="77777777" w:rsidTr="005D3271">
        <w:tc>
          <w:tcPr>
            <w:tcW w:w="1728" w:type="dxa"/>
            <w:shd w:val="clear" w:color="auto" w:fill="auto"/>
            <w:vAlign w:val="center"/>
          </w:tcPr>
          <w:p w14:paraId="6817691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526C5C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D84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9F1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AB1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DFA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67E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A54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164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753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8CA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7B0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8BF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3E9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808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A639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02E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22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0ED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C32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AAB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D93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5CE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107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F13F51A" w14:textId="77777777" w:rsidTr="005D3271">
        <w:tc>
          <w:tcPr>
            <w:tcW w:w="1728" w:type="dxa"/>
            <w:shd w:val="clear" w:color="auto" w:fill="auto"/>
            <w:vAlign w:val="center"/>
          </w:tcPr>
          <w:p w14:paraId="75AC1AE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6905D1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Пульмонологический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11C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ADAB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8C23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3DBC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840C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CE78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E83E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AA6D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2C59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6AD1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E14B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18D2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6169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10706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488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475D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E6F7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B330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48BC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7CBA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C1F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EC2A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0AEFF65" w14:textId="77777777" w:rsidTr="005D3271">
        <w:tc>
          <w:tcPr>
            <w:tcW w:w="1728" w:type="dxa"/>
            <w:shd w:val="clear" w:color="auto" w:fill="auto"/>
            <w:vAlign w:val="center"/>
          </w:tcPr>
          <w:p w14:paraId="5BAEBBA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9614A3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8C5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F98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880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360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595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099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0A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50A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0C5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CB1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3CF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C6C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C17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75682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74D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CE55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11E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838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E38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EAC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E91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11A3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F283A17" w14:textId="77777777" w:rsidTr="005D3271">
        <w:tc>
          <w:tcPr>
            <w:tcW w:w="1728" w:type="dxa"/>
            <w:shd w:val="clear" w:color="auto" w:fill="auto"/>
            <w:vAlign w:val="center"/>
          </w:tcPr>
          <w:p w14:paraId="0488A90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9CA05C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D7E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B36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1BD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C65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8F5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085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F33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941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4CE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2C1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5D3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F1A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FED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CCEF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310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F73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634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68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0A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C36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66F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EAF7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BC5A053" w14:textId="77777777" w:rsidTr="005D3271">
        <w:tc>
          <w:tcPr>
            <w:tcW w:w="1728" w:type="dxa"/>
            <w:shd w:val="clear" w:color="auto" w:fill="auto"/>
            <w:vAlign w:val="center"/>
          </w:tcPr>
          <w:p w14:paraId="1549319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40122C9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Фельдшерский здравпункт № 3 городской поликлиники при фили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ле  АО Концерн "</w:t>
            </w:r>
            <w:proofErr w:type="spellStart"/>
            <w:r w:rsidRPr="00000F4A">
              <w:rPr>
                <w:i/>
                <w:sz w:val="18"/>
                <w:szCs w:val="18"/>
              </w:rPr>
              <w:t>Ро</w:t>
            </w:r>
            <w:r w:rsidRPr="00000F4A">
              <w:rPr>
                <w:i/>
                <w:sz w:val="18"/>
                <w:szCs w:val="18"/>
              </w:rPr>
              <w:t>с</w:t>
            </w:r>
            <w:r w:rsidRPr="00000F4A">
              <w:rPr>
                <w:i/>
                <w:sz w:val="18"/>
                <w:szCs w:val="18"/>
              </w:rPr>
              <w:t>энергоатом</w:t>
            </w:r>
            <w:proofErr w:type="spellEnd"/>
            <w:r w:rsidRPr="00000F4A">
              <w:rPr>
                <w:i/>
                <w:sz w:val="18"/>
                <w:szCs w:val="18"/>
              </w:rPr>
              <w:t>" "Ленинградская атомная станция"  (Фельдшерский здравпункт №3 городской поликлиники при Л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ЭС)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04F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0AB9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8BC2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C35F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453F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976C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2118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A8C4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7C84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FB46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D811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2E90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6E53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C7B34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A1C1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8612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13A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AD43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5C0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EE80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8F0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800A4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9E0FBEB" w14:textId="77777777" w:rsidTr="005D3271">
        <w:tc>
          <w:tcPr>
            <w:tcW w:w="1728" w:type="dxa"/>
            <w:shd w:val="clear" w:color="auto" w:fill="auto"/>
            <w:vAlign w:val="center"/>
          </w:tcPr>
          <w:p w14:paraId="47A46F0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A439E4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F1C01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4BB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C66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01F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40C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C83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DE1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849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593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177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315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ED3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F60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4C8D9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D72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5860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57E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B3D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6A3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D73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6CD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82E0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678ADD1" w14:textId="77777777" w:rsidTr="005D3271">
        <w:tc>
          <w:tcPr>
            <w:tcW w:w="1728" w:type="dxa"/>
            <w:shd w:val="clear" w:color="auto" w:fill="auto"/>
            <w:vAlign w:val="center"/>
          </w:tcPr>
          <w:p w14:paraId="072D40F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E21E7F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DF8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6CE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26BE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115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3FF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4B4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AF3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37B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709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650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CBE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4F9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833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75B9A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0B5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B715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348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1D7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54A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18E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B19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C4AE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ACFCB08" w14:textId="77777777" w:rsidTr="005D3271">
        <w:tc>
          <w:tcPr>
            <w:tcW w:w="1728" w:type="dxa"/>
            <w:shd w:val="clear" w:color="auto" w:fill="auto"/>
            <w:vAlign w:val="center"/>
          </w:tcPr>
          <w:p w14:paraId="4EB1095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8BFFCF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93A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68F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D20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2F3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093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840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842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D84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49A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BE8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544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40B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C2A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668B9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E62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5B0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17B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08F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D98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3F3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216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B333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A40843C" w14:textId="77777777" w:rsidTr="005D3271">
        <w:tc>
          <w:tcPr>
            <w:tcW w:w="1728" w:type="dxa"/>
            <w:shd w:val="clear" w:color="auto" w:fill="auto"/>
            <w:vAlign w:val="center"/>
          </w:tcPr>
          <w:p w14:paraId="60ACAB5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B35F7F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7A3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87E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16E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CA7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A0F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E0E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8A73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D6E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2D7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39B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E27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0B3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550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16FB7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BA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27F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4C1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085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95E5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408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9D3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52B0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7E960B98" w14:textId="77777777" w:rsidTr="005D3271">
        <w:tc>
          <w:tcPr>
            <w:tcW w:w="1728" w:type="dxa"/>
            <w:shd w:val="clear" w:color="auto" w:fill="auto"/>
            <w:vAlign w:val="center"/>
          </w:tcPr>
          <w:p w14:paraId="381DA460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437C1A7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D082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E638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D4E6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63C0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8EA1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9A4F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A501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ED98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B9D6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178D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4B6F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B7DF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D3A7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8589BC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C219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2707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10BF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536C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3830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589D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6CE9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90082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70994799" w14:textId="77777777" w:rsidTr="005D3271">
        <w:tc>
          <w:tcPr>
            <w:tcW w:w="1728" w:type="dxa"/>
            <w:shd w:val="clear" w:color="auto" w:fill="auto"/>
            <w:vAlign w:val="center"/>
          </w:tcPr>
          <w:p w14:paraId="5D47CC5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67704D7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180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B60F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7DD7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BE4B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5CFA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0EA5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EFF2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2C3C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1C41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0C4F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6B3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5DAE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F163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D81FD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EA52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5ED3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B53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F58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53C4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B4A8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A003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1AEF9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F7A4BEB" w14:textId="77777777" w:rsidTr="005D3271">
        <w:tc>
          <w:tcPr>
            <w:tcW w:w="1728" w:type="dxa"/>
            <w:shd w:val="clear" w:color="auto" w:fill="auto"/>
            <w:vAlign w:val="center"/>
          </w:tcPr>
          <w:p w14:paraId="435CB12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60495F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9B6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E354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368A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66D2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98D6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740A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CA50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8A0E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55E1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AA4C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3A87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6B9D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86E7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D6B56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B70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4A57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32C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FB0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43E6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198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FA5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5F70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078A545" w14:textId="77777777" w:rsidTr="005D3271">
        <w:tc>
          <w:tcPr>
            <w:tcW w:w="1728" w:type="dxa"/>
            <w:shd w:val="clear" w:color="auto" w:fill="auto"/>
            <w:vAlign w:val="center"/>
          </w:tcPr>
          <w:p w14:paraId="51BF4A9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9D62F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B5F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A7D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B6C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F45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771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AC2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873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5A7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35F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47A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6FD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0AE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F53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894D0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A3C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373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77C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EDC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C3A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5B7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CCC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6450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C506A07" w14:textId="77777777" w:rsidTr="005D3271">
        <w:tc>
          <w:tcPr>
            <w:tcW w:w="1728" w:type="dxa"/>
            <w:shd w:val="clear" w:color="auto" w:fill="auto"/>
            <w:vAlign w:val="center"/>
          </w:tcPr>
          <w:p w14:paraId="7F69020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A80E9E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AA8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1D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113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45F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5FD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793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E5A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B99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F3A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7C4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E38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024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9C4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AD37C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C74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FDC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22B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968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A5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054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13E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EB9F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E871ACF" w14:textId="77777777" w:rsidTr="005D3271">
        <w:tc>
          <w:tcPr>
            <w:tcW w:w="1728" w:type="dxa"/>
            <w:shd w:val="clear" w:color="auto" w:fill="auto"/>
            <w:vAlign w:val="center"/>
          </w:tcPr>
          <w:p w14:paraId="040035F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722C05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87B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2FD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2C5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AAB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9B1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962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8FC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CF0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623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C08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1DB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804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9CF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E0E87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1FD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50EB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170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572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CFC9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043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E2D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3FAA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8A690FC" w14:textId="77777777" w:rsidTr="005D3271">
        <w:tc>
          <w:tcPr>
            <w:tcW w:w="1728" w:type="dxa"/>
            <w:shd w:val="clear" w:color="auto" w:fill="auto"/>
            <w:vAlign w:val="center"/>
          </w:tcPr>
          <w:p w14:paraId="001C6FD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DFB292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690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D72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F29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F28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DB8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10F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B48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F3B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E9C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E4E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1A0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450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08B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06666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AB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B00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768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C4C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9B6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BCB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8CD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3E0D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63ADC2A" w14:textId="77777777" w:rsidTr="005D3271">
        <w:tc>
          <w:tcPr>
            <w:tcW w:w="1728" w:type="dxa"/>
            <w:shd w:val="clear" w:color="auto" w:fill="auto"/>
            <w:vAlign w:val="center"/>
          </w:tcPr>
          <w:p w14:paraId="7914C1C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C5ACBE8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D4A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25E0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2350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DE52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00CD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C612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829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1729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9947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66ED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A22B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7CE3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35E6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2DEEA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D4C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D0AF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414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B4D7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B2CB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2F3E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8DD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E069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51BB8A2" w14:textId="77777777" w:rsidTr="005D3271">
        <w:tc>
          <w:tcPr>
            <w:tcW w:w="1728" w:type="dxa"/>
            <w:shd w:val="clear" w:color="auto" w:fill="auto"/>
            <w:vAlign w:val="center"/>
          </w:tcPr>
          <w:p w14:paraId="3B1CFA5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BBE51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FAF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5DB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092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1BF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E5F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17C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ACF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DED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DBC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F0A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5B9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275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BD4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B3FD3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EA3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5AD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F6F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1A7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24F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E86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BF6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DC93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113EB80" w14:textId="77777777" w:rsidTr="005D3271">
        <w:tc>
          <w:tcPr>
            <w:tcW w:w="1728" w:type="dxa"/>
            <w:shd w:val="clear" w:color="auto" w:fill="auto"/>
            <w:vAlign w:val="center"/>
          </w:tcPr>
          <w:p w14:paraId="0387011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D41617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5D0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075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5A7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3EA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DB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C3A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0FD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475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19F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039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AB3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BB4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A15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1F7C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A5D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036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461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96B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C74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366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26E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34CF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265EC27" w14:textId="77777777" w:rsidTr="005D3271">
        <w:tc>
          <w:tcPr>
            <w:tcW w:w="1728" w:type="dxa"/>
            <w:shd w:val="clear" w:color="auto" w:fill="auto"/>
            <w:vAlign w:val="center"/>
          </w:tcPr>
          <w:p w14:paraId="743E37A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1EB188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18E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9A3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F52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1A2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B74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621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F08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2A0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505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682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B8A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7207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3B5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36C17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855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E48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F71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C51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E11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805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DB1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CCD7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FE2431C" w14:textId="77777777" w:rsidTr="005D3271">
        <w:tc>
          <w:tcPr>
            <w:tcW w:w="1728" w:type="dxa"/>
            <w:shd w:val="clear" w:color="auto" w:fill="auto"/>
            <w:vAlign w:val="center"/>
          </w:tcPr>
          <w:p w14:paraId="1B2146F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6AC77C7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Оториноларингологический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BFC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8F30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3C99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DA54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E2D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960F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CF92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2F2C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CA99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6C67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D7EE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DA37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A157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399EA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508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0D78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CBF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B50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7583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4C71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9EE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B95A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7C1B0D9" w14:textId="77777777" w:rsidTr="005D3271">
        <w:tc>
          <w:tcPr>
            <w:tcW w:w="1728" w:type="dxa"/>
            <w:shd w:val="clear" w:color="auto" w:fill="auto"/>
            <w:vAlign w:val="center"/>
          </w:tcPr>
          <w:p w14:paraId="2635838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E03C3B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177E5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1E4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9C7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717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F29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0722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0D2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801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571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4E0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4D3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243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34A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D89B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6E8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ABB3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0F6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774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B8D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5A5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5EA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4C6B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D7F18E9" w14:textId="77777777" w:rsidTr="005D3271">
        <w:tc>
          <w:tcPr>
            <w:tcW w:w="1728" w:type="dxa"/>
            <w:shd w:val="clear" w:color="auto" w:fill="auto"/>
            <w:vAlign w:val="center"/>
          </w:tcPr>
          <w:p w14:paraId="5CAA720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1E5B13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B6A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56E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F23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14D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502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B49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ABC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EC4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2BA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37D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3BD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CE9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1B7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77063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DD3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6DA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640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5B0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0AC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818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0D5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95B6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8B5C493" w14:textId="77777777" w:rsidTr="005D3271">
        <w:tc>
          <w:tcPr>
            <w:tcW w:w="1728" w:type="dxa"/>
            <w:shd w:val="clear" w:color="auto" w:fill="auto"/>
            <w:vAlign w:val="center"/>
          </w:tcPr>
          <w:p w14:paraId="6FEB8F5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AE7D22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512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03C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BA8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3C0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1C6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666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463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45E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87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3EA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B92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1C2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7DB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8F4C9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0B0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AC0A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45A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25D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D5B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E2B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522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1E1F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A0A7044" w14:textId="77777777" w:rsidTr="005D3271">
        <w:tc>
          <w:tcPr>
            <w:tcW w:w="1728" w:type="dxa"/>
            <w:shd w:val="clear" w:color="auto" w:fill="auto"/>
            <w:vAlign w:val="center"/>
          </w:tcPr>
          <w:p w14:paraId="3043067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65C76A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Центр амбулаторной онкологич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ский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184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755D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9EDC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58A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2706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B57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913D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FDB6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4E0C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3830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9D8B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0A67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02C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DF658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B971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3BDB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710E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ACB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B6C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A876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CFD6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6399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7238175" w14:textId="77777777" w:rsidTr="005D3271">
        <w:tc>
          <w:tcPr>
            <w:tcW w:w="1728" w:type="dxa"/>
            <w:shd w:val="clear" w:color="auto" w:fill="auto"/>
            <w:vAlign w:val="center"/>
          </w:tcPr>
          <w:p w14:paraId="4D8196F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F88D59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728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AA8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1AA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C6A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E46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414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0CB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CA7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F84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0FE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C45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54A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B9F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65A35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3AC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B32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CCF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592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EED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770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91D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C4C0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BF31974" w14:textId="77777777" w:rsidTr="005D3271">
        <w:tc>
          <w:tcPr>
            <w:tcW w:w="1728" w:type="dxa"/>
            <w:shd w:val="clear" w:color="auto" w:fill="auto"/>
            <w:vAlign w:val="center"/>
          </w:tcPr>
          <w:p w14:paraId="382A3B2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72BEBE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517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3AC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F50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E96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8AF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5B4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775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531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8A5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D10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56B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0B9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93F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11D42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E8E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0889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D29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4E0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776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9D5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163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B52F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A20E922" w14:textId="77777777" w:rsidTr="005D3271">
        <w:tc>
          <w:tcPr>
            <w:tcW w:w="1728" w:type="dxa"/>
            <w:shd w:val="clear" w:color="auto" w:fill="auto"/>
            <w:vAlign w:val="center"/>
          </w:tcPr>
          <w:p w14:paraId="5824388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09A690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B98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9C6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D31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BDA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A77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E01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C8F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F80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242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DA4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7F7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CEB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B61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79640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246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05B1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629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4FE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A84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CD7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05B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029B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69CB3D2" w14:textId="77777777" w:rsidTr="005D3271">
        <w:tc>
          <w:tcPr>
            <w:tcW w:w="1728" w:type="dxa"/>
            <w:shd w:val="clear" w:color="auto" w:fill="auto"/>
            <w:vAlign w:val="center"/>
          </w:tcPr>
          <w:p w14:paraId="3B9CA46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35AEDB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E3C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49B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48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7E8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EB7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D55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B02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F33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484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D4E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8FF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3A4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404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F1ECA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4C6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4076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3DA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87A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540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637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E35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E96A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D933727" w14:textId="77777777" w:rsidTr="005D3271">
        <w:tc>
          <w:tcPr>
            <w:tcW w:w="1728" w:type="dxa"/>
            <w:shd w:val="clear" w:color="auto" w:fill="auto"/>
            <w:vAlign w:val="center"/>
          </w:tcPr>
          <w:p w14:paraId="04AB521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B78E4D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F03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54E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544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323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FFD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E2D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E49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A5D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27D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0BC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48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210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529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BBB25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471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7BB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FB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63D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411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F88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7A8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E29C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4CB7CE6" w14:textId="77777777" w:rsidTr="005D3271">
        <w:tc>
          <w:tcPr>
            <w:tcW w:w="1728" w:type="dxa"/>
            <w:shd w:val="clear" w:color="auto" w:fill="auto"/>
            <w:vAlign w:val="center"/>
          </w:tcPr>
          <w:p w14:paraId="33B78C5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38FAFC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785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9A94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58E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6A4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74A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B27A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5C2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B29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AE0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733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C34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A1B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EF5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1ADE7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B02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DBF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708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FE1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1CE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D67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51A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8628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080FBEC" w14:textId="77777777" w:rsidTr="005D3271">
        <w:tc>
          <w:tcPr>
            <w:tcW w:w="1728" w:type="dxa"/>
            <w:shd w:val="clear" w:color="auto" w:fill="auto"/>
            <w:vAlign w:val="center"/>
          </w:tcPr>
          <w:p w14:paraId="3D8386A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9D29640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Стоматологическое отдел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B1B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C16A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151D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1E1B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10F2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3161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7133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C92C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C567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1A15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BA7F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B05B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B0E9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90618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EA3E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7673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3A5D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1299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9B2C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FFF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A4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80D47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436F90F" w14:textId="77777777" w:rsidTr="005D3271">
        <w:tc>
          <w:tcPr>
            <w:tcW w:w="1728" w:type="dxa"/>
            <w:shd w:val="clear" w:color="auto" w:fill="auto"/>
            <w:vAlign w:val="center"/>
          </w:tcPr>
          <w:p w14:paraId="5F4D54E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4BE859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отделением-врач-стоматолог-терапевт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C17FF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224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3A6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C31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758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D8A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B76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132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1D8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268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84F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DC1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096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AF0AC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3EC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0E9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077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2B4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6BA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C83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64B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1845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34B2531" w14:textId="77777777" w:rsidTr="005D3271">
        <w:tc>
          <w:tcPr>
            <w:tcW w:w="1728" w:type="dxa"/>
            <w:shd w:val="clear" w:color="auto" w:fill="auto"/>
            <w:vAlign w:val="center"/>
          </w:tcPr>
          <w:p w14:paraId="5BFD992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AE94BC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DE1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240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F3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EEC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4E3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6A1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7D9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58F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84F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170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5DA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91A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994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50157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37D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B4DD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57B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9B4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2B6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430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16E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5CAC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8E6167C" w14:textId="77777777" w:rsidTr="005D3271">
        <w:tc>
          <w:tcPr>
            <w:tcW w:w="1728" w:type="dxa"/>
            <w:shd w:val="clear" w:color="auto" w:fill="auto"/>
            <w:vAlign w:val="center"/>
          </w:tcPr>
          <w:p w14:paraId="24DEC88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1C0BDE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180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F79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D13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220C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543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78B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1BA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C7D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054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958F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A8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039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0B9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FEB0F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5DF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668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A54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18C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24C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656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2A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9A06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E60941D" w14:textId="77777777" w:rsidTr="005D3271">
        <w:tc>
          <w:tcPr>
            <w:tcW w:w="1728" w:type="dxa"/>
            <w:shd w:val="clear" w:color="auto" w:fill="auto"/>
            <w:vAlign w:val="center"/>
          </w:tcPr>
          <w:p w14:paraId="4DF941B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E5B5CA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D61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23F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3D4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656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211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BEC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3FE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BD5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240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678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64C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979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B61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A97EC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A27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6CED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44B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2C5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732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293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753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F8A1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7393F45" w14:textId="77777777" w:rsidTr="005D3271">
        <w:tc>
          <w:tcPr>
            <w:tcW w:w="1728" w:type="dxa"/>
            <w:shd w:val="clear" w:color="auto" w:fill="auto"/>
            <w:vAlign w:val="center"/>
          </w:tcPr>
          <w:p w14:paraId="0A1F03F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2E6DB2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1BC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7C0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458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1D9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2F3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746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8EF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A07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A06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3DC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89E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04E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BA8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63F24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57E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D289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E45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1EF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535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49F7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17B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EE04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5EB38FB" w14:textId="77777777" w:rsidTr="005D3271">
        <w:tc>
          <w:tcPr>
            <w:tcW w:w="1728" w:type="dxa"/>
            <w:shd w:val="clear" w:color="auto" w:fill="auto"/>
            <w:vAlign w:val="center"/>
          </w:tcPr>
          <w:p w14:paraId="4A3D2E2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81F8FB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83B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986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A5A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53C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D2F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5D2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A36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C5B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95D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718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416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728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C19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1804B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631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F2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BAE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7E2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282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A84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8C2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0DC2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40CE397" w14:textId="77777777" w:rsidTr="005D3271">
        <w:tc>
          <w:tcPr>
            <w:tcW w:w="1728" w:type="dxa"/>
            <w:shd w:val="clear" w:color="auto" w:fill="auto"/>
            <w:vAlign w:val="center"/>
          </w:tcPr>
          <w:p w14:paraId="5BF5F3E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9A2B4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BE8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984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7F6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272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EAE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219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418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8AE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122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2D4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71B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80E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1DA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1BA5F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CF7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353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508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506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A2D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0DB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F46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96F3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DB0B51E" w14:textId="77777777" w:rsidTr="005D3271">
        <w:tc>
          <w:tcPr>
            <w:tcW w:w="1728" w:type="dxa"/>
            <w:shd w:val="clear" w:color="auto" w:fill="auto"/>
            <w:vAlign w:val="center"/>
          </w:tcPr>
          <w:p w14:paraId="5D8406F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D0C669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934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2FD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A2B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FA8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84E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32F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134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D96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0CD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41E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46A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C01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60B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213F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735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1D8F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B8D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D43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24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8EF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85E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E441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1CD745E" w14:textId="77777777" w:rsidTr="005D3271">
        <w:tc>
          <w:tcPr>
            <w:tcW w:w="1728" w:type="dxa"/>
            <w:shd w:val="clear" w:color="auto" w:fill="auto"/>
            <w:vAlign w:val="center"/>
          </w:tcPr>
          <w:p w14:paraId="7F212AE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777BB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204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C02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C6E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3BE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9D6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48F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6BC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CB3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8C4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98C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B48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685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868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A583D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9C9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BF91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6D1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E03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414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C14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F4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89C8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835A2CC" w14:textId="77777777" w:rsidTr="005D3271">
        <w:tc>
          <w:tcPr>
            <w:tcW w:w="1728" w:type="dxa"/>
            <w:shd w:val="clear" w:color="auto" w:fill="auto"/>
            <w:vAlign w:val="center"/>
          </w:tcPr>
          <w:p w14:paraId="61F6107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7E288A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196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D8E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DE0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9F9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A44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A24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19E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8C4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54D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400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10F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EE2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2E5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D5316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6DB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AAE8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82C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2B6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FC9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90B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C02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35D4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299FD3A" w14:textId="77777777" w:rsidTr="005D3271">
        <w:tc>
          <w:tcPr>
            <w:tcW w:w="1728" w:type="dxa"/>
            <w:shd w:val="clear" w:color="auto" w:fill="auto"/>
            <w:vAlign w:val="center"/>
          </w:tcPr>
          <w:p w14:paraId="2CB32FC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3C733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D70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FB5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BF09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538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76F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BCD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659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117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967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8A8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F9F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0EF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3B6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50B1B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151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927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CD9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680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E47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1BC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4DA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A91B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BBD765E" w14:textId="77777777" w:rsidTr="005D3271">
        <w:tc>
          <w:tcPr>
            <w:tcW w:w="1728" w:type="dxa"/>
            <w:shd w:val="clear" w:color="auto" w:fill="auto"/>
            <w:vAlign w:val="center"/>
          </w:tcPr>
          <w:p w14:paraId="68944C3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C3C07D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670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0F3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CC9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609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92C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85C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97A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786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F1C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5BF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F30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DDB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DFF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20A15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E5E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FA9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0E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66D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348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66F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ADA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C44C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76C7E6D" w14:textId="77777777" w:rsidTr="005D3271">
        <w:tc>
          <w:tcPr>
            <w:tcW w:w="1728" w:type="dxa"/>
            <w:shd w:val="clear" w:color="auto" w:fill="auto"/>
            <w:vAlign w:val="center"/>
          </w:tcPr>
          <w:p w14:paraId="4E72A38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EF75DE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A89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A46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243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244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21E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426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FD1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483F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ECC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C94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903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EF4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CD0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D3CD4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14A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6AC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7B7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9E8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C72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3E3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62C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494F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A099921" w14:textId="77777777" w:rsidTr="005D3271">
        <w:tc>
          <w:tcPr>
            <w:tcW w:w="1728" w:type="dxa"/>
            <w:shd w:val="clear" w:color="auto" w:fill="auto"/>
            <w:vAlign w:val="center"/>
          </w:tcPr>
          <w:p w14:paraId="383AD73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603DD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16F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FCD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E62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07F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934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18F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725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9AB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60C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677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1D7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D3F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B0F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9B7A3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85B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7CAF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5D5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BA9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0E9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84E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1ED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A3E1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76030EF" w14:textId="77777777" w:rsidTr="005D3271">
        <w:tc>
          <w:tcPr>
            <w:tcW w:w="1728" w:type="dxa"/>
            <w:shd w:val="clear" w:color="auto" w:fill="auto"/>
            <w:vAlign w:val="center"/>
          </w:tcPr>
          <w:p w14:paraId="5D4479D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7038B9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E1E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BCD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1F5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96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9B3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5E7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607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008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894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A8F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33D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208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117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96A0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131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E1AB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24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0BF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682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3DC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C08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4E0D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F68BD95" w14:textId="77777777" w:rsidTr="005D3271">
        <w:tc>
          <w:tcPr>
            <w:tcW w:w="1728" w:type="dxa"/>
            <w:shd w:val="clear" w:color="auto" w:fill="auto"/>
            <w:vAlign w:val="center"/>
          </w:tcPr>
          <w:p w14:paraId="4042405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8AB9C8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0CD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8FA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644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180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C40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968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18E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D85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C24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F48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42C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DBD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0F3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D51B5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127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854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218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5B6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820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A3C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626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F134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1ABED6F" w14:textId="77777777" w:rsidTr="005D3271">
        <w:tc>
          <w:tcPr>
            <w:tcW w:w="1728" w:type="dxa"/>
            <w:shd w:val="clear" w:color="auto" w:fill="auto"/>
            <w:vAlign w:val="center"/>
          </w:tcPr>
          <w:p w14:paraId="203DEBF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29195A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61E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A51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68D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696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7F1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768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860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8BC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1C4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74D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06A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F66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C68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DA8EB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7A7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BC6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A7F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644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4F6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C44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E06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9C4F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59084C3" w14:textId="77777777" w:rsidTr="005D3271">
        <w:tc>
          <w:tcPr>
            <w:tcW w:w="1728" w:type="dxa"/>
            <w:shd w:val="clear" w:color="auto" w:fill="auto"/>
            <w:vAlign w:val="center"/>
          </w:tcPr>
          <w:p w14:paraId="1BC0AB1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971780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6DE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EC0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87B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778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65A6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54A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106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721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C35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B32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89D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FD8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B4C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28590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421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D2B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4C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87C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D73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D3D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49E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E6F6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D991530" w14:textId="77777777" w:rsidTr="005D3271">
        <w:tc>
          <w:tcPr>
            <w:tcW w:w="1728" w:type="dxa"/>
            <w:shd w:val="clear" w:color="auto" w:fill="auto"/>
            <w:vAlign w:val="center"/>
          </w:tcPr>
          <w:p w14:paraId="0441F38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2733F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025D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919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74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B6D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537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E56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23E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52E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5DD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169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8EB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323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2D4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4FEE8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E93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A2D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A6D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598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A78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9E6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C8C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EF47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752C31B9" w14:textId="77777777" w:rsidTr="005D3271">
        <w:tc>
          <w:tcPr>
            <w:tcW w:w="1728" w:type="dxa"/>
            <w:shd w:val="clear" w:color="auto" w:fill="auto"/>
            <w:vAlign w:val="center"/>
          </w:tcPr>
          <w:p w14:paraId="14CE9CEB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566ABFA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0700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6D76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30F0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402E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40AB8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0BEF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C008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CDDE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912B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F309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73F2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FC85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66CE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0CC0F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2D47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D96D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FDBF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67F3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BC59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7EC8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9B32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2A131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436B1888" w14:textId="77777777" w:rsidTr="005D3271">
        <w:tc>
          <w:tcPr>
            <w:tcW w:w="1728" w:type="dxa"/>
            <w:shd w:val="clear" w:color="auto" w:fill="auto"/>
            <w:vAlign w:val="center"/>
          </w:tcPr>
          <w:p w14:paraId="3B7C7F8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34C7C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16C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27A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133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84C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FAD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436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1FB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CB8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BE6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29B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E5A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E2C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0CA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55643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7C3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1AD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0A7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E86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520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A3F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9CB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E5BC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43BCFA3" w14:textId="77777777" w:rsidTr="005D3271">
        <w:tc>
          <w:tcPr>
            <w:tcW w:w="1728" w:type="dxa"/>
            <w:shd w:val="clear" w:color="auto" w:fill="auto"/>
            <w:vAlign w:val="center"/>
          </w:tcPr>
          <w:p w14:paraId="7E98F80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D70814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C85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A00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3E9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884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F85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2B3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15C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720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723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D51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FB2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E46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097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ABEA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0C8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0596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727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EF6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2D2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F8B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BED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F94E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A13B797" w14:textId="77777777" w:rsidTr="005D3271">
        <w:tc>
          <w:tcPr>
            <w:tcW w:w="1728" w:type="dxa"/>
            <w:shd w:val="clear" w:color="auto" w:fill="auto"/>
            <w:vAlign w:val="center"/>
          </w:tcPr>
          <w:p w14:paraId="0599405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346E05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938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851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4CC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2FE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75C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B63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F3D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6AF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0EA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8B9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A97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3DC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D85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C867A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653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CF1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BC2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0E9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FDC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B00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DAB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EA7E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18C2E91" w14:textId="77777777" w:rsidTr="005D3271">
        <w:tc>
          <w:tcPr>
            <w:tcW w:w="1728" w:type="dxa"/>
            <w:shd w:val="clear" w:color="auto" w:fill="auto"/>
            <w:vAlign w:val="center"/>
          </w:tcPr>
          <w:p w14:paraId="2176FAD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C82D66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86A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AB6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D4F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7DE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27B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BDD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2C6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9DC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3FE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C59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8BA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505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0E4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C6F7D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F67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9BDF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1BC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1D3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932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11C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2DC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A62F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E840A46" w14:textId="77777777" w:rsidTr="005D3271">
        <w:tc>
          <w:tcPr>
            <w:tcW w:w="1728" w:type="dxa"/>
            <w:shd w:val="clear" w:color="auto" w:fill="auto"/>
            <w:vAlign w:val="center"/>
          </w:tcPr>
          <w:p w14:paraId="49E33DD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DC8B17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стоматологич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ской ортопедии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D9A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3FDD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3113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B6B6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71B5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DBE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B2B7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366A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33C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1D78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CF2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DC1E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967F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2B799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A44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7409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A87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2BF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A57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7A2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37E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A0A0C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652D79A9" w14:textId="77777777" w:rsidTr="005D3271">
        <w:tc>
          <w:tcPr>
            <w:tcW w:w="1728" w:type="dxa"/>
            <w:shd w:val="clear" w:color="auto" w:fill="auto"/>
            <w:vAlign w:val="center"/>
          </w:tcPr>
          <w:p w14:paraId="5A8B0D5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38BFB2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отделением-врач-стоматолог-ортопед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C2EEF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B62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25A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848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5DC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0B2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116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B14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C1C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41F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DA7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FD3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0ED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8159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3A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F748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91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F38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C4D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73A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ABB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C46A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D4A82F9" w14:textId="77777777" w:rsidTr="005D3271">
        <w:tc>
          <w:tcPr>
            <w:tcW w:w="1728" w:type="dxa"/>
            <w:shd w:val="clear" w:color="auto" w:fill="auto"/>
            <w:vAlign w:val="center"/>
          </w:tcPr>
          <w:p w14:paraId="1CA122C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CBF489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F9F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BF8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D49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096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52D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B84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623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6FA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EB5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94A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A50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1B02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9A2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D27BF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6DB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7860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84A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CE8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5D2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207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0DB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78E0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CE1C42B" w14:textId="77777777" w:rsidTr="005D3271">
        <w:tc>
          <w:tcPr>
            <w:tcW w:w="1728" w:type="dxa"/>
            <w:shd w:val="clear" w:color="auto" w:fill="auto"/>
            <w:vAlign w:val="center"/>
          </w:tcPr>
          <w:p w14:paraId="7E8F3B7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7E8EFC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2FA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5B2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BAE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37F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156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DFB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480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4C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3FB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2A4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CEC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898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F77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D8C3C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E14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57C9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2A8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3B9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71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DC1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BB7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6E13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B6632DB" w14:textId="77777777" w:rsidTr="005D3271">
        <w:tc>
          <w:tcPr>
            <w:tcW w:w="1728" w:type="dxa"/>
            <w:shd w:val="clear" w:color="auto" w:fill="auto"/>
            <w:vAlign w:val="center"/>
          </w:tcPr>
          <w:p w14:paraId="1C2F68E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D86A7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93D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69B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69D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6F2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E6C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CBA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14C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036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BED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EC4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4DF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7AA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836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FE1B1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263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713F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3D8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99D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1C1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BF3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416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62D3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E0C85D9" w14:textId="77777777" w:rsidTr="005D3271">
        <w:tc>
          <w:tcPr>
            <w:tcW w:w="1728" w:type="dxa"/>
            <w:shd w:val="clear" w:color="auto" w:fill="auto"/>
            <w:vAlign w:val="center"/>
          </w:tcPr>
          <w:p w14:paraId="0AB9BB2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24E68F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1EA2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26F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11D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1F3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B09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ABD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BDC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089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AD3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C99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A7A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F68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E93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815F0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B1E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7CD3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057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048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C3A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523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9CE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A2FE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C2B4CB2" w14:textId="77777777" w:rsidTr="005D3271">
        <w:tc>
          <w:tcPr>
            <w:tcW w:w="1728" w:type="dxa"/>
            <w:shd w:val="clear" w:color="auto" w:fill="auto"/>
            <w:vAlign w:val="center"/>
          </w:tcPr>
          <w:p w14:paraId="11779DC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4EC2A1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69B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729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FDC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B70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B8B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539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AD5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D5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A83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390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6DA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5F4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014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E82D5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33A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1A4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CD6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5AA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187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8DA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62AC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7345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8B41B76" w14:textId="77777777" w:rsidTr="005D3271">
        <w:tc>
          <w:tcPr>
            <w:tcW w:w="1728" w:type="dxa"/>
            <w:shd w:val="clear" w:color="auto" w:fill="auto"/>
            <w:vAlign w:val="center"/>
          </w:tcPr>
          <w:p w14:paraId="142A22E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F88DFE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1F2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541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095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1F0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5F7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931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0CC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3D2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C88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E94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735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FF4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DA8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1C6BB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D44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FC86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78B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CEF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C5E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15F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816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5E1E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81BC6D2" w14:textId="77777777" w:rsidTr="005D3271">
        <w:tc>
          <w:tcPr>
            <w:tcW w:w="1728" w:type="dxa"/>
            <w:shd w:val="clear" w:color="auto" w:fill="auto"/>
            <w:vAlign w:val="center"/>
          </w:tcPr>
          <w:p w14:paraId="708E5AE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4326D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6D4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DB2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E53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BA0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2C6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688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CFE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34A5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AEC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1D4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6FD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9B0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BA2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3B8D0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327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D834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0D6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14F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734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B09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684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54E6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08A1F54" w14:textId="77777777" w:rsidTr="005D3271">
        <w:tc>
          <w:tcPr>
            <w:tcW w:w="1728" w:type="dxa"/>
            <w:shd w:val="clear" w:color="auto" w:fill="auto"/>
            <w:vAlign w:val="center"/>
          </w:tcPr>
          <w:p w14:paraId="1CA7259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35A717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ED6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75C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320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00A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664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580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92C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67C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2D7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688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B39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5F3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B4D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C8BB3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7F0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5DA7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D96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4EA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5A3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433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75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3C68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67B68BA" w14:textId="77777777" w:rsidTr="005D3271">
        <w:tc>
          <w:tcPr>
            <w:tcW w:w="1728" w:type="dxa"/>
            <w:shd w:val="clear" w:color="auto" w:fill="auto"/>
            <w:vAlign w:val="center"/>
          </w:tcPr>
          <w:p w14:paraId="2DE0B41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6A3A7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0B1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BF6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8C2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171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509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C86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99B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EDB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66D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A7A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506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9EA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B5E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7403A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2EC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32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222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461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E82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74B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BD47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77E4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57672C2" w14:textId="77777777" w:rsidTr="005D3271">
        <w:tc>
          <w:tcPr>
            <w:tcW w:w="1728" w:type="dxa"/>
            <w:shd w:val="clear" w:color="auto" w:fill="auto"/>
            <w:vAlign w:val="center"/>
          </w:tcPr>
          <w:p w14:paraId="076D716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CA3467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428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ABF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82B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DB0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B2E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F04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129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815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AD1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928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E63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91A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5BA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75842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F33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6D92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D8D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BA3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BED5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544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0D7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6234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E876F00" w14:textId="77777777" w:rsidTr="005D3271">
        <w:tc>
          <w:tcPr>
            <w:tcW w:w="1728" w:type="dxa"/>
            <w:shd w:val="clear" w:color="auto" w:fill="auto"/>
            <w:vAlign w:val="center"/>
          </w:tcPr>
          <w:p w14:paraId="5C1D731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0D5018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6A7D5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0EB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77B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861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664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512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04A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5AE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33D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45E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9D1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CD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47F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F990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2879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174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6BF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441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7ED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495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7CC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CD5D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00F4A" w:rsidRPr="00B11349" w14:paraId="3DBB20ED" w14:textId="77777777" w:rsidTr="005D3271">
        <w:tc>
          <w:tcPr>
            <w:tcW w:w="1728" w:type="dxa"/>
            <w:shd w:val="clear" w:color="auto" w:fill="auto"/>
            <w:vAlign w:val="center"/>
          </w:tcPr>
          <w:p w14:paraId="2CBA4BD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1FD105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679B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D31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61D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ADF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BF8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812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5AD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3E3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046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A9E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003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F6F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C9E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05B3F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72B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46B6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4CA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FEC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F1F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A02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FA6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BCB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507C921" w14:textId="77777777" w:rsidTr="005D3271">
        <w:tc>
          <w:tcPr>
            <w:tcW w:w="1728" w:type="dxa"/>
            <w:shd w:val="clear" w:color="auto" w:fill="auto"/>
            <w:vAlign w:val="center"/>
          </w:tcPr>
          <w:p w14:paraId="4EEAE96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09154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2C8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9D9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2AC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1AF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60A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367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553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2CF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14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A8E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074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612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C39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E2AE8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992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26C8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48D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D1B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448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C4C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F0D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1CF5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C021462" w14:textId="77777777" w:rsidTr="005D3271">
        <w:tc>
          <w:tcPr>
            <w:tcW w:w="1728" w:type="dxa"/>
            <w:shd w:val="clear" w:color="auto" w:fill="auto"/>
            <w:vAlign w:val="center"/>
          </w:tcPr>
          <w:p w14:paraId="36BBADD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908C31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платных медици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0DC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83A1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C63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23EB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2024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3147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98C6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F72A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19CF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4A66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57A1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DD12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257E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56C65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7B41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900C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06C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E59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864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3C2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5EE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A0E1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DA93B86" w14:textId="77777777" w:rsidTr="005D3271">
        <w:tc>
          <w:tcPr>
            <w:tcW w:w="1728" w:type="dxa"/>
            <w:shd w:val="clear" w:color="auto" w:fill="auto"/>
            <w:vAlign w:val="center"/>
          </w:tcPr>
          <w:p w14:paraId="76D5014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649F604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E63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8A9C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B164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6525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5A6D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558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C1E9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33C8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97EF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D12C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B5BC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0094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46A0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C9A37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4138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1FFA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D645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2493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AF5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801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825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8815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3EBFC13" w14:textId="77777777" w:rsidTr="005D3271">
        <w:tc>
          <w:tcPr>
            <w:tcW w:w="1728" w:type="dxa"/>
            <w:shd w:val="clear" w:color="auto" w:fill="auto"/>
            <w:vAlign w:val="center"/>
          </w:tcPr>
          <w:p w14:paraId="705D653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A019BA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DC6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61B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B3C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070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0061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F7A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CB6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0F2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559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75B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B26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ECB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CC2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D34B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E08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5D2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F2C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AEC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396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734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1FB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302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53CCBF7" w14:textId="77777777" w:rsidTr="005D3271">
        <w:tc>
          <w:tcPr>
            <w:tcW w:w="1728" w:type="dxa"/>
            <w:shd w:val="clear" w:color="auto" w:fill="auto"/>
            <w:vAlign w:val="center"/>
          </w:tcPr>
          <w:p w14:paraId="1F3247A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F3E14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74F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02D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C16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0AC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0DB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836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7C5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A24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C97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AEE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E54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E54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F05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50074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091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65E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398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D15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681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15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319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862B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5C6F3C8" w14:textId="77777777" w:rsidTr="005D3271">
        <w:tc>
          <w:tcPr>
            <w:tcW w:w="1728" w:type="dxa"/>
            <w:shd w:val="clear" w:color="auto" w:fill="auto"/>
            <w:vAlign w:val="center"/>
          </w:tcPr>
          <w:p w14:paraId="786994A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577AC6C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E6D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4C24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32B2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016C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9C62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6D79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DC45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6F8D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8D11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F29F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D635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C972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2CD4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2F345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AE4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BFD57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0F70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C97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ED2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3BBC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A19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6AFF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2767078" w14:textId="77777777" w:rsidTr="005D3271">
        <w:tc>
          <w:tcPr>
            <w:tcW w:w="1728" w:type="dxa"/>
            <w:shd w:val="clear" w:color="auto" w:fill="auto"/>
            <w:vAlign w:val="center"/>
          </w:tcPr>
          <w:p w14:paraId="2C830EA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AD5219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55A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B85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43B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9EE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1D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E83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9CC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B5E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EEE3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B90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904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3E9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B27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2996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803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4DF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4C9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910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133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DFA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1BB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7390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8DF8157" w14:textId="77777777" w:rsidTr="005D3271">
        <w:tc>
          <w:tcPr>
            <w:tcW w:w="1728" w:type="dxa"/>
            <w:shd w:val="clear" w:color="auto" w:fill="auto"/>
            <w:vAlign w:val="center"/>
          </w:tcPr>
          <w:p w14:paraId="34C56AE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4A332C8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FD6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3DA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3C16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3F7B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8089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2441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A92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DEA3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364E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6277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7F2C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E7B6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5CC4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9FE1B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6035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F1A5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8A1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611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06A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9C2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10E6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785E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46F29E4" w14:textId="77777777" w:rsidTr="005D3271">
        <w:tc>
          <w:tcPr>
            <w:tcW w:w="1728" w:type="dxa"/>
            <w:shd w:val="clear" w:color="auto" w:fill="auto"/>
            <w:vAlign w:val="center"/>
          </w:tcPr>
          <w:p w14:paraId="3171EA7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A3D3E8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A94DD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0CF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DFF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04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72A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3C5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716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A73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33F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288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FC8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30C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635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7DF10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02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9C2C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3E7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020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D97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6EC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A53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144A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D7B8BB2" w14:textId="77777777" w:rsidTr="005D3271">
        <w:tc>
          <w:tcPr>
            <w:tcW w:w="1728" w:type="dxa"/>
            <w:shd w:val="clear" w:color="auto" w:fill="auto"/>
            <w:vAlign w:val="center"/>
          </w:tcPr>
          <w:p w14:paraId="67A705D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D97E63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8A9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A9A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583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8F8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246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7D8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03D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F69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C08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0304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83F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9DF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B92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19D80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E1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6EB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642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36B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548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65A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9E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3EDB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2C6006F" w14:textId="77777777" w:rsidTr="005D3271">
        <w:tc>
          <w:tcPr>
            <w:tcW w:w="1728" w:type="dxa"/>
            <w:shd w:val="clear" w:color="auto" w:fill="auto"/>
            <w:vAlign w:val="center"/>
          </w:tcPr>
          <w:p w14:paraId="77AB02F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69D3BEE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Косметологический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10B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178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70F9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1A50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94EC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4323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BF70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54E3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A460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0E3B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0673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93B1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0B1F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0BDCD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62F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FA42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9EA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0557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E8D2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A11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AB2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A4E8E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13C8D42" w14:textId="77777777" w:rsidTr="005D3271">
        <w:tc>
          <w:tcPr>
            <w:tcW w:w="1728" w:type="dxa"/>
            <w:shd w:val="clear" w:color="auto" w:fill="auto"/>
            <w:vAlign w:val="center"/>
          </w:tcPr>
          <w:p w14:paraId="610B892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298728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F9A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7AB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B1D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6D6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28C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67E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96D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056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CFC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9724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5CF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A8E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033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CCE01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D9F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70F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CA1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397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515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048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CA4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EE12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54E44BF" w14:textId="77777777" w:rsidTr="005D3271">
        <w:tc>
          <w:tcPr>
            <w:tcW w:w="1728" w:type="dxa"/>
            <w:shd w:val="clear" w:color="auto" w:fill="auto"/>
            <w:vAlign w:val="center"/>
          </w:tcPr>
          <w:p w14:paraId="4B04044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425EA5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B1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FBA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934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745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1A8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9F3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DBD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8E0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A0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B75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E7C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98BE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1A9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D5E25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443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3BFF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37A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6DF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DB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C12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BE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0D4C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0F2D70D" w14:textId="77777777" w:rsidTr="005D3271">
        <w:tc>
          <w:tcPr>
            <w:tcW w:w="1728" w:type="dxa"/>
            <w:shd w:val="clear" w:color="auto" w:fill="auto"/>
            <w:vAlign w:val="center"/>
          </w:tcPr>
          <w:p w14:paraId="66B022E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E372D98" w14:textId="77777777" w:rsidR="00000F4A" w:rsidRPr="00000F4A" w:rsidRDefault="00000F4A" w:rsidP="001B19D8">
            <w:pPr>
              <w:jc w:val="center"/>
              <w:rPr>
                <w:b/>
                <w:sz w:val="18"/>
                <w:szCs w:val="18"/>
              </w:rPr>
            </w:pPr>
            <w:r w:rsidRPr="00000F4A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CCC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9E31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E778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FE1A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45D1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83F1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4C8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E5C6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0119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4894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CE0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AB60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9A82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48E47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6C91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1D48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E83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B23D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4E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54E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523F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4B5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67B52B86" w14:textId="77777777" w:rsidTr="005D3271">
        <w:tc>
          <w:tcPr>
            <w:tcW w:w="1728" w:type="dxa"/>
            <w:shd w:val="clear" w:color="auto" w:fill="auto"/>
            <w:vAlign w:val="center"/>
          </w:tcPr>
          <w:p w14:paraId="6F30E90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269CE66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перс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FF2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B645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89F2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2BAF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FC2A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0744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B08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C4BF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E635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8F08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348E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514B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C755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91EBB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17F7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809F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CBC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460C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7ED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EAD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E5F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7D01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FA1BDF3" w14:textId="77777777" w:rsidTr="005D3271">
        <w:tc>
          <w:tcPr>
            <w:tcW w:w="1728" w:type="dxa"/>
            <w:shd w:val="clear" w:color="auto" w:fill="auto"/>
            <w:vAlign w:val="center"/>
          </w:tcPr>
          <w:p w14:paraId="2C5394F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D858C3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поликлиникой-врач-педиатр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75FCE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0EB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EA4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584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739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6B3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8DB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B59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76A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C59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64E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5674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04A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5E424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864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321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CA8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664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A49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227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287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44EF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24DB83D" w14:textId="77777777" w:rsidTr="005D3271">
        <w:tc>
          <w:tcPr>
            <w:tcW w:w="1728" w:type="dxa"/>
            <w:shd w:val="clear" w:color="auto" w:fill="auto"/>
            <w:vAlign w:val="center"/>
          </w:tcPr>
          <w:p w14:paraId="5B010A9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1FF16B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86E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26C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796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A38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38C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339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264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F23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C80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ACB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831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074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12B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B83CC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542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2022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A82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F68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35D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B92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1F3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82A7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6A40E49" w14:textId="77777777" w:rsidTr="005D3271">
        <w:tc>
          <w:tcPr>
            <w:tcW w:w="1728" w:type="dxa"/>
            <w:shd w:val="clear" w:color="auto" w:fill="auto"/>
            <w:vAlign w:val="center"/>
          </w:tcPr>
          <w:p w14:paraId="3AA1E50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FDD55A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CB6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162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CDD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E6E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46D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12F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F4D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0DE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964C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485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5B9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B5D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B50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C593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395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B70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466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C0B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E5C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3746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76E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953F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DAD4221" w14:textId="77777777" w:rsidTr="005D3271">
        <w:tc>
          <w:tcPr>
            <w:tcW w:w="1728" w:type="dxa"/>
            <w:shd w:val="clear" w:color="auto" w:fill="auto"/>
            <w:vAlign w:val="center"/>
          </w:tcPr>
          <w:p w14:paraId="1EC4E7E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3024E0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868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D21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98D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5BC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A9C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82E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A88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3F1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7EF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1D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45E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1E3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341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9C975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93A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0EB1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459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DE6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CC7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CE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690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260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3CD40E9" w14:textId="77777777" w:rsidTr="005D3271">
        <w:tc>
          <w:tcPr>
            <w:tcW w:w="1728" w:type="dxa"/>
            <w:shd w:val="clear" w:color="auto" w:fill="auto"/>
            <w:vAlign w:val="center"/>
          </w:tcPr>
          <w:p w14:paraId="2ACEEA9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F0B885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A3C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B60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1CF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CCC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DAB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CFD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027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1C6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DF9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34F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890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6F8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71A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2497C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960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6B5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B18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643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F0A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19C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4C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66A4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F6E8845" w14:textId="77777777" w:rsidTr="005D3271">
        <w:tc>
          <w:tcPr>
            <w:tcW w:w="1728" w:type="dxa"/>
            <w:shd w:val="clear" w:color="auto" w:fill="auto"/>
            <w:vAlign w:val="center"/>
          </w:tcPr>
          <w:p w14:paraId="24400ED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88588F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393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BD7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645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414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A10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DA6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C2D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394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174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ADF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B84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7FB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D64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CD3C5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D83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ABDC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1B8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EAB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32E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9A4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9E3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B6F1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11E88A13" w14:textId="77777777" w:rsidTr="005D3271">
        <w:tc>
          <w:tcPr>
            <w:tcW w:w="1728" w:type="dxa"/>
            <w:shd w:val="clear" w:color="auto" w:fill="auto"/>
            <w:vAlign w:val="center"/>
          </w:tcPr>
          <w:p w14:paraId="5E6EA797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20349B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EF59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0DFE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9606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51D7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7952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2B55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49EB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94B2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45F3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4E71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1523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BD60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FBB4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F5FF3F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064B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C57E1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3844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7B50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8775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79F2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22EF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B11E6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6D575FC7" w14:textId="77777777" w:rsidTr="005D3271">
        <w:tc>
          <w:tcPr>
            <w:tcW w:w="1728" w:type="dxa"/>
            <w:shd w:val="clear" w:color="auto" w:fill="auto"/>
            <w:vAlign w:val="center"/>
          </w:tcPr>
          <w:p w14:paraId="2105ABE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1A0B52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Прививочный кабинет (2)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36D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A214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04EF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6D00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C81A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21F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7EA8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03B6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76A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3A6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BD5A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3A3E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BFE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8B82B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87B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614B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9374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E1ED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958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6F61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FECE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486B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C46E0E5" w14:textId="77777777" w:rsidTr="005D3271">
        <w:tc>
          <w:tcPr>
            <w:tcW w:w="1728" w:type="dxa"/>
            <w:shd w:val="clear" w:color="auto" w:fill="auto"/>
            <w:vAlign w:val="center"/>
          </w:tcPr>
          <w:p w14:paraId="4C023B4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CA8A82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78A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1E2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811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1BD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CDE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68A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2D1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D781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C8B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8FD7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D72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358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551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2080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86F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ED16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A76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A44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E7B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53D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610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EB69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B7E5559" w14:textId="77777777" w:rsidTr="005D3271">
        <w:tc>
          <w:tcPr>
            <w:tcW w:w="1728" w:type="dxa"/>
            <w:shd w:val="clear" w:color="auto" w:fill="auto"/>
            <w:vAlign w:val="center"/>
          </w:tcPr>
          <w:p w14:paraId="462EA1F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6081C1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A10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A7A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1C7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96A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8F5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9EA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D76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75CD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147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12D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1E7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B13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A5E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CCCDC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01C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A43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636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77F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F18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B25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224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9231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434D17B" w14:textId="77777777" w:rsidTr="005D3271">
        <w:tc>
          <w:tcPr>
            <w:tcW w:w="1728" w:type="dxa"/>
            <w:shd w:val="clear" w:color="auto" w:fill="auto"/>
            <w:vAlign w:val="center"/>
          </w:tcPr>
          <w:p w14:paraId="489D06C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B1908A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D05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D65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A31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2D6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520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C45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0AA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AA4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366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D9A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722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662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929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15B8C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8CA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DD76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5F1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0B9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E1A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A1F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740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F0CE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B8000F1" w14:textId="77777777" w:rsidTr="005D3271">
        <w:tc>
          <w:tcPr>
            <w:tcW w:w="1728" w:type="dxa"/>
            <w:shd w:val="clear" w:color="auto" w:fill="auto"/>
            <w:vAlign w:val="center"/>
          </w:tcPr>
          <w:p w14:paraId="09553C6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FB9B7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78F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6C9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B51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0F5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530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9D0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FF5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10A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987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107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F5A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CCC9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6A0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6676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C91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E5D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D04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0DA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53B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D46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8E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7206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6584A92" w14:textId="77777777" w:rsidTr="005D3271">
        <w:tc>
          <w:tcPr>
            <w:tcW w:w="1728" w:type="dxa"/>
            <w:shd w:val="clear" w:color="auto" w:fill="auto"/>
            <w:vAlign w:val="center"/>
          </w:tcPr>
          <w:p w14:paraId="78B117C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CE9513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 (2)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D2F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64D1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D5AC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547B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1BCE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BB26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BEF0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11E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873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C2FB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688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0025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B014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A175C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4E8C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6133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043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36D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7A3D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835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0CD0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09EC7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C41AE9A" w14:textId="77777777" w:rsidTr="005D3271">
        <w:tc>
          <w:tcPr>
            <w:tcW w:w="1728" w:type="dxa"/>
            <w:shd w:val="clear" w:color="auto" w:fill="auto"/>
            <w:vAlign w:val="center"/>
          </w:tcPr>
          <w:p w14:paraId="6431B16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6FDD7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EF8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B34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65B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1C1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AD1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967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193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EB7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0AE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4DD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B94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7CB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5B9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6B39A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338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CBD3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B11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E74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BC1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C88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1E7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A613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D90921E" w14:textId="77777777" w:rsidTr="005D3271">
        <w:tc>
          <w:tcPr>
            <w:tcW w:w="1728" w:type="dxa"/>
            <w:shd w:val="clear" w:color="auto" w:fill="auto"/>
            <w:vAlign w:val="center"/>
          </w:tcPr>
          <w:p w14:paraId="6ED41F4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AC12F7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639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4EA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65BE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7A4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F7C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222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B82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193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992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14E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21F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48A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6E9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E66CC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CF3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F5AF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CFF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B69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63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FC5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8F4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39B2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D1329E0" w14:textId="77777777" w:rsidTr="005D3271">
        <w:tc>
          <w:tcPr>
            <w:tcW w:w="1728" w:type="dxa"/>
            <w:shd w:val="clear" w:color="auto" w:fill="auto"/>
            <w:vAlign w:val="center"/>
          </w:tcPr>
          <w:p w14:paraId="0E42791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72B57C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диспансеризации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3DF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392D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9BA9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D40C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E0EA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9E5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F2D5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E3C8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94CD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9078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09E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A53B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DDD8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59C16B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3F5A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863F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454C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838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D980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240F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629A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9D78B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7FD3523" w14:textId="77777777" w:rsidTr="005D3271">
        <w:tc>
          <w:tcPr>
            <w:tcW w:w="1728" w:type="dxa"/>
            <w:shd w:val="clear" w:color="auto" w:fill="auto"/>
            <w:vAlign w:val="center"/>
          </w:tcPr>
          <w:p w14:paraId="233A402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CBCFB5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29E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5B9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1E3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6AD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BEC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F2D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C86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839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DFF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F96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9DC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D1C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2B7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51EC8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56A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68D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FC8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0AC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450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9DC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C52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8A34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3510FBD" w14:textId="77777777" w:rsidTr="005D3271">
        <w:tc>
          <w:tcPr>
            <w:tcW w:w="1728" w:type="dxa"/>
            <w:shd w:val="clear" w:color="auto" w:fill="auto"/>
            <w:vAlign w:val="center"/>
          </w:tcPr>
          <w:p w14:paraId="27EC774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5A99AE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Педиатрическое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8E9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44B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7F8B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08E7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9F24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4582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AD44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2877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86D7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06C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79B2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D1A0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FD06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9FC7F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94A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74E2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2E41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9649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7FDD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02D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E03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47D8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E58926E" w14:textId="77777777" w:rsidTr="005D3271">
        <w:tc>
          <w:tcPr>
            <w:tcW w:w="1728" w:type="dxa"/>
            <w:shd w:val="clear" w:color="auto" w:fill="auto"/>
            <w:vAlign w:val="center"/>
          </w:tcPr>
          <w:p w14:paraId="47D58EC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6D3C00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отделением-врач-педиатр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47A0A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B7B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C6A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E56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439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721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BE7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A18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DAD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7CB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76D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805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9B4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FAB9D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2CE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AA26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04A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FBA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004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F06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575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8513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841F06B" w14:textId="77777777" w:rsidTr="005D3271">
        <w:tc>
          <w:tcPr>
            <w:tcW w:w="1728" w:type="dxa"/>
            <w:shd w:val="clear" w:color="auto" w:fill="auto"/>
            <w:vAlign w:val="center"/>
          </w:tcPr>
          <w:p w14:paraId="66F64AD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1A1315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F4C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489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870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A03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7C8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129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BA4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42E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1B3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F8C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C0E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863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2FC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11A7E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6F4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4B65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2DD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695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CC45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1EC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919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644F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A16FCC0" w14:textId="77777777" w:rsidTr="005D3271">
        <w:tc>
          <w:tcPr>
            <w:tcW w:w="1728" w:type="dxa"/>
            <w:shd w:val="clear" w:color="auto" w:fill="auto"/>
            <w:vAlign w:val="center"/>
          </w:tcPr>
          <w:p w14:paraId="24B1175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8D9D9C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440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E35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FF8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023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645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8C1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6C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E0D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647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FDB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DEA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AFB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63C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51438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584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A588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93D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D6C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178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169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5610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C9D5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D3CF416" w14:textId="77777777" w:rsidTr="005D3271">
        <w:tc>
          <w:tcPr>
            <w:tcW w:w="1728" w:type="dxa"/>
            <w:shd w:val="clear" w:color="auto" w:fill="auto"/>
            <w:vAlign w:val="center"/>
          </w:tcPr>
          <w:p w14:paraId="5EEB46B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304A2C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5DD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7E0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998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61F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6F1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1CE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67C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F8B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A98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81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D78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ED0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3E6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AA3D6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AE6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B21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F0D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E0F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A23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F3F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3B3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E18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FE842A8" w14:textId="77777777" w:rsidTr="005D3271">
        <w:tc>
          <w:tcPr>
            <w:tcW w:w="1728" w:type="dxa"/>
            <w:shd w:val="clear" w:color="auto" w:fill="auto"/>
            <w:vAlign w:val="center"/>
          </w:tcPr>
          <w:p w14:paraId="466CB80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3DBA0D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5D4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804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18E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F07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109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91D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D17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317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8C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324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6DE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EF5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79D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FC3DD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58D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AB03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258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1D8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C70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25F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AA0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99E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CA8B190" w14:textId="77777777" w:rsidTr="005D3271">
        <w:tc>
          <w:tcPr>
            <w:tcW w:w="1728" w:type="dxa"/>
            <w:shd w:val="clear" w:color="auto" w:fill="auto"/>
            <w:vAlign w:val="center"/>
          </w:tcPr>
          <w:p w14:paraId="4C51ED0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DFE7EF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941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372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1CC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A145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A65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510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6A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DF7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CB2D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E51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336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1C5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C08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A0C5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E81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76D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0AA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18B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479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0E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BD6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6653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7077D32" w14:textId="77777777" w:rsidTr="005D3271">
        <w:tc>
          <w:tcPr>
            <w:tcW w:w="1728" w:type="dxa"/>
            <w:shd w:val="clear" w:color="auto" w:fill="auto"/>
            <w:vAlign w:val="center"/>
          </w:tcPr>
          <w:p w14:paraId="4EB0CAF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F671D8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590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27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B4D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501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25F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C17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9C7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F67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06F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41A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BA03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1C3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32B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1DFE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902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EF93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EB8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707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6C9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99B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968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2F42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2BF1A89" w14:textId="77777777" w:rsidTr="005D3271">
        <w:tc>
          <w:tcPr>
            <w:tcW w:w="1728" w:type="dxa"/>
            <w:shd w:val="clear" w:color="auto" w:fill="auto"/>
            <w:vAlign w:val="center"/>
          </w:tcPr>
          <w:p w14:paraId="655A9EE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8F2FE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C9F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C3C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47E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0D54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D74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7B3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0B7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0D8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038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4E1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0DC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7BF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D5B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DDD49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D67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B6D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D81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124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192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BD3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C06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C849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B8CEA6F" w14:textId="77777777" w:rsidTr="005D3271">
        <w:tc>
          <w:tcPr>
            <w:tcW w:w="1728" w:type="dxa"/>
            <w:shd w:val="clear" w:color="auto" w:fill="auto"/>
            <w:vAlign w:val="center"/>
          </w:tcPr>
          <w:p w14:paraId="1869C57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CC891C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DB1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D07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ED4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407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195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902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AD1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031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5DD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144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2AB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281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F31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2FC6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211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939F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213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B2A7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368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E93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FA0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7C45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776B670" w14:textId="77777777" w:rsidTr="005D3271">
        <w:tc>
          <w:tcPr>
            <w:tcW w:w="1728" w:type="dxa"/>
            <w:shd w:val="clear" w:color="auto" w:fill="auto"/>
            <w:vAlign w:val="center"/>
          </w:tcPr>
          <w:p w14:paraId="280A7EC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5ADE1E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FEC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304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EEF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7B1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37B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38E4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8BB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342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DB0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A18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8E0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555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7AB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F4AE6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C36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7ECE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D67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782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DE3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E89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895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0CD5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EC04B1D" w14:textId="77777777" w:rsidTr="005D3271">
        <w:tc>
          <w:tcPr>
            <w:tcW w:w="1728" w:type="dxa"/>
            <w:shd w:val="clear" w:color="auto" w:fill="auto"/>
            <w:vAlign w:val="center"/>
          </w:tcPr>
          <w:p w14:paraId="5041D76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8F0854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58A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004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965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60C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874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E86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9F3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C16B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149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BA0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A86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446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C50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F1BFB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517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A3B3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F25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966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091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373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842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61E5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131CC0F" w14:textId="77777777" w:rsidTr="005D3271">
        <w:tc>
          <w:tcPr>
            <w:tcW w:w="1728" w:type="dxa"/>
            <w:shd w:val="clear" w:color="auto" w:fill="auto"/>
            <w:vAlign w:val="center"/>
          </w:tcPr>
          <w:p w14:paraId="520E603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C8DFF2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2B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4B4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BD6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391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A37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66A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F82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FEC7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50C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20C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BC6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B42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4B2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2188D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316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AB69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F5D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37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A4B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68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295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6163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C139A1D" w14:textId="77777777" w:rsidTr="005D3271">
        <w:tc>
          <w:tcPr>
            <w:tcW w:w="1728" w:type="dxa"/>
            <w:shd w:val="clear" w:color="auto" w:fill="auto"/>
            <w:vAlign w:val="center"/>
          </w:tcPr>
          <w:p w14:paraId="0E6E30A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44CF19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C60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8A9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A6D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D6E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DD2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081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B10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A84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9A9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BD3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875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BFD5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EB9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10733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586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53FF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B51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4A9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DEB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09E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3C9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36F9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FBAE592" w14:textId="77777777" w:rsidTr="005D3271">
        <w:tc>
          <w:tcPr>
            <w:tcW w:w="1728" w:type="dxa"/>
            <w:shd w:val="clear" w:color="auto" w:fill="auto"/>
            <w:vAlign w:val="center"/>
          </w:tcPr>
          <w:p w14:paraId="070C115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02296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AEC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D5E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DD1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309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CA8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E1E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6A0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BC1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88D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846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649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E29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8E2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A2E3D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555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DC2B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2C2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434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26B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0CC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ADC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1D86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D39032F" w14:textId="77777777" w:rsidTr="005D3271">
        <w:tc>
          <w:tcPr>
            <w:tcW w:w="1728" w:type="dxa"/>
            <w:shd w:val="clear" w:color="auto" w:fill="auto"/>
            <w:vAlign w:val="center"/>
          </w:tcPr>
          <w:p w14:paraId="1005C55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86FFAF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B0C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66E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200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C4D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4D9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658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23F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707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512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332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FC7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480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630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0973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9F6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5C82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DF4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EE4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C92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810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809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385C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123A9BE" w14:textId="77777777" w:rsidTr="005D3271">
        <w:tc>
          <w:tcPr>
            <w:tcW w:w="1728" w:type="dxa"/>
            <w:shd w:val="clear" w:color="auto" w:fill="auto"/>
            <w:vAlign w:val="center"/>
          </w:tcPr>
          <w:p w14:paraId="4F3BF16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9A9A3C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D30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A1A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257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36D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5AC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67C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DF6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573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80F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84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571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0E4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DD8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F0B83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52C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7CA0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EF3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B35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85E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ACA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52E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5E56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701E19E" w14:textId="77777777" w:rsidTr="005D3271">
        <w:tc>
          <w:tcPr>
            <w:tcW w:w="1728" w:type="dxa"/>
            <w:shd w:val="clear" w:color="auto" w:fill="auto"/>
            <w:vAlign w:val="center"/>
          </w:tcPr>
          <w:p w14:paraId="203398F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681203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EA7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A67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F98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C35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B9D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20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D4C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0FF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4F5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640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4C2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16A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FFF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2072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206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2CEE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F04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70A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6EF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FED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E91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F3F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4C06D7B" w14:textId="77777777" w:rsidTr="005D3271">
        <w:tc>
          <w:tcPr>
            <w:tcW w:w="1728" w:type="dxa"/>
            <w:shd w:val="clear" w:color="auto" w:fill="auto"/>
            <w:vAlign w:val="center"/>
          </w:tcPr>
          <w:p w14:paraId="3E391EC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05E6A7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Подростковый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85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D593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84EB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3840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08D4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A45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863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DD0B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19A5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E113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B0ED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8D13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065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3F372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E52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F4AB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5E44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892E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FF1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E4B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CAEF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430F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D62BFF7" w14:textId="77777777" w:rsidTr="005D3271">
        <w:tc>
          <w:tcPr>
            <w:tcW w:w="1728" w:type="dxa"/>
            <w:shd w:val="clear" w:color="auto" w:fill="auto"/>
            <w:vAlign w:val="center"/>
          </w:tcPr>
          <w:p w14:paraId="0534BFA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3A95DC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096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AB7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114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504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4A8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3775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5A0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406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AD4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8C7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A1C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C80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CAC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F1170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50D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BC79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7AB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D6F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F4A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ADF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E75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78AB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C162B98" w14:textId="77777777" w:rsidTr="005D3271">
        <w:tc>
          <w:tcPr>
            <w:tcW w:w="1728" w:type="dxa"/>
            <w:shd w:val="clear" w:color="auto" w:fill="auto"/>
            <w:vAlign w:val="center"/>
          </w:tcPr>
          <w:p w14:paraId="306B5C4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1C082D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915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5979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60A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067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783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FD5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E33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C3A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D30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68C5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D9F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C25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E18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443E2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57B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23C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63E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4FE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A37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25B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F47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948D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171F43F" w14:textId="77777777" w:rsidTr="005D3271">
        <w:tc>
          <w:tcPr>
            <w:tcW w:w="1728" w:type="dxa"/>
            <w:shd w:val="clear" w:color="auto" w:fill="auto"/>
            <w:vAlign w:val="center"/>
          </w:tcPr>
          <w:p w14:paraId="0993464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1FBE662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неотложной медици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240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3434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D777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12F8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C5C6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5E20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0837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35CF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64A9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C75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B50B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892C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8AF1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06B25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307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BF49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8473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E98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1418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83A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92C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DAAE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375C40A" w14:textId="77777777" w:rsidTr="005D3271">
        <w:tc>
          <w:tcPr>
            <w:tcW w:w="1728" w:type="dxa"/>
            <w:shd w:val="clear" w:color="auto" w:fill="auto"/>
            <w:vAlign w:val="center"/>
          </w:tcPr>
          <w:p w14:paraId="6BB4113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6046BC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694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612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9BB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BD2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B7E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31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026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88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4B0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B9F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89B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20E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A5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8E1EC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070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4743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E54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7A5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3C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C32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459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E5BC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B989B03" w14:textId="77777777" w:rsidTr="005D3271">
        <w:tc>
          <w:tcPr>
            <w:tcW w:w="1728" w:type="dxa"/>
            <w:shd w:val="clear" w:color="auto" w:fill="auto"/>
            <w:vAlign w:val="center"/>
          </w:tcPr>
          <w:p w14:paraId="07EEAD5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A7BD5A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0C1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8AD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709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CDD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12A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033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015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F8A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490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A7F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1FC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A9A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B90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9A97D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1D4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6184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443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968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86F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C09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5E2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9351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E1019E5" w14:textId="77777777" w:rsidTr="005D3271">
        <w:tc>
          <w:tcPr>
            <w:tcW w:w="1728" w:type="dxa"/>
            <w:shd w:val="clear" w:color="auto" w:fill="auto"/>
            <w:vAlign w:val="center"/>
          </w:tcPr>
          <w:p w14:paraId="387FACA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50ECE4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CEE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114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AF9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D4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A6E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A5B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7A9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A28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C71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D69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239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EE3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6C0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E4B5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366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2FEC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023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BE4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1EE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2F6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992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0FCB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E924798" w14:textId="77777777" w:rsidTr="005D3271">
        <w:tc>
          <w:tcPr>
            <w:tcW w:w="1728" w:type="dxa"/>
            <w:shd w:val="clear" w:color="auto" w:fill="auto"/>
            <w:vAlign w:val="center"/>
          </w:tcPr>
          <w:p w14:paraId="0ABE404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FB3E431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5F8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67AC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4C53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28C5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1A73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C93D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3A32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A06A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E4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9364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CFB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A30B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FA5F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22F1B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44A1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EBB8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0BC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4B2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50D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C40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52E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1959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7F6CDF72" w14:textId="77777777" w:rsidTr="005D3271">
        <w:tc>
          <w:tcPr>
            <w:tcW w:w="1728" w:type="dxa"/>
            <w:shd w:val="clear" w:color="auto" w:fill="auto"/>
            <w:vAlign w:val="center"/>
          </w:tcPr>
          <w:p w14:paraId="0CD174D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A7B9DF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8DC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DB7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9FE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696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997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0B3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868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E553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0F1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158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A1D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1F9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2BD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3F351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2B8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B6B9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298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1C9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710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BB2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175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6972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65FA81EA" w14:textId="77777777" w:rsidTr="005D3271">
        <w:tc>
          <w:tcPr>
            <w:tcW w:w="1728" w:type="dxa"/>
            <w:shd w:val="clear" w:color="auto" w:fill="auto"/>
            <w:vAlign w:val="center"/>
          </w:tcPr>
          <w:p w14:paraId="0EC51792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A25F8F5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C9C5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62DB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582B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4F5F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C906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D3F9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DAB8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AEC6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D183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7EC0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6726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0AE1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48BA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C5EDFA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632C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5D4FA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863E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C2EF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2821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657D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4D3F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F52E3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6BD6F4BA" w14:textId="77777777" w:rsidTr="005D3271">
        <w:tc>
          <w:tcPr>
            <w:tcW w:w="1728" w:type="dxa"/>
            <w:shd w:val="clear" w:color="auto" w:fill="auto"/>
            <w:vAlign w:val="center"/>
          </w:tcPr>
          <w:p w14:paraId="5656E61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EC6ED41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Педиатрическое отделение №2 (по оказанию специализированной п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мощи детям и организации мед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цинской помощи детям в образ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вател</w:t>
            </w:r>
            <w:r w:rsidRPr="00000F4A">
              <w:rPr>
                <w:i/>
                <w:sz w:val="18"/>
                <w:szCs w:val="18"/>
              </w:rPr>
              <w:t>ь</w:t>
            </w:r>
            <w:r w:rsidRPr="00000F4A">
              <w:rPr>
                <w:i/>
                <w:sz w:val="18"/>
                <w:szCs w:val="18"/>
              </w:rPr>
              <w:t>ных учреждениях)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8C7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4A3C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09A6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55E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291A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F76E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4932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1871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CEB4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E894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4C6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571E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26FD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2D822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B013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E97D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9D9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E8A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370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0C5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2D00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B7753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B37AF3C" w14:textId="77777777" w:rsidTr="005D3271">
        <w:tc>
          <w:tcPr>
            <w:tcW w:w="1728" w:type="dxa"/>
            <w:shd w:val="clear" w:color="auto" w:fill="auto"/>
            <w:vAlign w:val="center"/>
          </w:tcPr>
          <w:p w14:paraId="30777D2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30A200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отделением-врач-педиатр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67CAA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256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394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106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A9C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DF4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D52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DA8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2AE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764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F9A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5EA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4C5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F6564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953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4FE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B3F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0B5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260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445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3EA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62B7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C5F0CA7" w14:textId="77777777" w:rsidTr="005D3271">
        <w:tc>
          <w:tcPr>
            <w:tcW w:w="1728" w:type="dxa"/>
            <w:shd w:val="clear" w:color="auto" w:fill="auto"/>
            <w:vAlign w:val="center"/>
          </w:tcPr>
          <w:p w14:paraId="724A4EFC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7C5109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AFC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CED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CED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041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5A0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7A5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631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4F7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99E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43C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091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3EC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051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1E4BF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6E2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BEBB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A9A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472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7F4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355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A1E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BF6A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D11B95D" w14:textId="77777777" w:rsidTr="005D3271">
        <w:tc>
          <w:tcPr>
            <w:tcW w:w="1728" w:type="dxa"/>
            <w:shd w:val="clear" w:color="auto" w:fill="auto"/>
            <w:vAlign w:val="center"/>
          </w:tcPr>
          <w:p w14:paraId="6575515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BE350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4E6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87C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933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0D0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EE8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11B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792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345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E96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B5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53D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D2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2F69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FDE5D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577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8A4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878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7F4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859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C76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AC29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C51D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EAF47AF" w14:textId="77777777" w:rsidTr="005D3271">
        <w:tc>
          <w:tcPr>
            <w:tcW w:w="1728" w:type="dxa"/>
            <w:shd w:val="clear" w:color="auto" w:fill="auto"/>
            <w:vAlign w:val="center"/>
          </w:tcPr>
          <w:p w14:paraId="0C01145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076AC4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C8C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20F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A88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CFA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7272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39D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0F2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472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F88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521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4B9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7A47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67C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4F15B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9FA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8C2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E66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11E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D55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666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946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F450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45480BE" w14:textId="77777777" w:rsidTr="005D3271">
        <w:tc>
          <w:tcPr>
            <w:tcW w:w="1728" w:type="dxa"/>
            <w:shd w:val="clear" w:color="auto" w:fill="auto"/>
            <w:vAlign w:val="center"/>
          </w:tcPr>
          <w:p w14:paraId="755DB2F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6A7253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A87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36D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86B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37F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109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78C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2DD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B68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512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1F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4AB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479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07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4ACE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F99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1FF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774F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5FD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410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C06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B31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A2D8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59E698C" w14:textId="77777777" w:rsidTr="005D3271">
        <w:tc>
          <w:tcPr>
            <w:tcW w:w="1728" w:type="dxa"/>
            <w:shd w:val="clear" w:color="auto" w:fill="auto"/>
            <w:vAlign w:val="center"/>
          </w:tcPr>
          <w:p w14:paraId="68DBE1F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79DFE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FB3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9B4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8A0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01A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512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0BF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023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57A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9BD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201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69B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8B4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C73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434C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697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6CC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02A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904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C4C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90A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095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3C8A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007648D" w14:textId="77777777" w:rsidTr="005D3271">
        <w:tc>
          <w:tcPr>
            <w:tcW w:w="1728" w:type="dxa"/>
            <w:shd w:val="clear" w:color="auto" w:fill="auto"/>
            <w:vAlign w:val="center"/>
          </w:tcPr>
          <w:p w14:paraId="394408C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210DFB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62E5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8EC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35F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094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2B6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4D9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789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850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7CF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AE5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AA2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8A3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441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EBC73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7C5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1442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CFC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F7B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02D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53C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0A1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47A1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FF8A730" w14:textId="77777777" w:rsidTr="005D3271">
        <w:tc>
          <w:tcPr>
            <w:tcW w:w="1728" w:type="dxa"/>
            <w:shd w:val="clear" w:color="auto" w:fill="auto"/>
            <w:vAlign w:val="center"/>
          </w:tcPr>
          <w:p w14:paraId="46A94C4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7E08F4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522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8AF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E2A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23B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EBA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26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C27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564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A3C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EDB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8FF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9C5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F6D0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49CFB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498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392F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12B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657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D1F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CF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3C3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C50F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491A291" w14:textId="77777777" w:rsidTr="005D3271">
        <w:tc>
          <w:tcPr>
            <w:tcW w:w="1728" w:type="dxa"/>
            <w:shd w:val="clear" w:color="auto" w:fill="auto"/>
            <w:vAlign w:val="center"/>
          </w:tcPr>
          <w:p w14:paraId="2132AFC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08D7EB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319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801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87E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C1B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637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825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EA0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250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B0A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9E0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662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44F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60F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CCDA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320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222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668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3C0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C45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326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0BB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4718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A3DAF31" w14:textId="77777777" w:rsidTr="005D3271">
        <w:tc>
          <w:tcPr>
            <w:tcW w:w="1728" w:type="dxa"/>
            <w:shd w:val="clear" w:color="auto" w:fill="auto"/>
            <w:vAlign w:val="center"/>
          </w:tcPr>
          <w:p w14:paraId="321644D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B5C578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6CB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253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7E3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7E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49D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CD2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2DE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D6A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EDE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97C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DE1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88C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37E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40427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95B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7A7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1B9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B57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55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105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67B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D82C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A6FA99B" w14:textId="77777777" w:rsidTr="005D3271">
        <w:tc>
          <w:tcPr>
            <w:tcW w:w="1728" w:type="dxa"/>
            <w:shd w:val="clear" w:color="auto" w:fill="auto"/>
            <w:vAlign w:val="center"/>
          </w:tcPr>
          <w:p w14:paraId="4B76B84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4884E9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BC5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B81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E04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751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5A2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276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AB2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EEE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940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C81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8BD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BA1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D43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6D792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1BC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80DB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720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087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758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8B4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F75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58F9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71F0FA6" w14:textId="77777777" w:rsidTr="005D3271">
        <w:tc>
          <w:tcPr>
            <w:tcW w:w="1728" w:type="dxa"/>
            <w:shd w:val="clear" w:color="auto" w:fill="auto"/>
            <w:vAlign w:val="center"/>
          </w:tcPr>
          <w:p w14:paraId="08CA830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C11E76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753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2A4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E8D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484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8D1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9C1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256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A1B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C80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A85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88A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3A9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071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92191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831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0C8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F59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64A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D0F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EEE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368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6ED6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C575C1B" w14:textId="77777777" w:rsidTr="005D3271">
        <w:tc>
          <w:tcPr>
            <w:tcW w:w="1728" w:type="dxa"/>
            <w:shd w:val="clear" w:color="auto" w:fill="auto"/>
            <w:vAlign w:val="center"/>
          </w:tcPr>
          <w:p w14:paraId="5DA8337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8CA2B4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A0E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456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1B7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8E0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58D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F09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EC7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06F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922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E77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577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933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B5D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AE93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2F0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AEEE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406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D25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56B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8EF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870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FF40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2CB9714" w14:textId="77777777" w:rsidTr="005D3271">
        <w:tc>
          <w:tcPr>
            <w:tcW w:w="1728" w:type="dxa"/>
            <w:shd w:val="clear" w:color="auto" w:fill="auto"/>
            <w:vAlign w:val="center"/>
          </w:tcPr>
          <w:p w14:paraId="4E754EB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5A040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914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34B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4F1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E42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39B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1A1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C95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3EC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382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EFB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87A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241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46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EBF4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ECC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1F36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7D8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31F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8FF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9ED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369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2796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49E807C" w14:textId="77777777" w:rsidTr="005D3271">
        <w:tc>
          <w:tcPr>
            <w:tcW w:w="1728" w:type="dxa"/>
            <w:shd w:val="clear" w:color="auto" w:fill="auto"/>
            <w:vAlign w:val="center"/>
          </w:tcPr>
          <w:p w14:paraId="476FB14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2F00666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22D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DF0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D3D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B57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0DC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349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59F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6F7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27B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9B95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224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964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B68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112CD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2C3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0145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1A4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0EE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4F7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AB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5E2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CE76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D43D272" w14:textId="77777777" w:rsidTr="005D3271">
        <w:tc>
          <w:tcPr>
            <w:tcW w:w="1728" w:type="dxa"/>
            <w:shd w:val="clear" w:color="auto" w:fill="auto"/>
            <w:vAlign w:val="center"/>
          </w:tcPr>
          <w:p w14:paraId="6FB3D43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E0FA2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EA73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175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8FF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C66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344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AE0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879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8C2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BC4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B887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621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6DA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6BF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75B15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15F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8FF0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8AF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ED7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B0D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268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1B5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C706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BBB64E9" w14:textId="77777777" w:rsidTr="005D3271">
        <w:tc>
          <w:tcPr>
            <w:tcW w:w="1728" w:type="dxa"/>
            <w:shd w:val="clear" w:color="auto" w:fill="auto"/>
            <w:vAlign w:val="center"/>
          </w:tcPr>
          <w:p w14:paraId="0DED35C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0360A3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376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6B8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280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3AC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CE8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FDC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253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E23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67B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1C0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563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5E1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84B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6EB3E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4DA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03AE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97C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0F1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B45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1FB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D2D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5F9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E3AB6B9" w14:textId="77777777" w:rsidTr="005D3271">
        <w:tc>
          <w:tcPr>
            <w:tcW w:w="1728" w:type="dxa"/>
            <w:shd w:val="clear" w:color="auto" w:fill="auto"/>
            <w:vAlign w:val="center"/>
          </w:tcPr>
          <w:p w14:paraId="6F1B2BE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06F9D3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EF73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419A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D89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E7C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DC0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D64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108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6060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58B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8F8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F32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0AB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D4D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FFD4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5D3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094D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D32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1B7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4FA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845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684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C97F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597234A" w14:textId="77777777" w:rsidTr="005D3271">
        <w:tc>
          <w:tcPr>
            <w:tcW w:w="1728" w:type="dxa"/>
            <w:shd w:val="clear" w:color="auto" w:fill="auto"/>
            <w:vAlign w:val="center"/>
          </w:tcPr>
          <w:p w14:paraId="1D80999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991338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1F3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801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95B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4F6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D9A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7F6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774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D2D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4B6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B51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6E3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415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83F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D40CE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0BD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023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7D3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730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F5C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735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3CF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C481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51D676F" w14:textId="77777777" w:rsidTr="005D3271">
        <w:tc>
          <w:tcPr>
            <w:tcW w:w="1728" w:type="dxa"/>
            <w:shd w:val="clear" w:color="auto" w:fill="auto"/>
            <w:vAlign w:val="center"/>
          </w:tcPr>
          <w:p w14:paraId="2231B2B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7A2C2D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AA0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B18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556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682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A10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832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8B5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28CC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AA4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7B0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62E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8F6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364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1F6A2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EA0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F61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6F4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D19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64B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FAA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A73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59C6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CEC2A70" w14:textId="77777777" w:rsidTr="005D3271">
        <w:tc>
          <w:tcPr>
            <w:tcW w:w="1728" w:type="dxa"/>
            <w:shd w:val="clear" w:color="auto" w:fill="auto"/>
            <w:vAlign w:val="center"/>
          </w:tcPr>
          <w:p w14:paraId="3415FD7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AAAA16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E52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6EB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2A1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BB1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269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164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A15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B29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194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9E2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50C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F49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389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C7DDA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9BA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D98C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200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3AC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AFE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78C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8A5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3AAC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8E40ADF" w14:textId="77777777" w:rsidTr="005D3271">
        <w:tc>
          <w:tcPr>
            <w:tcW w:w="1728" w:type="dxa"/>
            <w:shd w:val="clear" w:color="auto" w:fill="auto"/>
            <w:vAlign w:val="center"/>
          </w:tcPr>
          <w:p w14:paraId="6B2500B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98B01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82C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FB6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E58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38F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F9F2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F16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A69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2BF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DB1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078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8F63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AB9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4A5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32B28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349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569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867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DDB3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30D8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E48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4DD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2C98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DDCA90A" w14:textId="77777777" w:rsidTr="005D3271">
        <w:tc>
          <w:tcPr>
            <w:tcW w:w="1728" w:type="dxa"/>
            <w:shd w:val="clear" w:color="auto" w:fill="auto"/>
            <w:vAlign w:val="center"/>
          </w:tcPr>
          <w:p w14:paraId="6F81DDB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4235AA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949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0D5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CD9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6E2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500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644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C1A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932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A97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D81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2DF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B13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CAF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8C199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935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31EE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7E6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DAD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57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ECF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88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FEFA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0F72C5A" w14:textId="77777777" w:rsidTr="005D3271">
        <w:tc>
          <w:tcPr>
            <w:tcW w:w="1728" w:type="dxa"/>
            <w:shd w:val="clear" w:color="auto" w:fill="auto"/>
            <w:vAlign w:val="center"/>
          </w:tcPr>
          <w:p w14:paraId="354DA26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E5B0A1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051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200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9C2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4F9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2D8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058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72E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1D6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FC3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833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6D6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7F1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F4E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8C47F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BCB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DC2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F7E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734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12D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F47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67C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B279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3A67115" w14:textId="77777777" w:rsidTr="005D3271">
        <w:tc>
          <w:tcPr>
            <w:tcW w:w="1728" w:type="dxa"/>
            <w:shd w:val="clear" w:color="auto" w:fill="auto"/>
            <w:vAlign w:val="center"/>
          </w:tcPr>
          <w:p w14:paraId="656D4DB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D4C2BB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606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1D3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3F7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B3F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C5D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4FE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6D1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0DB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3EF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D07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2DC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5D4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38C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DA5C7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1D9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698E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C7E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3D6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345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0C8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8D1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3170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2CC0700" w14:textId="77777777" w:rsidTr="005D3271">
        <w:tc>
          <w:tcPr>
            <w:tcW w:w="1728" w:type="dxa"/>
            <w:shd w:val="clear" w:color="auto" w:fill="auto"/>
            <w:vAlign w:val="center"/>
          </w:tcPr>
          <w:p w14:paraId="134D122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EBE9F7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75E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C09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FB4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47C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BCB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C291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114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D5F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49C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096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219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6D5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035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06463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9A7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238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39E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E2E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21D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B06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46D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9F71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39565B6" w14:textId="77777777" w:rsidTr="005D3271">
        <w:tc>
          <w:tcPr>
            <w:tcW w:w="1728" w:type="dxa"/>
            <w:shd w:val="clear" w:color="auto" w:fill="auto"/>
            <w:vAlign w:val="center"/>
          </w:tcPr>
          <w:p w14:paraId="5835502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051017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24A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EB3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5F1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A11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C66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95D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BD7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4C6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0A6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4A9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0FF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94F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FEB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1344C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971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A96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BE0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8C4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354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A06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20D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57C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5C5565F" w14:textId="77777777" w:rsidTr="005D3271">
        <w:tc>
          <w:tcPr>
            <w:tcW w:w="1728" w:type="dxa"/>
            <w:shd w:val="clear" w:color="auto" w:fill="auto"/>
            <w:vAlign w:val="center"/>
          </w:tcPr>
          <w:p w14:paraId="256BCF0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3F15C0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4BD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693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69A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388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EFC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C5C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58F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90F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584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C23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B33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E3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FCD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F92CB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1E1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721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FD7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56B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B53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C0E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1F6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2176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9BC9956" w14:textId="77777777" w:rsidTr="005D3271">
        <w:tc>
          <w:tcPr>
            <w:tcW w:w="1728" w:type="dxa"/>
            <w:shd w:val="clear" w:color="auto" w:fill="auto"/>
            <w:vAlign w:val="center"/>
          </w:tcPr>
          <w:p w14:paraId="5E8F5D0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CF1435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234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288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9F8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175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476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439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CE1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69B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586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F55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EB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B85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D9F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4C8D7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AAC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C9DF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ED9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3EC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442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AED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BA9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936C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51E4CE1" w14:textId="77777777" w:rsidTr="005D3271">
        <w:tc>
          <w:tcPr>
            <w:tcW w:w="1728" w:type="dxa"/>
            <w:shd w:val="clear" w:color="auto" w:fill="auto"/>
            <w:vAlign w:val="center"/>
          </w:tcPr>
          <w:p w14:paraId="0353617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0CE06C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74B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98E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FB3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0EE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22A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FE3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610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518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A89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83E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422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3D8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572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60FFB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18F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1A47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F5E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EC6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E28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10B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19F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ABD5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CF85C06" w14:textId="77777777" w:rsidTr="005D3271">
        <w:tc>
          <w:tcPr>
            <w:tcW w:w="1728" w:type="dxa"/>
            <w:shd w:val="clear" w:color="auto" w:fill="auto"/>
            <w:vAlign w:val="center"/>
          </w:tcPr>
          <w:p w14:paraId="067847A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F61AB6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A8C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AC6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CD4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1CA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0F1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BA7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0B0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26B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156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21A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DE2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4EB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324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0BE09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255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E8DA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125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A87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104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CF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741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6183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C606729" w14:textId="77777777" w:rsidTr="005D3271">
        <w:tc>
          <w:tcPr>
            <w:tcW w:w="1728" w:type="dxa"/>
            <w:shd w:val="clear" w:color="auto" w:fill="auto"/>
            <w:vAlign w:val="center"/>
          </w:tcPr>
          <w:p w14:paraId="1EEF2D9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8B4EAC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F7D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9E93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9EEC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4DE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3F27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D84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F585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0B70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F9CE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837A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102F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F400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119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E3B90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7FA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E652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AF4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AFA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17C2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5EE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3A9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E6825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CD611DB" w14:textId="77777777" w:rsidTr="005D3271">
        <w:tc>
          <w:tcPr>
            <w:tcW w:w="1728" w:type="dxa"/>
            <w:shd w:val="clear" w:color="auto" w:fill="auto"/>
            <w:vAlign w:val="center"/>
          </w:tcPr>
          <w:p w14:paraId="49627AE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211655A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A16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BEA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7EC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FC1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3FE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98D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133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252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55B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0DB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C8C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84B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E0C5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F910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1F2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D11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E17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E25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6E0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D9B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35C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CB0D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C2D7B04" w14:textId="77777777" w:rsidTr="005D3271">
        <w:tc>
          <w:tcPr>
            <w:tcW w:w="1728" w:type="dxa"/>
            <w:shd w:val="clear" w:color="auto" w:fill="auto"/>
            <w:vAlign w:val="center"/>
          </w:tcPr>
          <w:p w14:paraId="4B77E5E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1BAFB7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D4D37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E8A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472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53E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F26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7BD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453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5F4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022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8FF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C06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FE7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337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ACB9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D6C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3A1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7CF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DEF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6DE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A32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ED9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2936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72D6C74" w14:textId="77777777" w:rsidTr="005D3271">
        <w:tc>
          <w:tcPr>
            <w:tcW w:w="1728" w:type="dxa"/>
            <w:shd w:val="clear" w:color="auto" w:fill="auto"/>
            <w:vAlign w:val="center"/>
          </w:tcPr>
          <w:p w14:paraId="67D51C8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5B412E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4FF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E5F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0B3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3A8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985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A1F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67F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91A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1C7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0F3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451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F48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818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59D5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B2E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0BE7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B69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04A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82B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A32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518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396D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151A26B" w14:textId="77777777" w:rsidTr="005D3271">
        <w:tc>
          <w:tcPr>
            <w:tcW w:w="1728" w:type="dxa"/>
            <w:shd w:val="clear" w:color="auto" w:fill="auto"/>
            <w:vAlign w:val="center"/>
          </w:tcPr>
          <w:p w14:paraId="24A685F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36F31D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729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615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32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6CA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2FC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79B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70E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B5D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41F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7A0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438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AE4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021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089FF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1C7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E56E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FB5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394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27F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E6F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30B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9FB7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0FF1992" w14:textId="77777777" w:rsidTr="005D3271">
        <w:tc>
          <w:tcPr>
            <w:tcW w:w="1728" w:type="dxa"/>
            <w:shd w:val="clear" w:color="auto" w:fill="auto"/>
            <w:vAlign w:val="center"/>
          </w:tcPr>
          <w:p w14:paraId="43D0C90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BBBCE9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0EB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47C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591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72E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54F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D03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089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85E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CBB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0F3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27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4BC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159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F8979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9D7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749A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530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13B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4D6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2EF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C12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5C6E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0CE6D5F9" w14:textId="77777777" w:rsidTr="005D3271">
        <w:tc>
          <w:tcPr>
            <w:tcW w:w="1728" w:type="dxa"/>
            <w:shd w:val="clear" w:color="auto" w:fill="auto"/>
            <w:vAlign w:val="center"/>
          </w:tcPr>
          <w:p w14:paraId="7584BAF8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005C07F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67A1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78A4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14C4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7B18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3812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EBCF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3222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0DE6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1A2F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4928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6078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ABE2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C9896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D36667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6CBDD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799D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52ADC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A39C0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64FF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5BE8B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BCD3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0C6E0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3638A216" w14:textId="77777777" w:rsidTr="005D3271">
        <w:tc>
          <w:tcPr>
            <w:tcW w:w="1728" w:type="dxa"/>
            <w:shd w:val="clear" w:color="auto" w:fill="auto"/>
            <w:vAlign w:val="center"/>
          </w:tcPr>
          <w:p w14:paraId="0EAB5E7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F54C19E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Травматологический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4AC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BAFA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3585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3F70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486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611E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0B4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6AD4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6987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74CF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4933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53F7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4498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4D90B7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8C9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8562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33B4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2AB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C2D4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14A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6618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D616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5B6FBB5" w14:textId="77777777" w:rsidTr="005D3271">
        <w:tc>
          <w:tcPr>
            <w:tcW w:w="1728" w:type="dxa"/>
            <w:shd w:val="clear" w:color="auto" w:fill="auto"/>
            <w:vAlign w:val="center"/>
          </w:tcPr>
          <w:p w14:paraId="35AEF27F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399B71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10B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F5DE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C1E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AB3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278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7A8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A99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A8B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585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041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3DC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0D1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6EA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0AFCB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930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586C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871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BE7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3AA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248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8E9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E3E4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F94950D" w14:textId="77777777" w:rsidTr="005D3271">
        <w:tc>
          <w:tcPr>
            <w:tcW w:w="1728" w:type="dxa"/>
            <w:shd w:val="clear" w:color="auto" w:fill="auto"/>
            <w:vAlign w:val="center"/>
          </w:tcPr>
          <w:p w14:paraId="57E30D8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C8B6F9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451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EAD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DE6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3D0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847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B64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81F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C9D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1A5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D5E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A46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9BF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058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66541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0E8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C86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49E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C3A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DCE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0D6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703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F03E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B825E3C" w14:textId="77777777" w:rsidTr="005D3271">
        <w:tc>
          <w:tcPr>
            <w:tcW w:w="1728" w:type="dxa"/>
            <w:shd w:val="clear" w:color="auto" w:fill="auto"/>
            <w:vAlign w:val="center"/>
          </w:tcPr>
          <w:p w14:paraId="622700D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D573DC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8B0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4E3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967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4CE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A23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2DB3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A5E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61A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6C5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59B9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E18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6F4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D31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BFD86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D33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F3D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188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E2D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BFB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E78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D74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8F6E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6A8AD0B" w14:textId="77777777" w:rsidTr="005D3271">
        <w:tc>
          <w:tcPr>
            <w:tcW w:w="1728" w:type="dxa"/>
            <w:shd w:val="clear" w:color="auto" w:fill="auto"/>
            <w:vAlign w:val="center"/>
          </w:tcPr>
          <w:p w14:paraId="7365EBE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816E68A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Оториноларингологический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700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0827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E3FD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75D8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F730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FC34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7CA5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0F5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1750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82A7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591A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493F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5A9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3EA6D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8998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9B76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2D54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4A7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AE7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CC5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ABC1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2CF4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FED11F1" w14:textId="77777777" w:rsidTr="005D3271">
        <w:tc>
          <w:tcPr>
            <w:tcW w:w="1728" w:type="dxa"/>
            <w:shd w:val="clear" w:color="auto" w:fill="auto"/>
            <w:vAlign w:val="center"/>
          </w:tcPr>
          <w:p w14:paraId="70035D7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C26136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BC2F0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294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218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04F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5F2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502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189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9D0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1CB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F01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BA4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C6B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196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91962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E28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0C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0BB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808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004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1E6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6E0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FDC7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E4E8BE1" w14:textId="77777777" w:rsidTr="005D3271">
        <w:tc>
          <w:tcPr>
            <w:tcW w:w="1728" w:type="dxa"/>
            <w:shd w:val="clear" w:color="auto" w:fill="auto"/>
            <w:vAlign w:val="center"/>
          </w:tcPr>
          <w:p w14:paraId="24D621C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DA468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079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71A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ECE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1EF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B90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761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25C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1558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699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A12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22B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08A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537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2388F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7B5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1CF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2BE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BE8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B48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648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80C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F0C8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14A9652" w14:textId="77777777" w:rsidTr="005D3271">
        <w:tc>
          <w:tcPr>
            <w:tcW w:w="1728" w:type="dxa"/>
            <w:shd w:val="clear" w:color="auto" w:fill="auto"/>
            <w:vAlign w:val="center"/>
          </w:tcPr>
          <w:p w14:paraId="16590F1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A4520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B8F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E3EA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870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E2D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F33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66A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9CA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463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523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7C3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489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C56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0A4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3510F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92E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F1C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63A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AFD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426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23A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6B5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A544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CF1221A" w14:textId="77777777" w:rsidTr="005D3271">
        <w:tc>
          <w:tcPr>
            <w:tcW w:w="1728" w:type="dxa"/>
            <w:shd w:val="clear" w:color="auto" w:fill="auto"/>
            <w:vAlign w:val="center"/>
          </w:tcPr>
          <w:p w14:paraId="3575A03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C8FD19D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975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C838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1ACD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58AF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55FE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EF7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5BA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0A2B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3627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9A15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2BA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E18D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E75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01FD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4297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CD6B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9656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7D5C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FC9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F5B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F91D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E1FE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CFE475F" w14:textId="77777777" w:rsidTr="005D3271">
        <w:tc>
          <w:tcPr>
            <w:tcW w:w="1728" w:type="dxa"/>
            <w:shd w:val="clear" w:color="auto" w:fill="auto"/>
            <w:vAlign w:val="center"/>
          </w:tcPr>
          <w:p w14:paraId="59B6163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7EFC7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956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EE9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8D4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042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10A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B158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675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E25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91D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A60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56A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05FB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4F6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2A12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4D2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915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A7A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0EF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62E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062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DC69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3868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F3D021D" w14:textId="77777777" w:rsidTr="005D3271">
        <w:tc>
          <w:tcPr>
            <w:tcW w:w="1728" w:type="dxa"/>
            <w:shd w:val="clear" w:color="auto" w:fill="auto"/>
            <w:vAlign w:val="center"/>
          </w:tcPr>
          <w:p w14:paraId="3204DB8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F65D57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AAB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182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CC0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8C0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B2A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4155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4C3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AD3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B08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972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FB3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170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D69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881CB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9EC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69AF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BFC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00D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7BE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579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39E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A1EE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8EF2D8F" w14:textId="77777777" w:rsidTr="005D3271">
        <w:tc>
          <w:tcPr>
            <w:tcW w:w="1728" w:type="dxa"/>
            <w:shd w:val="clear" w:color="auto" w:fill="auto"/>
            <w:vAlign w:val="center"/>
          </w:tcPr>
          <w:p w14:paraId="3286BA5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5A6C6EF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AB5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7992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E6CE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8B1E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1506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CD0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B50E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03F2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6CCB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B5D3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6FE3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7312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8B22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4ABF0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175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4BAD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3A07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007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57F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AA3B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424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DA7C9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AC7509E" w14:textId="77777777" w:rsidTr="005D3271">
        <w:tc>
          <w:tcPr>
            <w:tcW w:w="1728" w:type="dxa"/>
            <w:shd w:val="clear" w:color="auto" w:fill="auto"/>
            <w:vAlign w:val="center"/>
          </w:tcPr>
          <w:p w14:paraId="7AB39B6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75D405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B25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A60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C1A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DF7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F7F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EA5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819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709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4E5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FAF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F81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DC9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6A2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343E5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708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F9C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D45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3BB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E2A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007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1C8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DBC2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3109FE3" w14:textId="77777777" w:rsidTr="005D3271">
        <w:tc>
          <w:tcPr>
            <w:tcW w:w="1728" w:type="dxa"/>
            <w:shd w:val="clear" w:color="auto" w:fill="auto"/>
            <w:vAlign w:val="center"/>
          </w:tcPr>
          <w:p w14:paraId="0B6C8FF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EDBFD6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435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074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3B7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B6A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38E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3E2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347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6EB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F80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B36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D8C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35F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C52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96811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B24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5C1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8333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D37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7D0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80D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D58E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D0F3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1068FAB" w14:textId="77777777" w:rsidTr="005D3271">
        <w:tc>
          <w:tcPr>
            <w:tcW w:w="1728" w:type="dxa"/>
            <w:shd w:val="clear" w:color="auto" w:fill="auto"/>
            <w:vAlign w:val="center"/>
          </w:tcPr>
          <w:p w14:paraId="0FD2A5C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F2F7740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E9A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C1E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2DB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C40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732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0C1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CB6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3F4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F08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6A2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3DA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47D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703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945F4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BB9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DDB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832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57D8A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069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F2C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8C9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250A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26C0ED8" w14:textId="77777777" w:rsidTr="005D3271">
        <w:tc>
          <w:tcPr>
            <w:tcW w:w="1728" w:type="dxa"/>
            <w:shd w:val="clear" w:color="auto" w:fill="auto"/>
            <w:vAlign w:val="center"/>
          </w:tcPr>
          <w:p w14:paraId="43C24DF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034E09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879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71D8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89F2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349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96C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2961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8B3A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5CEB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D58D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9673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DBF7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C094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12B8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054D77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EE38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0204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78EA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D107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9D3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D13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EB5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11A1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896BED3" w14:textId="77777777" w:rsidTr="005D3271">
        <w:tc>
          <w:tcPr>
            <w:tcW w:w="1728" w:type="dxa"/>
            <w:shd w:val="clear" w:color="auto" w:fill="auto"/>
            <w:vAlign w:val="center"/>
          </w:tcPr>
          <w:p w14:paraId="668272B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577FF85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262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3BD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0E3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57C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CA9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D43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3ED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8A8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D5F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AF1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145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BF4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981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0923C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F24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240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8A4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70D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465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CBF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06B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6617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463D2D3" w14:textId="77777777" w:rsidTr="005D3271">
        <w:tc>
          <w:tcPr>
            <w:tcW w:w="1728" w:type="dxa"/>
            <w:shd w:val="clear" w:color="auto" w:fill="auto"/>
            <w:vAlign w:val="center"/>
          </w:tcPr>
          <w:p w14:paraId="2A2396E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2618F49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2BC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946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C587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9CB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374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8A4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243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40A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3F2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343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D68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3B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B94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AB9DE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C24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0773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CF57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071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5B3A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5FB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BC5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B34B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40BA606" w14:textId="77777777" w:rsidTr="005D3271">
        <w:tc>
          <w:tcPr>
            <w:tcW w:w="1728" w:type="dxa"/>
            <w:shd w:val="clear" w:color="auto" w:fill="auto"/>
            <w:vAlign w:val="center"/>
          </w:tcPr>
          <w:p w14:paraId="149BCF6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86F973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86D0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A5A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F7D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C7F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681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9F2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F9E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71E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806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4DB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D7E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712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CC3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2950A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390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5F7E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2E1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1E4A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CD3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BD4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396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5662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2A33218" w14:textId="77777777" w:rsidTr="005D3271">
        <w:tc>
          <w:tcPr>
            <w:tcW w:w="1728" w:type="dxa"/>
            <w:shd w:val="clear" w:color="auto" w:fill="auto"/>
            <w:vAlign w:val="center"/>
          </w:tcPr>
          <w:p w14:paraId="2DED22A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D5623E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CFF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B91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81E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05A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74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8F0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D7F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B0E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226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4BB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1FE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F1A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B96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22031D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543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AC8D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3D7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EF7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FBD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C60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F3E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4DB1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C64D56F" w14:textId="77777777" w:rsidTr="005D3271">
        <w:tc>
          <w:tcPr>
            <w:tcW w:w="1728" w:type="dxa"/>
            <w:shd w:val="clear" w:color="auto" w:fill="auto"/>
            <w:vAlign w:val="center"/>
          </w:tcPr>
          <w:p w14:paraId="09C591B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B731E5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112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C94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CAB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D03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DABD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534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3B9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6DD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ED4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ED2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BB4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C46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C70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E5D98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DBF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94AD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4EF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DF8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BCC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2A3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C9A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0CFD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7BE500F" w14:textId="77777777" w:rsidTr="005D3271">
        <w:tc>
          <w:tcPr>
            <w:tcW w:w="1728" w:type="dxa"/>
            <w:shd w:val="clear" w:color="auto" w:fill="auto"/>
            <w:vAlign w:val="center"/>
          </w:tcPr>
          <w:p w14:paraId="435CF24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FC80188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Психонаркологический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EFB9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BB20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DA52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9217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AAAF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2A64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528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DDB64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5A5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D070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6962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E24C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8D9B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B94FC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999F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9B55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1E5B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746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6577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7A3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BB0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964A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EF8B812" w14:textId="77777777" w:rsidTr="005D3271">
        <w:tc>
          <w:tcPr>
            <w:tcW w:w="1728" w:type="dxa"/>
            <w:shd w:val="clear" w:color="auto" w:fill="auto"/>
            <w:vAlign w:val="center"/>
          </w:tcPr>
          <w:p w14:paraId="0B12452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56F41D7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A79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C65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DBF6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3BF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E69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2AD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52F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607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B8A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5B4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C7F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725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2D4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2C41A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1E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32B6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70E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2DB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F0F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197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790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B99E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6583333" w14:textId="77777777" w:rsidTr="005D3271">
        <w:tc>
          <w:tcPr>
            <w:tcW w:w="1728" w:type="dxa"/>
            <w:shd w:val="clear" w:color="auto" w:fill="auto"/>
            <w:vAlign w:val="center"/>
          </w:tcPr>
          <w:p w14:paraId="16BA549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54B2A34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EB3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9DE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1C6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6F9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045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8D1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315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93B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CCD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D61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567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1C2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57D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63F5F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8DC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1A3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694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0F5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7CC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10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30C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9D2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E3AE09A" w14:textId="77777777" w:rsidTr="005D3271">
        <w:tc>
          <w:tcPr>
            <w:tcW w:w="1728" w:type="dxa"/>
            <w:shd w:val="clear" w:color="auto" w:fill="auto"/>
            <w:vAlign w:val="center"/>
          </w:tcPr>
          <w:p w14:paraId="10B0FEA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1250475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Эндокринологический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8EF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7994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39A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65D9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4FB0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3BAC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51ED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16A0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291A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F483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595B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16E9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0F7E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E85CF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157F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485A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B73F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0111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1874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BEC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CB0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CEAF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FDC45F0" w14:textId="77777777" w:rsidTr="005D3271">
        <w:tc>
          <w:tcPr>
            <w:tcW w:w="1728" w:type="dxa"/>
            <w:shd w:val="clear" w:color="auto" w:fill="auto"/>
            <w:vAlign w:val="center"/>
          </w:tcPr>
          <w:p w14:paraId="13C75654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1479AF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02C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D7F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696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65F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A62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C01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FED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66D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D2C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69C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FAE6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7611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8CD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01B8B2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76A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C2D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039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B01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4AD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1EB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68F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8AA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38C6D71" w14:textId="77777777" w:rsidTr="005D3271">
        <w:tc>
          <w:tcPr>
            <w:tcW w:w="1728" w:type="dxa"/>
            <w:shd w:val="clear" w:color="auto" w:fill="auto"/>
            <w:vAlign w:val="center"/>
          </w:tcPr>
          <w:p w14:paraId="2074031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DA69F2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599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147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3A9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C9B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BCF0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2C4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8AF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1817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3F8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DFF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741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7FF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54D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56F2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EB8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1D8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4BF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B10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C27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E374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B6D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67D6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9054BD0" w14:textId="77777777" w:rsidTr="005D3271">
        <w:tc>
          <w:tcPr>
            <w:tcW w:w="1728" w:type="dxa"/>
            <w:shd w:val="clear" w:color="auto" w:fill="auto"/>
            <w:vAlign w:val="center"/>
          </w:tcPr>
          <w:p w14:paraId="1D4F806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DFD24DE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C1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3C7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BC5D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4964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8E56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947C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850C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3E9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05E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E3AD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8145C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5FB8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33A1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BBE7B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245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4B11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DA99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986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BC09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B6B6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8B62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45AC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E0ED776" w14:textId="77777777" w:rsidTr="005D3271">
        <w:tc>
          <w:tcPr>
            <w:tcW w:w="1728" w:type="dxa"/>
            <w:shd w:val="clear" w:color="auto" w:fill="auto"/>
            <w:vAlign w:val="center"/>
          </w:tcPr>
          <w:p w14:paraId="1B3A46E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BDD0D3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E00F3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C60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75B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C6C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D95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52D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027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781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537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7BD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E7F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863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095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9D5C8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9D5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90D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2F34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B85B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4B9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015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578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5D36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FEE1377" w14:textId="77777777" w:rsidTr="005D3271">
        <w:tc>
          <w:tcPr>
            <w:tcW w:w="1728" w:type="dxa"/>
            <w:shd w:val="clear" w:color="auto" w:fill="auto"/>
            <w:vAlign w:val="center"/>
          </w:tcPr>
          <w:p w14:paraId="2A6CAA9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5D99C88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6C4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DA8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12E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E7A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023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09B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E06A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237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33B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3D4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3B3D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801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0DC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EE3A8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2AC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982E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A93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BA0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688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24B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5BB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B572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38D2B69" w14:textId="77777777" w:rsidTr="005D3271">
        <w:tc>
          <w:tcPr>
            <w:tcW w:w="1728" w:type="dxa"/>
            <w:shd w:val="clear" w:color="auto" w:fill="auto"/>
            <w:vAlign w:val="center"/>
          </w:tcPr>
          <w:p w14:paraId="5B6D97D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67FF1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298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CBE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142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7616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153D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B00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9B4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AD7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7C8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27F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D1B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B99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189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249E5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3AA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2D8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545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DF1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38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8B3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6D5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38CF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B76C81F" w14:textId="77777777" w:rsidTr="005D3271">
        <w:tc>
          <w:tcPr>
            <w:tcW w:w="1728" w:type="dxa"/>
            <w:shd w:val="clear" w:color="auto" w:fill="auto"/>
            <w:vAlign w:val="center"/>
          </w:tcPr>
          <w:p w14:paraId="29C7281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85A0F76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инфекционных заболев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00D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E441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B740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441E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4EDA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191B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3951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FF71F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36D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3ECD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5316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946D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273E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C89D4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B50D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E4B8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7AB0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6C3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25E38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96D3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1B3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4C603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624D0B8C" w14:textId="77777777" w:rsidTr="005D3271">
        <w:tc>
          <w:tcPr>
            <w:tcW w:w="1728" w:type="dxa"/>
            <w:shd w:val="clear" w:color="auto" w:fill="auto"/>
            <w:vAlign w:val="center"/>
          </w:tcPr>
          <w:p w14:paraId="26E8375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5A0A60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F34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04B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E401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CD6A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345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24D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5CD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BDC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085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27A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8AD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DE0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891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BB26C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91B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4F7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736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887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023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F13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CA3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7359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4B8D651" w14:textId="77777777" w:rsidTr="005D3271">
        <w:tc>
          <w:tcPr>
            <w:tcW w:w="1728" w:type="dxa"/>
            <w:shd w:val="clear" w:color="auto" w:fill="auto"/>
            <w:vAlign w:val="center"/>
          </w:tcPr>
          <w:p w14:paraId="40C0D3C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0892B92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детского 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9554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2A86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6F00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7A8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BCE4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A575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86D5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C4C7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2861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2816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F585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18D3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7754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4F970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57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1170F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C62D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BCFB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86C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6F11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06F7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5EB7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01208F37" w14:textId="77777777" w:rsidTr="005D3271">
        <w:tc>
          <w:tcPr>
            <w:tcW w:w="1728" w:type="dxa"/>
            <w:shd w:val="clear" w:color="auto" w:fill="auto"/>
            <w:vAlign w:val="center"/>
          </w:tcPr>
          <w:p w14:paraId="1202A7F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0AF152BF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011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B2F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E800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1D5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8EA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73F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852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C12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3F2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D3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00F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14E1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CC4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2328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71B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05F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100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745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FCD8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DA9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D7FE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8158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31908D5F" w14:textId="77777777" w:rsidTr="005D3271">
        <w:tc>
          <w:tcPr>
            <w:tcW w:w="1728" w:type="dxa"/>
            <w:shd w:val="clear" w:color="auto" w:fill="auto"/>
            <w:vAlign w:val="center"/>
          </w:tcPr>
          <w:p w14:paraId="5922F4CA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D15D1F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585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A32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894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64A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7580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117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7520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3615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AFF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465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93C7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0DA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288B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124CE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85FE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380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1A9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FF1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2C9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B94DC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AC7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EDD1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D3271" w:rsidRPr="00B11349" w14:paraId="6B5D19A7" w14:textId="77777777" w:rsidTr="005D3271">
        <w:tc>
          <w:tcPr>
            <w:tcW w:w="1728" w:type="dxa"/>
            <w:shd w:val="clear" w:color="auto" w:fill="auto"/>
            <w:vAlign w:val="center"/>
          </w:tcPr>
          <w:p w14:paraId="118C349B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ACACF89" w14:textId="77777777" w:rsidR="005D3271" w:rsidRPr="00B11349" w:rsidRDefault="005D3271" w:rsidP="005D3271">
            <w:pPr>
              <w:pageBreakBefore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8A19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B3FF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1F67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835B9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1F0E5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3503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A2633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85DE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7310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07F4F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0C22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544C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D8F97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EAA7E4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A5AC2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88178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BACE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4679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5FD1E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C40C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D6304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DC52B1" w14:textId="77777777" w:rsidR="005D3271" w:rsidRPr="00B11349" w:rsidRDefault="005D3271" w:rsidP="005D3271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  <w:r w:rsidRPr="00B11349">
              <w:rPr>
                <w:sz w:val="18"/>
                <w:szCs w:val="18"/>
              </w:rPr>
              <w:t>24</w:t>
            </w:r>
          </w:p>
        </w:tc>
      </w:tr>
      <w:tr w:rsidR="00000F4A" w:rsidRPr="00B11349" w14:paraId="1A715B06" w14:textId="77777777" w:rsidTr="005D3271">
        <w:tc>
          <w:tcPr>
            <w:tcW w:w="1728" w:type="dxa"/>
            <w:shd w:val="clear" w:color="auto" w:fill="auto"/>
            <w:vAlign w:val="center"/>
          </w:tcPr>
          <w:p w14:paraId="6DAE153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4A703758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Противотуберкулезный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801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2ED0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03F3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9642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8A80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6EECC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7DA9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E2BA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23F3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4170D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9274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8AF8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64CAF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5CA23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71F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190B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E60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52BC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0E9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AE5B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EA3A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DDDC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FAAF74D" w14:textId="77777777" w:rsidTr="005D3271">
        <w:tc>
          <w:tcPr>
            <w:tcW w:w="1728" w:type="dxa"/>
            <w:shd w:val="clear" w:color="auto" w:fill="auto"/>
            <w:vAlign w:val="center"/>
          </w:tcPr>
          <w:p w14:paraId="09BDB06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D24196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E9B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10B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D3E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443C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8BA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5BE7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8E2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AF69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27F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350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9E0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FB5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094C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808B10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BEA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DE6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F4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E16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4D1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A8C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D92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F34B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DEF2084" w14:textId="77777777" w:rsidTr="005D3271">
        <w:tc>
          <w:tcPr>
            <w:tcW w:w="1728" w:type="dxa"/>
            <w:shd w:val="clear" w:color="auto" w:fill="auto"/>
            <w:vAlign w:val="center"/>
          </w:tcPr>
          <w:p w14:paraId="3CDE1B71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FCF890E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9B11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C3C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B4A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578C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F743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97E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740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BEE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6B8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2C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D0E7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187B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105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64511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97D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569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654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1A5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6DC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75FA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DEC2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5A58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33AF3F9" w14:textId="77777777" w:rsidTr="005D3271">
        <w:tc>
          <w:tcPr>
            <w:tcW w:w="1728" w:type="dxa"/>
            <w:shd w:val="clear" w:color="auto" w:fill="auto"/>
            <w:vAlign w:val="center"/>
          </w:tcPr>
          <w:p w14:paraId="79BF2EFB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67A5AE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D41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159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4F2B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FA8A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4D5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5EF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8DD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92E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1879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252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BE0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FDB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F15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0287B97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240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9F2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B46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73E3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ABB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4BF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1E3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1420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76B09464" w14:textId="77777777" w:rsidTr="005D3271">
        <w:tc>
          <w:tcPr>
            <w:tcW w:w="1728" w:type="dxa"/>
            <w:shd w:val="clear" w:color="auto" w:fill="auto"/>
            <w:vAlign w:val="center"/>
          </w:tcPr>
          <w:p w14:paraId="57AE645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584BF8A7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Фельдшерский здравпункт при Государственном автономном профессиональном образовател</w:t>
            </w:r>
            <w:r w:rsidRPr="00000F4A">
              <w:rPr>
                <w:i/>
                <w:sz w:val="18"/>
                <w:szCs w:val="18"/>
              </w:rPr>
              <w:t>ь</w:t>
            </w:r>
            <w:r w:rsidRPr="00000F4A">
              <w:rPr>
                <w:i/>
                <w:sz w:val="18"/>
                <w:szCs w:val="18"/>
              </w:rPr>
              <w:t>ном учреждении Лени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градской области "</w:t>
            </w:r>
            <w:proofErr w:type="spellStart"/>
            <w:r w:rsidRPr="00000F4A">
              <w:rPr>
                <w:i/>
                <w:sz w:val="18"/>
                <w:szCs w:val="18"/>
              </w:rPr>
              <w:t>Сосновоборский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пол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технический ко</w:t>
            </w:r>
            <w:r w:rsidRPr="00000F4A">
              <w:rPr>
                <w:i/>
                <w:sz w:val="18"/>
                <w:szCs w:val="18"/>
              </w:rPr>
              <w:t>л</w:t>
            </w:r>
            <w:r w:rsidRPr="00000F4A">
              <w:rPr>
                <w:i/>
                <w:sz w:val="18"/>
                <w:szCs w:val="18"/>
              </w:rPr>
              <w:t>ледж"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F0E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2A9F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22D6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E51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A667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A61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9DB1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B1DB8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3F60F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77FA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C8B3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8919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B02D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3D191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DA36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736B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F0AC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0CF2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BC73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BACC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3E7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DA7B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2896AF64" w14:textId="77777777" w:rsidTr="005D3271">
        <w:tc>
          <w:tcPr>
            <w:tcW w:w="1728" w:type="dxa"/>
            <w:shd w:val="clear" w:color="auto" w:fill="auto"/>
            <w:vAlign w:val="center"/>
          </w:tcPr>
          <w:p w14:paraId="6F39B04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32C2F4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здравпунктом-фельдшер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11F1D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FF5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9B0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65B2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3D13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D1F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CE9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33C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546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0D96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15C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D5AF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EB5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138B6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631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CC5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860B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37A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697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BEE2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BCF8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24DF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DB08E77" w14:textId="77777777" w:rsidTr="005D3271">
        <w:tc>
          <w:tcPr>
            <w:tcW w:w="1728" w:type="dxa"/>
            <w:shd w:val="clear" w:color="auto" w:fill="auto"/>
            <w:vAlign w:val="center"/>
          </w:tcPr>
          <w:p w14:paraId="37D347D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3F7741D8" w14:textId="77777777" w:rsidR="00000F4A" w:rsidRPr="00000F4A" w:rsidRDefault="00000F4A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0F4A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000F4A">
              <w:rPr>
                <w:b/>
                <w:sz w:val="18"/>
                <w:szCs w:val="18"/>
              </w:rPr>
              <w:t xml:space="preserve"> немедици</w:t>
            </w:r>
            <w:r w:rsidRPr="00000F4A">
              <w:rPr>
                <w:b/>
                <w:sz w:val="18"/>
                <w:szCs w:val="18"/>
              </w:rPr>
              <w:t>н</w:t>
            </w:r>
            <w:r w:rsidRPr="00000F4A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5CD4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4177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87189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798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3038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FC87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EB88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E610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0F75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25A4D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31A5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A1079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AE32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15E3C78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A1F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59411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22DA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286E0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12E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1FD9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D919B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BCFF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111CF4B5" w14:textId="77777777" w:rsidTr="005D3271">
        <w:tc>
          <w:tcPr>
            <w:tcW w:w="1728" w:type="dxa"/>
            <w:shd w:val="clear" w:color="auto" w:fill="auto"/>
            <w:vAlign w:val="center"/>
          </w:tcPr>
          <w:p w14:paraId="4956222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0869117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Управление бухгалтерского учета и финансово-экономического ко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050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BEA6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04E6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0954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57E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1217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1B2F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EFE6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9E8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43E29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58EC4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6D8B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040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6D4370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0D3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3BA7B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9DCB5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8E4A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AD9B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3E2B6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13C8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04F4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B50B716" w14:textId="77777777" w:rsidTr="005D3271">
        <w:tc>
          <w:tcPr>
            <w:tcW w:w="1728" w:type="dxa"/>
            <w:shd w:val="clear" w:color="auto" w:fill="auto"/>
            <w:vAlign w:val="center"/>
          </w:tcPr>
          <w:p w14:paraId="1EE48937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070C51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экон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4FE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5D8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C4B6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664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DC2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B47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DF8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0469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0A4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3FC0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842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DBE9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4543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448044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1551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981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C70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ECA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E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FFC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53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CCF1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5E75F3AB" w14:textId="77777777" w:rsidTr="005D3271">
        <w:tc>
          <w:tcPr>
            <w:tcW w:w="1728" w:type="dxa"/>
            <w:shd w:val="clear" w:color="auto" w:fill="auto"/>
            <w:vAlign w:val="center"/>
          </w:tcPr>
          <w:p w14:paraId="428CAAB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297E4BF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 автоматизированных си</w:t>
            </w:r>
            <w:r w:rsidRPr="00000F4A">
              <w:rPr>
                <w:i/>
                <w:sz w:val="18"/>
                <w:szCs w:val="18"/>
              </w:rPr>
              <w:t>с</w:t>
            </w:r>
            <w:r w:rsidRPr="00000F4A">
              <w:rPr>
                <w:i/>
                <w:sz w:val="18"/>
                <w:szCs w:val="18"/>
              </w:rPr>
              <w:t>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5AE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B22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E85C4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9C5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97E19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B603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2D3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62CD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8114B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03AF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82F65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305B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41105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341CB88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0654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9ABB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291A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EEE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B932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2A38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D502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CED96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3944C213" w14:textId="77777777" w:rsidTr="005D3271">
        <w:tc>
          <w:tcPr>
            <w:tcW w:w="1728" w:type="dxa"/>
            <w:shd w:val="clear" w:color="auto" w:fill="auto"/>
            <w:vAlign w:val="center"/>
          </w:tcPr>
          <w:p w14:paraId="6E11BF0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9D9B267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9DEAD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80B2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FF2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734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6100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1FB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D07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75E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767E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930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691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4C76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1C6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18677C2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1E8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0CF5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3F02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14F8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5BB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036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B3E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995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CEB2EDA" w14:textId="77777777" w:rsidTr="005D3271">
        <w:tc>
          <w:tcPr>
            <w:tcW w:w="1728" w:type="dxa"/>
            <w:shd w:val="clear" w:color="auto" w:fill="auto"/>
            <w:vAlign w:val="center"/>
          </w:tcPr>
          <w:p w14:paraId="1DD61C43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3A06EE9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CC0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AE7F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221A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220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6A1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EB78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415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E9B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0B6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8D5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425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3790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629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8023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BC47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E02F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3CA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64FE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565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626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542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E67A3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B754318" w14:textId="77777777" w:rsidTr="005D3271">
        <w:tc>
          <w:tcPr>
            <w:tcW w:w="1728" w:type="dxa"/>
            <w:shd w:val="clear" w:color="auto" w:fill="auto"/>
            <w:vAlign w:val="center"/>
          </w:tcPr>
          <w:p w14:paraId="557134B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30124CD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DCD2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E319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254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0AE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35F5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DF17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595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AF6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83AE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8493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7EB8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8CC5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3BDC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5AD586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42B5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FC5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30D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D82B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D9C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8F04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6D3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7FAF4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254305EC" w14:textId="77777777" w:rsidTr="005D3271">
        <w:tc>
          <w:tcPr>
            <w:tcW w:w="1728" w:type="dxa"/>
            <w:shd w:val="clear" w:color="auto" w:fill="auto"/>
            <w:vAlign w:val="center"/>
          </w:tcPr>
          <w:p w14:paraId="2C9B9795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6812FAE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F7C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7EC2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EB42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C3F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8403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34B6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174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93E6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ACC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003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F4F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B92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F9D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999CFD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697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9D15E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E0C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E51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8F7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195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1C33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9A448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B1F525A" w14:textId="77777777" w:rsidTr="005D3271">
        <w:tc>
          <w:tcPr>
            <w:tcW w:w="1728" w:type="dxa"/>
            <w:shd w:val="clear" w:color="auto" w:fill="auto"/>
            <w:vAlign w:val="center"/>
          </w:tcPr>
          <w:p w14:paraId="1746E84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356/д223/175-21А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649D8D1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F88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137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ADBA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A346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9CC0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51C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74E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88B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E7E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721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A9AF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8B0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680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3E391DB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66B2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A417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E3AD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3FD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26E2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8B95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A28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B17D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47626D6" w14:textId="77777777" w:rsidTr="005D3271">
        <w:tc>
          <w:tcPr>
            <w:tcW w:w="1728" w:type="dxa"/>
            <w:shd w:val="clear" w:color="auto" w:fill="auto"/>
            <w:vAlign w:val="center"/>
          </w:tcPr>
          <w:p w14:paraId="1BA70676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71AFA672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14B7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9DF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B191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E062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F09F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E35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98B3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E9D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11CF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12A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6DEF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370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0047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7C982FE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1C5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A31B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E6D9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E544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30FC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096F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D380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1A85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10DE0605" w14:textId="77777777" w:rsidTr="005D3271">
        <w:tc>
          <w:tcPr>
            <w:tcW w:w="1728" w:type="dxa"/>
            <w:shd w:val="clear" w:color="auto" w:fill="auto"/>
            <w:vAlign w:val="center"/>
          </w:tcPr>
          <w:p w14:paraId="23BCC9FE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1C9DDE7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CD9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0DFE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B023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14C5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A038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5A0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A80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1035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A0CA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439A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4DD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E511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A126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4420AF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B42A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8DED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A376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C14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F3BE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49CC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29F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245BA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43BB186B" w14:textId="77777777" w:rsidTr="005D3271">
        <w:tc>
          <w:tcPr>
            <w:tcW w:w="1728" w:type="dxa"/>
            <w:shd w:val="clear" w:color="auto" w:fill="auto"/>
            <w:vAlign w:val="center"/>
          </w:tcPr>
          <w:p w14:paraId="30999F32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107D0F8B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Управление эксплуатационной и хозяйственной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9FAD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A834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EE9B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D40A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92B43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19A3C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AD3A2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9BAAE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F737A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1DF6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8D26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18A1D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0649E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7B4D88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A781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2DC03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3461E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D169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95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7E86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AB7C3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C8A6F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50BA5A67" w14:textId="77777777" w:rsidTr="005D3271">
        <w:tc>
          <w:tcPr>
            <w:tcW w:w="1728" w:type="dxa"/>
            <w:shd w:val="clear" w:color="auto" w:fill="auto"/>
            <w:vAlign w:val="center"/>
          </w:tcPr>
          <w:p w14:paraId="7BA498E9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14:paraId="748B0CE4" w14:textId="77777777" w:rsidR="00000F4A" w:rsidRPr="00000F4A" w:rsidRDefault="00000F4A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Клининговая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служба-прачечная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A768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22AC1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315A1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599C0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C3FF4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42F5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39D90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47BE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510B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3C80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2D6B9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86299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78C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auto"/>
            <w:vAlign w:val="center"/>
          </w:tcPr>
          <w:p w14:paraId="22D43A3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CA6EC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07B7F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29F82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22575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7CCC7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DC0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849C0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63B24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00F4A" w:rsidRPr="00B11349" w14:paraId="44BCBAD8" w14:textId="77777777" w:rsidTr="005D3271">
        <w:tc>
          <w:tcPr>
            <w:tcW w:w="1728" w:type="dxa"/>
            <w:shd w:val="clear" w:color="auto" w:fill="auto"/>
            <w:vAlign w:val="center"/>
          </w:tcPr>
          <w:p w14:paraId="182B05C0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588528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3766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1904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8C5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3A00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E477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878D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1D84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310C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6AAC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29F5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8769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A8DD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F7AA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9B0DF1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C26D8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1ACE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6167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88AA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B88A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7193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DEC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7F6E7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0ED5AAE4" w14:textId="77777777" w:rsidTr="005D3271">
        <w:tc>
          <w:tcPr>
            <w:tcW w:w="1728" w:type="dxa"/>
            <w:shd w:val="clear" w:color="auto" w:fill="auto"/>
            <w:vAlign w:val="center"/>
          </w:tcPr>
          <w:p w14:paraId="1758C97D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44366BCB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22B1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C74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E013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1441E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F021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052B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159C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EA68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6499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26F4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340C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8A0D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EC7F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2E3B5987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66C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D7B0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B2FB6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233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671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8932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1C46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88E56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0F4A" w:rsidRPr="00B11349" w14:paraId="68C93DB3" w14:textId="77777777" w:rsidTr="005D3271">
        <w:tc>
          <w:tcPr>
            <w:tcW w:w="1728" w:type="dxa"/>
            <w:shd w:val="clear" w:color="auto" w:fill="auto"/>
            <w:vAlign w:val="center"/>
          </w:tcPr>
          <w:p w14:paraId="360993B8" w14:textId="77777777" w:rsid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361/д223/175-21 </w:t>
            </w:r>
          </w:p>
        </w:tc>
        <w:tc>
          <w:tcPr>
            <w:tcW w:w="2952" w:type="dxa"/>
            <w:shd w:val="clear" w:color="auto" w:fill="auto"/>
            <w:vAlign w:val="center"/>
          </w:tcPr>
          <w:p w14:paraId="2874B7BC" w14:textId="77777777" w:rsidR="00000F4A" w:rsidRPr="00000F4A" w:rsidRDefault="00000F4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9827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FAB1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23A63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6BCE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AF5E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8EABA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19772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BBAE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DABCC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48B5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1BD4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81E1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85B5B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3" w:type="dxa"/>
            <w:shd w:val="clear" w:color="auto" w:fill="auto"/>
            <w:vAlign w:val="center"/>
          </w:tcPr>
          <w:p w14:paraId="6285B8E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45A8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E0CAC0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EF0F4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EAC3D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273B5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DAE89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D980F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1F4C91" w14:textId="77777777" w:rsidR="00000F4A" w:rsidRDefault="00000F4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0B50F2DE" w14:textId="77777777" w:rsidR="0065289A" w:rsidRPr="00B11349" w:rsidRDefault="0065289A" w:rsidP="009A1326">
      <w:pPr>
        <w:rPr>
          <w:sz w:val="18"/>
          <w:szCs w:val="18"/>
        </w:rPr>
      </w:pPr>
    </w:p>
    <w:p w14:paraId="3B81E546" w14:textId="77777777" w:rsidR="004654AF" w:rsidRPr="00B11349" w:rsidRDefault="004654AF" w:rsidP="009D6532"/>
    <w:sectPr w:rsidR="004654AF" w:rsidRPr="00B11349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92EB" w14:textId="77777777" w:rsidR="00B16E86" w:rsidRDefault="00B16E86" w:rsidP="00000F4A">
      <w:r>
        <w:separator/>
      </w:r>
    </w:p>
  </w:endnote>
  <w:endnote w:type="continuationSeparator" w:id="0">
    <w:p w14:paraId="498DE7D3" w14:textId="77777777" w:rsidR="00B16E86" w:rsidRDefault="00B16E86" w:rsidP="0000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721" w14:textId="77777777" w:rsidR="004A105E" w:rsidRDefault="004A105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75AA" w14:textId="77777777" w:rsidR="004A105E" w:rsidRDefault="004A105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D5EA" w14:textId="77777777" w:rsidR="004A105E" w:rsidRDefault="004A10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71DF" w14:textId="77777777" w:rsidR="00B16E86" w:rsidRDefault="00B16E86" w:rsidP="00000F4A">
      <w:r>
        <w:separator/>
      </w:r>
    </w:p>
  </w:footnote>
  <w:footnote w:type="continuationSeparator" w:id="0">
    <w:p w14:paraId="6344CEBE" w14:textId="77777777" w:rsidR="00B16E86" w:rsidRDefault="00B16E86" w:rsidP="0000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46F3" w14:textId="77777777" w:rsidR="004A105E" w:rsidRDefault="004A105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1289" w14:textId="77777777" w:rsidR="004A105E" w:rsidRDefault="004A105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4A2F" w14:textId="77777777" w:rsidR="004A105E" w:rsidRDefault="004A105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19"/>
    <w:docVar w:name="adv_info1" w:val="     "/>
    <w:docVar w:name="adv_info2" w:val="     "/>
    <w:docVar w:name="adv_info3" w:val="     "/>
    <w:docVar w:name="ceh_info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"/>
    <w:docVar w:name="doc_name" w:val="Документ19"/>
    <w:docVar w:name="fill_date" w:val="       "/>
    <w:docVar w:name="org_name" w:val="     "/>
    <w:docVar w:name="pers_guids" w:val="A110711CDC274BCA83AE191CA7FDE4AF@068-543-844-00"/>
    <w:docVar w:name="pers_snils" w:val="A110711CDC274BCA83AE191CA7FDE4AF@068-543-844-00"/>
    <w:docVar w:name="rbtd_adr" w:val="     "/>
    <w:docVar w:name="rbtd_name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"/>
    <w:docVar w:name="sv_docs" w:val="1"/>
  </w:docVars>
  <w:rsids>
    <w:rsidRoot w:val="00000F4A"/>
    <w:rsid w:val="00000F4A"/>
    <w:rsid w:val="0002033E"/>
    <w:rsid w:val="000C5130"/>
    <w:rsid w:val="000D3760"/>
    <w:rsid w:val="000F0714"/>
    <w:rsid w:val="001317F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105E"/>
    <w:rsid w:val="004B7161"/>
    <w:rsid w:val="004C6BD0"/>
    <w:rsid w:val="004D3FF5"/>
    <w:rsid w:val="004D42EB"/>
    <w:rsid w:val="004E5CB1"/>
    <w:rsid w:val="00547088"/>
    <w:rsid w:val="005567D6"/>
    <w:rsid w:val="005645F0"/>
    <w:rsid w:val="00572AE0"/>
    <w:rsid w:val="00584289"/>
    <w:rsid w:val="005D3271"/>
    <w:rsid w:val="005F64E6"/>
    <w:rsid w:val="00642E12"/>
    <w:rsid w:val="00645924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06A9"/>
    <w:rsid w:val="00AF1EDF"/>
    <w:rsid w:val="00B11349"/>
    <w:rsid w:val="00B12F45"/>
    <w:rsid w:val="00B16E86"/>
    <w:rsid w:val="00B2089E"/>
    <w:rsid w:val="00B21869"/>
    <w:rsid w:val="00B3448B"/>
    <w:rsid w:val="00B874F5"/>
    <w:rsid w:val="00BA560A"/>
    <w:rsid w:val="00BB430C"/>
    <w:rsid w:val="00C0355B"/>
    <w:rsid w:val="00C93056"/>
    <w:rsid w:val="00CA2E96"/>
    <w:rsid w:val="00CD2568"/>
    <w:rsid w:val="00D11966"/>
    <w:rsid w:val="00DC0F74"/>
    <w:rsid w:val="00DC1A91"/>
    <w:rsid w:val="00DD6622"/>
    <w:rsid w:val="00E0046B"/>
    <w:rsid w:val="00E25119"/>
    <w:rsid w:val="00E30B79"/>
    <w:rsid w:val="00E458F1"/>
    <w:rsid w:val="00EA3306"/>
    <w:rsid w:val="00EB7BDE"/>
    <w:rsid w:val="00EC5373"/>
    <w:rsid w:val="00EC78B1"/>
    <w:rsid w:val="00F06873"/>
    <w:rsid w:val="00F262EE"/>
    <w:rsid w:val="00F50F41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4F0D46"/>
  <w15:chartTrackingRefBased/>
  <w15:docId w15:val="{9430F000-0A55-4A88-AAB9-AFF6BDBC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000F4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00F4A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A206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7</Pages>
  <Words>6431</Words>
  <Characters>36662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ФГБУЗ ЦМСЧ №  38 ФМБА России</Company>
  <LinksUpToDate>false</LinksUpToDate>
  <CharactersWithSpaces>43007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Александр</dc:creator>
  <cp:keywords/>
  <cp:lastModifiedBy>Павлов Юрий Константинович</cp:lastModifiedBy>
  <cp:revision>2</cp:revision>
  <cp:lastPrinted>2021-11-27T07:21:00Z</cp:lastPrinted>
  <dcterms:created xsi:type="dcterms:W3CDTF">2021-12-24T12:57:00Z</dcterms:created>
  <dcterms:modified xsi:type="dcterms:W3CDTF">2021-12-24T12:57:00Z</dcterms:modified>
</cp:coreProperties>
</file>