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F0B21" w14:textId="77777777" w:rsidR="00AD7ABE" w:rsidRPr="00140EB4" w:rsidRDefault="00AD7ABE" w:rsidP="00AD7ABE">
      <w:pPr>
        <w:pStyle w:val="a7"/>
        <w:jc w:val="center"/>
      </w:pPr>
      <w:r w:rsidRPr="00140EB4">
        <w:t xml:space="preserve">Перечень мероприятий по улучшению условий </w:t>
      </w:r>
      <w:r>
        <w:t>и охраны труда</w:t>
      </w:r>
    </w:p>
    <w:p w14:paraId="6F4AEBB8" w14:textId="77777777" w:rsidR="00B3448B" w:rsidRPr="00CD4825" w:rsidRDefault="00B3448B" w:rsidP="00CD4825">
      <w:pPr>
        <w:pStyle w:val="a7"/>
        <w:jc w:val="center"/>
      </w:pPr>
    </w:p>
    <w:p w14:paraId="2841E011" w14:textId="77777777" w:rsidR="00542937" w:rsidRDefault="00542937" w:rsidP="0054293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2419"/>
        <w:gridCol w:w="5841"/>
        <w:gridCol w:w="2090"/>
        <w:gridCol w:w="1072"/>
        <w:gridCol w:w="1816"/>
        <w:gridCol w:w="1179"/>
      </w:tblGrid>
      <w:tr w:rsidR="00542937" w:rsidRPr="00AF49A3" w14:paraId="03F18D41" w14:textId="77777777" w:rsidTr="00542937">
        <w:trPr>
          <w:jc w:val="center"/>
        </w:trPr>
        <w:tc>
          <w:tcPr>
            <w:tcW w:w="3367" w:type="dxa"/>
            <w:gridSpan w:val="2"/>
          </w:tcPr>
          <w:p w14:paraId="023DA726" w14:textId="77777777" w:rsidR="00542937" w:rsidRPr="00063DF1" w:rsidRDefault="00542937" w:rsidP="00542937">
            <w:pPr>
              <w:pStyle w:val="aa"/>
              <w:suppressAutoHyphens/>
            </w:pPr>
            <w:r w:rsidRPr="00063DF1">
              <w:t>Наименование структурного подразделения, рабочего ме</w:t>
            </w:r>
            <w:r w:rsidRPr="00063DF1">
              <w:t>с</w:t>
            </w:r>
            <w:r w:rsidRPr="00063DF1">
              <w:t>та</w:t>
            </w:r>
          </w:p>
        </w:tc>
        <w:tc>
          <w:tcPr>
            <w:tcW w:w="5841" w:type="dxa"/>
          </w:tcPr>
          <w:p w14:paraId="12420E69" w14:textId="77777777" w:rsidR="00542937" w:rsidRPr="00063DF1" w:rsidRDefault="00542937" w:rsidP="00542937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090" w:type="dxa"/>
          </w:tcPr>
          <w:p w14:paraId="0B2F8F11" w14:textId="77777777" w:rsidR="00542937" w:rsidRPr="00063DF1" w:rsidRDefault="00542937" w:rsidP="00542937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072" w:type="dxa"/>
          </w:tcPr>
          <w:p w14:paraId="3A903D24" w14:textId="77777777" w:rsidR="00542937" w:rsidRPr="00063DF1" w:rsidRDefault="00542937" w:rsidP="00542937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</w:t>
            </w:r>
            <w:r w:rsidRPr="00063DF1">
              <w:t>е</w:t>
            </w:r>
            <w:r w:rsidRPr="00063DF1">
              <w:t>ния</w:t>
            </w:r>
          </w:p>
        </w:tc>
        <w:tc>
          <w:tcPr>
            <w:tcW w:w="1816" w:type="dxa"/>
          </w:tcPr>
          <w:p w14:paraId="4A86703C" w14:textId="77777777" w:rsidR="00542937" w:rsidRPr="00063DF1" w:rsidRDefault="00542937" w:rsidP="00542937">
            <w:pPr>
              <w:pStyle w:val="aa"/>
            </w:pPr>
            <w:r w:rsidRPr="00063DF1">
              <w:t>Структурные по</w:t>
            </w:r>
            <w:r w:rsidRPr="00063DF1">
              <w:t>д</w:t>
            </w:r>
            <w:r w:rsidRPr="00063DF1">
              <w:t>разделения, привл</w:t>
            </w:r>
            <w:r w:rsidRPr="00063DF1">
              <w:t>е</w:t>
            </w:r>
            <w:r w:rsidRPr="00063DF1">
              <w:t>каемые для выпо</w:t>
            </w:r>
            <w:r w:rsidRPr="00063DF1">
              <w:t>л</w:t>
            </w:r>
            <w:r w:rsidRPr="00063DF1">
              <w:t>нения</w:t>
            </w:r>
          </w:p>
        </w:tc>
        <w:tc>
          <w:tcPr>
            <w:tcW w:w="1179" w:type="dxa"/>
          </w:tcPr>
          <w:p w14:paraId="228C85B1" w14:textId="77777777" w:rsidR="00542937" w:rsidRPr="00063DF1" w:rsidRDefault="00542937" w:rsidP="00542937">
            <w:pPr>
              <w:pStyle w:val="aa"/>
            </w:pPr>
            <w:r w:rsidRPr="00063DF1">
              <w:t>Отметка о выполн</w:t>
            </w:r>
            <w:r w:rsidRPr="00063DF1">
              <w:t>е</w:t>
            </w:r>
            <w:r w:rsidRPr="00063DF1">
              <w:t>нии</w:t>
            </w:r>
          </w:p>
        </w:tc>
      </w:tr>
      <w:tr w:rsidR="00542937" w:rsidRPr="00AF49A3" w14:paraId="26194332" w14:textId="77777777" w:rsidTr="00542937">
        <w:trPr>
          <w:jc w:val="center"/>
        </w:trPr>
        <w:tc>
          <w:tcPr>
            <w:tcW w:w="3367" w:type="dxa"/>
            <w:gridSpan w:val="2"/>
          </w:tcPr>
          <w:p w14:paraId="64C4A1B2" w14:textId="77777777" w:rsidR="00542937" w:rsidRPr="005612AC" w:rsidRDefault="00542937" w:rsidP="00542937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41" w:type="dxa"/>
          </w:tcPr>
          <w:p w14:paraId="667C1483" w14:textId="77777777" w:rsidR="00542937" w:rsidRPr="005612AC" w:rsidRDefault="00542937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90" w:type="dxa"/>
          </w:tcPr>
          <w:p w14:paraId="412BC02E" w14:textId="77777777" w:rsidR="00542937" w:rsidRPr="005612AC" w:rsidRDefault="00542937" w:rsidP="00542937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2" w:type="dxa"/>
          </w:tcPr>
          <w:p w14:paraId="46786F57" w14:textId="77777777" w:rsidR="00542937" w:rsidRPr="005612AC" w:rsidRDefault="00542937" w:rsidP="00542937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16" w:type="dxa"/>
          </w:tcPr>
          <w:p w14:paraId="15543327" w14:textId="77777777" w:rsidR="00542937" w:rsidRPr="005612AC" w:rsidRDefault="00542937" w:rsidP="00542937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9" w:type="dxa"/>
          </w:tcPr>
          <w:p w14:paraId="5A3B0AC6" w14:textId="77777777" w:rsidR="00542937" w:rsidRPr="005612AC" w:rsidRDefault="00542937" w:rsidP="00542937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542937" w:rsidRPr="00AF49A3" w14:paraId="4E2B66AB" w14:textId="77777777" w:rsidTr="00542937">
        <w:trPr>
          <w:jc w:val="center"/>
        </w:trPr>
        <w:tc>
          <w:tcPr>
            <w:tcW w:w="9208" w:type="dxa"/>
            <w:gridSpan w:val="3"/>
          </w:tcPr>
          <w:p w14:paraId="323392E8" w14:textId="77777777" w:rsidR="00542937" w:rsidRPr="00B11349" w:rsidRDefault="00542937" w:rsidP="00F119D8">
            <w:pPr>
              <w:ind w:left="-70" w:right="-104"/>
              <w:rPr>
                <w:sz w:val="18"/>
                <w:szCs w:val="18"/>
              </w:rPr>
            </w:pPr>
            <w:proofErr w:type="spellStart"/>
            <w:r w:rsidRPr="005D6F2E">
              <w:rPr>
                <w:b/>
                <w:sz w:val="18"/>
                <w:szCs w:val="18"/>
              </w:rPr>
              <w:t>Общебольничный</w:t>
            </w:r>
            <w:proofErr w:type="spellEnd"/>
            <w:r w:rsidRPr="005D6F2E">
              <w:rPr>
                <w:b/>
                <w:sz w:val="18"/>
                <w:szCs w:val="18"/>
              </w:rPr>
              <w:t xml:space="preserve"> медицинский персонал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7F979B87" w14:textId="77777777" w:rsidR="00542937" w:rsidRPr="00B11349" w:rsidRDefault="00542937" w:rsidP="00F119D8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763694A8" w14:textId="77777777" w:rsidR="00542937" w:rsidRPr="005612AC" w:rsidRDefault="00542937" w:rsidP="00F119D8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26F1F2BC" w14:textId="77777777" w:rsidR="00542937" w:rsidRPr="006F1B1D" w:rsidRDefault="00542937" w:rsidP="00F119D8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2AF9D9F5" w14:textId="77777777" w:rsidR="00542937" w:rsidRPr="005612AC" w:rsidRDefault="00542937" w:rsidP="00F119D8">
            <w:pPr>
              <w:pStyle w:val="aa"/>
              <w:jc w:val="left"/>
              <w:rPr>
                <w:sz w:val="18"/>
                <w:szCs w:val="18"/>
              </w:rPr>
            </w:pPr>
          </w:p>
        </w:tc>
      </w:tr>
      <w:tr w:rsidR="00542937" w:rsidRPr="00AF49A3" w14:paraId="63F17BC7" w14:textId="77777777" w:rsidTr="00542937">
        <w:trPr>
          <w:jc w:val="center"/>
        </w:trPr>
        <w:tc>
          <w:tcPr>
            <w:tcW w:w="9208" w:type="dxa"/>
            <w:gridSpan w:val="3"/>
          </w:tcPr>
          <w:p w14:paraId="720E7FB7" w14:textId="77777777" w:rsidR="00542937" w:rsidRPr="00B11349" w:rsidRDefault="00542937" w:rsidP="00F119D8">
            <w:pPr>
              <w:ind w:left="-70" w:right="-104"/>
              <w:rPr>
                <w:sz w:val="18"/>
                <w:szCs w:val="18"/>
              </w:rPr>
            </w:pPr>
            <w:r w:rsidRPr="00000F4A">
              <w:rPr>
                <w:b/>
                <w:sz w:val="18"/>
                <w:szCs w:val="18"/>
              </w:rPr>
              <w:t>Городская больница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31468844" w14:textId="77777777" w:rsidR="00542937" w:rsidRPr="00B11349" w:rsidRDefault="00542937" w:rsidP="00F119D8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79E66B0C" w14:textId="77777777" w:rsidR="00542937" w:rsidRPr="005612AC" w:rsidRDefault="00542937" w:rsidP="00F119D8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17A59D1A" w14:textId="77777777" w:rsidR="00542937" w:rsidRPr="006F1B1D" w:rsidRDefault="00542937" w:rsidP="00F119D8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4788BE18" w14:textId="77777777" w:rsidR="00542937" w:rsidRPr="005612AC" w:rsidRDefault="00542937" w:rsidP="00F119D8">
            <w:pPr>
              <w:pStyle w:val="aa"/>
              <w:jc w:val="left"/>
              <w:rPr>
                <w:sz w:val="18"/>
                <w:szCs w:val="18"/>
              </w:rPr>
            </w:pPr>
          </w:p>
        </w:tc>
      </w:tr>
      <w:tr w:rsidR="00542937" w:rsidRPr="00AF49A3" w14:paraId="632344DA" w14:textId="77777777" w:rsidTr="00542937">
        <w:trPr>
          <w:jc w:val="center"/>
        </w:trPr>
        <w:tc>
          <w:tcPr>
            <w:tcW w:w="9208" w:type="dxa"/>
            <w:gridSpan w:val="3"/>
          </w:tcPr>
          <w:p w14:paraId="4226720F" w14:textId="77777777" w:rsidR="00542937" w:rsidRDefault="00542937" w:rsidP="00F119D8">
            <w:pPr>
              <w:ind w:left="-70" w:right="-104"/>
              <w:rPr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Инфекционное  отделение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57F29173" w14:textId="77777777" w:rsidR="00542937" w:rsidRDefault="00542937" w:rsidP="00F119D8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0FC2C71E" w14:textId="77777777" w:rsidR="00542937" w:rsidRPr="005612AC" w:rsidRDefault="00542937" w:rsidP="00F119D8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3E5D7150" w14:textId="77777777" w:rsidR="00542937" w:rsidRPr="006F1B1D" w:rsidRDefault="00542937" w:rsidP="00F119D8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21D0D25F" w14:textId="77777777" w:rsidR="00542937" w:rsidRPr="005612AC" w:rsidRDefault="00542937" w:rsidP="00F119D8">
            <w:pPr>
              <w:pStyle w:val="aa"/>
              <w:jc w:val="left"/>
              <w:rPr>
                <w:sz w:val="18"/>
                <w:szCs w:val="18"/>
              </w:rPr>
            </w:pPr>
          </w:p>
        </w:tc>
      </w:tr>
      <w:tr w:rsidR="00542937" w:rsidRPr="00AF49A3" w14:paraId="242FBE17" w14:textId="77777777" w:rsidTr="00542937">
        <w:trPr>
          <w:jc w:val="center"/>
        </w:trPr>
        <w:tc>
          <w:tcPr>
            <w:tcW w:w="948" w:type="dxa"/>
          </w:tcPr>
          <w:p w14:paraId="5B153DD4" w14:textId="77777777" w:rsidR="00542937" w:rsidRDefault="00542937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3/д223/</w:t>
            </w:r>
          </w:p>
          <w:p w14:paraId="58F1D7AA" w14:textId="77777777" w:rsidR="00542937" w:rsidRDefault="00542937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50EB72F1" w14:textId="77777777" w:rsidR="00542937" w:rsidRPr="00000F4A" w:rsidRDefault="00542937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ми</w:t>
            </w:r>
          </w:p>
        </w:tc>
        <w:tc>
          <w:tcPr>
            <w:tcW w:w="5841" w:type="dxa"/>
          </w:tcPr>
          <w:p w14:paraId="73A56DC0" w14:textId="77777777" w:rsidR="00542937" w:rsidRDefault="00542937" w:rsidP="00542937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6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2C7055AA" w14:textId="77777777" w:rsidR="00542937" w:rsidRPr="005612AC" w:rsidRDefault="00542937" w:rsidP="00542937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C93186C" w14:textId="77777777" w:rsidR="00542937" w:rsidRPr="005612AC" w:rsidRDefault="00542937" w:rsidP="00542937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621CD3E1" w14:textId="77777777" w:rsidR="00542937" w:rsidRPr="006F1B1D" w:rsidRDefault="00542937" w:rsidP="00542937">
            <w:pPr>
              <w:pStyle w:val="aa"/>
              <w:rPr>
                <w:sz w:val="18"/>
                <w:szCs w:val="18"/>
              </w:rPr>
            </w:pPr>
            <w:r w:rsidRPr="00542937">
              <w:rPr>
                <w:sz w:val="18"/>
                <w:szCs w:val="18"/>
              </w:rPr>
              <w:t>инфекционное  отд</w:t>
            </w:r>
            <w:r w:rsidRPr="00542937">
              <w:rPr>
                <w:sz w:val="18"/>
                <w:szCs w:val="18"/>
              </w:rPr>
              <w:t>е</w:t>
            </w:r>
            <w:r w:rsidRPr="00542937">
              <w:rPr>
                <w:sz w:val="18"/>
                <w:szCs w:val="18"/>
              </w:rPr>
              <w:t>ление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06F94744" w14:textId="77777777" w:rsidR="00542937" w:rsidRPr="005612AC" w:rsidRDefault="00542937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542937" w:rsidRPr="00AF49A3" w14:paraId="4AD7E279" w14:textId="77777777" w:rsidTr="00542937">
        <w:trPr>
          <w:jc w:val="center"/>
        </w:trPr>
        <w:tc>
          <w:tcPr>
            <w:tcW w:w="9208" w:type="dxa"/>
            <w:gridSpan w:val="3"/>
          </w:tcPr>
          <w:p w14:paraId="569C4FA5" w14:textId="77777777" w:rsidR="00542937" w:rsidRDefault="00542937" w:rsidP="00F119D8">
            <w:pPr>
              <w:ind w:left="-70" w:right="-104"/>
              <w:rPr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 xml:space="preserve">Отделение для оказания медицинской помощи пациентам с новой </w:t>
            </w:r>
            <w:proofErr w:type="spellStart"/>
            <w:r w:rsidRPr="00000F4A">
              <w:rPr>
                <w:i/>
                <w:sz w:val="18"/>
                <w:szCs w:val="18"/>
              </w:rPr>
              <w:t>короновирусной</w:t>
            </w:r>
            <w:proofErr w:type="spellEnd"/>
            <w:r w:rsidRPr="00000F4A">
              <w:rPr>
                <w:i/>
                <w:sz w:val="18"/>
                <w:szCs w:val="18"/>
              </w:rPr>
              <w:t xml:space="preserve"> инфекцией COVID-19 с пал</w:t>
            </w:r>
            <w:r w:rsidRPr="00000F4A">
              <w:rPr>
                <w:i/>
                <w:sz w:val="18"/>
                <w:szCs w:val="18"/>
              </w:rPr>
              <w:t>а</w:t>
            </w:r>
            <w:r w:rsidRPr="00000F4A">
              <w:rPr>
                <w:i/>
                <w:sz w:val="18"/>
                <w:szCs w:val="18"/>
              </w:rPr>
              <w:t>тами реанимации и интенсивной терапии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45A85E3C" w14:textId="77777777" w:rsidR="00542937" w:rsidRDefault="00542937" w:rsidP="00F119D8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733EFD9" w14:textId="77777777" w:rsidR="00542937" w:rsidRPr="005612AC" w:rsidRDefault="00542937" w:rsidP="00F119D8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4E853FAF" w14:textId="77777777" w:rsidR="00542937" w:rsidRPr="006F1B1D" w:rsidRDefault="00542937" w:rsidP="00F119D8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68E8ECF8" w14:textId="77777777" w:rsidR="00542937" w:rsidRPr="005612AC" w:rsidRDefault="00542937" w:rsidP="00F119D8">
            <w:pPr>
              <w:pStyle w:val="aa"/>
              <w:jc w:val="left"/>
              <w:rPr>
                <w:sz w:val="18"/>
                <w:szCs w:val="18"/>
              </w:rPr>
            </w:pPr>
          </w:p>
        </w:tc>
      </w:tr>
      <w:tr w:rsidR="00542937" w:rsidRPr="00AF49A3" w14:paraId="4FC12B8A" w14:textId="77777777" w:rsidTr="00542937">
        <w:trPr>
          <w:jc w:val="center"/>
        </w:trPr>
        <w:tc>
          <w:tcPr>
            <w:tcW w:w="948" w:type="dxa"/>
          </w:tcPr>
          <w:p w14:paraId="571829E0" w14:textId="77777777" w:rsidR="00542937" w:rsidRDefault="00542937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4/д223/</w:t>
            </w:r>
          </w:p>
          <w:p w14:paraId="550B621F" w14:textId="77777777" w:rsidR="00542937" w:rsidRDefault="00542937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30C020BF" w14:textId="77777777" w:rsidR="00542937" w:rsidRPr="00000F4A" w:rsidRDefault="00542937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отделением-врач-терапевт</w:t>
            </w:r>
            <w:proofErr w:type="spellEnd"/>
          </w:p>
        </w:tc>
        <w:tc>
          <w:tcPr>
            <w:tcW w:w="5841" w:type="dxa"/>
          </w:tcPr>
          <w:p w14:paraId="55B4FEED" w14:textId="77777777" w:rsidR="00542937" w:rsidRDefault="00542937" w:rsidP="00542937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7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1BA4A523" w14:textId="77777777" w:rsidR="00542937" w:rsidRPr="005612AC" w:rsidRDefault="00542937" w:rsidP="00542937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165FFDCB" w14:textId="77777777" w:rsidR="00542937" w:rsidRPr="005612AC" w:rsidRDefault="00542937" w:rsidP="00542937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 w:val="restart"/>
            <w:vAlign w:val="center"/>
          </w:tcPr>
          <w:p w14:paraId="7B98128F" w14:textId="77777777" w:rsidR="00542937" w:rsidRPr="00542937" w:rsidRDefault="00542937" w:rsidP="00542937">
            <w:pPr>
              <w:pStyle w:val="aa"/>
              <w:rPr>
                <w:sz w:val="18"/>
                <w:szCs w:val="18"/>
              </w:rPr>
            </w:pPr>
            <w:r w:rsidRPr="00542937">
              <w:rPr>
                <w:sz w:val="18"/>
                <w:szCs w:val="18"/>
              </w:rPr>
              <w:t>отделение для оказ</w:t>
            </w:r>
            <w:r w:rsidRPr="00542937">
              <w:rPr>
                <w:sz w:val="18"/>
                <w:szCs w:val="18"/>
              </w:rPr>
              <w:t>а</w:t>
            </w:r>
            <w:r w:rsidRPr="00542937">
              <w:rPr>
                <w:sz w:val="18"/>
                <w:szCs w:val="18"/>
              </w:rPr>
              <w:t>ния медицинской п</w:t>
            </w:r>
            <w:r w:rsidRPr="00542937">
              <w:rPr>
                <w:sz w:val="18"/>
                <w:szCs w:val="18"/>
              </w:rPr>
              <w:t>о</w:t>
            </w:r>
            <w:r w:rsidRPr="00542937">
              <w:rPr>
                <w:sz w:val="18"/>
                <w:szCs w:val="18"/>
              </w:rPr>
              <w:t xml:space="preserve">мощи пациентам с новой </w:t>
            </w:r>
            <w:proofErr w:type="spellStart"/>
            <w:r w:rsidRPr="00542937">
              <w:rPr>
                <w:sz w:val="18"/>
                <w:szCs w:val="18"/>
              </w:rPr>
              <w:t>коронов</w:t>
            </w:r>
            <w:r w:rsidRPr="00542937">
              <w:rPr>
                <w:sz w:val="18"/>
                <w:szCs w:val="18"/>
              </w:rPr>
              <w:t>и</w:t>
            </w:r>
            <w:r w:rsidRPr="00542937">
              <w:rPr>
                <w:sz w:val="18"/>
                <w:szCs w:val="18"/>
              </w:rPr>
              <w:t>русной</w:t>
            </w:r>
            <w:proofErr w:type="spellEnd"/>
            <w:r w:rsidRPr="00542937">
              <w:rPr>
                <w:sz w:val="18"/>
                <w:szCs w:val="18"/>
              </w:rPr>
              <w:t xml:space="preserve"> инфекцией COVID-19 с палатами реаним</w:t>
            </w:r>
            <w:r w:rsidRPr="00542937">
              <w:rPr>
                <w:sz w:val="18"/>
                <w:szCs w:val="18"/>
              </w:rPr>
              <w:t>а</w:t>
            </w:r>
            <w:r w:rsidRPr="00542937">
              <w:rPr>
                <w:sz w:val="18"/>
                <w:szCs w:val="18"/>
              </w:rPr>
              <w:t>ции и интенсивной тер</w:t>
            </w:r>
            <w:r w:rsidRPr="00542937">
              <w:rPr>
                <w:sz w:val="18"/>
                <w:szCs w:val="18"/>
              </w:rPr>
              <w:t>а</w:t>
            </w:r>
            <w:r w:rsidRPr="00542937">
              <w:rPr>
                <w:sz w:val="18"/>
                <w:szCs w:val="18"/>
              </w:rPr>
              <w:t>пии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140CF289" w14:textId="77777777" w:rsidR="00542937" w:rsidRPr="005612AC" w:rsidRDefault="00542937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542937" w:rsidRPr="00AF49A3" w14:paraId="53AA01B7" w14:textId="77777777" w:rsidTr="00542937">
        <w:trPr>
          <w:jc w:val="center"/>
        </w:trPr>
        <w:tc>
          <w:tcPr>
            <w:tcW w:w="948" w:type="dxa"/>
          </w:tcPr>
          <w:p w14:paraId="40B028B2" w14:textId="77777777" w:rsidR="00542937" w:rsidRDefault="00542937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5/д223/</w:t>
            </w:r>
          </w:p>
          <w:p w14:paraId="41160D28" w14:textId="77777777" w:rsidR="00542937" w:rsidRDefault="00542937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06037EDE" w14:textId="77777777" w:rsidR="00542937" w:rsidRDefault="00542937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6/д223/</w:t>
            </w:r>
          </w:p>
          <w:p w14:paraId="4F26BB20" w14:textId="77777777" w:rsidR="00542937" w:rsidRDefault="00542937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1BE5A879" w14:textId="77777777" w:rsidR="00542937" w:rsidRDefault="00542937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7/д223/</w:t>
            </w:r>
          </w:p>
          <w:p w14:paraId="547CE85F" w14:textId="77777777" w:rsidR="00542937" w:rsidRDefault="00542937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56EB6A1D" w14:textId="77777777" w:rsidR="00542937" w:rsidRDefault="00542937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8/д223/</w:t>
            </w:r>
          </w:p>
          <w:p w14:paraId="2052C011" w14:textId="77777777" w:rsidR="00542937" w:rsidRDefault="00542937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219F0460" w14:textId="77777777" w:rsidR="00542937" w:rsidRDefault="00542937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9/д223/</w:t>
            </w:r>
          </w:p>
          <w:p w14:paraId="6C779331" w14:textId="77777777" w:rsidR="00542937" w:rsidRDefault="00542937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</w:tc>
        <w:tc>
          <w:tcPr>
            <w:tcW w:w="2419" w:type="dxa"/>
          </w:tcPr>
          <w:p w14:paraId="4256A11B" w14:textId="77777777" w:rsidR="00542937" w:rsidRPr="00000F4A" w:rsidRDefault="00542937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5841" w:type="dxa"/>
          </w:tcPr>
          <w:p w14:paraId="106F6EA4" w14:textId="77777777" w:rsidR="00542937" w:rsidRDefault="00542937" w:rsidP="00542937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8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1DF43749" w14:textId="77777777" w:rsidR="00542937" w:rsidRPr="005612AC" w:rsidRDefault="00542937" w:rsidP="00542937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3CF9BDB7" w14:textId="77777777" w:rsidR="00542937" w:rsidRPr="005612AC" w:rsidRDefault="00542937" w:rsidP="00542937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</w:tcPr>
          <w:p w14:paraId="53EFF949" w14:textId="77777777" w:rsidR="00542937" w:rsidRPr="006F1B1D" w:rsidRDefault="00542937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383B3D43" w14:textId="77777777" w:rsidR="00542937" w:rsidRPr="005612AC" w:rsidRDefault="00542937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542937" w:rsidRPr="00AF49A3" w14:paraId="46632F9A" w14:textId="77777777" w:rsidTr="00542937">
        <w:trPr>
          <w:jc w:val="center"/>
        </w:trPr>
        <w:tc>
          <w:tcPr>
            <w:tcW w:w="948" w:type="dxa"/>
          </w:tcPr>
          <w:p w14:paraId="3C10A32C" w14:textId="77777777" w:rsidR="00542937" w:rsidRDefault="00542937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10/д223/</w:t>
            </w:r>
          </w:p>
          <w:p w14:paraId="655092B8" w14:textId="77777777" w:rsidR="00542937" w:rsidRDefault="00542937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5F197E79" w14:textId="77777777" w:rsidR="00542937" w:rsidRPr="00000F4A" w:rsidRDefault="00542937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5841" w:type="dxa"/>
          </w:tcPr>
          <w:p w14:paraId="7015DBCB" w14:textId="77777777" w:rsidR="00542937" w:rsidRDefault="00542937" w:rsidP="00542937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9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119DF3E9" w14:textId="77777777" w:rsidR="00542937" w:rsidRPr="005612AC" w:rsidRDefault="00542937" w:rsidP="00542937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73A2DA2E" w14:textId="77777777" w:rsidR="00542937" w:rsidRPr="005612AC" w:rsidRDefault="00542937" w:rsidP="00542937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14:paraId="4998FAD1" w14:textId="77777777" w:rsidR="00542937" w:rsidRPr="006F1B1D" w:rsidRDefault="00542937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0CDAF12E" w14:textId="77777777" w:rsidR="00542937" w:rsidRPr="005612AC" w:rsidRDefault="00542937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542937" w:rsidRPr="00AF49A3" w14:paraId="420EEEA8" w14:textId="77777777" w:rsidTr="00542937">
        <w:trPr>
          <w:jc w:val="center"/>
        </w:trPr>
        <w:tc>
          <w:tcPr>
            <w:tcW w:w="3367" w:type="dxa"/>
            <w:gridSpan w:val="2"/>
          </w:tcPr>
          <w:p w14:paraId="66260222" w14:textId="77777777" w:rsidR="00542937" w:rsidRPr="005612AC" w:rsidRDefault="00542937" w:rsidP="00F119D8">
            <w:pPr>
              <w:pageBreakBefore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841" w:type="dxa"/>
          </w:tcPr>
          <w:p w14:paraId="5B2CAE5D" w14:textId="77777777" w:rsidR="00542937" w:rsidRPr="005612AC" w:rsidRDefault="00542937" w:rsidP="00F119D8">
            <w:pPr>
              <w:pageBreakBefor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90" w:type="dxa"/>
          </w:tcPr>
          <w:p w14:paraId="5C2A01B9" w14:textId="77777777" w:rsidR="00542937" w:rsidRPr="005612AC" w:rsidRDefault="00542937" w:rsidP="00F119D8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2" w:type="dxa"/>
          </w:tcPr>
          <w:p w14:paraId="5290EB2D" w14:textId="77777777" w:rsidR="00542937" w:rsidRPr="005612AC" w:rsidRDefault="00542937" w:rsidP="00F119D8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16" w:type="dxa"/>
          </w:tcPr>
          <w:p w14:paraId="1C9AF671" w14:textId="77777777" w:rsidR="00542937" w:rsidRPr="005612AC" w:rsidRDefault="00542937" w:rsidP="00F119D8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9" w:type="dxa"/>
          </w:tcPr>
          <w:p w14:paraId="7FECFF66" w14:textId="77777777" w:rsidR="00542937" w:rsidRPr="005612AC" w:rsidRDefault="00542937" w:rsidP="00F119D8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F119D8" w:rsidRPr="00AF49A3" w14:paraId="69DB55E9" w14:textId="77777777" w:rsidTr="00F119D8">
        <w:trPr>
          <w:jc w:val="center"/>
        </w:trPr>
        <w:tc>
          <w:tcPr>
            <w:tcW w:w="948" w:type="dxa"/>
          </w:tcPr>
          <w:p w14:paraId="51E66D96" w14:textId="77777777" w:rsidR="00F119D8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11/д223/</w:t>
            </w:r>
          </w:p>
          <w:p w14:paraId="1006E312" w14:textId="77777777" w:rsidR="00F119D8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7341D944" w14:textId="77777777" w:rsidR="00F119D8" w:rsidRPr="00000F4A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Врач-стажер</w:t>
            </w:r>
          </w:p>
        </w:tc>
        <w:tc>
          <w:tcPr>
            <w:tcW w:w="5841" w:type="dxa"/>
          </w:tcPr>
          <w:p w14:paraId="4038FA97" w14:textId="77777777" w:rsidR="00F119D8" w:rsidRDefault="00F119D8" w:rsidP="00542937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0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64F25A7B" w14:textId="77777777" w:rsidR="00F119D8" w:rsidRPr="005612AC" w:rsidRDefault="00F119D8" w:rsidP="00542937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4086028A" w14:textId="77777777" w:rsidR="00F119D8" w:rsidRPr="005612AC" w:rsidRDefault="00F119D8" w:rsidP="00542937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 w:val="restart"/>
            <w:vAlign w:val="center"/>
          </w:tcPr>
          <w:p w14:paraId="701C4A83" w14:textId="77777777" w:rsidR="00F119D8" w:rsidRPr="006F1B1D" w:rsidRDefault="00F119D8" w:rsidP="00F119D8">
            <w:pPr>
              <w:pStyle w:val="aa"/>
              <w:rPr>
                <w:sz w:val="18"/>
                <w:szCs w:val="18"/>
              </w:rPr>
            </w:pPr>
            <w:r w:rsidRPr="00542937">
              <w:rPr>
                <w:sz w:val="18"/>
                <w:szCs w:val="18"/>
              </w:rPr>
              <w:t>отделение для оказ</w:t>
            </w:r>
            <w:r w:rsidRPr="00542937">
              <w:rPr>
                <w:sz w:val="18"/>
                <w:szCs w:val="18"/>
              </w:rPr>
              <w:t>а</w:t>
            </w:r>
            <w:r w:rsidRPr="00542937">
              <w:rPr>
                <w:sz w:val="18"/>
                <w:szCs w:val="18"/>
              </w:rPr>
              <w:t>ния медицинской п</w:t>
            </w:r>
            <w:r w:rsidRPr="00542937">
              <w:rPr>
                <w:sz w:val="18"/>
                <w:szCs w:val="18"/>
              </w:rPr>
              <w:t>о</w:t>
            </w:r>
            <w:r w:rsidRPr="00542937">
              <w:rPr>
                <w:sz w:val="18"/>
                <w:szCs w:val="18"/>
              </w:rPr>
              <w:t xml:space="preserve">мощи пациентам с новой </w:t>
            </w:r>
            <w:proofErr w:type="spellStart"/>
            <w:r w:rsidRPr="00542937">
              <w:rPr>
                <w:sz w:val="18"/>
                <w:szCs w:val="18"/>
              </w:rPr>
              <w:t>коронов</w:t>
            </w:r>
            <w:r w:rsidRPr="00542937">
              <w:rPr>
                <w:sz w:val="18"/>
                <w:szCs w:val="18"/>
              </w:rPr>
              <w:t>и</w:t>
            </w:r>
            <w:r w:rsidRPr="00542937">
              <w:rPr>
                <w:sz w:val="18"/>
                <w:szCs w:val="18"/>
              </w:rPr>
              <w:t>русной</w:t>
            </w:r>
            <w:proofErr w:type="spellEnd"/>
            <w:r w:rsidRPr="00542937">
              <w:rPr>
                <w:sz w:val="18"/>
                <w:szCs w:val="18"/>
              </w:rPr>
              <w:t xml:space="preserve"> инфекцией COVID-19 с палатами реаним</w:t>
            </w:r>
            <w:r w:rsidRPr="00542937">
              <w:rPr>
                <w:sz w:val="18"/>
                <w:szCs w:val="18"/>
              </w:rPr>
              <w:t>а</w:t>
            </w:r>
            <w:r w:rsidRPr="00542937">
              <w:rPr>
                <w:sz w:val="18"/>
                <w:szCs w:val="18"/>
              </w:rPr>
              <w:t>ции и интенсивной тер</w:t>
            </w:r>
            <w:r w:rsidRPr="00542937">
              <w:rPr>
                <w:sz w:val="18"/>
                <w:szCs w:val="18"/>
              </w:rPr>
              <w:t>а</w:t>
            </w:r>
            <w:r w:rsidRPr="00542937">
              <w:rPr>
                <w:sz w:val="18"/>
                <w:szCs w:val="18"/>
              </w:rPr>
              <w:t>пии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08637064" w14:textId="77777777" w:rsidR="00F119D8" w:rsidRPr="005612AC" w:rsidRDefault="00F119D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F119D8" w:rsidRPr="00AF49A3" w14:paraId="7822FD94" w14:textId="77777777" w:rsidTr="002A549F">
        <w:trPr>
          <w:jc w:val="center"/>
        </w:trPr>
        <w:tc>
          <w:tcPr>
            <w:tcW w:w="948" w:type="dxa"/>
          </w:tcPr>
          <w:p w14:paraId="1E7BC495" w14:textId="77777777" w:rsidR="00F119D8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12/д223/</w:t>
            </w:r>
          </w:p>
          <w:p w14:paraId="0D31420D" w14:textId="77777777" w:rsidR="00F119D8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35BFAFDC" w14:textId="77777777" w:rsidR="00F119D8" w:rsidRPr="00000F4A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стра</w:t>
            </w:r>
          </w:p>
        </w:tc>
        <w:tc>
          <w:tcPr>
            <w:tcW w:w="5841" w:type="dxa"/>
          </w:tcPr>
          <w:p w14:paraId="15CA5B2C" w14:textId="77777777" w:rsidR="00F119D8" w:rsidRDefault="00F119D8" w:rsidP="00542937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1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0F186F12" w14:textId="77777777" w:rsidR="00F119D8" w:rsidRPr="005612AC" w:rsidRDefault="00F119D8" w:rsidP="00542937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3769AEFA" w14:textId="77777777" w:rsidR="00F119D8" w:rsidRPr="005612AC" w:rsidRDefault="00F119D8" w:rsidP="00542937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</w:tcPr>
          <w:p w14:paraId="6C6A7174" w14:textId="77777777" w:rsidR="00F119D8" w:rsidRPr="006F1B1D" w:rsidRDefault="00F119D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4A8F57AA" w14:textId="77777777" w:rsidR="00F119D8" w:rsidRPr="005612AC" w:rsidRDefault="00F119D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F119D8" w:rsidRPr="00AF49A3" w14:paraId="030C2655" w14:textId="77777777" w:rsidTr="002A549F">
        <w:trPr>
          <w:jc w:val="center"/>
        </w:trPr>
        <w:tc>
          <w:tcPr>
            <w:tcW w:w="948" w:type="dxa"/>
            <w:vMerge w:val="restart"/>
          </w:tcPr>
          <w:p w14:paraId="71671B63" w14:textId="77777777" w:rsidR="00F119D8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13/д223/</w:t>
            </w:r>
          </w:p>
          <w:p w14:paraId="1B92924A" w14:textId="77777777" w:rsidR="00F119D8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6102D4F5" w14:textId="77777777" w:rsidR="00F119D8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14/д223/</w:t>
            </w:r>
          </w:p>
          <w:p w14:paraId="44B09E0F" w14:textId="77777777" w:rsidR="00F119D8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46AC843C" w14:textId="77777777" w:rsidR="00F119D8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15/д223/</w:t>
            </w:r>
          </w:p>
          <w:p w14:paraId="6359C304" w14:textId="77777777" w:rsidR="00F119D8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059B6CC3" w14:textId="77777777" w:rsidR="00F119D8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16/д223/</w:t>
            </w:r>
          </w:p>
          <w:p w14:paraId="36A8356E" w14:textId="77777777" w:rsidR="00F119D8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6E168677" w14:textId="77777777" w:rsidR="00F119D8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17/д223/</w:t>
            </w:r>
          </w:p>
          <w:p w14:paraId="71316456" w14:textId="77777777" w:rsidR="00F119D8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</w:tc>
        <w:tc>
          <w:tcPr>
            <w:tcW w:w="2419" w:type="dxa"/>
            <w:vMerge w:val="restart"/>
          </w:tcPr>
          <w:p w14:paraId="0EE320AB" w14:textId="77777777" w:rsidR="00F119D8" w:rsidRPr="00000F4A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латная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5841" w:type="dxa"/>
          </w:tcPr>
          <w:p w14:paraId="3A69097A" w14:textId="77777777" w:rsidR="00F119D8" w:rsidRDefault="00F119D8" w:rsidP="002A549F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2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6A9D607D" w14:textId="77777777" w:rsidR="00F119D8" w:rsidRPr="005612AC" w:rsidRDefault="00F119D8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328B8D14" w14:textId="77777777" w:rsidR="00F119D8" w:rsidRPr="005612AC" w:rsidRDefault="00F119D8" w:rsidP="00542937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</w:tcPr>
          <w:p w14:paraId="2EB000CC" w14:textId="77777777" w:rsidR="00F119D8" w:rsidRPr="006F1B1D" w:rsidRDefault="00F119D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311B655B" w14:textId="77777777" w:rsidR="00F119D8" w:rsidRPr="005612AC" w:rsidRDefault="00F119D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F119D8" w:rsidRPr="00AF49A3" w14:paraId="6617DA61" w14:textId="77777777" w:rsidTr="002A549F">
        <w:trPr>
          <w:jc w:val="center"/>
        </w:trPr>
        <w:tc>
          <w:tcPr>
            <w:tcW w:w="948" w:type="dxa"/>
            <w:vMerge/>
          </w:tcPr>
          <w:p w14:paraId="04274F4B" w14:textId="77777777" w:rsidR="00F119D8" w:rsidRDefault="00F119D8" w:rsidP="00542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9" w:type="dxa"/>
            <w:vMerge/>
          </w:tcPr>
          <w:p w14:paraId="73199D81" w14:textId="77777777" w:rsidR="00F119D8" w:rsidRPr="005D6F2E" w:rsidRDefault="00F119D8" w:rsidP="00542937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5841" w:type="dxa"/>
          </w:tcPr>
          <w:p w14:paraId="38BC439B" w14:textId="77777777" w:rsidR="00F119D8" w:rsidRDefault="00F119D8" w:rsidP="002A549F">
            <w:pPr>
              <w:pStyle w:val="aa"/>
              <w:jc w:val="both"/>
              <w:rPr>
                <w:sz w:val="18"/>
                <w:szCs w:val="18"/>
              </w:rPr>
            </w:pPr>
            <w:r w:rsidRPr="00A71BBD">
              <w:rPr>
                <w:sz w:val="18"/>
                <w:szCs w:val="18"/>
              </w:rPr>
              <w:t>Организовать рациональные режимы труда и отдыха. В динамике рабочего дня и недели необходимо строго соблюдать режим раци</w:t>
            </w:r>
            <w:r w:rsidRPr="00A71BBD">
              <w:rPr>
                <w:sz w:val="18"/>
                <w:szCs w:val="18"/>
              </w:rPr>
              <w:t>о</w:t>
            </w:r>
            <w:r w:rsidRPr="00A71BBD">
              <w:rPr>
                <w:sz w:val="18"/>
                <w:szCs w:val="18"/>
              </w:rPr>
              <w:t xml:space="preserve">нального чередования труда и </w:t>
            </w:r>
            <w:r>
              <w:rPr>
                <w:sz w:val="18"/>
                <w:szCs w:val="18"/>
              </w:rPr>
              <w:t xml:space="preserve">отдыха. В  </w:t>
            </w:r>
            <w:r w:rsidRPr="00A71BBD">
              <w:rPr>
                <w:sz w:val="18"/>
                <w:szCs w:val="18"/>
              </w:rPr>
              <w:t>соответствии с МР2.2.9.2128-06 "Комплексная профилактика развития перенапр</w:t>
            </w:r>
            <w:r w:rsidRPr="00A71BBD">
              <w:rPr>
                <w:sz w:val="18"/>
                <w:szCs w:val="18"/>
              </w:rPr>
              <w:t>я</w:t>
            </w:r>
            <w:r w:rsidRPr="00A71BBD">
              <w:rPr>
                <w:sz w:val="18"/>
                <w:szCs w:val="18"/>
              </w:rPr>
              <w:t>жения и профессиональных заболеваний спины у работников физ</w:t>
            </w:r>
            <w:r w:rsidRPr="00A71BBD">
              <w:rPr>
                <w:sz w:val="18"/>
                <w:szCs w:val="18"/>
              </w:rPr>
              <w:t>и</w:t>
            </w:r>
            <w:r w:rsidRPr="00A71BBD">
              <w:rPr>
                <w:sz w:val="18"/>
                <w:szCs w:val="18"/>
              </w:rPr>
              <w:t>ческого труда" рекомендуется организ</w:t>
            </w:r>
            <w:r w:rsidRPr="00A71BBD">
              <w:rPr>
                <w:sz w:val="18"/>
                <w:szCs w:val="18"/>
              </w:rPr>
              <w:t>а</w:t>
            </w:r>
            <w:r w:rsidRPr="00A71BBD">
              <w:rPr>
                <w:sz w:val="18"/>
                <w:szCs w:val="18"/>
              </w:rPr>
              <w:t>ция перерывов  через 1,5-2,0 ч. работы, продолжительностью не менее 10 мин ка</w:t>
            </w:r>
            <w:r w:rsidRPr="00A71BBD">
              <w:rPr>
                <w:sz w:val="18"/>
                <w:szCs w:val="18"/>
              </w:rPr>
              <w:t>ж</w:t>
            </w:r>
            <w:r w:rsidRPr="00A71BBD">
              <w:rPr>
                <w:sz w:val="18"/>
                <w:szCs w:val="18"/>
              </w:rPr>
              <w:t>дый.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297A75A4" w14:textId="77777777" w:rsidR="00F119D8" w:rsidRPr="005612AC" w:rsidRDefault="00F119D8" w:rsidP="002A549F">
            <w:pPr>
              <w:pStyle w:val="aa"/>
              <w:rPr>
                <w:sz w:val="18"/>
                <w:szCs w:val="18"/>
              </w:rPr>
            </w:pPr>
            <w:r w:rsidRPr="00A71BBD">
              <w:rPr>
                <w:sz w:val="18"/>
                <w:szCs w:val="18"/>
              </w:rPr>
              <w:t>Снижение  тяжести тр</w:t>
            </w:r>
            <w:r w:rsidRPr="00A71BBD">
              <w:rPr>
                <w:sz w:val="18"/>
                <w:szCs w:val="18"/>
              </w:rPr>
              <w:t>у</w:t>
            </w:r>
            <w:r w:rsidRPr="00A71BBD">
              <w:rPr>
                <w:sz w:val="18"/>
                <w:szCs w:val="18"/>
              </w:rPr>
              <w:t>дового процесса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9FFD05F" w14:textId="77777777" w:rsidR="00F119D8" w:rsidRPr="005612AC" w:rsidRDefault="00F119D8" w:rsidP="00542937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</w:tcPr>
          <w:p w14:paraId="45E9A467" w14:textId="77777777" w:rsidR="00F119D8" w:rsidRPr="006F1B1D" w:rsidRDefault="00F119D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2F54DFBB" w14:textId="77777777" w:rsidR="00F119D8" w:rsidRPr="005612AC" w:rsidRDefault="00F119D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F119D8" w:rsidRPr="00AF49A3" w14:paraId="4C5260EA" w14:textId="77777777" w:rsidTr="002A549F">
        <w:trPr>
          <w:jc w:val="center"/>
        </w:trPr>
        <w:tc>
          <w:tcPr>
            <w:tcW w:w="948" w:type="dxa"/>
            <w:vMerge w:val="restart"/>
          </w:tcPr>
          <w:p w14:paraId="3C21A616" w14:textId="77777777" w:rsidR="00F119D8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18/д223/</w:t>
            </w:r>
          </w:p>
          <w:p w14:paraId="71ED7494" w14:textId="77777777" w:rsidR="00F119D8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3D9E42C2" w14:textId="77777777" w:rsidR="00F119D8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19/д223/</w:t>
            </w:r>
          </w:p>
          <w:p w14:paraId="7B73E304" w14:textId="77777777" w:rsidR="00F119D8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27D908CA" w14:textId="77777777" w:rsidR="00F119D8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20/д223/</w:t>
            </w:r>
          </w:p>
          <w:p w14:paraId="4C32FC6F" w14:textId="77777777" w:rsidR="00F119D8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</w:tc>
        <w:tc>
          <w:tcPr>
            <w:tcW w:w="2419" w:type="dxa"/>
            <w:vMerge w:val="restart"/>
          </w:tcPr>
          <w:p w14:paraId="5B0AFA00" w14:textId="77777777" w:rsidR="00F119D8" w:rsidRPr="00000F4A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841" w:type="dxa"/>
          </w:tcPr>
          <w:p w14:paraId="4F25BD5F" w14:textId="77777777" w:rsidR="00F119D8" w:rsidRDefault="00F119D8" w:rsidP="002A549F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3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75DECA83" w14:textId="77777777" w:rsidR="00F119D8" w:rsidRPr="005612AC" w:rsidRDefault="00F119D8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7F0BFE18" w14:textId="77777777" w:rsidR="00F119D8" w:rsidRPr="005612AC" w:rsidRDefault="00F119D8" w:rsidP="00542937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</w:tcPr>
          <w:p w14:paraId="0A1FDE53" w14:textId="77777777" w:rsidR="00F119D8" w:rsidRPr="006F1B1D" w:rsidRDefault="00F119D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03A0D685" w14:textId="77777777" w:rsidR="00F119D8" w:rsidRPr="005612AC" w:rsidRDefault="00F119D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F119D8" w:rsidRPr="00AF49A3" w14:paraId="4551996E" w14:textId="77777777" w:rsidTr="002A549F">
        <w:trPr>
          <w:jc w:val="center"/>
        </w:trPr>
        <w:tc>
          <w:tcPr>
            <w:tcW w:w="948" w:type="dxa"/>
            <w:vMerge/>
          </w:tcPr>
          <w:p w14:paraId="0F5CDE7B" w14:textId="77777777" w:rsidR="00F119D8" w:rsidRDefault="00F119D8" w:rsidP="00542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9" w:type="dxa"/>
            <w:vMerge/>
          </w:tcPr>
          <w:p w14:paraId="78CFD69E" w14:textId="77777777" w:rsidR="00F119D8" w:rsidRPr="00000F4A" w:rsidRDefault="00F119D8" w:rsidP="00542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1" w:type="dxa"/>
          </w:tcPr>
          <w:p w14:paraId="5869659B" w14:textId="77777777" w:rsidR="00F119D8" w:rsidRDefault="00F119D8" w:rsidP="002A549F">
            <w:pPr>
              <w:pStyle w:val="aa"/>
              <w:jc w:val="both"/>
              <w:rPr>
                <w:sz w:val="18"/>
                <w:szCs w:val="18"/>
              </w:rPr>
            </w:pPr>
            <w:r w:rsidRPr="00A71BBD">
              <w:rPr>
                <w:sz w:val="18"/>
                <w:szCs w:val="18"/>
              </w:rPr>
              <w:t>Организовать рациональные режимы труда и отдыха. В динамике рабочего дня и недели необходимо строго соблюдать режим раци</w:t>
            </w:r>
            <w:r w:rsidRPr="00A71BBD">
              <w:rPr>
                <w:sz w:val="18"/>
                <w:szCs w:val="18"/>
              </w:rPr>
              <w:t>о</w:t>
            </w:r>
            <w:r w:rsidRPr="00A71BBD">
              <w:rPr>
                <w:sz w:val="18"/>
                <w:szCs w:val="18"/>
              </w:rPr>
              <w:t xml:space="preserve">нального чередования труда и </w:t>
            </w:r>
            <w:r>
              <w:rPr>
                <w:sz w:val="18"/>
                <w:szCs w:val="18"/>
              </w:rPr>
              <w:t xml:space="preserve">отдыха. В  </w:t>
            </w:r>
            <w:r w:rsidRPr="00A71BBD">
              <w:rPr>
                <w:sz w:val="18"/>
                <w:szCs w:val="18"/>
              </w:rPr>
              <w:t>соответствии с МР2.2.9.2128-06 "Комплексная профилактика развития перенапр</w:t>
            </w:r>
            <w:r w:rsidRPr="00A71BBD">
              <w:rPr>
                <w:sz w:val="18"/>
                <w:szCs w:val="18"/>
              </w:rPr>
              <w:t>я</w:t>
            </w:r>
            <w:r w:rsidRPr="00A71BBD">
              <w:rPr>
                <w:sz w:val="18"/>
                <w:szCs w:val="18"/>
              </w:rPr>
              <w:t>жения и профессиональных заболеваний спины у работников физ</w:t>
            </w:r>
            <w:r w:rsidRPr="00A71BBD">
              <w:rPr>
                <w:sz w:val="18"/>
                <w:szCs w:val="18"/>
              </w:rPr>
              <w:t>и</w:t>
            </w:r>
            <w:r w:rsidRPr="00A71BBD">
              <w:rPr>
                <w:sz w:val="18"/>
                <w:szCs w:val="18"/>
              </w:rPr>
              <w:t>ческого труда" рекомендуется организ</w:t>
            </w:r>
            <w:r w:rsidRPr="00A71BBD">
              <w:rPr>
                <w:sz w:val="18"/>
                <w:szCs w:val="18"/>
              </w:rPr>
              <w:t>а</w:t>
            </w:r>
            <w:r w:rsidRPr="00A71BBD">
              <w:rPr>
                <w:sz w:val="18"/>
                <w:szCs w:val="18"/>
              </w:rPr>
              <w:t>ция перерывов  через 1,5-2,0 ч. работы, продолжительностью не менее 10 мин ка</w:t>
            </w:r>
            <w:r w:rsidRPr="00A71BBD">
              <w:rPr>
                <w:sz w:val="18"/>
                <w:szCs w:val="18"/>
              </w:rPr>
              <w:t>ж</w:t>
            </w:r>
            <w:r w:rsidRPr="00A71BBD">
              <w:rPr>
                <w:sz w:val="18"/>
                <w:szCs w:val="18"/>
              </w:rPr>
              <w:t>дый.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5E6BCF09" w14:textId="77777777" w:rsidR="00F119D8" w:rsidRPr="005612AC" w:rsidRDefault="00F119D8" w:rsidP="002A549F">
            <w:pPr>
              <w:pStyle w:val="aa"/>
              <w:rPr>
                <w:sz w:val="18"/>
                <w:szCs w:val="18"/>
              </w:rPr>
            </w:pPr>
            <w:r w:rsidRPr="00A71BBD">
              <w:rPr>
                <w:sz w:val="18"/>
                <w:szCs w:val="18"/>
              </w:rPr>
              <w:t>Снижение  тяжести тр</w:t>
            </w:r>
            <w:r w:rsidRPr="00A71BBD">
              <w:rPr>
                <w:sz w:val="18"/>
                <w:szCs w:val="18"/>
              </w:rPr>
              <w:t>у</w:t>
            </w:r>
            <w:r w:rsidRPr="00A71BBD">
              <w:rPr>
                <w:sz w:val="18"/>
                <w:szCs w:val="18"/>
              </w:rPr>
              <w:t>дового процесса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8F28367" w14:textId="77777777" w:rsidR="00F119D8" w:rsidRPr="005612AC" w:rsidRDefault="00F119D8" w:rsidP="00542937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14:paraId="3AA7FF47" w14:textId="77777777" w:rsidR="00F119D8" w:rsidRPr="006F1B1D" w:rsidRDefault="00F119D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59F9201B" w14:textId="77777777" w:rsidR="00F119D8" w:rsidRPr="005612AC" w:rsidRDefault="00F119D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F119D8" w:rsidRPr="00AF49A3" w14:paraId="030E7178" w14:textId="77777777" w:rsidTr="002A549F">
        <w:trPr>
          <w:jc w:val="center"/>
        </w:trPr>
        <w:tc>
          <w:tcPr>
            <w:tcW w:w="3367" w:type="dxa"/>
            <w:gridSpan w:val="2"/>
          </w:tcPr>
          <w:p w14:paraId="6677E0D5" w14:textId="77777777" w:rsidR="00F119D8" w:rsidRPr="005612AC" w:rsidRDefault="00F119D8" w:rsidP="002A549F">
            <w:pPr>
              <w:pageBreakBefore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841" w:type="dxa"/>
          </w:tcPr>
          <w:p w14:paraId="1FF93D59" w14:textId="77777777" w:rsidR="00F119D8" w:rsidRPr="005612AC" w:rsidRDefault="00F119D8" w:rsidP="002A549F">
            <w:pPr>
              <w:pageBreakBefor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90" w:type="dxa"/>
          </w:tcPr>
          <w:p w14:paraId="37B33D60" w14:textId="77777777" w:rsidR="00F119D8" w:rsidRPr="005612AC" w:rsidRDefault="00F119D8" w:rsidP="002A549F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2" w:type="dxa"/>
          </w:tcPr>
          <w:p w14:paraId="72464EA2" w14:textId="77777777" w:rsidR="00F119D8" w:rsidRPr="005612AC" w:rsidRDefault="00F119D8" w:rsidP="002A549F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16" w:type="dxa"/>
          </w:tcPr>
          <w:p w14:paraId="0E4396FD" w14:textId="77777777" w:rsidR="00F119D8" w:rsidRPr="005612AC" w:rsidRDefault="00F119D8" w:rsidP="002A549F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9" w:type="dxa"/>
          </w:tcPr>
          <w:p w14:paraId="52041E62" w14:textId="77777777" w:rsidR="00F119D8" w:rsidRPr="005612AC" w:rsidRDefault="00F119D8" w:rsidP="002A549F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F119D8" w:rsidRPr="00AF49A3" w14:paraId="48043CA1" w14:textId="77777777" w:rsidTr="002A549F">
        <w:trPr>
          <w:jc w:val="center"/>
        </w:trPr>
        <w:tc>
          <w:tcPr>
            <w:tcW w:w="948" w:type="dxa"/>
            <w:vMerge w:val="restart"/>
          </w:tcPr>
          <w:p w14:paraId="5C23B03B" w14:textId="77777777" w:rsidR="00F119D8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21/д223/</w:t>
            </w:r>
          </w:p>
          <w:p w14:paraId="602CA4A5" w14:textId="77777777" w:rsidR="00F119D8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2BB53D49" w14:textId="77777777" w:rsidR="00F119D8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22/д223/</w:t>
            </w:r>
          </w:p>
          <w:p w14:paraId="62FCF036" w14:textId="77777777" w:rsidR="00F119D8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1C982787" w14:textId="77777777" w:rsidR="00F119D8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23/д223/</w:t>
            </w:r>
          </w:p>
          <w:p w14:paraId="14312CB4" w14:textId="77777777" w:rsidR="00F119D8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</w:tc>
        <w:tc>
          <w:tcPr>
            <w:tcW w:w="2419" w:type="dxa"/>
            <w:vMerge w:val="restart"/>
          </w:tcPr>
          <w:p w14:paraId="3D8CB3E2" w14:textId="77777777" w:rsidR="00F119D8" w:rsidRPr="00000F4A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цедурной</w:t>
            </w:r>
          </w:p>
        </w:tc>
        <w:tc>
          <w:tcPr>
            <w:tcW w:w="5841" w:type="dxa"/>
          </w:tcPr>
          <w:p w14:paraId="59DDAB4F" w14:textId="77777777" w:rsidR="00F119D8" w:rsidRDefault="00F119D8" w:rsidP="002A549F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4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2801D71C" w14:textId="77777777" w:rsidR="00F119D8" w:rsidRPr="005612AC" w:rsidRDefault="00F119D8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9A605BE" w14:textId="77777777" w:rsidR="00F119D8" w:rsidRPr="005612AC" w:rsidRDefault="00F119D8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 w:val="restart"/>
            <w:vAlign w:val="center"/>
          </w:tcPr>
          <w:p w14:paraId="2137292F" w14:textId="77777777" w:rsidR="00F119D8" w:rsidRPr="006F1B1D" w:rsidRDefault="00F119D8" w:rsidP="002A549F">
            <w:pPr>
              <w:pStyle w:val="aa"/>
              <w:rPr>
                <w:sz w:val="18"/>
                <w:szCs w:val="18"/>
              </w:rPr>
            </w:pPr>
            <w:r w:rsidRPr="00542937">
              <w:rPr>
                <w:sz w:val="18"/>
                <w:szCs w:val="18"/>
              </w:rPr>
              <w:t>отделение для оказ</w:t>
            </w:r>
            <w:r w:rsidRPr="00542937">
              <w:rPr>
                <w:sz w:val="18"/>
                <w:szCs w:val="18"/>
              </w:rPr>
              <w:t>а</w:t>
            </w:r>
            <w:r w:rsidRPr="00542937">
              <w:rPr>
                <w:sz w:val="18"/>
                <w:szCs w:val="18"/>
              </w:rPr>
              <w:t>ния медицинской п</w:t>
            </w:r>
            <w:r w:rsidRPr="00542937">
              <w:rPr>
                <w:sz w:val="18"/>
                <w:szCs w:val="18"/>
              </w:rPr>
              <w:t>о</w:t>
            </w:r>
            <w:r w:rsidRPr="00542937">
              <w:rPr>
                <w:sz w:val="18"/>
                <w:szCs w:val="18"/>
              </w:rPr>
              <w:t xml:space="preserve">мощи пациентам с новой </w:t>
            </w:r>
            <w:proofErr w:type="spellStart"/>
            <w:r w:rsidRPr="00542937">
              <w:rPr>
                <w:sz w:val="18"/>
                <w:szCs w:val="18"/>
              </w:rPr>
              <w:t>коронов</w:t>
            </w:r>
            <w:r w:rsidRPr="00542937">
              <w:rPr>
                <w:sz w:val="18"/>
                <w:szCs w:val="18"/>
              </w:rPr>
              <w:t>и</w:t>
            </w:r>
            <w:r w:rsidRPr="00542937">
              <w:rPr>
                <w:sz w:val="18"/>
                <w:szCs w:val="18"/>
              </w:rPr>
              <w:t>русной</w:t>
            </w:r>
            <w:proofErr w:type="spellEnd"/>
            <w:r w:rsidRPr="00542937">
              <w:rPr>
                <w:sz w:val="18"/>
                <w:szCs w:val="18"/>
              </w:rPr>
              <w:t xml:space="preserve"> инфекцией COVID-19 с палатами реаним</w:t>
            </w:r>
            <w:r w:rsidRPr="00542937">
              <w:rPr>
                <w:sz w:val="18"/>
                <w:szCs w:val="18"/>
              </w:rPr>
              <w:t>а</w:t>
            </w:r>
            <w:r w:rsidRPr="00542937">
              <w:rPr>
                <w:sz w:val="18"/>
                <w:szCs w:val="18"/>
              </w:rPr>
              <w:t>ции и интенсивной тер</w:t>
            </w:r>
            <w:r w:rsidRPr="00542937">
              <w:rPr>
                <w:sz w:val="18"/>
                <w:szCs w:val="18"/>
              </w:rPr>
              <w:t>а</w:t>
            </w:r>
            <w:r w:rsidRPr="00542937">
              <w:rPr>
                <w:sz w:val="18"/>
                <w:szCs w:val="18"/>
              </w:rPr>
              <w:t>пии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5C33BDC6" w14:textId="77777777" w:rsidR="00F119D8" w:rsidRPr="005612AC" w:rsidRDefault="00F119D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F119D8" w:rsidRPr="00AF49A3" w14:paraId="78C176EA" w14:textId="77777777" w:rsidTr="002A549F">
        <w:trPr>
          <w:jc w:val="center"/>
        </w:trPr>
        <w:tc>
          <w:tcPr>
            <w:tcW w:w="948" w:type="dxa"/>
            <w:vMerge/>
          </w:tcPr>
          <w:p w14:paraId="6596D550" w14:textId="77777777" w:rsidR="00F119D8" w:rsidRDefault="00F119D8" w:rsidP="00542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9" w:type="dxa"/>
            <w:vMerge/>
          </w:tcPr>
          <w:p w14:paraId="66823C52" w14:textId="77777777" w:rsidR="00F119D8" w:rsidRPr="00000F4A" w:rsidRDefault="00F119D8" w:rsidP="00542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1" w:type="dxa"/>
          </w:tcPr>
          <w:p w14:paraId="2D5102F6" w14:textId="77777777" w:rsidR="00F119D8" w:rsidRDefault="00F119D8" w:rsidP="002A549F">
            <w:pPr>
              <w:pStyle w:val="aa"/>
              <w:jc w:val="both"/>
              <w:rPr>
                <w:sz w:val="18"/>
                <w:szCs w:val="18"/>
              </w:rPr>
            </w:pPr>
            <w:r w:rsidRPr="00A71BBD">
              <w:rPr>
                <w:sz w:val="18"/>
                <w:szCs w:val="18"/>
              </w:rPr>
              <w:t>Организовать рациональные режимы труда и отдыха. В динамике рабочего дня и недели необходимо строго соблюдать режим раци</w:t>
            </w:r>
            <w:r w:rsidRPr="00A71BBD">
              <w:rPr>
                <w:sz w:val="18"/>
                <w:szCs w:val="18"/>
              </w:rPr>
              <w:t>о</w:t>
            </w:r>
            <w:r w:rsidRPr="00A71BBD">
              <w:rPr>
                <w:sz w:val="18"/>
                <w:szCs w:val="18"/>
              </w:rPr>
              <w:t xml:space="preserve">нального чередования труда и </w:t>
            </w:r>
            <w:r>
              <w:rPr>
                <w:sz w:val="18"/>
                <w:szCs w:val="18"/>
              </w:rPr>
              <w:t xml:space="preserve">отдыха. В  </w:t>
            </w:r>
            <w:r w:rsidRPr="00A71BBD">
              <w:rPr>
                <w:sz w:val="18"/>
                <w:szCs w:val="18"/>
              </w:rPr>
              <w:t>соответствии с МР2.2.9.2128-06 "Комплексная профилактика развития перенапр</w:t>
            </w:r>
            <w:r w:rsidRPr="00A71BBD">
              <w:rPr>
                <w:sz w:val="18"/>
                <w:szCs w:val="18"/>
              </w:rPr>
              <w:t>я</w:t>
            </w:r>
            <w:r w:rsidRPr="00A71BBD">
              <w:rPr>
                <w:sz w:val="18"/>
                <w:szCs w:val="18"/>
              </w:rPr>
              <w:t>жения и профессиональных заболеваний спины у работников физ</w:t>
            </w:r>
            <w:r w:rsidRPr="00A71BBD">
              <w:rPr>
                <w:sz w:val="18"/>
                <w:szCs w:val="18"/>
              </w:rPr>
              <w:t>и</w:t>
            </w:r>
            <w:r w:rsidRPr="00A71BBD">
              <w:rPr>
                <w:sz w:val="18"/>
                <w:szCs w:val="18"/>
              </w:rPr>
              <w:t>ческого труда" рекомендуется организ</w:t>
            </w:r>
            <w:r w:rsidRPr="00A71BBD">
              <w:rPr>
                <w:sz w:val="18"/>
                <w:szCs w:val="18"/>
              </w:rPr>
              <w:t>а</w:t>
            </w:r>
            <w:r w:rsidRPr="00A71BBD">
              <w:rPr>
                <w:sz w:val="18"/>
                <w:szCs w:val="18"/>
              </w:rPr>
              <w:t>ция перерывов  через 1,5-2,0 ч. работы, продолжительностью не менее 10 мин ка</w:t>
            </w:r>
            <w:r w:rsidRPr="00A71BBD">
              <w:rPr>
                <w:sz w:val="18"/>
                <w:szCs w:val="18"/>
              </w:rPr>
              <w:t>ж</w:t>
            </w:r>
            <w:r w:rsidRPr="00A71BBD">
              <w:rPr>
                <w:sz w:val="18"/>
                <w:szCs w:val="18"/>
              </w:rPr>
              <w:t>дый.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17EB63CC" w14:textId="77777777" w:rsidR="00F119D8" w:rsidRPr="005612AC" w:rsidRDefault="00F119D8" w:rsidP="002A549F">
            <w:pPr>
              <w:pStyle w:val="aa"/>
              <w:rPr>
                <w:sz w:val="18"/>
                <w:szCs w:val="18"/>
              </w:rPr>
            </w:pPr>
            <w:r w:rsidRPr="00A71BBD">
              <w:rPr>
                <w:sz w:val="18"/>
                <w:szCs w:val="18"/>
              </w:rPr>
              <w:t>Снижение  тяжести тр</w:t>
            </w:r>
            <w:r w:rsidRPr="00A71BBD">
              <w:rPr>
                <w:sz w:val="18"/>
                <w:szCs w:val="18"/>
              </w:rPr>
              <w:t>у</w:t>
            </w:r>
            <w:r w:rsidRPr="00A71BBD">
              <w:rPr>
                <w:sz w:val="18"/>
                <w:szCs w:val="18"/>
              </w:rPr>
              <w:t>дового процесса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3C604713" w14:textId="77777777" w:rsidR="00F119D8" w:rsidRPr="005612AC" w:rsidRDefault="00F119D8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</w:tcPr>
          <w:p w14:paraId="5493860F" w14:textId="77777777" w:rsidR="00F119D8" w:rsidRPr="006F1B1D" w:rsidRDefault="00F119D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3A8AC557" w14:textId="77777777" w:rsidR="00F119D8" w:rsidRPr="005612AC" w:rsidRDefault="00F119D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F119D8" w:rsidRPr="00AF49A3" w14:paraId="2482E8F4" w14:textId="77777777" w:rsidTr="002A549F">
        <w:trPr>
          <w:jc w:val="center"/>
        </w:trPr>
        <w:tc>
          <w:tcPr>
            <w:tcW w:w="948" w:type="dxa"/>
            <w:vMerge w:val="restart"/>
          </w:tcPr>
          <w:p w14:paraId="30FBE6D2" w14:textId="77777777" w:rsidR="00F119D8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24/д223/</w:t>
            </w:r>
          </w:p>
          <w:p w14:paraId="4AD2CAD9" w14:textId="77777777" w:rsidR="00F119D8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  <w:vMerge w:val="restart"/>
          </w:tcPr>
          <w:p w14:paraId="13BCC864" w14:textId="77777777" w:rsidR="00F119D8" w:rsidRPr="00000F4A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5841" w:type="dxa"/>
          </w:tcPr>
          <w:p w14:paraId="4C606AD6" w14:textId="77777777" w:rsidR="00F119D8" w:rsidRDefault="00F119D8" w:rsidP="002A549F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5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29EF6AA9" w14:textId="77777777" w:rsidR="00F119D8" w:rsidRPr="005612AC" w:rsidRDefault="00F119D8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0DBA3D8" w14:textId="77777777" w:rsidR="00F119D8" w:rsidRPr="005612AC" w:rsidRDefault="00F119D8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</w:tcPr>
          <w:p w14:paraId="65297620" w14:textId="77777777" w:rsidR="00F119D8" w:rsidRPr="006F1B1D" w:rsidRDefault="00F119D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02A58F9B" w14:textId="77777777" w:rsidR="00F119D8" w:rsidRPr="005612AC" w:rsidRDefault="00F119D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F119D8" w:rsidRPr="00AF49A3" w14:paraId="24E1D600" w14:textId="77777777" w:rsidTr="002A549F">
        <w:trPr>
          <w:jc w:val="center"/>
        </w:trPr>
        <w:tc>
          <w:tcPr>
            <w:tcW w:w="948" w:type="dxa"/>
            <w:vMerge/>
          </w:tcPr>
          <w:p w14:paraId="4D2FA299" w14:textId="77777777" w:rsidR="00F119D8" w:rsidRDefault="00F119D8" w:rsidP="00542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9" w:type="dxa"/>
            <w:vMerge/>
          </w:tcPr>
          <w:p w14:paraId="377D9CC7" w14:textId="77777777" w:rsidR="00F119D8" w:rsidRDefault="00F119D8" w:rsidP="00542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1" w:type="dxa"/>
          </w:tcPr>
          <w:p w14:paraId="68F445EC" w14:textId="77777777" w:rsidR="00F119D8" w:rsidRDefault="00F119D8" w:rsidP="002A549F">
            <w:pPr>
              <w:pStyle w:val="aa"/>
              <w:jc w:val="both"/>
              <w:rPr>
                <w:sz w:val="18"/>
                <w:szCs w:val="18"/>
              </w:rPr>
            </w:pPr>
            <w:r w:rsidRPr="00A71BBD">
              <w:rPr>
                <w:sz w:val="18"/>
                <w:szCs w:val="18"/>
              </w:rPr>
              <w:t>Организовать рациональные режимы труда и отдыха. В динамике рабочего дня и недели необходимо строго соблюдать режим раци</w:t>
            </w:r>
            <w:r w:rsidRPr="00A71BBD">
              <w:rPr>
                <w:sz w:val="18"/>
                <w:szCs w:val="18"/>
              </w:rPr>
              <w:t>о</w:t>
            </w:r>
            <w:r w:rsidRPr="00A71BBD">
              <w:rPr>
                <w:sz w:val="18"/>
                <w:szCs w:val="18"/>
              </w:rPr>
              <w:t xml:space="preserve">нального чередования труда и </w:t>
            </w:r>
            <w:r>
              <w:rPr>
                <w:sz w:val="18"/>
                <w:szCs w:val="18"/>
              </w:rPr>
              <w:t xml:space="preserve">отдыха. В  </w:t>
            </w:r>
            <w:r w:rsidRPr="00A71BBD">
              <w:rPr>
                <w:sz w:val="18"/>
                <w:szCs w:val="18"/>
              </w:rPr>
              <w:t>соответствии с МР2.2.9.2128-06 "Комплексная профилактика развития перенапр</w:t>
            </w:r>
            <w:r w:rsidRPr="00A71BBD">
              <w:rPr>
                <w:sz w:val="18"/>
                <w:szCs w:val="18"/>
              </w:rPr>
              <w:t>я</w:t>
            </w:r>
            <w:r w:rsidRPr="00A71BBD">
              <w:rPr>
                <w:sz w:val="18"/>
                <w:szCs w:val="18"/>
              </w:rPr>
              <w:t>жения и профессиональных заболеваний спины у работников физ</w:t>
            </w:r>
            <w:r w:rsidRPr="00A71BBD">
              <w:rPr>
                <w:sz w:val="18"/>
                <w:szCs w:val="18"/>
              </w:rPr>
              <w:t>и</w:t>
            </w:r>
            <w:r w:rsidRPr="00A71BBD">
              <w:rPr>
                <w:sz w:val="18"/>
                <w:szCs w:val="18"/>
              </w:rPr>
              <w:t>ческого труда" рекомендуется организ</w:t>
            </w:r>
            <w:r w:rsidRPr="00A71BBD">
              <w:rPr>
                <w:sz w:val="18"/>
                <w:szCs w:val="18"/>
              </w:rPr>
              <w:t>а</w:t>
            </w:r>
            <w:r w:rsidRPr="00A71BBD">
              <w:rPr>
                <w:sz w:val="18"/>
                <w:szCs w:val="18"/>
              </w:rPr>
              <w:t>ция перерывов  через 1,5-2,0 ч. работы, продолжительностью не менее 10 мин ка</w:t>
            </w:r>
            <w:r w:rsidRPr="00A71BBD">
              <w:rPr>
                <w:sz w:val="18"/>
                <w:szCs w:val="18"/>
              </w:rPr>
              <w:t>ж</w:t>
            </w:r>
            <w:r w:rsidRPr="00A71BBD">
              <w:rPr>
                <w:sz w:val="18"/>
                <w:szCs w:val="18"/>
              </w:rPr>
              <w:t>дый.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7E2B6172" w14:textId="77777777" w:rsidR="00F119D8" w:rsidRPr="005612AC" w:rsidRDefault="00F119D8" w:rsidP="002A549F">
            <w:pPr>
              <w:pStyle w:val="aa"/>
              <w:rPr>
                <w:sz w:val="18"/>
                <w:szCs w:val="18"/>
              </w:rPr>
            </w:pPr>
            <w:r w:rsidRPr="00A71BBD">
              <w:rPr>
                <w:sz w:val="18"/>
                <w:szCs w:val="18"/>
              </w:rPr>
              <w:t>Снижение  тяжести тр</w:t>
            </w:r>
            <w:r w:rsidRPr="00A71BBD">
              <w:rPr>
                <w:sz w:val="18"/>
                <w:szCs w:val="18"/>
              </w:rPr>
              <w:t>у</w:t>
            </w:r>
            <w:r w:rsidRPr="00A71BBD">
              <w:rPr>
                <w:sz w:val="18"/>
                <w:szCs w:val="18"/>
              </w:rPr>
              <w:t>дового процесса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1465623" w14:textId="77777777" w:rsidR="00F119D8" w:rsidRPr="005612AC" w:rsidRDefault="00F119D8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</w:tcPr>
          <w:p w14:paraId="62636324" w14:textId="77777777" w:rsidR="00F119D8" w:rsidRPr="006F1B1D" w:rsidRDefault="00F119D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19DF4189" w14:textId="77777777" w:rsidR="00F119D8" w:rsidRPr="005612AC" w:rsidRDefault="00F119D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F119D8" w:rsidRPr="00AF49A3" w14:paraId="6C41A9A5" w14:textId="77777777" w:rsidTr="002A549F">
        <w:trPr>
          <w:jc w:val="center"/>
        </w:trPr>
        <w:tc>
          <w:tcPr>
            <w:tcW w:w="948" w:type="dxa"/>
            <w:vMerge w:val="restart"/>
          </w:tcPr>
          <w:p w14:paraId="06DB7E71" w14:textId="77777777" w:rsidR="00F119D8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25/д223/</w:t>
            </w:r>
          </w:p>
          <w:p w14:paraId="2D8E709F" w14:textId="77777777" w:rsidR="00F119D8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4C8346BF" w14:textId="77777777" w:rsidR="00F119D8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26/д223/</w:t>
            </w:r>
          </w:p>
          <w:p w14:paraId="633DF60F" w14:textId="77777777" w:rsidR="00F119D8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5B159422" w14:textId="77777777" w:rsidR="00F119D8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27/д223/</w:t>
            </w:r>
          </w:p>
          <w:p w14:paraId="65E0D1C3" w14:textId="77777777" w:rsidR="00F119D8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</w:tc>
        <w:tc>
          <w:tcPr>
            <w:tcW w:w="2419" w:type="dxa"/>
            <w:vMerge w:val="restart"/>
          </w:tcPr>
          <w:p w14:paraId="7CDC17E1" w14:textId="77777777" w:rsidR="00F119D8" w:rsidRPr="00000F4A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5841" w:type="dxa"/>
          </w:tcPr>
          <w:p w14:paraId="228CFE1D" w14:textId="77777777" w:rsidR="00F119D8" w:rsidRDefault="00F119D8" w:rsidP="002A549F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6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15FD5D41" w14:textId="77777777" w:rsidR="00F119D8" w:rsidRPr="005612AC" w:rsidRDefault="00F119D8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33EF3B5D" w14:textId="77777777" w:rsidR="00F119D8" w:rsidRPr="005612AC" w:rsidRDefault="00F119D8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</w:tcPr>
          <w:p w14:paraId="7BC533D3" w14:textId="77777777" w:rsidR="00F119D8" w:rsidRPr="006F1B1D" w:rsidRDefault="00F119D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57622C13" w14:textId="77777777" w:rsidR="00F119D8" w:rsidRPr="005612AC" w:rsidRDefault="00F119D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F119D8" w:rsidRPr="00AF49A3" w14:paraId="2E546FF9" w14:textId="77777777" w:rsidTr="002A549F">
        <w:trPr>
          <w:jc w:val="center"/>
        </w:trPr>
        <w:tc>
          <w:tcPr>
            <w:tcW w:w="948" w:type="dxa"/>
            <w:vMerge/>
          </w:tcPr>
          <w:p w14:paraId="2E16097E" w14:textId="77777777" w:rsidR="00F119D8" w:rsidRDefault="00F119D8" w:rsidP="00542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9" w:type="dxa"/>
            <w:vMerge/>
          </w:tcPr>
          <w:p w14:paraId="1E76E5A4" w14:textId="77777777" w:rsidR="00F119D8" w:rsidRPr="00000F4A" w:rsidRDefault="00F119D8" w:rsidP="00542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1" w:type="dxa"/>
          </w:tcPr>
          <w:p w14:paraId="52548743" w14:textId="77777777" w:rsidR="00F119D8" w:rsidRDefault="00F119D8" w:rsidP="002A549F">
            <w:pPr>
              <w:pStyle w:val="aa"/>
              <w:jc w:val="both"/>
              <w:rPr>
                <w:sz w:val="18"/>
                <w:szCs w:val="18"/>
              </w:rPr>
            </w:pPr>
            <w:r w:rsidRPr="00A71BBD">
              <w:rPr>
                <w:sz w:val="18"/>
                <w:szCs w:val="18"/>
              </w:rPr>
              <w:t>Организовать рациональные режимы труда и отдыха. В динамике рабочего дня и недели необходимо строго соблюдать режим раци</w:t>
            </w:r>
            <w:r w:rsidRPr="00A71BBD">
              <w:rPr>
                <w:sz w:val="18"/>
                <w:szCs w:val="18"/>
              </w:rPr>
              <w:t>о</w:t>
            </w:r>
            <w:r w:rsidRPr="00A71BBD">
              <w:rPr>
                <w:sz w:val="18"/>
                <w:szCs w:val="18"/>
              </w:rPr>
              <w:t xml:space="preserve">нального чередования труда и </w:t>
            </w:r>
            <w:r>
              <w:rPr>
                <w:sz w:val="18"/>
                <w:szCs w:val="18"/>
              </w:rPr>
              <w:t xml:space="preserve">отдыха. В  </w:t>
            </w:r>
            <w:r w:rsidRPr="00A71BBD">
              <w:rPr>
                <w:sz w:val="18"/>
                <w:szCs w:val="18"/>
              </w:rPr>
              <w:t>соответствии с МР2.2.9.2128-06 "Комплексная профилактика развития перенапр</w:t>
            </w:r>
            <w:r w:rsidRPr="00A71BBD">
              <w:rPr>
                <w:sz w:val="18"/>
                <w:szCs w:val="18"/>
              </w:rPr>
              <w:t>я</w:t>
            </w:r>
            <w:r w:rsidRPr="00A71BBD">
              <w:rPr>
                <w:sz w:val="18"/>
                <w:szCs w:val="18"/>
              </w:rPr>
              <w:t>жения и профессиональных заболеваний спины у работников физ</w:t>
            </w:r>
            <w:r w:rsidRPr="00A71BBD">
              <w:rPr>
                <w:sz w:val="18"/>
                <w:szCs w:val="18"/>
              </w:rPr>
              <w:t>и</w:t>
            </w:r>
            <w:r w:rsidRPr="00A71BBD">
              <w:rPr>
                <w:sz w:val="18"/>
                <w:szCs w:val="18"/>
              </w:rPr>
              <w:t>ческого труда" рекомендуется организ</w:t>
            </w:r>
            <w:r w:rsidRPr="00A71BBD">
              <w:rPr>
                <w:sz w:val="18"/>
                <w:szCs w:val="18"/>
              </w:rPr>
              <w:t>а</w:t>
            </w:r>
            <w:r w:rsidRPr="00A71BBD">
              <w:rPr>
                <w:sz w:val="18"/>
                <w:szCs w:val="18"/>
              </w:rPr>
              <w:t>ция перерывов  через 1,5-2,0 ч. работы, продолжительностью не менее 10 мин ка</w:t>
            </w:r>
            <w:r w:rsidRPr="00A71BBD">
              <w:rPr>
                <w:sz w:val="18"/>
                <w:szCs w:val="18"/>
              </w:rPr>
              <w:t>ж</w:t>
            </w:r>
            <w:r w:rsidRPr="00A71BBD">
              <w:rPr>
                <w:sz w:val="18"/>
                <w:szCs w:val="18"/>
              </w:rPr>
              <w:t>дый.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0FD60882" w14:textId="77777777" w:rsidR="00F119D8" w:rsidRPr="005612AC" w:rsidRDefault="00F119D8" w:rsidP="002A549F">
            <w:pPr>
              <w:pStyle w:val="aa"/>
              <w:rPr>
                <w:sz w:val="18"/>
                <w:szCs w:val="18"/>
              </w:rPr>
            </w:pPr>
            <w:r w:rsidRPr="00A71BBD">
              <w:rPr>
                <w:sz w:val="18"/>
                <w:szCs w:val="18"/>
              </w:rPr>
              <w:t>Снижение  тяжести тр</w:t>
            </w:r>
            <w:r w:rsidRPr="00A71BBD">
              <w:rPr>
                <w:sz w:val="18"/>
                <w:szCs w:val="18"/>
              </w:rPr>
              <w:t>у</w:t>
            </w:r>
            <w:r w:rsidRPr="00A71BBD">
              <w:rPr>
                <w:sz w:val="18"/>
                <w:szCs w:val="18"/>
              </w:rPr>
              <w:t>дового процесса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21111DAC" w14:textId="77777777" w:rsidR="00F119D8" w:rsidRPr="005612AC" w:rsidRDefault="00F119D8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14:paraId="28AC1D09" w14:textId="77777777" w:rsidR="00F119D8" w:rsidRPr="006F1B1D" w:rsidRDefault="00F119D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6DE2BC08" w14:textId="77777777" w:rsidR="00F119D8" w:rsidRPr="005612AC" w:rsidRDefault="00F119D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F119D8" w:rsidRPr="00AF49A3" w14:paraId="081ADC99" w14:textId="77777777" w:rsidTr="002A549F">
        <w:trPr>
          <w:jc w:val="center"/>
        </w:trPr>
        <w:tc>
          <w:tcPr>
            <w:tcW w:w="3367" w:type="dxa"/>
            <w:gridSpan w:val="2"/>
          </w:tcPr>
          <w:p w14:paraId="7858810A" w14:textId="77777777" w:rsidR="00F119D8" w:rsidRPr="005612AC" w:rsidRDefault="00F119D8" w:rsidP="002A549F">
            <w:pPr>
              <w:pageBreakBefore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841" w:type="dxa"/>
          </w:tcPr>
          <w:p w14:paraId="765B57D0" w14:textId="77777777" w:rsidR="00F119D8" w:rsidRPr="005612AC" w:rsidRDefault="00F119D8" w:rsidP="002A549F">
            <w:pPr>
              <w:pageBreakBefor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90" w:type="dxa"/>
          </w:tcPr>
          <w:p w14:paraId="2944B815" w14:textId="77777777" w:rsidR="00F119D8" w:rsidRPr="005612AC" w:rsidRDefault="00F119D8" w:rsidP="002A549F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2" w:type="dxa"/>
          </w:tcPr>
          <w:p w14:paraId="4C56B84C" w14:textId="77777777" w:rsidR="00F119D8" w:rsidRPr="005612AC" w:rsidRDefault="00F119D8" w:rsidP="002A549F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16" w:type="dxa"/>
          </w:tcPr>
          <w:p w14:paraId="35E91E11" w14:textId="77777777" w:rsidR="00F119D8" w:rsidRPr="005612AC" w:rsidRDefault="00F119D8" w:rsidP="002A549F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9" w:type="dxa"/>
          </w:tcPr>
          <w:p w14:paraId="4B333F94" w14:textId="77777777" w:rsidR="00F119D8" w:rsidRPr="005612AC" w:rsidRDefault="00F119D8" w:rsidP="002A549F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F119D8" w:rsidRPr="00AF49A3" w14:paraId="5370847F" w14:textId="77777777" w:rsidTr="002A549F">
        <w:trPr>
          <w:jc w:val="center"/>
        </w:trPr>
        <w:tc>
          <w:tcPr>
            <w:tcW w:w="9208" w:type="dxa"/>
            <w:gridSpan w:val="3"/>
          </w:tcPr>
          <w:p w14:paraId="098D862B" w14:textId="77777777" w:rsidR="00F119D8" w:rsidRDefault="00F119D8" w:rsidP="00F119D8">
            <w:pPr>
              <w:ind w:left="-70" w:right="-104"/>
              <w:rPr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Отделение анестезиологии-реанимации с палатами интенси</w:t>
            </w:r>
            <w:r w:rsidRPr="00000F4A">
              <w:rPr>
                <w:i/>
                <w:sz w:val="18"/>
                <w:szCs w:val="18"/>
              </w:rPr>
              <w:t>в</w:t>
            </w:r>
            <w:r w:rsidRPr="00000F4A">
              <w:rPr>
                <w:i/>
                <w:sz w:val="18"/>
                <w:szCs w:val="18"/>
              </w:rPr>
              <w:t>ной терапии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1560D606" w14:textId="77777777" w:rsidR="00F119D8" w:rsidRDefault="00F119D8" w:rsidP="00F119D8">
            <w:pPr>
              <w:ind w:left="-70" w:right="-104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3EFF52B6" w14:textId="77777777" w:rsidR="00F119D8" w:rsidRPr="005612AC" w:rsidRDefault="00F119D8" w:rsidP="00F119D8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6414E23D" w14:textId="77777777" w:rsidR="00F119D8" w:rsidRPr="006F1B1D" w:rsidRDefault="00F119D8" w:rsidP="00F119D8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10381B00" w14:textId="77777777" w:rsidR="00F119D8" w:rsidRPr="005612AC" w:rsidRDefault="00F119D8" w:rsidP="00F119D8">
            <w:pPr>
              <w:pStyle w:val="aa"/>
              <w:jc w:val="left"/>
              <w:rPr>
                <w:sz w:val="18"/>
                <w:szCs w:val="18"/>
              </w:rPr>
            </w:pPr>
          </w:p>
        </w:tc>
      </w:tr>
      <w:tr w:rsidR="00F119D8" w:rsidRPr="00AF49A3" w14:paraId="76A0F0DB" w14:textId="77777777" w:rsidTr="00F119D8">
        <w:trPr>
          <w:jc w:val="center"/>
        </w:trPr>
        <w:tc>
          <w:tcPr>
            <w:tcW w:w="948" w:type="dxa"/>
          </w:tcPr>
          <w:p w14:paraId="1E97F081" w14:textId="77777777" w:rsidR="00F119D8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28/д223/</w:t>
            </w:r>
          </w:p>
          <w:p w14:paraId="45F23BB6" w14:textId="77777777" w:rsidR="00F119D8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78E98D74" w14:textId="77777777" w:rsidR="00F119D8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29/д223/</w:t>
            </w:r>
          </w:p>
          <w:p w14:paraId="32E4A143" w14:textId="77777777" w:rsidR="00F119D8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</w:tc>
        <w:tc>
          <w:tcPr>
            <w:tcW w:w="2419" w:type="dxa"/>
          </w:tcPr>
          <w:p w14:paraId="080B6694" w14:textId="77777777" w:rsidR="00F119D8" w:rsidRPr="00000F4A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анестезиолог-реаниматолог</w:t>
            </w:r>
          </w:p>
        </w:tc>
        <w:tc>
          <w:tcPr>
            <w:tcW w:w="5841" w:type="dxa"/>
          </w:tcPr>
          <w:p w14:paraId="386AEA12" w14:textId="77777777" w:rsidR="00F119D8" w:rsidRPr="00F119D8" w:rsidRDefault="00F119D8" w:rsidP="002A549F">
            <w:pPr>
              <w:pStyle w:val="aa"/>
              <w:jc w:val="both"/>
              <w:rPr>
                <w:sz w:val="17"/>
                <w:szCs w:val="17"/>
              </w:rPr>
            </w:pPr>
            <w:r w:rsidRPr="00F119D8">
              <w:rPr>
                <w:sz w:val="17"/>
                <w:szCs w:val="17"/>
              </w:rPr>
              <w:t>Обеспечить соблюд</w:t>
            </w:r>
            <w:r w:rsidRPr="00F119D8">
              <w:rPr>
                <w:sz w:val="17"/>
                <w:szCs w:val="17"/>
              </w:rPr>
              <w:t>е</w:t>
            </w:r>
            <w:r w:rsidRPr="00F119D8">
              <w:rPr>
                <w:sz w:val="17"/>
                <w:szCs w:val="17"/>
              </w:rPr>
              <w:t xml:space="preserve">ние требований </w:t>
            </w:r>
            <w:hyperlink r:id="rId17" w:anchor="6580IP" w:history="1">
              <w:proofErr w:type="spellStart"/>
              <w:r w:rsidRPr="00F119D8">
                <w:rPr>
                  <w:sz w:val="17"/>
                  <w:szCs w:val="17"/>
                </w:rPr>
                <w:t>СанПиН</w:t>
              </w:r>
              <w:proofErr w:type="spellEnd"/>
              <w:r w:rsidRPr="00F119D8">
                <w:rPr>
                  <w:sz w:val="17"/>
                  <w:szCs w:val="17"/>
                </w:rPr>
                <w:t xml:space="preserve"> 3.3686-21 "Санитарно-эпидемиологические требования по профилактике инфекционных б</w:t>
              </w:r>
              <w:r w:rsidRPr="00F119D8">
                <w:rPr>
                  <w:sz w:val="17"/>
                  <w:szCs w:val="17"/>
                </w:rPr>
                <w:t>о</w:t>
              </w:r>
              <w:r w:rsidRPr="00F119D8">
                <w:rPr>
                  <w:sz w:val="17"/>
                  <w:szCs w:val="17"/>
                </w:rPr>
                <w:t>лезней"</w:t>
              </w:r>
            </w:hyperlink>
            <w:r w:rsidRPr="00F119D8">
              <w:rPr>
                <w:sz w:val="17"/>
                <w:szCs w:val="17"/>
              </w:rPr>
              <w:t>; установить проводить текущую  и заключительную дезинфе</w:t>
            </w:r>
            <w:r w:rsidRPr="00F119D8">
              <w:rPr>
                <w:sz w:val="17"/>
                <w:szCs w:val="17"/>
              </w:rPr>
              <w:t>к</w:t>
            </w:r>
            <w:r w:rsidRPr="00F119D8">
              <w:rPr>
                <w:sz w:val="17"/>
                <w:szCs w:val="17"/>
              </w:rPr>
              <w:t>ции п</w:t>
            </w:r>
            <w:r w:rsidRPr="00F119D8">
              <w:rPr>
                <w:sz w:val="17"/>
                <w:szCs w:val="17"/>
              </w:rPr>
              <w:t>о</w:t>
            </w:r>
            <w:r w:rsidRPr="00F119D8">
              <w:rPr>
                <w:sz w:val="17"/>
                <w:szCs w:val="17"/>
              </w:rPr>
              <w:t>мещений; обеспечить: персональную респираторную  защиту работников, антисептическую обработку рук; применение средств и</w:t>
            </w:r>
            <w:r w:rsidRPr="00F119D8">
              <w:rPr>
                <w:sz w:val="17"/>
                <w:szCs w:val="17"/>
              </w:rPr>
              <w:t>н</w:t>
            </w:r>
            <w:r w:rsidRPr="00F119D8">
              <w:rPr>
                <w:sz w:val="17"/>
                <w:szCs w:val="17"/>
              </w:rPr>
              <w:t>дивидуальной защиты, постоянное медицинское наблюдение за состо</w:t>
            </w:r>
            <w:r w:rsidRPr="00F119D8">
              <w:rPr>
                <w:sz w:val="17"/>
                <w:szCs w:val="17"/>
              </w:rPr>
              <w:t>я</w:t>
            </w:r>
            <w:r w:rsidRPr="00F119D8">
              <w:rPr>
                <w:sz w:val="17"/>
                <w:szCs w:val="17"/>
              </w:rPr>
              <w:t>нием здоровья (ме</w:t>
            </w:r>
            <w:r w:rsidRPr="00F119D8">
              <w:rPr>
                <w:sz w:val="17"/>
                <w:szCs w:val="17"/>
              </w:rPr>
              <w:t>д</w:t>
            </w:r>
            <w:r w:rsidRPr="00F119D8">
              <w:rPr>
                <w:sz w:val="17"/>
                <w:szCs w:val="17"/>
              </w:rPr>
              <w:t>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78A2981E" w14:textId="77777777" w:rsidR="00F119D8" w:rsidRPr="005612AC" w:rsidRDefault="00F119D8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10B2A01A" w14:textId="77777777" w:rsidR="00F119D8" w:rsidRPr="005612AC" w:rsidRDefault="00F119D8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 w:val="restart"/>
            <w:vAlign w:val="center"/>
          </w:tcPr>
          <w:p w14:paraId="2FB4B9D2" w14:textId="77777777" w:rsidR="00F119D8" w:rsidRPr="006F1B1D" w:rsidRDefault="00F119D8" w:rsidP="00F119D8">
            <w:pPr>
              <w:pStyle w:val="aa"/>
              <w:rPr>
                <w:sz w:val="18"/>
                <w:szCs w:val="18"/>
              </w:rPr>
            </w:pPr>
            <w:r w:rsidRPr="00F119D8">
              <w:rPr>
                <w:sz w:val="18"/>
                <w:szCs w:val="18"/>
              </w:rPr>
              <w:t>отделение анестези</w:t>
            </w:r>
            <w:r w:rsidRPr="00F119D8">
              <w:rPr>
                <w:sz w:val="18"/>
                <w:szCs w:val="18"/>
              </w:rPr>
              <w:t>о</w:t>
            </w:r>
            <w:r w:rsidRPr="00F119D8">
              <w:rPr>
                <w:sz w:val="18"/>
                <w:szCs w:val="18"/>
              </w:rPr>
              <w:t>логии-реанимации с палатами интенси</w:t>
            </w:r>
            <w:r w:rsidRPr="00F119D8">
              <w:rPr>
                <w:sz w:val="18"/>
                <w:szCs w:val="18"/>
              </w:rPr>
              <w:t>в</w:t>
            </w:r>
            <w:r w:rsidRPr="00F119D8">
              <w:rPr>
                <w:sz w:val="18"/>
                <w:szCs w:val="18"/>
              </w:rPr>
              <w:t>ной терапии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434985DB" w14:textId="77777777" w:rsidR="00F119D8" w:rsidRPr="005612AC" w:rsidRDefault="00F119D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F119D8" w:rsidRPr="00AF49A3" w14:paraId="5CB594D1" w14:textId="77777777" w:rsidTr="002A549F">
        <w:trPr>
          <w:jc w:val="center"/>
        </w:trPr>
        <w:tc>
          <w:tcPr>
            <w:tcW w:w="948" w:type="dxa"/>
            <w:vMerge w:val="restart"/>
          </w:tcPr>
          <w:p w14:paraId="1744FAA5" w14:textId="77777777" w:rsidR="00F119D8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30/д223/</w:t>
            </w:r>
          </w:p>
          <w:p w14:paraId="4C5053CC" w14:textId="77777777" w:rsidR="00F119D8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40AB9A5E" w14:textId="77777777" w:rsidR="00F119D8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31/д223/</w:t>
            </w:r>
          </w:p>
          <w:p w14:paraId="124DD926" w14:textId="77777777" w:rsidR="00F119D8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4F9047D8" w14:textId="77777777" w:rsidR="00F119D8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32/д223/</w:t>
            </w:r>
          </w:p>
          <w:p w14:paraId="6D20F66B" w14:textId="77777777" w:rsidR="00F119D8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</w:tc>
        <w:tc>
          <w:tcPr>
            <w:tcW w:w="2419" w:type="dxa"/>
            <w:vMerge w:val="restart"/>
          </w:tcPr>
          <w:p w14:paraId="249A559E" w14:textId="77777777" w:rsidR="00F119D8" w:rsidRPr="00000F4A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</w:t>
            </w:r>
            <w:proofErr w:type="spellStart"/>
            <w:r>
              <w:rPr>
                <w:sz w:val="18"/>
                <w:szCs w:val="18"/>
              </w:rPr>
              <w:t>сестра-анестезист</w:t>
            </w:r>
            <w:proofErr w:type="spellEnd"/>
          </w:p>
        </w:tc>
        <w:tc>
          <w:tcPr>
            <w:tcW w:w="5841" w:type="dxa"/>
          </w:tcPr>
          <w:p w14:paraId="4FD353DB" w14:textId="77777777" w:rsidR="00F119D8" w:rsidRPr="00F119D8" w:rsidRDefault="00F119D8" w:rsidP="002A549F">
            <w:pPr>
              <w:pStyle w:val="aa"/>
              <w:jc w:val="both"/>
              <w:rPr>
                <w:sz w:val="17"/>
                <w:szCs w:val="17"/>
              </w:rPr>
            </w:pPr>
            <w:r w:rsidRPr="00F119D8">
              <w:rPr>
                <w:sz w:val="17"/>
                <w:szCs w:val="17"/>
              </w:rPr>
              <w:t>Обеспечить соблюд</w:t>
            </w:r>
            <w:r w:rsidRPr="00F119D8">
              <w:rPr>
                <w:sz w:val="17"/>
                <w:szCs w:val="17"/>
              </w:rPr>
              <w:t>е</w:t>
            </w:r>
            <w:r w:rsidRPr="00F119D8">
              <w:rPr>
                <w:sz w:val="17"/>
                <w:szCs w:val="17"/>
              </w:rPr>
              <w:t xml:space="preserve">ние требований </w:t>
            </w:r>
            <w:hyperlink r:id="rId18" w:anchor="6580IP" w:history="1">
              <w:proofErr w:type="spellStart"/>
              <w:r w:rsidRPr="00F119D8">
                <w:rPr>
                  <w:sz w:val="17"/>
                  <w:szCs w:val="17"/>
                </w:rPr>
                <w:t>СанПиН</w:t>
              </w:r>
              <w:proofErr w:type="spellEnd"/>
              <w:r w:rsidRPr="00F119D8">
                <w:rPr>
                  <w:sz w:val="17"/>
                  <w:szCs w:val="17"/>
                </w:rPr>
                <w:t xml:space="preserve"> 3.3686-21 "Санитарно-эпидемиологические требования по профилактике инфекционных б</w:t>
              </w:r>
              <w:r w:rsidRPr="00F119D8">
                <w:rPr>
                  <w:sz w:val="17"/>
                  <w:szCs w:val="17"/>
                </w:rPr>
                <w:t>о</w:t>
              </w:r>
              <w:r w:rsidRPr="00F119D8">
                <w:rPr>
                  <w:sz w:val="17"/>
                  <w:szCs w:val="17"/>
                </w:rPr>
                <w:t>лезней"</w:t>
              </w:r>
            </w:hyperlink>
            <w:r w:rsidRPr="00F119D8">
              <w:rPr>
                <w:sz w:val="17"/>
                <w:szCs w:val="17"/>
              </w:rPr>
              <w:t>; установить проводить текущую  и заключительную дезинфе</w:t>
            </w:r>
            <w:r w:rsidRPr="00F119D8">
              <w:rPr>
                <w:sz w:val="17"/>
                <w:szCs w:val="17"/>
              </w:rPr>
              <w:t>к</w:t>
            </w:r>
            <w:r w:rsidRPr="00F119D8">
              <w:rPr>
                <w:sz w:val="17"/>
                <w:szCs w:val="17"/>
              </w:rPr>
              <w:t>ции п</w:t>
            </w:r>
            <w:r w:rsidRPr="00F119D8">
              <w:rPr>
                <w:sz w:val="17"/>
                <w:szCs w:val="17"/>
              </w:rPr>
              <w:t>о</w:t>
            </w:r>
            <w:r w:rsidRPr="00F119D8">
              <w:rPr>
                <w:sz w:val="17"/>
                <w:szCs w:val="17"/>
              </w:rPr>
              <w:t>мещений; обеспечить: персональную респираторную  защиту работников, антисептическую обработку рук; применение средств и</w:t>
            </w:r>
            <w:r w:rsidRPr="00F119D8">
              <w:rPr>
                <w:sz w:val="17"/>
                <w:szCs w:val="17"/>
              </w:rPr>
              <w:t>н</w:t>
            </w:r>
            <w:r w:rsidRPr="00F119D8">
              <w:rPr>
                <w:sz w:val="17"/>
                <w:szCs w:val="17"/>
              </w:rPr>
              <w:t>дивидуальной защиты, постоянное медицинское наблюдение за состо</w:t>
            </w:r>
            <w:r w:rsidRPr="00F119D8">
              <w:rPr>
                <w:sz w:val="17"/>
                <w:szCs w:val="17"/>
              </w:rPr>
              <w:t>я</w:t>
            </w:r>
            <w:r w:rsidRPr="00F119D8">
              <w:rPr>
                <w:sz w:val="17"/>
                <w:szCs w:val="17"/>
              </w:rPr>
              <w:t>нием здоровья (ме</w:t>
            </w:r>
            <w:r w:rsidRPr="00F119D8">
              <w:rPr>
                <w:sz w:val="17"/>
                <w:szCs w:val="17"/>
              </w:rPr>
              <w:t>д</w:t>
            </w:r>
            <w:r w:rsidRPr="00F119D8">
              <w:rPr>
                <w:sz w:val="17"/>
                <w:szCs w:val="17"/>
              </w:rPr>
              <w:t>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7944E101" w14:textId="77777777" w:rsidR="00F119D8" w:rsidRPr="005612AC" w:rsidRDefault="00F119D8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278EB82" w14:textId="77777777" w:rsidR="00F119D8" w:rsidRPr="005612AC" w:rsidRDefault="00F119D8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</w:tcPr>
          <w:p w14:paraId="53EFB5B7" w14:textId="77777777" w:rsidR="00F119D8" w:rsidRPr="006F1B1D" w:rsidRDefault="00F119D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2E1AFF01" w14:textId="77777777" w:rsidR="00F119D8" w:rsidRPr="005612AC" w:rsidRDefault="00F119D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F119D8" w:rsidRPr="00AF49A3" w14:paraId="4161EEF2" w14:textId="77777777" w:rsidTr="002A549F">
        <w:trPr>
          <w:jc w:val="center"/>
        </w:trPr>
        <w:tc>
          <w:tcPr>
            <w:tcW w:w="948" w:type="dxa"/>
            <w:vMerge/>
          </w:tcPr>
          <w:p w14:paraId="3D1AEC65" w14:textId="77777777" w:rsidR="00F119D8" w:rsidRDefault="00F119D8" w:rsidP="00542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9" w:type="dxa"/>
            <w:vMerge/>
          </w:tcPr>
          <w:p w14:paraId="4CEBA9B2" w14:textId="77777777" w:rsidR="00F119D8" w:rsidRPr="00000F4A" w:rsidRDefault="00F119D8" w:rsidP="00542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1" w:type="dxa"/>
          </w:tcPr>
          <w:p w14:paraId="07D9E4B0" w14:textId="77777777" w:rsidR="00F119D8" w:rsidRPr="00F119D8" w:rsidRDefault="00F119D8" w:rsidP="002A549F">
            <w:pPr>
              <w:pStyle w:val="aa"/>
              <w:jc w:val="both"/>
              <w:rPr>
                <w:sz w:val="17"/>
                <w:szCs w:val="17"/>
              </w:rPr>
            </w:pPr>
            <w:r w:rsidRPr="00F119D8">
              <w:rPr>
                <w:sz w:val="17"/>
                <w:szCs w:val="17"/>
              </w:rPr>
              <w:t>Организовать рациональные режимы труда и отдыха. В динамике раб</w:t>
            </w:r>
            <w:r w:rsidRPr="00F119D8">
              <w:rPr>
                <w:sz w:val="17"/>
                <w:szCs w:val="17"/>
              </w:rPr>
              <w:t>о</w:t>
            </w:r>
            <w:r w:rsidRPr="00F119D8">
              <w:rPr>
                <w:sz w:val="17"/>
                <w:szCs w:val="17"/>
              </w:rPr>
              <w:t>чего дня и недели необходимо строго соблюдать режим рационального чередования труда и отдыха. В  соответствии с МР2.2.9.2128-06 "Ко</w:t>
            </w:r>
            <w:r w:rsidRPr="00F119D8">
              <w:rPr>
                <w:sz w:val="17"/>
                <w:szCs w:val="17"/>
              </w:rPr>
              <w:t>м</w:t>
            </w:r>
            <w:r w:rsidRPr="00F119D8">
              <w:rPr>
                <w:sz w:val="17"/>
                <w:szCs w:val="17"/>
              </w:rPr>
              <w:t>плексная пр</w:t>
            </w:r>
            <w:r w:rsidRPr="00F119D8">
              <w:rPr>
                <w:sz w:val="17"/>
                <w:szCs w:val="17"/>
              </w:rPr>
              <w:t>о</w:t>
            </w:r>
            <w:r w:rsidRPr="00F119D8">
              <w:rPr>
                <w:sz w:val="17"/>
                <w:szCs w:val="17"/>
              </w:rPr>
              <w:t>филактика развития перенапряжения и профессиональных заболеваний сп</w:t>
            </w:r>
            <w:r w:rsidRPr="00F119D8">
              <w:rPr>
                <w:sz w:val="17"/>
                <w:szCs w:val="17"/>
              </w:rPr>
              <w:t>и</w:t>
            </w:r>
            <w:r w:rsidRPr="00F119D8">
              <w:rPr>
                <w:sz w:val="17"/>
                <w:szCs w:val="17"/>
              </w:rPr>
              <w:t>ны у работников физического труда" рекомендуется организ</w:t>
            </w:r>
            <w:r w:rsidRPr="00F119D8">
              <w:rPr>
                <w:sz w:val="17"/>
                <w:szCs w:val="17"/>
              </w:rPr>
              <w:t>а</w:t>
            </w:r>
            <w:r w:rsidRPr="00F119D8">
              <w:rPr>
                <w:sz w:val="17"/>
                <w:szCs w:val="17"/>
              </w:rPr>
              <w:t>ция перерывов  через 1,5-2,0 ч. работы, продолжительностью не менее 10 мин ка</w:t>
            </w:r>
            <w:r w:rsidRPr="00F119D8">
              <w:rPr>
                <w:sz w:val="17"/>
                <w:szCs w:val="17"/>
              </w:rPr>
              <w:t>ж</w:t>
            </w:r>
            <w:r w:rsidRPr="00F119D8">
              <w:rPr>
                <w:sz w:val="17"/>
                <w:szCs w:val="17"/>
              </w:rPr>
              <w:t>дый.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4D26F14E" w14:textId="77777777" w:rsidR="00F119D8" w:rsidRPr="005612AC" w:rsidRDefault="00F119D8" w:rsidP="002A549F">
            <w:pPr>
              <w:pStyle w:val="aa"/>
              <w:rPr>
                <w:sz w:val="18"/>
                <w:szCs w:val="18"/>
              </w:rPr>
            </w:pPr>
            <w:r w:rsidRPr="00A71BBD">
              <w:rPr>
                <w:sz w:val="18"/>
                <w:szCs w:val="18"/>
              </w:rPr>
              <w:t>Снижение  тяжести тр</w:t>
            </w:r>
            <w:r w:rsidRPr="00A71BBD">
              <w:rPr>
                <w:sz w:val="18"/>
                <w:szCs w:val="18"/>
              </w:rPr>
              <w:t>у</w:t>
            </w:r>
            <w:r w:rsidRPr="00A71BBD">
              <w:rPr>
                <w:sz w:val="18"/>
                <w:szCs w:val="18"/>
              </w:rPr>
              <w:t>дового процесса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A040E1B" w14:textId="77777777" w:rsidR="00F119D8" w:rsidRPr="005612AC" w:rsidRDefault="00F119D8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</w:tcPr>
          <w:p w14:paraId="389E1AAB" w14:textId="77777777" w:rsidR="00F119D8" w:rsidRPr="006F1B1D" w:rsidRDefault="00F119D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2471EB70" w14:textId="77777777" w:rsidR="00F119D8" w:rsidRPr="005612AC" w:rsidRDefault="00F119D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F119D8" w:rsidRPr="00AF49A3" w14:paraId="540025B1" w14:textId="77777777" w:rsidTr="002A549F">
        <w:trPr>
          <w:jc w:val="center"/>
        </w:trPr>
        <w:tc>
          <w:tcPr>
            <w:tcW w:w="948" w:type="dxa"/>
            <w:vMerge w:val="restart"/>
          </w:tcPr>
          <w:p w14:paraId="651889C9" w14:textId="77777777" w:rsidR="00F119D8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33/д223/</w:t>
            </w:r>
          </w:p>
          <w:p w14:paraId="796AD5FB" w14:textId="77777777" w:rsidR="00F119D8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  <w:vMerge w:val="restart"/>
          </w:tcPr>
          <w:p w14:paraId="12A008F4" w14:textId="77777777" w:rsidR="00F119D8" w:rsidRPr="00000F4A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стра</w:t>
            </w:r>
          </w:p>
        </w:tc>
        <w:tc>
          <w:tcPr>
            <w:tcW w:w="5841" w:type="dxa"/>
          </w:tcPr>
          <w:p w14:paraId="20843B67" w14:textId="77777777" w:rsidR="00F119D8" w:rsidRPr="00F119D8" w:rsidRDefault="00F119D8" w:rsidP="002A549F">
            <w:pPr>
              <w:pStyle w:val="aa"/>
              <w:jc w:val="both"/>
              <w:rPr>
                <w:sz w:val="17"/>
                <w:szCs w:val="17"/>
              </w:rPr>
            </w:pPr>
            <w:r w:rsidRPr="00F119D8">
              <w:rPr>
                <w:sz w:val="17"/>
                <w:szCs w:val="17"/>
              </w:rPr>
              <w:t>Обеспечить соблюд</w:t>
            </w:r>
            <w:r w:rsidRPr="00F119D8">
              <w:rPr>
                <w:sz w:val="17"/>
                <w:szCs w:val="17"/>
              </w:rPr>
              <w:t>е</w:t>
            </w:r>
            <w:r w:rsidRPr="00F119D8">
              <w:rPr>
                <w:sz w:val="17"/>
                <w:szCs w:val="17"/>
              </w:rPr>
              <w:t xml:space="preserve">ние требований </w:t>
            </w:r>
            <w:hyperlink r:id="rId19" w:anchor="6580IP" w:history="1">
              <w:proofErr w:type="spellStart"/>
              <w:r w:rsidRPr="00F119D8">
                <w:rPr>
                  <w:sz w:val="17"/>
                  <w:szCs w:val="17"/>
                </w:rPr>
                <w:t>СанПиН</w:t>
              </w:r>
              <w:proofErr w:type="spellEnd"/>
              <w:r w:rsidRPr="00F119D8">
                <w:rPr>
                  <w:sz w:val="17"/>
                  <w:szCs w:val="17"/>
                </w:rPr>
                <w:t xml:space="preserve"> 3.3686-21 "Санитарно-эпидемиологические требования по профилактике инфекционных б</w:t>
              </w:r>
              <w:r w:rsidRPr="00F119D8">
                <w:rPr>
                  <w:sz w:val="17"/>
                  <w:szCs w:val="17"/>
                </w:rPr>
                <w:t>о</w:t>
              </w:r>
              <w:r w:rsidRPr="00F119D8">
                <w:rPr>
                  <w:sz w:val="17"/>
                  <w:szCs w:val="17"/>
                </w:rPr>
                <w:t>лезней"</w:t>
              </w:r>
            </w:hyperlink>
            <w:r w:rsidRPr="00F119D8">
              <w:rPr>
                <w:sz w:val="17"/>
                <w:szCs w:val="17"/>
              </w:rPr>
              <w:t>; установить проводить текущую  и заключительную дезинфе</w:t>
            </w:r>
            <w:r w:rsidRPr="00F119D8">
              <w:rPr>
                <w:sz w:val="17"/>
                <w:szCs w:val="17"/>
              </w:rPr>
              <w:t>к</w:t>
            </w:r>
            <w:r w:rsidRPr="00F119D8">
              <w:rPr>
                <w:sz w:val="17"/>
                <w:szCs w:val="17"/>
              </w:rPr>
              <w:t>ции п</w:t>
            </w:r>
            <w:r w:rsidRPr="00F119D8">
              <w:rPr>
                <w:sz w:val="17"/>
                <w:szCs w:val="17"/>
              </w:rPr>
              <w:t>о</w:t>
            </w:r>
            <w:r w:rsidRPr="00F119D8">
              <w:rPr>
                <w:sz w:val="17"/>
                <w:szCs w:val="17"/>
              </w:rPr>
              <w:t>мещений; обеспечить: персональную респираторную  защиту работников, антисептическую обработку рук; применение средств и</w:t>
            </w:r>
            <w:r w:rsidRPr="00F119D8">
              <w:rPr>
                <w:sz w:val="17"/>
                <w:szCs w:val="17"/>
              </w:rPr>
              <w:t>н</w:t>
            </w:r>
            <w:r w:rsidRPr="00F119D8">
              <w:rPr>
                <w:sz w:val="17"/>
                <w:szCs w:val="17"/>
              </w:rPr>
              <w:t>дивидуальной защиты, постоянное медицинское наблюдение за состо</w:t>
            </w:r>
            <w:r w:rsidRPr="00F119D8">
              <w:rPr>
                <w:sz w:val="17"/>
                <w:szCs w:val="17"/>
              </w:rPr>
              <w:t>я</w:t>
            </w:r>
            <w:r w:rsidRPr="00F119D8">
              <w:rPr>
                <w:sz w:val="17"/>
                <w:szCs w:val="17"/>
              </w:rPr>
              <w:t>нием здоровья (ме</w:t>
            </w:r>
            <w:r w:rsidRPr="00F119D8">
              <w:rPr>
                <w:sz w:val="17"/>
                <w:szCs w:val="17"/>
              </w:rPr>
              <w:t>д</w:t>
            </w:r>
            <w:r w:rsidRPr="00F119D8">
              <w:rPr>
                <w:sz w:val="17"/>
                <w:szCs w:val="17"/>
              </w:rPr>
              <w:t>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0BE7B231" w14:textId="77777777" w:rsidR="00F119D8" w:rsidRPr="005612AC" w:rsidRDefault="00F119D8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2ABB81F" w14:textId="77777777" w:rsidR="00F119D8" w:rsidRPr="005612AC" w:rsidRDefault="00F119D8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</w:tcPr>
          <w:p w14:paraId="20C3718D" w14:textId="77777777" w:rsidR="00F119D8" w:rsidRPr="006F1B1D" w:rsidRDefault="00F119D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04E80478" w14:textId="77777777" w:rsidR="00F119D8" w:rsidRPr="005612AC" w:rsidRDefault="00F119D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F119D8" w:rsidRPr="00AF49A3" w14:paraId="1A4E450A" w14:textId="77777777" w:rsidTr="002A549F">
        <w:trPr>
          <w:jc w:val="center"/>
        </w:trPr>
        <w:tc>
          <w:tcPr>
            <w:tcW w:w="948" w:type="dxa"/>
            <w:vMerge/>
          </w:tcPr>
          <w:p w14:paraId="24B2D6B0" w14:textId="77777777" w:rsidR="00F119D8" w:rsidRDefault="00F119D8" w:rsidP="00542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9" w:type="dxa"/>
            <w:vMerge/>
          </w:tcPr>
          <w:p w14:paraId="7BE2DA2D" w14:textId="77777777" w:rsidR="00F119D8" w:rsidRDefault="00F119D8" w:rsidP="00542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1" w:type="dxa"/>
          </w:tcPr>
          <w:p w14:paraId="48D8F20C" w14:textId="77777777" w:rsidR="00F119D8" w:rsidRPr="00F119D8" w:rsidRDefault="00F119D8" w:rsidP="002A549F">
            <w:pPr>
              <w:pStyle w:val="aa"/>
              <w:jc w:val="both"/>
              <w:rPr>
                <w:sz w:val="17"/>
                <w:szCs w:val="17"/>
              </w:rPr>
            </w:pPr>
            <w:r w:rsidRPr="00F119D8">
              <w:rPr>
                <w:sz w:val="17"/>
                <w:szCs w:val="17"/>
              </w:rPr>
              <w:t>Организовать рациональные режимы труда и отдыха. В динамике раб</w:t>
            </w:r>
            <w:r w:rsidRPr="00F119D8">
              <w:rPr>
                <w:sz w:val="17"/>
                <w:szCs w:val="17"/>
              </w:rPr>
              <w:t>о</w:t>
            </w:r>
            <w:r w:rsidRPr="00F119D8">
              <w:rPr>
                <w:sz w:val="17"/>
                <w:szCs w:val="17"/>
              </w:rPr>
              <w:t>чего дня и недели необходимо строго соблюдать режим рационального чередования труда и отдыха. В  соответствии с МР2.2.9.2128-06 "Ко</w:t>
            </w:r>
            <w:r w:rsidRPr="00F119D8">
              <w:rPr>
                <w:sz w:val="17"/>
                <w:szCs w:val="17"/>
              </w:rPr>
              <w:t>м</w:t>
            </w:r>
            <w:r w:rsidRPr="00F119D8">
              <w:rPr>
                <w:sz w:val="17"/>
                <w:szCs w:val="17"/>
              </w:rPr>
              <w:t>плексная пр</w:t>
            </w:r>
            <w:r w:rsidRPr="00F119D8">
              <w:rPr>
                <w:sz w:val="17"/>
                <w:szCs w:val="17"/>
              </w:rPr>
              <w:t>о</w:t>
            </w:r>
            <w:r w:rsidRPr="00F119D8">
              <w:rPr>
                <w:sz w:val="17"/>
                <w:szCs w:val="17"/>
              </w:rPr>
              <w:t>филактика развития перенапряжения и профессиональных заболеваний сп</w:t>
            </w:r>
            <w:r w:rsidRPr="00F119D8">
              <w:rPr>
                <w:sz w:val="17"/>
                <w:szCs w:val="17"/>
              </w:rPr>
              <w:t>и</w:t>
            </w:r>
            <w:r w:rsidRPr="00F119D8">
              <w:rPr>
                <w:sz w:val="17"/>
                <w:szCs w:val="17"/>
              </w:rPr>
              <w:t>ны у работников физического труда" рекомендуется организ</w:t>
            </w:r>
            <w:r w:rsidRPr="00F119D8">
              <w:rPr>
                <w:sz w:val="17"/>
                <w:szCs w:val="17"/>
              </w:rPr>
              <w:t>а</w:t>
            </w:r>
            <w:r w:rsidRPr="00F119D8">
              <w:rPr>
                <w:sz w:val="17"/>
                <w:szCs w:val="17"/>
              </w:rPr>
              <w:t>ция перерывов  через 1,5-2,0 ч. работы, продолжительностью не менее 10 мин ка</w:t>
            </w:r>
            <w:r w:rsidRPr="00F119D8">
              <w:rPr>
                <w:sz w:val="17"/>
                <w:szCs w:val="17"/>
              </w:rPr>
              <w:t>ж</w:t>
            </w:r>
            <w:r w:rsidRPr="00F119D8">
              <w:rPr>
                <w:sz w:val="17"/>
                <w:szCs w:val="17"/>
              </w:rPr>
              <w:t>дый.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45CAA062" w14:textId="77777777" w:rsidR="00F119D8" w:rsidRPr="005612AC" w:rsidRDefault="00F119D8" w:rsidP="002A549F">
            <w:pPr>
              <w:pStyle w:val="aa"/>
              <w:rPr>
                <w:sz w:val="18"/>
                <w:szCs w:val="18"/>
              </w:rPr>
            </w:pPr>
            <w:r w:rsidRPr="00A71BBD">
              <w:rPr>
                <w:sz w:val="18"/>
                <w:szCs w:val="18"/>
              </w:rPr>
              <w:t>Снижение  тяжести тр</w:t>
            </w:r>
            <w:r w:rsidRPr="00A71BBD">
              <w:rPr>
                <w:sz w:val="18"/>
                <w:szCs w:val="18"/>
              </w:rPr>
              <w:t>у</w:t>
            </w:r>
            <w:r w:rsidRPr="00A71BBD">
              <w:rPr>
                <w:sz w:val="18"/>
                <w:szCs w:val="18"/>
              </w:rPr>
              <w:t>дового процесса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0977AA45" w14:textId="77777777" w:rsidR="00F119D8" w:rsidRPr="005612AC" w:rsidRDefault="00F119D8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</w:tcPr>
          <w:p w14:paraId="4ECBC44D" w14:textId="77777777" w:rsidR="00F119D8" w:rsidRPr="006F1B1D" w:rsidRDefault="00F119D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7A369064" w14:textId="77777777" w:rsidR="00F119D8" w:rsidRPr="005612AC" w:rsidRDefault="00F119D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F119D8" w:rsidRPr="00AF49A3" w14:paraId="3E7BEB76" w14:textId="77777777" w:rsidTr="002A549F">
        <w:trPr>
          <w:jc w:val="center"/>
        </w:trPr>
        <w:tc>
          <w:tcPr>
            <w:tcW w:w="948" w:type="dxa"/>
            <w:vMerge w:val="restart"/>
          </w:tcPr>
          <w:p w14:paraId="47BB5C16" w14:textId="77777777" w:rsidR="00F119D8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34/д223/</w:t>
            </w:r>
          </w:p>
          <w:p w14:paraId="79C88E75" w14:textId="77777777" w:rsidR="00F119D8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1E0E0FDF" w14:textId="77777777" w:rsidR="00F119D8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35/д223/</w:t>
            </w:r>
          </w:p>
          <w:p w14:paraId="1C83B11C" w14:textId="77777777" w:rsidR="00F119D8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</w:tc>
        <w:tc>
          <w:tcPr>
            <w:tcW w:w="2419" w:type="dxa"/>
            <w:vMerge w:val="restart"/>
          </w:tcPr>
          <w:p w14:paraId="032E4383" w14:textId="77777777" w:rsidR="00F119D8" w:rsidRPr="00000F4A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5841" w:type="dxa"/>
          </w:tcPr>
          <w:p w14:paraId="20E09EE1" w14:textId="77777777" w:rsidR="00F119D8" w:rsidRPr="00F119D8" w:rsidRDefault="00F119D8" w:rsidP="002A549F">
            <w:pPr>
              <w:pStyle w:val="aa"/>
              <w:jc w:val="both"/>
              <w:rPr>
                <w:sz w:val="17"/>
                <w:szCs w:val="17"/>
              </w:rPr>
            </w:pPr>
            <w:r w:rsidRPr="00F119D8">
              <w:rPr>
                <w:sz w:val="17"/>
                <w:szCs w:val="17"/>
              </w:rPr>
              <w:t>Обеспечить соблюд</w:t>
            </w:r>
            <w:r w:rsidRPr="00F119D8">
              <w:rPr>
                <w:sz w:val="17"/>
                <w:szCs w:val="17"/>
              </w:rPr>
              <w:t>е</w:t>
            </w:r>
            <w:r w:rsidRPr="00F119D8">
              <w:rPr>
                <w:sz w:val="17"/>
                <w:szCs w:val="17"/>
              </w:rPr>
              <w:t xml:space="preserve">ние требований </w:t>
            </w:r>
            <w:hyperlink r:id="rId20" w:anchor="6580IP" w:history="1">
              <w:proofErr w:type="spellStart"/>
              <w:r w:rsidRPr="00F119D8">
                <w:rPr>
                  <w:sz w:val="17"/>
                  <w:szCs w:val="17"/>
                </w:rPr>
                <w:t>СанПиН</w:t>
              </w:r>
              <w:proofErr w:type="spellEnd"/>
              <w:r w:rsidRPr="00F119D8">
                <w:rPr>
                  <w:sz w:val="17"/>
                  <w:szCs w:val="17"/>
                </w:rPr>
                <w:t xml:space="preserve"> 3.3686-21 "Санитарно-эпидемиологические требования по профилактике инфекционных б</w:t>
              </w:r>
              <w:r w:rsidRPr="00F119D8">
                <w:rPr>
                  <w:sz w:val="17"/>
                  <w:szCs w:val="17"/>
                </w:rPr>
                <w:t>о</w:t>
              </w:r>
              <w:r w:rsidRPr="00F119D8">
                <w:rPr>
                  <w:sz w:val="17"/>
                  <w:szCs w:val="17"/>
                </w:rPr>
                <w:t>лезней"</w:t>
              </w:r>
            </w:hyperlink>
            <w:r w:rsidRPr="00F119D8">
              <w:rPr>
                <w:sz w:val="17"/>
                <w:szCs w:val="17"/>
              </w:rPr>
              <w:t>; установить проводить текущую  и заключительную дезинфе</w:t>
            </w:r>
            <w:r w:rsidRPr="00F119D8">
              <w:rPr>
                <w:sz w:val="17"/>
                <w:szCs w:val="17"/>
              </w:rPr>
              <w:t>к</w:t>
            </w:r>
            <w:r w:rsidRPr="00F119D8">
              <w:rPr>
                <w:sz w:val="17"/>
                <w:szCs w:val="17"/>
              </w:rPr>
              <w:t>ции п</w:t>
            </w:r>
            <w:r w:rsidRPr="00F119D8">
              <w:rPr>
                <w:sz w:val="17"/>
                <w:szCs w:val="17"/>
              </w:rPr>
              <w:t>о</w:t>
            </w:r>
            <w:r w:rsidRPr="00F119D8">
              <w:rPr>
                <w:sz w:val="17"/>
                <w:szCs w:val="17"/>
              </w:rPr>
              <w:t>мещений; обеспечить: персональную респираторную  защиту работников, антисептическую обработку рук; применение средств и</w:t>
            </w:r>
            <w:r w:rsidRPr="00F119D8">
              <w:rPr>
                <w:sz w:val="17"/>
                <w:szCs w:val="17"/>
              </w:rPr>
              <w:t>н</w:t>
            </w:r>
            <w:r w:rsidRPr="00F119D8">
              <w:rPr>
                <w:sz w:val="17"/>
                <w:szCs w:val="17"/>
              </w:rPr>
              <w:t>дивидуальной защиты, постоянное медицинское наблюдение за состо</w:t>
            </w:r>
            <w:r w:rsidRPr="00F119D8">
              <w:rPr>
                <w:sz w:val="17"/>
                <w:szCs w:val="17"/>
              </w:rPr>
              <w:t>я</w:t>
            </w:r>
            <w:r w:rsidRPr="00F119D8">
              <w:rPr>
                <w:sz w:val="17"/>
                <w:szCs w:val="17"/>
              </w:rPr>
              <w:t>нием здоровья (ме</w:t>
            </w:r>
            <w:r w:rsidRPr="00F119D8">
              <w:rPr>
                <w:sz w:val="17"/>
                <w:szCs w:val="17"/>
              </w:rPr>
              <w:t>д</w:t>
            </w:r>
            <w:r w:rsidRPr="00F119D8">
              <w:rPr>
                <w:sz w:val="17"/>
                <w:szCs w:val="17"/>
              </w:rPr>
              <w:t>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643BF09C" w14:textId="77777777" w:rsidR="00F119D8" w:rsidRPr="005612AC" w:rsidRDefault="00F119D8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A8A7D77" w14:textId="77777777" w:rsidR="00F119D8" w:rsidRPr="005612AC" w:rsidRDefault="00F119D8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</w:tcPr>
          <w:p w14:paraId="5DFC348A" w14:textId="77777777" w:rsidR="00F119D8" w:rsidRPr="006F1B1D" w:rsidRDefault="00F119D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2F788B12" w14:textId="77777777" w:rsidR="00F119D8" w:rsidRPr="005612AC" w:rsidRDefault="00F119D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F119D8" w:rsidRPr="00AF49A3" w14:paraId="0CCA5EB5" w14:textId="77777777" w:rsidTr="002A549F">
        <w:trPr>
          <w:jc w:val="center"/>
        </w:trPr>
        <w:tc>
          <w:tcPr>
            <w:tcW w:w="948" w:type="dxa"/>
            <w:vMerge/>
          </w:tcPr>
          <w:p w14:paraId="3304D101" w14:textId="77777777" w:rsidR="00F119D8" w:rsidRDefault="00F119D8" w:rsidP="00542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9" w:type="dxa"/>
            <w:vMerge/>
          </w:tcPr>
          <w:p w14:paraId="5AD2E39C" w14:textId="77777777" w:rsidR="00F119D8" w:rsidRPr="00000F4A" w:rsidRDefault="00F119D8" w:rsidP="00542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1" w:type="dxa"/>
          </w:tcPr>
          <w:p w14:paraId="6772C61D" w14:textId="77777777" w:rsidR="00F119D8" w:rsidRPr="00F119D8" w:rsidRDefault="00F119D8" w:rsidP="002A549F">
            <w:pPr>
              <w:pStyle w:val="aa"/>
              <w:jc w:val="both"/>
              <w:rPr>
                <w:sz w:val="17"/>
                <w:szCs w:val="17"/>
              </w:rPr>
            </w:pPr>
            <w:r w:rsidRPr="00F119D8">
              <w:rPr>
                <w:sz w:val="17"/>
                <w:szCs w:val="17"/>
              </w:rPr>
              <w:t>Организовать рациональные режимы труда и отдыха. В динамике раб</w:t>
            </w:r>
            <w:r w:rsidRPr="00F119D8">
              <w:rPr>
                <w:sz w:val="17"/>
                <w:szCs w:val="17"/>
              </w:rPr>
              <w:t>о</w:t>
            </w:r>
            <w:r w:rsidRPr="00F119D8">
              <w:rPr>
                <w:sz w:val="17"/>
                <w:szCs w:val="17"/>
              </w:rPr>
              <w:t>чего дня и недели необходимо строго соблюдать режим рационального чередования труда и отдыха. В  соответствии с МР2.2.9.2128-06 "Ко</w:t>
            </w:r>
            <w:r w:rsidRPr="00F119D8">
              <w:rPr>
                <w:sz w:val="17"/>
                <w:szCs w:val="17"/>
              </w:rPr>
              <w:t>м</w:t>
            </w:r>
            <w:r w:rsidRPr="00F119D8">
              <w:rPr>
                <w:sz w:val="17"/>
                <w:szCs w:val="17"/>
              </w:rPr>
              <w:t>плексная пр</w:t>
            </w:r>
            <w:r w:rsidRPr="00F119D8">
              <w:rPr>
                <w:sz w:val="17"/>
                <w:szCs w:val="17"/>
              </w:rPr>
              <w:t>о</w:t>
            </w:r>
            <w:r w:rsidRPr="00F119D8">
              <w:rPr>
                <w:sz w:val="17"/>
                <w:szCs w:val="17"/>
              </w:rPr>
              <w:t>филактика развития перенапряжения и профессиональных заболеваний сп</w:t>
            </w:r>
            <w:r w:rsidRPr="00F119D8">
              <w:rPr>
                <w:sz w:val="17"/>
                <w:szCs w:val="17"/>
              </w:rPr>
              <w:t>и</w:t>
            </w:r>
            <w:r w:rsidRPr="00F119D8">
              <w:rPr>
                <w:sz w:val="17"/>
                <w:szCs w:val="17"/>
              </w:rPr>
              <w:t>ны у работников физического труда" рекомендуется организ</w:t>
            </w:r>
            <w:r w:rsidRPr="00F119D8">
              <w:rPr>
                <w:sz w:val="17"/>
                <w:szCs w:val="17"/>
              </w:rPr>
              <w:t>а</w:t>
            </w:r>
            <w:r w:rsidRPr="00F119D8">
              <w:rPr>
                <w:sz w:val="17"/>
                <w:szCs w:val="17"/>
              </w:rPr>
              <w:t>ция перерывов  через 1,5-2,0 ч. работы, продолжительностью не менее 10 мин ка</w:t>
            </w:r>
            <w:r w:rsidRPr="00F119D8">
              <w:rPr>
                <w:sz w:val="17"/>
                <w:szCs w:val="17"/>
              </w:rPr>
              <w:t>ж</w:t>
            </w:r>
            <w:r w:rsidRPr="00F119D8">
              <w:rPr>
                <w:sz w:val="17"/>
                <w:szCs w:val="17"/>
              </w:rPr>
              <w:t>дый.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39273CB3" w14:textId="77777777" w:rsidR="00F119D8" w:rsidRPr="005612AC" w:rsidRDefault="00F119D8" w:rsidP="002A549F">
            <w:pPr>
              <w:pStyle w:val="aa"/>
              <w:rPr>
                <w:sz w:val="18"/>
                <w:szCs w:val="18"/>
              </w:rPr>
            </w:pPr>
            <w:r w:rsidRPr="00A71BBD">
              <w:rPr>
                <w:sz w:val="18"/>
                <w:szCs w:val="18"/>
              </w:rPr>
              <w:t>Снижение  тяжести тр</w:t>
            </w:r>
            <w:r w:rsidRPr="00A71BBD">
              <w:rPr>
                <w:sz w:val="18"/>
                <w:szCs w:val="18"/>
              </w:rPr>
              <w:t>у</w:t>
            </w:r>
            <w:r w:rsidRPr="00A71BBD">
              <w:rPr>
                <w:sz w:val="18"/>
                <w:szCs w:val="18"/>
              </w:rPr>
              <w:t>дового процесса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315063AA" w14:textId="77777777" w:rsidR="00F119D8" w:rsidRPr="005612AC" w:rsidRDefault="00F119D8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14:paraId="740C32EB" w14:textId="77777777" w:rsidR="00F119D8" w:rsidRPr="006F1B1D" w:rsidRDefault="00F119D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130A4A20" w14:textId="77777777" w:rsidR="00F119D8" w:rsidRPr="005612AC" w:rsidRDefault="00F119D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F119D8" w:rsidRPr="00AF49A3" w14:paraId="2F8B8D00" w14:textId="77777777" w:rsidTr="002A549F">
        <w:trPr>
          <w:jc w:val="center"/>
        </w:trPr>
        <w:tc>
          <w:tcPr>
            <w:tcW w:w="3367" w:type="dxa"/>
            <w:gridSpan w:val="2"/>
          </w:tcPr>
          <w:p w14:paraId="4A9FF841" w14:textId="77777777" w:rsidR="00F119D8" w:rsidRPr="005612AC" w:rsidRDefault="00F119D8" w:rsidP="002A549F">
            <w:pPr>
              <w:pageBreakBefore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841" w:type="dxa"/>
          </w:tcPr>
          <w:p w14:paraId="7603BFC9" w14:textId="77777777" w:rsidR="00F119D8" w:rsidRPr="005612AC" w:rsidRDefault="00F119D8" w:rsidP="002A549F">
            <w:pPr>
              <w:pageBreakBefor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90" w:type="dxa"/>
          </w:tcPr>
          <w:p w14:paraId="08E16AA0" w14:textId="77777777" w:rsidR="00F119D8" w:rsidRPr="005612AC" w:rsidRDefault="00F119D8" w:rsidP="002A549F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2" w:type="dxa"/>
          </w:tcPr>
          <w:p w14:paraId="4AC41F1E" w14:textId="77777777" w:rsidR="00F119D8" w:rsidRPr="005612AC" w:rsidRDefault="00F119D8" w:rsidP="002A549F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16" w:type="dxa"/>
          </w:tcPr>
          <w:p w14:paraId="60EA9511" w14:textId="77777777" w:rsidR="00F119D8" w:rsidRPr="005612AC" w:rsidRDefault="00F119D8" w:rsidP="002A549F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9" w:type="dxa"/>
          </w:tcPr>
          <w:p w14:paraId="22659ED8" w14:textId="77777777" w:rsidR="00F119D8" w:rsidRPr="005612AC" w:rsidRDefault="00F119D8" w:rsidP="002A549F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F119D8" w:rsidRPr="00AF49A3" w14:paraId="64674A5B" w14:textId="77777777" w:rsidTr="002A549F">
        <w:trPr>
          <w:jc w:val="center"/>
        </w:trPr>
        <w:tc>
          <w:tcPr>
            <w:tcW w:w="9208" w:type="dxa"/>
            <w:gridSpan w:val="3"/>
          </w:tcPr>
          <w:p w14:paraId="17AD0C40" w14:textId="77777777" w:rsidR="00F119D8" w:rsidRDefault="00F119D8" w:rsidP="00F119D8">
            <w:pPr>
              <w:ind w:left="-70" w:right="-104"/>
              <w:rPr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Диагностические службы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64BB9F28" w14:textId="77777777" w:rsidR="00F119D8" w:rsidRDefault="00F119D8" w:rsidP="0054293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0CD5AC4F" w14:textId="77777777" w:rsidR="00F119D8" w:rsidRPr="005612AC" w:rsidRDefault="00F119D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7C3FFFF4" w14:textId="77777777" w:rsidR="00F119D8" w:rsidRPr="006F1B1D" w:rsidRDefault="00F119D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3E4B28C1" w14:textId="77777777" w:rsidR="00F119D8" w:rsidRPr="005612AC" w:rsidRDefault="00F119D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F119D8" w:rsidRPr="00AF49A3" w14:paraId="761DEE12" w14:textId="77777777" w:rsidTr="00F119D8">
        <w:trPr>
          <w:jc w:val="center"/>
        </w:trPr>
        <w:tc>
          <w:tcPr>
            <w:tcW w:w="948" w:type="dxa"/>
            <w:vMerge w:val="restart"/>
          </w:tcPr>
          <w:p w14:paraId="699C6185" w14:textId="77777777" w:rsidR="00F119D8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36/д223/</w:t>
            </w:r>
          </w:p>
          <w:p w14:paraId="2F560AB4" w14:textId="77777777" w:rsidR="00F119D8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  <w:vMerge w:val="restart"/>
          </w:tcPr>
          <w:p w14:paraId="12E557A3" w14:textId="77777777" w:rsidR="00F119D8" w:rsidRPr="00000F4A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торной диагностики</w:t>
            </w:r>
          </w:p>
        </w:tc>
        <w:tc>
          <w:tcPr>
            <w:tcW w:w="5841" w:type="dxa"/>
          </w:tcPr>
          <w:p w14:paraId="035FBD31" w14:textId="77777777" w:rsidR="00F119D8" w:rsidRDefault="00F119D8" w:rsidP="002A549F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21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0AE9C464" w14:textId="77777777" w:rsidR="00F119D8" w:rsidRPr="005612AC" w:rsidRDefault="00F119D8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451FDDA9" w14:textId="77777777" w:rsidR="00F119D8" w:rsidRPr="005612AC" w:rsidRDefault="00F119D8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 w:val="restart"/>
            <w:vAlign w:val="center"/>
          </w:tcPr>
          <w:p w14:paraId="7287721C" w14:textId="77777777" w:rsidR="00F119D8" w:rsidRPr="00F119D8" w:rsidRDefault="00F119D8" w:rsidP="00F119D8">
            <w:pPr>
              <w:pStyle w:val="aa"/>
              <w:rPr>
                <w:sz w:val="18"/>
                <w:szCs w:val="18"/>
              </w:rPr>
            </w:pPr>
            <w:r w:rsidRPr="00F119D8">
              <w:rPr>
                <w:sz w:val="18"/>
                <w:szCs w:val="18"/>
              </w:rPr>
              <w:t>диагностическая служба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51319495" w14:textId="77777777" w:rsidR="00F119D8" w:rsidRPr="005612AC" w:rsidRDefault="00F119D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F119D8" w:rsidRPr="00AF49A3" w14:paraId="748AE799" w14:textId="77777777" w:rsidTr="002A549F">
        <w:trPr>
          <w:jc w:val="center"/>
        </w:trPr>
        <w:tc>
          <w:tcPr>
            <w:tcW w:w="948" w:type="dxa"/>
            <w:vMerge/>
          </w:tcPr>
          <w:p w14:paraId="75430F7D" w14:textId="77777777" w:rsidR="00F119D8" w:rsidRDefault="00F119D8" w:rsidP="00F119D8">
            <w:pPr>
              <w:rPr>
                <w:sz w:val="18"/>
                <w:szCs w:val="18"/>
              </w:rPr>
            </w:pPr>
          </w:p>
        </w:tc>
        <w:tc>
          <w:tcPr>
            <w:tcW w:w="2419" w:type="dxa"/>
            <w:vMerge/>
          </w:tcPr>
          <w:p w14:paraId="28B61E6E" w14:textId="77777777" w:rsidR="00F119D8" w:rsidRDefault="00F119D8" w:rsidP="00F119D8">
            <w:pPr>
              <w:rPr>
                <w:sz w:val="18"/>
                <w:szCs w:val="18"/>
              </w:rPr>
            </w:pPr>
          </w:p>
        </w:tc>
        <w:tc>
          <w:tcPr>
            <w:tcW w:w="5841" w:type="dxa"/>
          </w:tcPr>
          <w:p w14:paraId="6DBA2AB7" w14:textId="77777777" w:rsidR="00F119D8" w:rsidRDefault="00F119D8" w:rsidP="002A549F">
            <w:pPr>
              <w:pStyle w:val="aa"/>
              <w:jc w:val="both"/>
              <w:rPr>
                <w:sz w:val="18"/>
                <w:szCs w:val="18"/>
              </w:rPr>
            </w:pPr>
            <w:r w:rsidRPr="00A71BBD">
              <w:rPr>
                <w:sz w:val="18"/>
                <w:szCs w:val="18"/>
              </w:rPr>
              <w:t>Организовать рациональные режимы труда и отдыха. В динамике рабочего дня и недели необходимо строго соблюдать режим раци</w:t>
            </w:r>
            <w:r w:rsidRPr="00A71BBD">
              <w:rPr>
                <w:sz w:val="18"/>
                <w:szCs w:val="18"/>
              </w:rPr>
              <w:t>о</w:t>
            </w:r>
            <w:r w:rsidRPr="00A71BBD">
              <w:rPr>
                <w:sz w:val="18"/>
                <w:szCs w:val="18"/>
              </w:rPr>
              <w:t xml:space="preserve">нального чередования труда и </w:t>
            </w:r>
            <w:r>
              <w:rPr>
                <w:sz w:val="18"/>
                <w:szCs w:val="18"/>
              </w:rPr>
              <w:t xml:space="preserve">отдыха. В  </w:t>
            </w:r>
            <w:r w:rsidRPr="00A71BBD">
              <w:rPr>
                <w:sz w:val="18"/>
                <w:szCs w:val="18"/>
              </w:rPr>
              <w:t>соответствии с МР2.2.9.2128-06 "Комплексная профилактика развития перенапр</w:t>
            </w:r>
            <w:r w:rsidRPr="00A71BBD">
              <w:rPr>
                <w:sz w:val="18"/>
                <w:szCs w:val="18"/>
              </w:rPr>
              <w:t>я</w:t>
            </w:r>
            <w:r w:rsidRPr="00A71BBD">
              <w:rPr>
                <w:sz w:val="18"/>
                <w:szCs w:val="18"/>
              </w:rPr>
              <w:t>жения и профессиональных заболеваний спины у работников физ</w:t>
            </w:r>
            <w:r w:rsidRPr="00A71BBD">
              <w:rPr>
                <w:sz w:val="18"/>
                <w:szCs w:val="18"/>
              </w:rPr>
              <w:t>и</w:t>
            </w:r>
            <w:r w:rsidRPr="00A71BBD">
              <w:rPr>
                <w:sz w:val="18"/>
                <w:szCs w:val="18"/>
              </w:rPr>
              <w:t>ческого труда" рекомендуется организ</w:t>
            </w:r>
            <w:r w:rsidRPr="00A71BBD">
              <w:rPr>
                <w:sz w:val="18"/>
                <w:szCs w:val="18"/>
              </w:rPr>
              <w:t>а</w:t>
            </w:r>
            <w:r w:rsidRPr="00A71BBD">
              <w:rPr>
                <w:sz w:val="18"/>
                <w:szCs w:val="18"/>
              </w:rPr>
              <w:t>ция перерывов  через 1,5-2,0 ч. работы, продолжительностью не менее 10 мин ка</w:t>
            </w:r>
            <w:r w:rsidRPr="00A71BBD">
              <w:rPr>
                <w:sz w:val="18"/>
                <w:szCs w:val="18"/>
              </w:rPr>
              <w:t>ж</w:t>
            </w:r>
            <w:r w:rsidRPr="00A71BBD">
              <w:rPr>
                <w:sz w:val="18"/>
                <w:szCs w:val="18"/>
              </w:rPr>
              <w:t>дый.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1A0596A2" w14:textId="77777777" w:rsidR="00F119D8" w:rsidRPr="005612AC" w:rsidRDefault="00F119D8" w:rsidP="002A549F">
            <w:pPr>
              <w:pStyle w:val="aa"/>
              <w:rPr>
                <w:sz w:val="18"/>
                <w:szCs w:val="18"/>
              </w:rPr>
            </w:pPr>
            <w:r w:rsidRPr="00A71BBD">
              <w:rPr>
                <w:sz w:val="18"/>
                <w:szCs w:val="18"/>
              </w:rPr>
              <w:t>Снижение  тяжести тр</w:t>
            </w:r>
            <w:r w:rsidRPr="00A71BBD">
              <w:rPr>
                <w:sz w:val="18"/>
                <w:szCs w:val="18"/>
              </w:rPr>
              <w:t>у</w:t>
            </w:r>
            <w:r w:rsidRPr="00A71BBD">
              <w:rPr>
                <w:sz w:val="18"/>
                <w:szCs w:val="18"/>
              </w:rPr>
              <w:t>дового процесса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3708AE8" w14:textId="77777777" w:rsidR="00F119D8" w:rsidRPr="005612AC" w:rsidRDefault="00F119D8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</w:tcPr>
          <w:p w14:paraId="6F8DE01D" w14:textId="77777777" w:rsidR="00F119D8" w:rsidRPr="006F1B1D" w:rsidRDefault="00F119D8" w:rsidP="00F119D8">
            <w:pPr>
              <w:pStyle w:val="aa"/>
              <w:jc w:val="left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30DB9FB6" w14:textId="77777777" w:rsidR="00F119D8" w:rsidRPr="005612AC" w:rsidRDefault="00F119D8" w:rsidP="00F119D8">
            <w:pPr>
              <w:pStyle w:val="aa"/>
              <w:jc w:val="left"/>
              <w:rPr>
                <w:sz w:val="18"/>
                <w:szCs w:val="18"/>
              </w:rPr>
            </w:pPr>
          </w:p>
        </w:tc>
      </w:tr>
      <w:tr w:rsidR="00F119D8" w:rsidRPr="00AF49A3" w14:paraId="47D3FB26" w14:textId="77777777" w:rsidTr="002A549F">
        <w:trPr>
          <w:jc w:val="center"/>
        </w:trPr>
        <w:tc>
          <w:tcPr>
            <w:tcW w:w="948" w:type="dxa"/>
            <w:vMerge w:val="restart"/>
          </w:tcPr>
          <w:p w14:paraId="0FE3DAA9" w14:textId="77777777" w:rsidR="00F119D8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37/д223/</w:t>
            </w:r>
          </w:p>
          <w:p w14:paraId="33484576" w14:textId="77777777" w:rsidR="00F119D8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  <w:vMerge w:val="restart"/>
          </w:tcPr>
          <w:p w14:paraId="769D7EF4" w14:textId="77777777" w:rsidR="00F119D8" w:rsidRPr="00000F4A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5841" w:type="dxa"/>
          </w:tcPr>
          <w:p w14:paraId="131C5499" w14:textId="77777777" w:rsidR="00F119D8" w:rsidRDefault="00F119D8" w:rsidP="002A549F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22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40E63218" w14:textId="77777777" w:rsidR="00F119D8" w:rsidRPr="005612AC" w:rsidRDefault="00F119D8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A1CAB9E" w14:textId="77777777" w:rsidR="00F119D8" w:rsidRPr="005612AC" w:rsidRDefault="00F119D8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</w:tcPr>
          <w:p w14:paraId="18F0B1A1" w14:textId="77777777" w:rsidR="00F119D8" w:rsidRPr="006F1B1D" w:rsidRDefault="00F119D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64DB302C" w14:textId="77777777" w:rsidR="00F119D8" w:rsidRPr="005612AC" w:rsidRDefault="00F119D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F119D8" w:rsidRPr="00AF49A3" w14:paraId="1AD839CB" w14:textId="77777777" w:rsidTr="002A549F">
        <w:trPr>
          <w:jc w:val="center"/>
        </w:trPr>
        <w:tc>
          <w:tcPr>
            <w:tcW w:w="948" w:type="dxa"/>
            <w:vMerge/>
          </w:tcPr>
          <w:p w14:paraId="2A56C19D" w14:textId="77777777" w:rsidR="00F119D8" w:rsidRDefault="00F119D8" w:rsidP="00542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9" w:type="dxa"/>
            <w:vMerge/>
          </w:tcPr>
          <w:p w14:paraId="5D4E7196" w14:textId="77777777" w:rsidR="00F119D8" w:rsidRDefault="00F119D8" w:rsidP="00542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1" w:type="dxa"/>
          </w:tcPr>
          <w:p w14:paraId="25686142" w14:textId="77777777" w:rsidR="00F119D8" w:rsidRDefault="00F119D8" w:rsidP="002A549F">
            <w:pPr>
              <w:pStyle w:val="aa"/>
              <w:jc w:val="both"/>
              <w:rPr>
                <w:sz w:val="18"/>
                <w:szCs w:val="18"/>
              </w:rPr>
            </w:pPr>
            <w:r w:rsidRPr="00A71BBD">
              <w:rPr>
                <w:sz w:val="18"/>
                <w:szCs w:val="18"/>
              </w:rPr>
              <w:t>Организовать рациональные режимы труда и отдыха. В динамике рабочего дня и недели необходимо строго соблюдать режим раци</w:t>
            </w:r>
            <w:r w:rsidRPr="00A71BBD">
              <w:rPr>
                <w:sz w:val="18"/>
                <w:szCs w:val="18"/>
              </w:rPr>
              <w:t>о</w:t>
            </w:r>
            <w:r w:rsidRPr="00A71BBD">
              <w:rPr>
                <w:sz w:val="18"/>
                <w:szCs w:val="18"/>
              </w:rPr>
              <w:t xml:space="preserve">нального чередования труда и </w:t>
            </w:r>
            <w:r>
              <w:rPr>
                <w:sz w:val="18"/>
                <w:szCs w:val="18"/>
              </w:rPr>
              <w:t xml:space="preserve">отдыха. В  </w:t>
            </w:r>
            <w:r w:rsidRPr="00A71BBD">
              <w:rPr>
                <w:sz w:val="18"/>
                <w:szCs w:val="18"/>
              </w:rPr>
              <w:t>соответствии с МР2.2.9.2128-06 "Комплексная профилактика развития перенапр</w:t>
            </w:r>
            <w:r w:rsidRPr="00A71BBD">
              <w:rPr>
                <w:sz w:val="18"/>
                <w:szCs w:val="18"/>
              </w:rPr>
              <w:t>я</w:t>
            </w:r>
            <w:r w:rsidRPr="00A71BBD">
              <w:rPr>
                <w:sz w:val="18"/>
                <w:szCs w:val="18"/>
              </w:rPr>
              <w:t>жения и профессиональных заболеваний спины у работников физ</w:t>
            </w:r>
            <w:r w:rsidRPr="00A71BBD">
              <w:rPr>
                <w:sz w:val="18"/>
                <w:szCs w:val="18"/>
              </w:rPr>
              <w:t>и</w:t>
            </w:r>
            <w:r w:rsidRPr="00A71BBD">
              <w:rPr>
                <w:sz w:val="18"/>
                <w:szCs w:val="18"/>
              </w:rPr>
              <w:t>ческого труда" рекомендуется организ</w:t>
            </w:r>
            <w:r w:rsidRPr="00A71BBD">
              <w:rPr>
                <w:sz w:val="18"/>
                <w:szCs w:val="18"/>
              </w:rPr>
              <w:t>а</w:t>
            </w:r>
            <w:r w:rsidRPr="00A71BBD">
              <w:rPr>
                <w:sz w:val="18"/>
                <w:szCs w:val="18"/>
              </w:rPr>
              <w:t>ция перерывов  через 1,5-2,0 ч. работы, продолжительностью не менее 10 мин ка</w:t>
            </w:r>
            <w:r w:rsidRPr="00A71BBD">
              <w:rPr>
                <w:sz w:val="18"/>
                <w:szCs w:val="18"/>
              </w:rPr>
              <w:t>ж</w:t>
            </w:r>
            <w:r w:rsidRPr="00A71BBD">
              <w:rPr>
                <w:sz w:val="18"/>
                <w:szCs w:val="18"/>
              </w:rPr>
              <w:t>дый.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3067EBAE" w14:textId="77777777" w:rsidR="00F119D8" w:rsidRPr="005612AC" w:rsidRDefault="00F119D8" w:rsidP="002A549F">
            <w:pPr>
              <w:pStyle w:val="aa"/>
              <w:rPr>
                <w:sz w:val="18"/>
                <w:szCs w:val="18"/>
              </w:rPr>
            </w:pPr>
            <w:r w:rsidRPr="00A71BBD">
              <w:rPr>
                <w:sz w:val="18"/>
                <w:szCs w:val="18"/>
              </w:rPr>
              <w:t>Снижение  тяжести тр</w:t>
            </w:r>
            <w:r w:rsidRPr="00A71BBD">
              <w:rPr>
                <w:sz w:val="18"/>
                <w:szCs w:val="18"/>
              </w:rPr>
              <w:t>у</w:t>
            </w:r>
            <w:r w:rsidRPr="00A71BBD">
              <w:rPr>
                <w:sz w:val="18"/>
                <w:szCs w:val="18"/>
              </w:rPr>
              <w:t>дового процесса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1DC94FB9" w14:textId="77777777" w:rsidR="00F119D8" w:rsidRPr="005612AC" w:rsidRDefault="00F119D8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</w:tcPr>
          <w:p w14:paraId="4F043A0F" w14:textId="77777777" w:rsidR="00F119D8" w:rsidRPr="006F1B1D" w:rsidRDefault="00F119D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703420B9" w14:textId="77777777" w:rsidR="00F119D8" w:rsidRPr="005612AC" w:rsidRDefault="00F119D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F119D8" w:rsidRPr="00AF49A3" w14:paraId="72ED47F4" w14:textId="77777777" w:rsidTr="002A549F">
        <w:trPr>
          <w:jc w:val="center"/>
        </w:trPr>
        <w:tc>
          <w:tcPr>
            <w:tcW w:w="948" w:type="dxa"/>
          </w:tcPr>
          <w:p w14:paraId="742DD977" w14:textId="77777777" w:rsidR="00F119D8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38/д223/</w:t>
            </w:r>
          </w:p>
          <w:p w14:paraId="1DFC9754" w14:textId="77777777" w:rsidR="00F119D8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7E4636F8" w14:textId="77777777" w:rsidR="00F119D8" w:rsidRDefault="00F119D8" w:rsidP="00F1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45/д223/</w:t>
            </w:r>
          </w:p>
          <w:p w14:paraId="66B7D6E8" w14:textId="77777777" w:rsidR="00F119D8" w:rsidRDefault="00F119D8" w:rsidP="00F1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</w:tc>
        <w:tc>
          <w:tcPr>
            <w:tcW w:w="2419" w:type="dxa"/>
          </w:tcPr>
          <w:p w14:paraId="35BC6437" w14:textId="77777777" w:rsidR="00F119D8" w:rsidRPr="00000F4A" w:rsidRDefault="00F119D8" w:rsidP="005429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5841" w:type="dxa"/>
          </w:tcPr>
          <w:p w14:paraId="175D54F8" w14:textId="77777777" w:rsidR="00F119D8" w:rsidRDefault="00F119D8" w:rsidP="002A549F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23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72917067" w14:textId="77777777" w:rsidR="00F119D8" w:rsidRPr="005612AC" w:rsidRDefault="00F119D8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092161B" w14:textId="77777777" w:rsidR="00F119D8" w:rsidRPr="005612AC" w:rsidRDefault="00F119D8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</w:tcPr>
          <w:p w14:paraId="0F66D8DC" w14:textId="77777777" w:rsidR="00F119D8" w:rsidRPr="006F1B1D" w:rsidRDefault="00F119D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779A3B99" w14:textId="77777777" w:rsidR="00F119D8" w:rsidRPr="005612AC" w:rsidRDefault="00F119D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F119D8" w:rsidRPr="00AF49A3" w14:paraId="023B8162" w14:textId="77777777" w:rsidTr="002A549F">
        <w:trPr>
          <w:jc w:val="center"/>
        </w:trPr>
        <w:tc>
          <w:tcPr>
            <w:tcW w:w="948" w:type="dxa"/>
          </w:tcPr>
          <w:p w14:paraId="13EE40B9" w14:textId="77777777" w:rsidR="00F119D8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39/д223/</w:t>
            </w:r>
          </w:p>
          <w:p w14:paraId="3635AE08" w14:textId="77777777" w:rsidR="00F119D8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446244EB" w14:textId="77777777" w:rsidR="00F119D8" w:rsidRPr="00000F4A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ностики</w:t>
            </w:r>
          </w:p>
        </w:tc>
        <w:tc>
          <w:tcPr>
            <w:tcW w:w="5841" w:type="dxa"/>
          </w:tcPr>
          <w:p w14:paraId="08FAC750" w14:textId="77777777" w:rsidR="00F119D8" w:rsidRDefault="00F119D8" w:rsidP="002A549F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24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17BCF6AC" w14:textId="77777777" w:rsidR="00F119D8" w:rsidRPr="005612AC" w:rsidRDefault="00F119D8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474FD736" w14:textId="77777777" w:rsidR="00F119D8" w:rsidRPr="005612AC" w:rsidRDefault="00F119D8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14:paraId="5D000B55" w14:textId="77777777" w:rsidR="00F119D8" w:rsidRPr="006F1B1D" w:rsidRDefault="00F119D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65BF981D" w14:textId="77777777" w:rsidR="00F119D8" w:rsidRPr="005612AC" w:rsidRDefault="00F119D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F119D8" w:rsidRPr="00AF49A3" w14:paraId="5A313740" w14:textId="77777777" w:rsidTr="002A549F">
        <w:trPr>
          <w:jc w:val="center"/>
        </w:trPr>
        <w:tc>
          <w:tcPr>
            <w:tcW w:w="3367" w:type="dxa"/>
            <w:gridSpan w:val="2"/>
          </w:tcPr>
          <w:p w14:paraId="3FDF2ED8" w14:textId="77777777" w:rsidR="00F119D8" w:rsidRPr="005612AC" w:rsidRDefault="00F119D8" w:rsidP="002A549F">
            <w:pPr>
              <w:pageBreakBefore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841" w:type="dxa"/>
          </w:tcPr>
          <w:p w14:paraId="7014EEAF" w14:textId="77777777" w:rsidR="00F119D8" w:rsidRPr="005612AC" w:rsidRDefault="00F119D8" w:rsidP="002A549F">
            <w:pPr>
              <w:pageBreakBefor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90" w:type="dxa"/>
          </w:tcPr>
          <w:p w14:paraId="6E1594BA" w14:textId="77777777" w:rsidR="00F119D8" w:rsidRPr="005612AC" w:rsidRDefault="00F119D8" w:rsidP="002A549F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2" w:type="dxa"/>
          </w:tcPr>
          <w:p w14:paraId="4CF785CD" w14:textId="77777777" w:rsidR="00F119D8" w:rsidRPr="005612AC" w:rsidRDefault="00F119D8" w:rsidP="002A549F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16" w:type="dxa"/>
          </w:tcPr>
          <w:p w14:paraId="4ED4E868" w14:textId="77777777" w:rsidR="00F119D8" w:rsidRPr="005612AC" w:rsidRDefault="00F119D8" w:rsidP="002A549F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9" w:type="dxa"/>
          </w:tcPr>
          <w:p w14:paraId="58E4BCF0" w14:textId="77777777" w:rsidR="00F119D8" w:rsidRPr="005612AC" w:rsidRDefault="00F119D8" w:rsidP="002A549F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F119D8" w:rsidRPr="00AF49A3" w14:paraId="7A772730" w14:textId="77777777" w:rsidTr="00F119D8">
        <w:trPr>
          <w:jc w:val="center"/>
        </w:trPr>
        <w:tc>
          <w:tcPr>
            <w:tcW w:w="948" w:type="dxa"/>
          </w:tcPr>
          <w:p w14:paraId="2D2179F4" w14:textId="77777777" w:rsidR="00F119D8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40/д223/</w:t>
            </w:r>
          </w:p>
          <w:p w14:paraId="78504819" w14:textId="77777777" w:rsidR="00F119D8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3AEAEBB5" w14:textId="77777777" w:rsidR="00F119D8" w:rsidRPr="00000F4A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841" w:type="dxa"/>
          </w:tcPr>
          <w:p w14:paraId="616145B6" w14:textId="77777777" w:rsidR="00F119D8" w:rsidRDefault="00F119D8" w:rsidP="002A549F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25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6BBC317A" w14:textId="77777777" w:rsidR="00F119D8" w:rsidRPr="005612AC" w:rsidRDefault="00F119D8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2DC317C6" w14:textId="77777777" w:rsidR="00F119D8" w:rsidRPr="005612AC" w:rsidRDefault="00F119D8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 w:val="restart"/>
            <w:vAlign w:val="center"/>
          </w:tcPr>
          <w:p w14:paraId="3073C38C" w14:textId="77777777" w:rsidR="00F119D8" w:rsidRPr="006F1B1D" w:rsidRDefault="00F119D8" w:rsidP="00F119D8">
            <w:pPr>
              <w:pStyle w:val="aa"/>
              <w:rPr>
                <w:sz w:val="18"/>
                <w:szCs w:val="18"/>
              </w:rPr>
            </w:pPr>
            <w:r w:rsidRPr="00F119D8">
              <w:rPr>
                <w:sz w:val="18"/>
                <w:szCs w:val="18"/>
              </w:rPr>
              <w:t>диагностическая служба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6421A9AC" w14:textId="77777777" w:rsidR="00F119D8" w:rsidRPr="005612AC" w:rsidRDefault="00F119D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F119D8" w:rsidRPr="00AF49A3" w14:paraId="3F6A96EF" w14:textId="77777777" w:rsidTr="002A549F">
        <w:trPr>
          <w:jc w:val="center"/>
        </w:trPr>
        <w:tc>
          <w:tcPr>
            <w:tcW w:w="948" w:type="dxa"/>
          </w:tcPr>
          <w:p w14:paraId="4827585E" w14:textId="77777777" w:rsidR="00F119D8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41/д223/</w:t>
            </w:r>
          </w:p>
          <w:p w14:paraId="2875F8C6" w14:textId="77777777" w:rsidR="00F119D8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50D5899D" w14:textId="77777777" w:rsidR="00F119D8" w:rsidRPr="00000F4A" w:rsidRDefault="00F119D8" w:rsidP="005429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Врач-эндоскопист</w:t>
            </w:r>
            <w:proofErr w:type="spellEnd"/>
          </w:p>
        </w:tc>
        <w:tc>
          <w:tcPr>
            <w:tcW w:w="5841" w:type="dxa"/>
          </w:tcPr>
          <w:p w14:paraId="2B0D2307" w14:textId="77777777" w:rsidR="00F119D8" w:rsidRDefault="00F119D8" w:rsidP="002A549F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26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320598F6" w14:textId="77777777" w:rsidR="00F119D8" w:rsidRPr="005612AC" w:rsidRDefault="00F119D8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1BC9F1E8" w14:textId="77777777" w:rsidR="00F119D8" w:rsidRPr="005612AC" w:rsidRDefault="00F119D8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</w:tcPr>
          <w:p w14:paraId="2D521145" w14:textId="77777777" w:rsidR="00F119D8" w:rsidRPr="006F1B1D" w:rsidRDefault="00F119D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406D628D" w14:textId="77777777" w:rsidR="00F119D8" w:rsidRPr="005612AC" w:rsidRDefault="00F119D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F119D8" w:rsidRPr="00AF49A3" w14:paraId="27FB15D6" w14:textId="77777777" w:rsidTr="002A549F">
        <w:trPr>
          <w:jc w:val="center"/>
        </w:trPr>
        <w:tc>
          <w:tcPr>
            <w:tcW w:w="948" w:type="dxa"/>
          </w:tcPr>
          <w:p w14:paraId="772D3540" w14:textId="77777777" w:rsidR="00F119D8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42/д223/</w:t>
            </w:r>
          </w:p>
          <w:p w14:paraId="1C60BDB5" w14:textId="77777777" w:rsidR="00F119D8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465A7A22" w14:textId="77777777" w:rsidR="00F119D8" w:rsidRPr="00000F4A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841" w:type="dxa"/>
          </w:tcPr>
          <w:p w14:paraId="180C38BB" w14:textId="77777777" w:rsidR="00F119D8" w:rsidRDefault="00F119D8" w:rsidP="002A549F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27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27E91143" w14:textId="77777777" w:rsidR="00F119D8" w:rsidRPr="005612AC" w:rsidRDefault="00F119D8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3347FB13" w14:textId="77777777" w:rsidR="00F119D8" w:rsidRPr="005612AC" w:rsidRDefault="00F119D8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</w:tcPr>
          <w:p w14:paraId="6B77E988" w14:textId="77777777" w:rsidR="00F119D8" w:rsidRPr="006F1B1D" w:rsidRDefault="00F119D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7246FA3E" w14:textId="77777777" w:rsidR="00F119D8" w:rsidRPr="005612AC" w:rsidRDefault="00F119D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F119D8" w:rsidRPr="00AF49A3" w14:paraId="33A7358F" w14:textId="77777777" w:rsidTr="002A549F">
        <w:trPr>
          <w:jc w:val="center"/>
        </w:trPr>
        <w:tc>
          <w:tcPr>
            <w:tcW w:w="948" w:type="dxa"/>
          </w:tcPr>
          <w:p w14:paraId="66816937" w14:textId="77777777" w:rsidR="00F119D8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43/д223/</w:t>
            </w:r>
          </w:p>
          <w:p w14:paraId="0DAE3ED9" w14:textId="77777777" w:rsidR="00F119D8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70ADB277" w14:textId="77777777" w:rsidR="00F119D8" w:rsidRPr="00000F4A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лечебной физкул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туре</w:t>
            </w:r>
          </w:p>
        </w:tc>
        <w:tc>
          <w:tcPr>
            <w:tcW w:w="5841" w:type="dxa"/>
          </w:tcPr>
          <w:p w14:paraId="52A482CE" w14:textId="77777777" w:rsidR="00F119D8" w:rsidRDefault="00F119D8" w:rsidP="002A549F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28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0C3AF12E" w14:textId="77777777" w:rsidR="00F119D8" w:rsidRPr="005612AC" w:rsidRDefault="00F119D8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4C432B1B" w14:textId="77777777" w:rsidR="00F119D8" w:rsidRPr="005612AC" w:rsidRDefault="00F119D8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</w:tcPr>
          <w:p w14:paraId="47D989E4" w14:textId="77777777" w:rsidR="00F119D8" w:rsidRPr="006F1B1D" w:rsidRDefault="00F119D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7F8BDCEC" w14:textId="77777777" w:rsidR="00F119D8" w:rsidRPr="005612AC" w:rsidRDefault="00F119D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F119D8" w:rsidRPr="00AF49A3" w14:paraId="4AD79359" w14:textId="77777777" w:rsidTr="002A549F">
        <w:trPr>
          <w:jc w:val="center"/>
        </w:trPr>
        <w:tc>
          <w:tcPr>
            <w:tcW w:w="948" w:type="dxa"/>
            <w:vMerge w:val="restart"/>
          </w:tcPr>
          <w:p w14:paraId="30BE711D" w14:textId="77777777" w:rsidR="00F119D8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44/д223/</w:t>
            </w:r>
          </w:p>
          <w:p w14:paraId="150627ED" w14:textId="77777777" w:rsidR="00F119D8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  <w:vMerge w:val="restart"/>
          </w:tcPr>
          <w:p w14:paraId="28366007" w14:textId="77777777" w:rsidR="00F119D8" w:rsidRPr="00000F4A" w:rsidRDefault="00F119D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5841" w:type="dxa"/>
          </w:tcPr>
          <w:p w14:paraId="490EB779" w14:textId="77777777" w:rsidR="00F119D8" w:rsidRDefault="00F119D8" w:rsidP="002A549F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29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54A16902" w14:textId="77777777" w:rsidR="00F119D8" w:rsidRPr="005612AC" w:rsidRDefault="00F119D8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4F465994" w14:textId="77777777" w:rsidR="00F119D8" w:rsidRPr="005612AC" w:rsidRDefault="00F119D8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</w:tcPr>
          <w:p w14:paraId="58E7532A" w14:textId="77777777" w:rsidR="00F119D8" w:rsidRPr="006F1B1D" w:rsidRDefault="00F119D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3D6E4847" w14:textId="77777777" w:rsidR="00F119D8" w:rsidRPr="005612AC" w:rsidRDefault="00F119D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F119D8" w:rsidRPr="00AF49A3" w14:paraId="6E3198A2" w14:textId="77777777" w:rsidTr="002A549F">
        <w:trPr>
          <w:jc w:val="center"/>
        </w:trPr>
        <w:tc>
          <w:tcPr>
            <w:tcW w:w="948" w:type="dxa"/>
            <w:vMerge/>
          </w:tcPr>
          <w:p w14:paraId="4B3CA914" w14:textId="77777777" w:rsidR="00F119D8" w:rsidRDefault="00F119D8" w:rsidP="00542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9" w:type="dxa"/>
            <w:vMerge/>
          </w:tcPr>
          <w:p w14:paraId="712F45BF" w14:textId="77777777" w:rsidR="00F119D8" w:rsidRDefault="00F119D8" w:rsidP="00542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1" w:type="dxa"/>
          </w:tcPr>
          <w:p w14:paraId="3D93964A" w14:textId="77777777" w:rsidR="00F119D8" w:rsidRDefault="00F119D8" w:rsidP="002A549F">
            <w:pPr>
              <w:pStyle w:val="aa"/>
              <w:jc w:val="both"/>
              <w:rPr>
                <w:sz w:val="18"/>
                <w:szCs w:val="18"/>
              </w:rPr>
            </w:pPr>
            <w:r w:rsidRPr="00A71BBD">
              <w:rPr>
                <w:sz w:val="18"/>
                <w:szCs w:val="18"/>
              </w:rPr>
              <w:t>Организовать рациональные режимы труда и отдыха. В динамике рабочего дня и недели необходимо строго соблюдать режим раци</w:t>
            </w:r>
            <w:r w:rsidRPr="00A71BBD">
              <w:rPr>
                <w:sz w:val="18"/>
                <w:szCs w:val="18"/>
              </w:rPr>
              <w:t>о</w:t>
            </w:r>
            <w:r w:rsidRPr="00A71BBD">
              <w:rPr>
                <w:sz w:val="18"/>
                <w:szCs w:val="18"/>
              </w:rPr>
              <w:t xml:space="preserve">нального чередования труда и </w:t>
            </w:r>
            <w:r>
              <w:rPr>
                <w:sz w:val="18"/>
                <w:szCs w:val="18"/>
              </w:rPr>
              <w:t xml:space="preserve">отдыха. В  </w:t>
            </w:r>
            <w:r w:rsidRPr="00A71BBD">
              <w:rPr>
                <w:sz w:val="18"/>
                <w:szCs w:val="18"/>
              </w:rPr>
              <w:t>соответствии с МР2.2.9.2128-06 "Комплексная профилактика развития перенапр</w:t>
            </w:r>
            <w:r w:rsidRPr="00A71BBD">
              <w:rPr>
                <w:sz w:val="18"/>
                <w:szCs w:val="18"/>
              </w:rPr>
              <w:t>я</w:t>
            </w:r>
            <w:r w:rsidRPr="00A71BBD">
              <w:rPr>
                <w:sz w:val="18"/>
                <w:szCs w:val="18"/>
              </w:rPr>
              <w:t>жения и профессиональных заболеваний спины у работников физ</w:t>
            </w:r>
            <w:r w:rsidRPr="00A71BBD">
              <w:rPr>
                <w:sz w:val="18"/>
                <w:szCs w:val="18"/>
              </w:rPr>
              <w:t>и</w:t>
            </w:r>
            <w:r w:rsidRPr="00A71BBD">
              <w:rPr>
                <w:sz w:val="18"/>
                <w:szCs w:val="18"/>
              </w:rPr>
              <w:t>ческого труда" рекомендуется организ</w:t>
            </w:r>
            <w:r w:rsidRPr="00A71BBD">
              <w:rPr>
                <w:sz w:val="18"/>
                <w:szCs w:val="18"/>
              </w:rPr>
              <w:t>а</w:t>
            </w:r>
            <w:r w:rsidRPr="00A71BBD">
              <w:rPr>
                <w:sz w:val="18"/>
                <w:szCs w:val="18"/>
              </w:rPr>
              <w:t>ция перерывов  через 1,5-2,0 ч. работы, продолжительностью не менее 10 мин ка</w:t>
            </w:r>
            <w:r w:rsidRPr="00A71BBD">
              <w:rPr>
                <w:sz w:val="18"/>
                <w:szCs w:val="18"/>
              </w:rPr>
              <w:t>ж</w:t>
            </w:r>
            <w:r w:rsidRPr="00A71BBD">
              <w:rPr>
                <w:sz w:val="18"/>
                <w:szCs w:val="18"/>
              </w:rPr>
              <w:t>дый.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61F96FEB" w14:textId="77777777" w:rsidR="00F119D8" w:rsidRPr="005612AC" w:rsidRDefault="00F119D8" w:rsidP="002A549F">
            <w:pPr>
              <w:pStyle w:val="aa"/>
              <w:rPr>
                <w:sz w:val="18"/>
                <w:szCs w:val="18"/>
              </w:rPr>
            </w:pPr>
            <w:r w:rsidRPr="00A71BBD">
              <w:rPr>
                <w:sz w:val="18"/>
                <w:szCs w:val="18"/>
              </w:rPr>
              <w:t>Снижение  тяжести тр</w:t>
            </w:r>
            <w:r w:rsidRPr="00A71BBD">
              <w:rPr>
                <w:sz w:val="18"/>
                <w:szCs w:val="18"/>
              </w:rPr>
              <w:t>у</w:t>
            </w:r>
            <w:r w:rsidRPr="00A71BBD">
              <w:rPr>
                <w:sz w:val="18"/>
                <w:szCs w:val="18"/>
              </w:rPr>
              <w:t>дового процесса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39477ECF" w14:textId="77777777" w:rsidR="00F119D8" w:rsidRPr="005612AC" w:rsidRDefault="00F119D8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14:paraId="06D8AF62" w14:textId="77777777" w:rsidR="00F119D8" w:rsidRPr="006F1B1D" w:rsidRDefault="00F119D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41CCF075" w14:textId="77777777" w:rsidR="00F119D8" w:rsidRPr="005612AC" w:rsidRDefault="00F119D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F119D8" w:rsidRPr="00AF49A3" w14:paraId="2CBC7159" w14:textId="77777777" w:rsidTr="002A549F">
        <w:trPr>
          <w:jc w:val="center"/>
        </w:trPr>
        <w:tc>
          <w:tcPr>
            <w:tcW w:w="3367" w:type="dxa"/>
            <w:gridSpan w:val="2"/>
          </w:tcPr>
          <w:p w14:paraId="7FB980C6" w14:textId="77777777" w:rsidR="00F119D8" w:rsidRPr="005612AC" w:rsidRDefault="00F119D8" w:rsidP="002A549F">
            <w:pPr>
              <w:pageBreakBefore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841" w:type="dxa"/>
          </w:tcPr>
          <w:p w14:paraId="0A8E2AF0" w14:textId="77777777" w:rsidR="00F119D8" w:rsidRPr="005612AC" w:rsidRDefault="00F119D8" w:rsidP="002A549F">
            <w:pPr>
              <w:pageBreakBefor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90" w:type="dxa"/>
          </w:tcPr>
          <w:p w14:paraId="0B11E82C" w14:textId="77777777" w:rsidR="00F119D8" w:rsidRPr="005612AC" w:rsidRDefault="00F119D8" w:rsidP="002A549F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2" w:type="dxa"/>
          </w:tcPr>
          <w:p w14:paraId="49048F30" w14:textId="77777777" w:rsidR="00F119D8" w:rsidRPr="005612AC" w:rsidRDefault="00F119D8" w:rsidP="002A549F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16" w:type="dxa"/>
          </w:tcPr>
          <w:p w14:paraId="4EF60EE9" w14:textId="77777777" w:rsidR="00F119D8" w:rsidRPr="005612AC" w:rsidRDefault="00F119D8" w:rsidP="002A549F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9" w:type="dxa"/>
          </w:tcPr>
          <w:p w14:paraId="50A6DEC1" w14:textId="77777777" w:rsidR="00F119D8" w:rsidRPr="005612AC" w:rsidRDefault="00F119D8" w:rsidP="002A549F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F119D8" w:rsidRPr="00AF49A3" w14:paraId="4589DE32" w14:textId="77777777" w:rsidTr="002A549F">
        <w:trPr>
          <w:jc w:val="center"/>
        </w:trPr>
        <w:tc>
          <w:tcPr>
            <w:tcW w:w="9208" w:type="dxa"/>
            <w:gridSpan w:val="3"/>
          </w:tcPr>
          <w:p w14:paraId="54553800" w14:textId="77777777" w:rsidR="00F119D8" w:rsidRDefault="00F119D8" w:rsidP="002A549F">
            <w:pPr>
              <w:ind w:left="-70" w:right="-104"/>
              <w:rPr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Отделение анестезиологии-реанимации (с палатами инте</w:t>
            </w:r>
            <w:r w:rsidRPr="00000F4A">
              <w:rPr>
                <w:i/>
                <w:sz w:val="18"/>
                <w:szCs w:val="18"/>
              </w:rPr>
              <w:t>н</w:t>
            </w:r>
            <w:r w:rsidRPr="00000F4A">
              <w:rPr>
                <w:i/>
                <w:sz w:val="18"/>
                <w:szCs w:val="18"/>
              </w:rPr>
              <w:t>сивной терапии)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64523B94" w14:textId="77777777" w:rsidR="00F119D8" w:rsidRDefault="00F119D8" w:rsidP="0054293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41C485F7" w14:textId="77777777" w:rsidR="00F119D8" w:rsidRPr="005612AC" w:rsidRDefault="00F119D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2B542F78" w14:textId="77777777" w:rsidR="00F119D8" w:rsidRPr="006F1B1D" w:rsidRDefault="00F119D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57ADE728" w14:textId="77777777" w:rsidR="00F119D8" w:rsidRPr="005612AC" w:rsidRDefault="00F119D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2A549F" w:rsidRPr="00AF49A3" w14:paraId="37E49A26" w14:textId="77777777" w:rsidTr="002A549F">
        <w:trPr>
          <w:jc w:val="center"/>
        </w:trPr>
        <w:tc>
          <w:tcPr>
            <w:tcW w:w="948" w:type="dxa"/>
            <w:vMerge w:val="restart"/>
          </w:tcPr>
          <w:p w14:paraId="551DF6E2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46/д223/</w:t>
            </w:r>
          </w:p>
          <w:p w14:paraId="79952A51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  <w:vMerge w:val="restart"/>
          </w:tcPr>
          <w:p w14:paraId="6A856D0B" w14:textId="77777777" w:rsidR="002A549F" w:rsidRPr="00000F4A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латная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5841" w:type="dxa"/>
          </w:tcPr>
          <w:p w14:paraId="1BB53682" w14:textId="77777777" w:rsidR="002A549F" w:rsidRPr="002A549F" w:rsidRDefault="002A549F" w:rsidP="002A549F">
            <w:pPr>
              <w:pStyle w:val="aa"/>
              <w:jc w:val="both"/>
              <w:rPr>
                <w:sz w:val="17"/>
                <w:szCs w:val="17"/>
              </w:rPr>
            </w:pPr>
            <w:r w:rsidRPr="002A549F">
              <w:rPr>
                <w:sz w:val="17"/>
                <w:szCs w:val="17"/>
              </w:rPr>
              <w:t>Обеспечить соблюд</w:t>
            </w:r>
            <w:r w:rsidRPr="002A549F">
              <w:rPr>
                <w:sz w:val="17"/>
                <w:szCs w:val="17"/>
              </w:rPr>
              <w:t>е</w:t>
            </w:r>
            <w:r w:rsidRPr="002A549F">
              <w:rPr>
                <w:sz w:val="17"/>
                <w:szCs w:val="17"/>
              </w:rPr>
              <w:t xml:space="preserve">ние требований </w:t>
            </w:r>
            <w:hyperlink r:id="rId30" w:anchor="6580IP" w:history="1">
              <w:proofErr w:type="spellStart"/>
              <w:r w:rsidRPr="002A549F">
                <w:rPr>
                  <w:sz w:val="17"/>
                  <w:szCs w:val="17"/>
                </w:rPr>
                <w:t>СанПиН</w:t>
              </w:r>
              <w:proofErr w:type="spellEnd"/>
              <w:r w:rsidRPr="002A549F">
                <w:rPr>
                  <w:sz w:val="17"/>
                  <w:szCs w:val="17"/>
                </w:rPr>
                <w:t xml:space="preserve"> 3.3686-21 "Санитарно-эпидемиологические требования по профилактике инфекционных б</w:t>
              </w:r>
              <w:r w:rsidRPr="002A549F">
                <w:rPr>
                  <w:sz w:val="17"/>
                  <w:szCs w:val="17"/>
                </w:rPr>
                <w:t>о</w:t>
              </w:r>
              <w:r w:rsidRPr="002A549F">
                <w:rPr>
                  <w:sz w:val="17"/>
                  <w:szCs w:val="17"/>
                </w:rPr>
                <w:t>лезней"</w:t>
              </w:r>
            </w:hyperlink>
            <w:r w:rsidRPr="002A549F">
              <w:rPr>
                <w:sz w:val="17"/>
                <w:szCs w:val="17"/>
              </w:rPr>
              <w:t>; установить проводить текущую  и заключительную дезинфе</w:t>
            </w:r>
            <w:r w:rsidRPr="002A549F">
              <w:rPr>
                <w:sz w:val="17"/>
                <w:szCs w:val="17"/>
              </w:rPr>
              <w:t>к</w:t>
            </w:r>
            <w:r w:rsidRPr="002A549F">
              <w:rPr>
                <w:sz w:val="17"/>
                <w:szCs w:val="17"/>
              </w:rPr>
              <w:t>ции п</w:t>
            </w:r>
            <w:r w:rsidRPr="002A549F">
              <w:rPr>
                <w:sz w:val="17"/>
                <w:szCs w:val="17"/>
              </w:rPr>
              <w:t>о</w:t>
            </w:r>
            <w:r w:rsidRPr="002A549F">
              <w:rPr>
                <w:sz w:val="17"/>
                <w:szCs w:val="17"/>
              </w:rPr>
              <w:t>мещений; обеспечить: персональную респираторную  защиту работников, антисептическую обработку рук; применение средств и</w:t>
            </w:r>
            <w:r w:rsidRPr="002A549F">
              <w:rPr>
                <w:sz w:val="17"/>
                <w:szCs w:val="17"/>
              </w:rPr>
              <w:t>н</w:t>
            </w:r>
            <w:r w:rsidRPr="002A549F">
              <w:rPr>
                <w:sz w:val="17"/>
                <w:szCs w:val="17"/>
              </w:rPr>
              <w:t>дивидуальной защиты, постоянное медицинское наблюдение за состо</w:t>
            </w:r>
            <w:r w:rsidRPr="002A549F">
              <w:rPr>
                <w:sz w:val="17"/>
                <w:szCs w:val="17"/>
              </w:rPr>
              <w:t>я</w:t>
            </w:r>
            <w:r w:rsidRPr="002A549F">
              <w:rPr>
                <w:sz w:val="17"/>
                <w:szCs w:val="17"/>
              </w:rPr>
              <w:t>нием здоровья (ме</w:t>
            </w:r>
            <w:r w:rsidRPr="002A549F">
              <w:rPr>
                <w:sz w:val="17"/>
                <w:szCs w:val="17"/>
              </w:rPr>
              <w:t>д</w:t>
            </w:r>
            <w:r w:rsidRPr="002A549F">
              <w:rPr>
                <w:sz w:val="17"/>
                <w:szCs w:val="17"/>
              </w:rPr>
              <w:t>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11F8E834" w14:textId="77777777" w:rsidR="002A549F" w:rsidRPr="005612AC" w:rsidRDefault="002A549F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14F0D79A" w14:textId="77777777" w:rsidR="002A549F" w:rsidRPr="005612AC" w:rsidRDefault="002A549F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 w:val="restart"/>
            <w:vAlign w:val="center"/>
          </w:tcPr>
          <w:p w14:paraId="768BF813" w14:textId="77777777" w:rsidR="002A549F" w:rsidRPr="002A549F" w:rsidRDefault="002A549F" w:rsidP="002A549F">
            <w:pPr>
              <w:pStyle w:val="aa"/>
              <w:rPr>
                <w:sz w:val="18"/>
                <w:szCs w:val="18"/>
              </w:rPr>
            </w:pPr>
            <w:r w:rsidRPr="002A549F">
              <w:rPr>
                <w:sz w:val="18"/>
                <w:szCs w:val="18"/>
              </w:rPr>
              <w:t>отделение анестези</w:t>
            </w:r>
            <w:r w:rsidRPr="002A549F">
              <w:rPr>
                <w:sz w:val="18"/>
                <w:szCs w:val="18"/>
              </w:rPr>
              <w:t>о</w:t>
            </w:r>
            <w:r w:rsidRPr="002A549F">
              <w:rPr>
                <w:sz w:val="18"/>
                <w:szCs w:val="18"/>
              </w:rPr>
              <w:t>логии-реанимации (с палатами интенси</w:t>
            </w:r>
            <w:r w:rsidRPr="002A549F">
              <w:rPr>
                <w:sz w:val="18"/>
                <w:szCs w:val="18"/>
              </w:rPr>
              <w:t>в</w:t>
            </w:r>
            <w:r w:rsidRPr="002A549F">
              <w:rPr>
                <w:sz w:val="18"/>
                <w:szCs w:val="18"/>
              </w:rPr>
              <w:t>ной терапии)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14:paraId="72B8D587" w14:textId="77777777" w:rsidR="002A549F" w:rsidRPr="002A549F" w:rsidRDefault="002A549F" w:rsidP="002A549F">
            <w:pPr>
              <w:pStyle w:val="aa"/>
              <w:rPr>
                <w:sz w:val="18"/>
                <w:szCs w:val="18"/>
              </w:rPr>
            </w:pPr>
          </w:p>
        </w:tc>
      </w:tr>
      <w:tr w:rsidR="002A549F" w:rsidRPr="00AF49A3" w14:paraId="0C73BAA2" w14:textId="77777777" w:rsidTr="002A549F">
        <w:trPr>
          <w:jc w:val="center"/>
        </w:trPr>
        <w:tc>
          <w:tcPr>
            <w:tcW w:w="948" w:type="dxa"/>
            <w:vMerge/>
          </w:tcPr>
          <w:p w14:paraId="57FA7241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9" w:type="dxa"/>
            <w:vMerge/>
          </w:tcPr>
          <w:p w14:paraId="3DFE0845" w14:textId="77777777" w:rsidR="002A549F" w:rsidRPr="00000F4A" w:rsidRDefault="002A549F" w:rsidP="0054293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1" w:type="dxa"/>
          </w:tcPr>
          <w:p w14:paraId="5590250B" w14:textId="77777777" w:rsidR="002A549F" w:rsidRPr="002A549F" w:rsidRDefault="002A549F" w:rsidP="002A549F">
            <w:pPr>
              <w:pStyle w:val="aa"/>
              <w:jc w:val="both"/>
              <w:rPr>
                <w:sz w:val="17"/>
                <w:szCs w:val="17"/>
              </w:rPr>
            </w:pPr>
            <w:r w:rsidRPr="002A549F">
              <w:rPr>
                <w:sz w:val="17"/>
                <w:szCs w:val="17"/>
              </w:rPr>
              <w:t>Организовать рациональные режимы труда и отдыха. В динамике раб</w:t>
            </w:r>
            <w:r w:rsidRPr="002A549F">
              <w:rPr>
                <w:sz w:val="17"/>
                <w:szCs w:val="17"/>
              </w:rPr>
              <w:t>о</w:t>
            </w:r>
            <w:r w:rsidRPr="002A549F">
              <w:rPr>
                <w:sz w:val="17"/>
                <w:szCs w:val="17"/>
              </w:rPr>
              <w:t>чего дня и недели необходимо строго соблюдать режим рационального чередования труда и отдыха. В  соответствии с МР2.2.9.2128-06 "Ко</w:t>
            </w:r>
            <w:r w:rsidRPr="002A549F">
              <w:rPr>
                <w:sz w:val="17"/>
                <w:szCs w:val="17"/>
              </w:rPr>
              <w:t>м</w:t>
            </w:r>
            <w:r w:rsidRPr="002A549F">
              <w:rPr>
                <w:sz w:val="17"/>
                <w:szCs w:val="17"/>
              </w:rPr>
              <w:t>плексная пр</w:t>
            </w:r>
            <w:r w:rsidRPr="002A549F">
              <w:rPr>
                <w:sz w:val="17"/>
                <w:szCs w:val="17"/>
              </w:rPr>
              <w:t>о</w:t>
            </w:r>
            <w:r w:rsidRPr="002A549F">
              <w:rPr>
                <w:sz w:val="17"/>
                <w:szCs w:val="17"/>
              </w:rPr>
              <w:t>филактика развития перенапряжения и профессиональных заболеваний сп</w:t>
            </w:r>
            <w:r w:rsidRPr="002A549F">
              <w:rPr>
                <w:sz w:val="17"/>
                <w:szCs w:val="17"/>
              </w:rPr>
              <w:t>и</w:t>
            </w:r>
            <w:r w:rsidRPr="002A549F">
              <w:rPr>
                <w:sz w:val="17"/>
                <w:szCs w:val="17"/>
              </w:rPr>
              <w:t>ны у работников физического труда" рекомендуется организ</w:t>
            </w:r>
            <w:r w:rsidRPr="002A549F">
              <w:rPr>
                <w:sz w:val="17"/>
                <w:szCs w:val="17"/>
              </w:rPr>
              <w:t>а</w:t>
            </w:r>
            <w:r w:rsidRPr="002A549F">
              <w:rPr>
                <w:sz w:val="17"/>
                <w:szCs w:val="17"/>
              </w:rPr>
              <w:t>ция перерывов  через 1,5-2,0 ч. работы, продолжительностью не менее 10 мин ка</w:t>
            </w:r>
            <w:r w:rsidRPr="002A549F">
              <w:rPr>
                <w:sz w:val="17"/>
                <w:szCs w:val="17"/>
              </w:rPr>
              <w:t>ж</w:t>
            </w:r>
            <w:r w:rsidRPr="002A549F">
              <w:rPr>
                <w:sz w:val="17"/>
                <w:szCs w:val="17"/>
              </w:rPr>
              <w:t>дый.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15E9F901" w14:textId="77777777" w:rsidR="002A549F" w:rsidRPr="005612AC" w:rsidRDefault="002A549F" w:rsidP="002A549F">
            <w:pPr>
              <w:pStyle w:val="aa"/>
              <w:rPr>
                <w:sz w:val="18"/>
                <w:szCs w:val="18"/>
              </w:rPr>
            </w:pPr>
            <w:r w:rsidRPr="00A71BBD">
              <w:rPr>
                <w:sz w:val="18"/>
                <w:szCs w:val="18"/>
              </w:rPr>
              <w:t>Снижение  тяжести тр</w:t>
            </w:r>
            <w:r w:rsidRPr="00A71BBD">
              <w:rPr>
                <w:sz w:val="18"/>
                <w:szCs w:val="18"/>
              </w:rPr>
              <w:t>у</w:t>
            </w:r>
            <w:r w:rsidRPr="00A71BBD">
              <w:rPr>
                <w:sz w:val="18"/>
                <w:szCs w:val="18"/>
              </w:rPr>
              <w:t>дового процесса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4C026551" w14:textId="77777777" w:rsidR="002A549F" w:rsidRPr="005612AC" w:rsidRDefault="002A549F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14:paraId="12F5B8FC" w14:textId="77777777" w:rsidR="002A549F" w:rsidRPr="006F1B1D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77C645E1" w14:textId="77777777" w:rsidR="002A549F" w:rsidRPr="005612AC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2A549F" w:rsidRPr="00AF49A3" w14:paraId="0168640B" w14:textId="77777777" w:rsidTr="002A549F">
        <w:trPr>
          <w:jc w:val="center"/>
        </w:trPr>
        <w:tc>
          <w:tcPr>
            <w:tcW w:w="9208" w:type="dxa"/>
            <w:gridSpan w:val="3"/>
          </w:tcPr>
          <w:p w14:paraId="4ECB8FEC" w14:textId="77777777" w:rsidR="002A549F" w:rsidRDefault="002A549F" w:rsidP="002A549F">
            <w:pPr>
              <w:ind w:left="-70" w:right="-104"/>
              <w:rPr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Отделение лучевой и функционал</w:t>
            </w:r>
            <w:r w:rsidRPr="00000F4A">
              <w:rPr>
                <w:i/>
                <w:sz w:val="18"/>
                <w:szCs w:val="18"/>
              </w:rPr>
              <w:t>ь</w:t>
            </w:r>
            <w:r w:rsidRPr="00000F4A">
              <w:rPr>
                <w:i/>
                <w:sz w:val="18"/>
                <w:szCs w:val="18"/>
              </w:rPr>
              <w:t>ной диагностики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725D3DFA" w14:textId="77777777" w:rsidR="002A549F" w:rsidRDefault="002A549F" w:rsidP="0054293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7E1F9993" w14:textId="77777777" w:rsidR="002A549F" w:rsidRPr="005612AC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1D53A30D" w14:textId="77777777" w:rsidR="002A549F" w:rsidRPr="006F1B1D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2CA2ECEF" w14:textId="77777777" w:rsidR="002A549F" w:rsidRPr="005612AC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2A549F" w:rsidRPr="00AF49A3" w14:paraId="2CF85699" w14:textId="77777777" w:rsidTr="002A549F">
        <w:trPr>
          <w:jc w:val="center"/>
        </w:trPr>
        <w:tc>
          <w:tcPr>
            <w:tcW w:w="948" w:type="dxa"/>
          </w:tcPr>
          <w:p w14:paraId="1CD2BDF5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47/д223/</w:t>
            </w:r>
          </w:p>
          <w:p w14:paraId="5BCE302D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101B2154" w14:textId="77777777" w:rsidR="002A549F" w:rsidRPr="00000F4A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Врач-стажер</w:t>
            </w:r>
          </w:p>
        </w:tc>
        <w:tc>
          <w:tcPr>
            <w:tcW w:w="5841" w:type="dxa"/>
          </w:tcPr>
          <w:p w14:paraId="7BDA4FC1" w14:textId="77777777" w:rsidR="002A549F" w:rsidRDefault="002A549F" w:rsidP="002A549F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31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0132A0D1" w14:textId="77777777" w:rsidR="002A549F" w:rsidRPr="005612AC" w:rsidRDefault="002A549F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0E503597" w14:textId="77777777" w:rsidR="002A549F" w:rsidRPr="005612AC" w:rsidRDefault="002A549F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36249628" w14:textId="77777777" w:rsidR="002A549F" w:rsidRPr="006F1B1D" w:rsidRDefault="002A549F" w:rsidP="00542937">
            <w:pPr>
              <w:pStyle w:val="aa"/>
              <w:rPr>
                <w:sz w:val="18"/>
                <w:szCs w:val="18"/>
              </w:rPr>
            </w:pPr>
            <w:r w:rsidRPr="002A549F">
              <w:rPr>
                <w:sz w:val="18"/>
                <w:szCs w:val="18"/>
              </w:rPr>
              <w:t>отделение лучевой и функциональной диа</w:t>
            </w:r>
            <w:r w:rsidRPr="002A549F">
              <w:rPr>
                <w:sz w:val="18"/>
                <w:szCs w:val="18"/>
              </w:rPr>
              <w:t>г</w:t>
            </w:r>
            <w:r w:rsidRPr="002A549F">
              <w:rPr>
                <w:sz w:val="18"/>
                <w:szCs w:val="18"/>
              </w:rPr>
              <w:t>ностики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34A159A1" w14:textId="77777777" w:rsidR="002A549F" w:rsidRPr="005612AC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2A549F" w:rsidRPr="00AF49A3" w14:paraId="1A07D66F" w14:textId="77777777" w:rsidTr="002A549F">
        <w:trPr>
          <w:jc w:val="center"/>
        </w:trPr>
        <w:tc>
          <w:tcPr>
            <w:tcW w:w="9208" w:type="dxa"/>
            <w:gridSpan w:val="3"/>
          </w:tcPr>
          <w:p w14:paraId="4E1EEEA4" w14:textId="77777777" w:rsidR="002A549F" w:rsidRDefault="002A549F" w:rsidP="002A549F">
            <w:pPr>
              <w:ind w:left="-70" w:right="-104"/>
              <w:rPr>
                <w:sz w:val="18"/>
                <w:szCs w:val="18"/>
              </w:rPr>
            </w:pPr>
            <w:r w:rsidRPr="00000F4A">
              <w:rPr>
                <w:b/>
                <w:sz w:val="18"/>
                <w:szCs w:val="18"/>
              </w:rPr>
              <w:t>Городская поликлиника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13B5F939" w14:textId="77777777" w:rsidR="002A549F" w:rsidRDefault="002A549F" w:rsidP="0054293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4726CBE9" w14:textId="77777777" w:rsidR="002A549F" w:rsidRPr="005612AC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36697912" w14:textId="77777777" w:rsidR="002A549F" w:rsidRPr="006F1B1D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07566FB3" w14:textId="77777777" w:rsidR="002A549F" w:rsidRPr="005612AC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2A549F" w:rsidRPr="00AF49A3" w14:paraId="2D024F84" w14:textId="77777777" w:rsidTr="002A549F">
        <w:trPr>
          <w:jc w:val="center"/>
        </w:trPr>
        <w:tc>
          <w:tcPr>
            <w:tcW w:w="9208" w:type="dxa"/>
            <w:gridSpan w:val="3"/>
          </w:tcPr>
          <w:p w14:paraId="39BA20D7" w14:textId="77777777" w:rsidR="002A549F" w:rsidRDefault="002A549F" w:rsidP="002A549F">
            <w:pPr>
              <w:ind w:left="-70" w:right="-104"/>
              <w:rPr>
                <w:sz w:val="18"/>
                <w:szCs w:val="18"/>
              </w:rPr>
            </w:pPr>
            <w:proofErr w:type="spellStart"/>
            <w:r w:rsidRPr="00000F4A">
              <w:rPr>
                <w:i/>
                <w:sz w:val="18"/>
                <w:szCs w:val="18"/>
              </w:rPr>
              <w:t>Общеполиклинический</w:t>
            </w:r>
            <w:proofErr w:type="spellEnd"/>
            <w:r w:rsidRPr="00000F4A">
              <w:rPr>
                <w:i/>
                <w:sz w:val="18"/>
                <w:szCs w:val="18"/>
              </w:rPr>
              <w:t xml:space="preserve"> пе</w:t>
            </w:r>
            <w:r w:rsidRPr="00000F4A">
              <w:rPr>
                <w:i/>
                <w:sz w:val="18"/>
                <w:szCs w:val="18"/>
              </w:rPr>
              <w:t>р</w:t>
            </w:r>
            <w:r w:rsidRPr="00000F4A">
              <w:rPr>
                <w:i/>
                <w:sz w:val="18"/>
                <w:szCs w:val="18"/>
              </w:rPr>
              <w:t>сонал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348A9AA5" w14:textId="77777777" w:rsidR="002A549F" w:rsidRDefault="002A549F" w:rsidP="0054293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445B6ACE" w14:textId="77777777" w:rsidR="002A549F" w:rsidRPr="005612AC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021D49E4" w14:textId="77777777" w:rsidR="002A549F" w:rsidRPr="006F1B1D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38A85644" w14:textId="77777777" w:rsidR="002A549F" w:rsidRPr="005612AC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2A549F" w:rsidRPr="00AF49A3" w14:paraId="3AC824B2" w14:textId="77777777" w:rsidTr="002A549F">
        <w:trPr>
          <w:jc w:val="center"/>
        </w:trPr>
        <w:tc>
          <w:tcPr>
            <w:tcW w:w="948" w:type="dxa"/>
          </w:tcPr>
          <w:p w14:paraId="4CB13925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48/д223/</w:t>
            </w:r>
          </w:p>
          <w:p w14:paraId="45EA1124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3FA05D9B" w14:textId="77777777" w:rsidR="002A549F" w:rsidRPr="00000F4A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5841" w:type="dxa"/>
          </w:tcPr>
          <w:p w14:paraId="0633E0BF" w14:textId="77777777" w:rsidR="002A549F" w:rsidRDefault="002A549F" w:rsidP="002A549F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32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0F41C646" w14:textId="77777777" w:rsidR="002A549F" w:rsidRPr="005612AC" w:rsidRDefault="002A549F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9601876" w14:textId="77777777" w:rsidR="002A549F" w:rsidRPr="005612AC" w:rsidRDefault="002A549F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26974714" w14:textId="77777777" w:rsidR="002A549F" w:rsidRPr="006F1B1D" w:rsidRDefault="002A549F" w:rsidP="00542937">
            <w:pPr>
              <w:pStyle w:val="aa"/>
              <w:rPr>
                <w:sz w:val="18"/>
                <w:szCs w:val="18"/>
              </w:rPr>
            </w:pPr>
            <w:r w:rsidRPr="002A549F">
              <w:rPr>
                <w:sz w:val="18"/>
                <w:szCs w:val="18"/>
              </w:rPr>
              <w:t>городская поликлин</w:t>
            </w:r>
            <w:r w:rsidRPr="002A549F">
              <w:rPr>
                <w:sz w:val="18"/>
                <w:szCs w:val="18"/>
              </w:rPr>
              <w:t>и</w:t>
            </w:r>
            <w:r w:rsidRPr="002A549F">
              <w:rPr>
                <w:sz w:val="18"/>
                <w:szCs w:val="18"/>
              </w:rPr>
              <w:t>ка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148E8670" w14:textId="77777777" w:rsidR="002A549F" w:rsidRPr="005612AC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2A549F" w:rsidRPr="00AF49A3" w14:paraId="52887B12" w14:textId="77777777" w:rsidTr="002A549F">
        <w:trPr>
          <w:jc w:val="center"/>
        </w:trPr>
        <w:tc>
          <w:tcPr>
            <w:tcW w:w="9208" w:type="dxa"/>
            <w:gridSpan w:val="3"/>
          </w:tcPr>
          <w:p w14:paraId="2B34885F" w14:textId="77777777" w:rsidR="002A549F" w:rsidRDefault="002A549F" w:rsidP="002A549F">
            <w:pPr>
              <w:ind w:left="-70" w:right="-104"/>
              <w:rPr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Кабинет инфекционных заболев</w:t>
            </w:r>
            <w:r w:rsidRPr="00000F4A">
              <w:rPr>
                <w:i/>
                <w:sz w:val="18"/>
                <w:szCs w:val="18"/>
              </w:rPr>
              <w:t>а</w:t>
            </w:r>
            <w:r w:rsidRPr="00000F4A">
              <w:rPr>
                <w:i/>
                <w:sz w:val="18"/>
                <w:szCs w:val="18"/>
              </w:rPr>
              <w:t>ний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196077D6" w14:textId="77777777" w:rsidR="002A549F" w:rsidRDefault="002A549F" w:rsidP="0054293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24E1FF9F" w14:textId="77777777" w:rsidR="002A549F" w:rsidRPr="005612AC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0D18370E" w14:textId="77777777" w:rsidR="002A549F" w:rsidRPr="006F1B1D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7504C1B7" w14:textId="77777777" w:rsidR="002A549F" w:rsidRPr="005612AC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2A549F" w:rsidRPr="00AF49A3" w14:paraId="60E1B66B" w14:textId="77777777" w:rsidTr="002A549F">
        <w:trPr>
          <w:jc w:val="center"/>
        </w:trPr>
        <w:tc>
          <w:tcPr>
            <w:tcW w:w="948" w:type="dxa"/>
          </w:tcPr>
          <w:p w14:paraId="58E64977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49/д223/</w:t>
            </w:r>
          </w:p>
          <w:p w14:paraId="159D319A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4A848C7A" w14:textId="77777777" w:rsidR="002A549F" w:rsidRPr="00000F4A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5841" w:type="dxa"/>
          </w:tcPr>
          <w:p w14:paraId="5A0E129D" w14:textId="77777777" w:rsidR="002A549F" w:rsidRDefault="002A549F" w:rsidP="002A549F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33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68ECF942" w14:textId="77777777" w:rsidR="002A549F" w:rsidRPr="005612AC" w:rsidRDefault="002A549F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6234C37" w14:textId="77777777" w:rsidR="002A549F" w:rsidRPr="005612AC" w:rsidRDefault="002A549F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732FC1C1" w14:textId="77777777" w:rsidR="002A549F" w:rsidRPr="006F1B1D" w:rsidRDefault="002A549F" w:rsidP="002A549F">
            <w:pPr>
              <w:pStyle w:val="aa"/>
              <w:rPr>
                <w:sz w:val="18"/>
                <w:szCs w:val="18"/>
              </w:rPr>
            </w:pPr>
            <w:r w:rsidRPr="002A549F">
              <w:rPr>
                <w:sz w:val="18"/>
                <w:szCs w:val="18"/>
              </w:rPr>
              <w:t>городская поликлин</w:t>
            </w:r>
            <w:r w:rsidRPr="002A549F">
              <w:rPr>
                <w:sz w:val="18"/>
                <w:szCs w:val="18"/>
              </w:rPr>
              <w:t>и</w:t>
            </w:r>
            <w:r w:rsidRPr="002A549F">
              <w:rPr>
                <w:sz w:val="18"/>
                <w:szCs w:val="18"/>
              </w:rPr>
              <w:t>ка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0A28F8E9" w14:textId="77777777" w:rsidR="002A549F" w:rsidRPr="005612AC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2A549F" w:rsidRPr="00AF49A3" w14:paraId="617ADBB6" w14:textId="77777777" w:rsidTr="002A549F">
        <w:trPr>
          <w:jc w:val="center"/>
        </w:trPr>
        <w:tc>
          <w:tcPr>
            <w:tcW w:w="948" w:type="dxa"/>
          </w:tcPr>
          <w:p w14:paraId="4E20146A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50/д223/</w:t>
            </w:r>
          </w:p>
          <w:p w14:paraId="3FBC15C7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2D9C4305" w14:textId="77777777" w:rsidR="002A549F" w:rsidRPr="00000F4A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841" w:type="dxa"/>
          </w:tcPr>
          <w:p w14:paraId="5EC3D47B" w14:textId="77777777" w:rsidR="002A549F" w:rsidRDefault="002A549F" w:rsidP="002A549F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34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19BB5F55" w14:textId="77777777" w:rsidR="002A549F" w:rsidRPr="005612AC" w:rsidRDefault="002A549F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444501E4" w14:textId="77777777" w:rsidR="002A549F" w:rsidRPr="005612AC" w:rsidRDefault="002A549F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266662A5" w14:textId="77777777" w:rsidR="002A549F" w:rsidRPr="006F1B1D" w:rsidRDefault="002A549F" w:rsidP="002A549F">
            <w:pPr>
              <w:pStyle w:val="aa"/>
              <w:rPr>
                <w:sz w:val="18"/>
                <w:szCs w:val="18"/>
              </w:rPr>
            </w:pPr>
            <w:r w:rsidRPr="002A549F">
              <w:rPr>
                <w:sz w:val="18"/>
                <w:szCs w:val="18"/>
              </w:rPr>
              <w:t>городская поликлин</w:t>
            </w:r>
            <w:r w:rsidRPr="002A549F">
              <w:rPr>
                <w:sz w:val="18"/>
                <w:szCs w:val="18"/>
              </w:rPr>
              <w:t>и</w:t>
            </w:r>
            <w:r w:rsidRPr="002A549F">
              <w:rPr>
                <w:sz w:val="18"/>
                <w:szCs w:val="18"/>
              </w:rPr>
              <w:t>ка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40E30D1D" w14:textId="77777777" w:rsidR="002A549F" w:rsidRPr="005612AC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2A549F" w:rsidRPr="00AF49A3" w14:paraId="0FDBEF5B" w14:textId="77777777" w:rsidTr="002A549F">
        <w:trPr>
          <w:jc w:val="center"/>
        </w:trPr>
        <w:tc>
          <w:tcPr>
            <w:tcW w:w="3367" w:type="dxa"/>
            <w:gridSpan w:val="2"/>
          </w:tcPr>
          <w:p w14:paraId="414BCE94" w14:textId="77777777" w:rsidR="002A549F" w:rsidRPr="005612AC" w:rsidRDefault="002A549F" w:rsidP="002A549F">
            <w:pPr>
              <w:pageBreakBefore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841" w:type="dxa"/>
          </w:tcPr>
          <w:p w14:paraId="1440C81A" w14:textId="77777777" w:rsidR="002A549F" w:rsidRPr="005612AC" w:rsidRDefault="002A549F" w:rsidP="002A549F">
            <w:pPr>
              <w:pageBreakBefor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90" w:type="dxa"/>
          </w:tcPr>
          <w:p w14:paraId="14495A1A" w14:textId="77777777" w:rsidR="002A549F" w:rsidRPr="005612AC" w:rsidRDefault="002A549F" w:rsidP="002A549F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2" w:type="dxa"/>
          </w:tcPr>
          <w:p w14:paraId="5D1243F4" w14:textId="77777777" w:rsidR="002A549F" w:rsidRPr="005612AC" w:rsidRDefault="002A549F" w:rsidP="002A549F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16" w:type="dxa"/>
          </w:tcPr>
          <w:p w14:paraId="20C5BD70" w14:textId="77777777" w:rsidR="002A549F" w:rsidRPr="005612AC" w:rsidRDefault="002A549F" w:rsidP="002A549F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9" w:type="dxa"/>
          </w:tcPr>
          <w:p w14:paraId="5D012456" w14:textId="77777777" w:rsidR="002A549F" w:rsidRPr="005612AC" w:rsidRDefault="002A549F" w:rsidP="002A549F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2A549F" w:rsidRPr="00AF49A3" w14:paraId="76412B52" w14:textId="77777777" w:rsidTr="002A549F">
        <w:trPr>
          <w:jc w:val="center"/>
        </w:trPr>
        <w:tc>
          <w:tcPr>
            <w:tcW w:w="948" w:type="dxa"/>
          </w:tcPr>
          <w:p w14:paraId="037A300F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51/д223/</w:t>
            </w:r>
          </w:p>
          <w:p w14:paraId="01925332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658E4AED" w14:textId="77777777" w:rsidR="002A549F" w:rsidRPr="00000F4A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5841" w:type="dxa"/>
          </w:tcPr>
          <w:p w14:paraId="1EDD54EC" w14:textId="77777777" w:rsidR="002A549F" w:rsidRDefault="002A549F" w:rsidP="002A549F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35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2C0F931D" w14:textId="77777777" w:rsidR="002A549F" w:rsidRPr="005612AC" w:rsidRDefault="002A549F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C8B8DE8" w14:textId="77777777" w:rsidR="002A549F" w:rsidRPr="005612AC" w:rsidRDefault="002A549F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40CFFD55" w14:textId="77777777" w:rsidR="002A549F" w:rsidRPr="006F1B1D" w:rsidRDefault="002A549F" w:rsidP="002A549F">
            <w:pPr>
              <w:pStyle w:val="aa"/>
              <w:rPr>
                <w:sz w:val="18"/>
                <w:szCs w:val="18"/>
              </w:rPr>
            </w:pPr>
            <w:r w:rsidRPr="002A549F">
              <w:rPr>
                <w:sz w:val="18"/>
                <w:szCs w:val="18"/>
              </w:rPr>
              <w:t>городская поликлин</w:t>
            </w:r>
            <w:r w:rsidRPr="002A549F">
              <w:rPr>
                <w:sz w:val="18"/>
                <w:szCs w:val="18"/>
              </w:rPr>
              <w:t>и</w:t>
            </w:r>
            <w:r w:rsidRPr="002A549F">
              <w:rPr>
                <w:sz w:val="18"/>
                <w:szCs w:val="18"/>
              </w:rPr>
              <w:t>ка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0636900E" w14:textId="77777777" w:rsidR="002A549F" w:rsidRPr="005612AC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2A549F" w:rsidRPr="00AF49A3" w14:paraId="73CC881A" w14:textId="77777777" w:rsidTr="002A549F">
        <w:trPr>
          <w:jc w:val="center"/>
        </w:trPr>
        <w:tc>
          <w:tcPr>
            <w:tcW w:w="9208" w:type="dxa"/>
            <w:gridSpan w:val="3"/>
          </w:tcPr>
          <w:p w14:paraId="3D27D882" w14:textId="77777777" w:rsidR="002A549F" w:rsidRDefault="002A549F" w:rsidP="002A549F">
            <w:pPr>
              <w:ind w:left="-70" w:right="-104"/>
              <w:rPr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Процедурный кабинет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3CA9C679" w14:textId="77777777" w:rsidR="002A549F" w:rsidRDefault="002A549F" w:rsidP="0054293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82FE23A" w14:textId="77777777" w:rsidR="002A549F" w:rsidRPr="005612AC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4006B5D8" w14:textId="77777777" w:rsidR="002A549F" w:rsidRPr="006F1B1D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5C7AF316" w14:textId="77777777" w:rsidR="002A549F" w:rsidRPr="005612AC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2A549F" w:rsidRPr="00AF49A3" w14:paraId="22BCE616" w14:textId="77777777" w:rsidTr="002A549F">
        <w:trPr>
          <w:jc w:val="center"/>
        </w:trPr>
        <w:tc>
          <w:tcPr>
            <w:tcW w:w="948" w:type="dxa"/>
          </w:tcPr>
          <w:p w14:paraId="088E49FB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52/д223/</w:t>
            </w:r>
          </w:p>
          <w:p w14:paraId="55B8D176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2E488D4F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53/д223/</w:t>
            </w:r>
          </w:p>
          <w:p w14:paraId="3061E9B0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374EE48C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54/д223/</w:t>
            </w:r>
          </w:p>
          <w:p w14:paraId="68A2A001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</w:tc>
        <w:tc>
          <w:tcPr>
            <w:tcW w:w="2419" w:type="dxa"/>
          </w:tcPr>
          <w:p w14:paraId="41E13BB4" w14:textId="77777777" w:rsidR="002A549F" w:rsidRPr="00000F4A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цедурной</w:t>
            </w:r>
          </w:p>
        </w:tc>
        <w:tc>
          <w:tcPr>
            <w:tcW w:w="5841" w:type="dxa"/>
          </w:tcPr>
          <w:p w14:paraId="78BC2D19" w14:textId="77777777" w:rsidR="002A549F" w:rsidRDefault="002A549F" w:rsidP="002A549F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36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661B0793" w14:textId="77777777" w:rsidR="002A549F" w:rsidRPr="005612AC" w:rsidRDefault="002A549F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35FE7708" w14:textId="77777777" w:rsidR="002A549F" w:rsidRPr="005612AC" w:rsidRDefault="002A549F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 w:val="restart"/>
            <w:vAlign w:val="center"/>
          </w:tcPr>
          <w:p w14:paraId="7E294592" w14:textId="77777777" w:rsidR="002A549F" w:rsidRPr="006F1B1D" w:rsidRDefault="002A549F" w:rsidP="002A549F">
            <w:pPr>
              <w:pStyle w:val="aa"/>
              <w:rPr>
                <w:sz w:val="18"/>
                <w:szCs w:val="18"/>
              </w:rPr>
            </w:pPr>
            <w:r w:rsidRPr="002A549F">
              <w:rPr>
                <w:sz w:val="18"/>
                <w:szCs w:val="18"/>
              </w:rPr>
              <w:t>городская поликлин</w:t>
            </w:r>
            <w:r w:rsidRPr="002A549F">
              <w:rPr>
                <w:sz w:val="18"/>
                <w:szCs w:val="18"/>
              </w:rPr>
              <w:t>и</w:t>
            </w:r>
            <w:r w:rsidRPr="002A549F">
              <w:rPr>
                <w:sz w:val="18"/>
                <w:szCs w:val="18"/>
              </w:rPr>
              <w:t>ка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105EDFD0" w14:textId="77777777" w:rsidR="002A549F" w:rsidRPr="005612AC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2A549F" w:rsidRPr="00AF49A3" w14:paraId="52D9C54E" w14:textId="77777777" w:rsidTr="002A549F">
        <w:trPr>
          <w:jc w:val="center"/>
        </w:trPr>
        <w:tc>
          <w:tcPr>
            <w:tcW w:w="948" w:type="dxa"/>
          </w:tcPr>
          <w:p w14:paraId="43D3A452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55/д223/</w:t>
            </w:r>
          </w:p>
          <w:p w14:paraId="2953BED3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0CCC60C0" w14:textId="77777777" w:rsidR="002A549F" w:rsidRPr="00000F4A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5841" w:type="dxa"/>
          </w:tcPr>
          <w:p w14:paraId="17A84CCA" w14:textId="77777777" w:rsidR="002A549F" w:rsidRDefault="002A549F" w:rsidP="002A549F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37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2E96AD36" w14:textId="77777777" w:rsidR="002A549F" w:rsidRPr="005612AC" w:rsidRDefault="002A549F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57FC390" w14:textId="77777777" w:rsidR="002A549F" w:rsidRPr="005612AC" w:rsidRDefault="002A549F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14:paraId="717E4812" w14:textId="77777777" w:rsidR="002A549F" w:rsidRPr="006F1B1D" w:rsidRDefault="002A549F" w:rsidP="002A549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149FD5CD" w14:textId="77777777" w:rsidR="002A549F" w:rsidRPr="005612AC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2A549F" w:rsidRPr="00AF49A3" w14:paraId="4D97EC39" w14:textId="77777777" w:rsidTr="002A549F">
        <w:trPr>
          <w:jc w:val="center"/>
        </w:trPr>
        <w:tc>
          <w:tcPr>
            <w:tcW w:w="9208" w:type="dxa"/>
            <w:gridSpan w:val="3"/>
          </w:tcPr>
          <w:p w14:paraId="07732525" w14:textId="77777777" w:rsidR="002A549F" w:rsidRDefault="002A549F" w:rsidP="002A549F">
            <w:pPr>
              <w:ind w:left="-70" w:right="-104"/>
              <w:rPr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Прививочный кабинет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6764ADD1" w14:textId="77777777" w:rsidR="002A549F" w:rsidRDefault="002A549F" w:rsidP="0054293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1C6D1FAB" w14:textId="77777777" w:rsidR="002A549F" w:rsidRPr="005612AC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21649673" w14:textId="77777777" w:rsidR="002A549F" w:rsidRPr="006F1B1D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2AEC7D84" w14:textId="77777777" w:rsidR="002A549F" w:rsidRPr="005612AC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2A549F" w:rsidRPr="00AF49A3" w14:paraId="736F3FD4" w14:textId="77777777" w:rsidTr="002A549F">
        <w:trPr>
          <w:jc w:val="center"/>
        </w:trPr>
        <w:tc>
          <w:tcPr>
            <w:tcW w:w="948" w:type="dxa"/>
          </w:tcPr>
          <w:p w14:paraId="584E142F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56/д223/</w:t>
            </w:r>
          </w:p>
          <w:p w14:paraId="466921DF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4A4536D6" w14:textId="77777777" w:rsidR="002A549F" w:rsidRPr="00000F4A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5841" w:type="dxa"/>
          </w:tcPr>
          <w:p w14:paraId="5C558CE0" w14:textId="77777777" w:rsidR="002A549F" w:rsidRDefault="002A549F" w:rsidP="002A549F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38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590A651C" w14:textId="77777777" w:rsidR="002A549F" w:rsidRPr="005612AC" w:rsidRDefault="002A549F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7ED5C70C" w14:textId="77777777" w:rsidR="002A549F" w:rsidRPr="005612AC" w:rsidRDefault="002A549F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 w:val="restart"/>
            <w:vAlign w:val="center"/>
          </w:tcPr>
          <w:p w14:paraId="6A421C6E" w14:textId="77777777" w:rsidR="002A549F" w:rsidRPr="006F1B1D" w:rsidRDefault="002A549F" w:rsidP="002A549F">
            <w:pPr>
              <w:pStyle w:val="aa"/>
              <w:rPr>
                <w:sz w:val="18"/>
                <w:szCs w:val="18"/>
              </w:rPr>
            </w:pPr>
            <w:r w:rsidRPr="002A549F">
              <w:rPr>
                <w:sz w:val="18"/>
                <w:szCs w:val="18"/>
              </w:rPr>
              <w:t>городская поликлин</w:t>
            </w:r>
            <w:r w:rsidRPr="002A549F">
              <w:rPr>
                <w:sz w:val="18"/>
                <w:szCs w:val="18"/>
              </w:rPr>
              <w:t>и</w:t>
            </w:r>
            <w:r w:rsidRPr="002A549F">
              <w:rPr>
                <w:sz w:val="18"/>
                <w:szCs w:val="18"/>
              </w:rPr>
              <w:t>ка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05499895" w14:textId="77777777" w:rsidR="002A549F" w:rsidRPr="005612AC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2A549F" w:rsidRPr="00AF49A3" w14:paraId="319B45E3" w14:textId="77777777" w:rsidTr="002A549F">
        <w:trPr>
          <w:jc w:val="center"/>
        </w:trPr>
        <w:tc>
          <w:tcPr>
            <w:tcW w:w="948" w:type="dxa"/>
          </w:tcPr>
          <w:p w14:paraId="0DF08E99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57/д223/</w:t>
            </w:r>
          </w:p>
          <w:p w14:paraId="609B2A51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3BB3621B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58/д223/</w:t>
            </w:r>
          </w:p>
          <w:p w14:paraId="6BC7893C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</w:tc>
        <w:tc>
          <w:tcPr>
            <w:tcW w:w="2419" w:type="dxa"/>
          </w:tcPr>
          <w:p w14:paraId="60E8C46C" w14:textId="77777777" w:rsidR="002A549F" w:rsidRPr="00000F4A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841" w:type="dxa"/>
          </w:tcPr>
          <w:p w14:paraId="5CC4465D" w14:textId="77777777" w:rsidR="002A549F" w:rsidRDefault="002A549F" w:rsidP="002A549F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39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70CC4389" w14:textId="77777777" w:rsidR="002A549F" w:rsidRPr="005612AC" w:rsidRDefault="002A549F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747D23B" w14:textId="77777777" w:rsidR="002A549F" w:rsidRPr="005612AC" w:rsidRDefault="002A549F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</w:tcPr>
          <w:p w14:paraId="49591E30" w14:textId="77777777" w:rsidR="002A549F" w:rsidRPr="006F1B1D" w:rsidRDefault="002A549F" w:rsidP="002A549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7AE801D5" w14:textId="77777777" w:rsidR="002A549F" w:rsidRPr="005612AC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2A549F" w:rsidRPr="00AF49A3" w14:paraId="2B0AA519" w14:textId="77777777" w:rsidTr="002A549F">
        <w:trPr>
          <w:jc w:val="center"/>
        </w:trPr>
        <w:tc>
          <w:tcPr>
            <w:tcW w:w="948" w:type="dxa"/>
          </w:tcPr>
          <w:p w14:paraId="2CD4D288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59/д223/</w:t>
            </w:r>
          </w:p>
          <w:p w14:paraId="7B9D86AA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65443119" w14:textId="77777777" w:rsidR="002A549F" w:rsidRPr="00000F4A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Врач-аллерголог-иммунолог</w:t>
            </w:r>
          </w:p>
        </w:tc>
        <w:tc>
          <w:tcPr>
            <w:tcW w:w="5841" w:type="dxa"/>
          </w:tcPr>
          <w:p w14:paraId="041C8A57" w14:textId="77777777" w:rsidR="002A549F" w:rsidRDefault="002A549F" w:rsidP="002A549F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40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55F3E18E" w14:textId="77777777" w:rsidR="002A549F" w:rsidRPr="005612AC" w:rsidRDefault="002A549F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0820D609" w14:textId="77777777" w:rsidR="002A549F" w:rsidRPr="005612AC" w:rsidRDefault="002A549F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14:paraId="6EBFDBC0" w14:textId="77777777" w:rsidR="002A549F" w:rsidRPr="006F1B1D" w:rsidRDefault="002A549F" w:rsidP="002A549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515E55B3" w14:textId="77777777" w:rsidR="002A549F" w:rsidRPr="005612AC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2A549F" w:rsidRPr="00AF49A3" w14:paraId="0590B8DC" w14:textId="77777777" w:rsidTr="002A549F">
        <w:trPr>
          <w:jc w:val="center"/>
        </w:trPr>
        <w:tc>
          <w:tcPr>
            <w:tcW w:w="3367" w:type="dxa"/>
            <w:gridSpan w:val="2"/>
          </w:tcPr>
          <w:p w14:paraId="526C673A" w14:textId="77777777" w:rsidR="002A549F" w:rsidRPr="005612AC" w:rsidRDefault="002A549F" w:rsidP="002A549F">
            <w:pPr>
              <w:pageBreakBefore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841" w:type="dxa"/>
          </w:tcPr>
          <w:p w14:paraId="23C11049" w14:textId="77777777" w:rsidR="002A549F" w:rsidRPr="005612AC" w:rsidRDefault="002A549F" w:rsidP="002A549F">
            <w:pPr>
              <w:pageBreakBefor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90" w:type="dxa"/>
          </w:tcPr>
          <w:p w14:paraId="409A8FCB" w14:textId="77777777" w:rsidR="002A549F" w:rsidRPr="005612AC" w:rsidRDefault="002A549F" w:rsidP="002A549F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2" w:type="dxa"/>
          </w:tcPr>
          <w:p w14:paraId="048B3F55" w14:textId="77777777" w:rsidR="002A549F" w:rsidRPr="005612AC" w:rsidRDefault="002A549F" w:rsidP="002A549F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16" w:type="dxa"/>
          </w:tcPr>
          <w:p w14:paraId="6D095886" w14:textId="77777777" w:rsidR="002A549F" w:rsidRPr="005612AC" w:rsidRDefault="002A549F" w:rsidP="002A549F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9" w:type="dxa"/>
          </w:tcPr>
          <w:p w14:paraId="1A95F2CF" w14:textId="77777777" w:rsidR="002A549F" w:rsidRPr="005612AC" w:rsidRDefault="002A549F" w:rsidP="002A549F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2A549F" w:rsidRPr="00AF49A3" w14:paraId="372C8DE6" w14:textId="77777777" w:rsidTr="002A549F">
        <w:trPr>
          <w:jc w:val="center"/>
        </w:trPr>
        <w:tc>
          <w:tcPr>
            <w:tcW w:w="948" w:type="dxa"/>
          </w:tcPr>
          <w:p w14:paraId="1C10723E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60/д223/</w:t>
            </w:r>
          </w:p>
          <w:p w14:paraId="3DFB6F58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71EB4CFF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61/д223/</w:t>
            </w:r>
          </w:p>
          <w:p w14:paraId="6AF5BE28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</w:tc>
        <w:tc>
          <w:tcPr>
            <w:tcW w:w="2419" w:type="dxa"/>
          </w:tcPr>
          <w:p w14:paraId="708CF78B" w14:textId="77777777" w:rsidR="002A549F" w:rsidRPr="00000F4A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5841" w:type="dxa"/>
          </w:tcPr>
          <w:p w14:paraId="6B0188CD" w14:textId="77777777" w:rsidR="002A549F" w:rsidRDefault="002A549F" w:rsidP="002A549F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41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34EA23AC" w14:textId="77777777" w:rsidR="002A549F" w:rsidRPr="005612AC" w:rsidRDefault="002A549F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1567596D" w14:textId="77777777" w:rsidR="002A549F" w:rsidRPr="005612AC" w:rsidRDefault="002A549F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 w:val="restart"/>
            <w:vAlign w:val="center"/>
          </w:tcPr>
          <w:p w14:paraId="38DE5934" w14:textId="77777777" w:rsidR="002A549F" w:rsidRPr="006F1B1D" w:rsidRDefault="002A549F" w:rsidP="002A549F">
            <w:pPr>
              <w:pStyle w:val="aa"/>
              <w:rPr>
                <w:sz w:val="18"/>
                <w:szCs w:val="18"/>
              </w:rPr>
            </w:pPr>
            <w:r w:rsidRPr="002A549F">
              <w:rPr>
                <w:sz w:val="18"/>
                <w:szCs w:val="18"/>
              </w:rPr>
              <w:t>городская поликлин</w:t>
            </w:r>
            <w:r w:rsidRPr="002A549F">
              <w:rPr>
                <w:sz w:val="18"/>
                <w:szCs w:val="18"/>
              </w:rPr>
              <w:t>и</w:t>
            </w:r>
            <w:r w:rsidRPr="002A549F">
              <w:rPr>
                <w:sz w:val="18"/>
                <w:szCs w:val="18"/>
              </w:rPr>
              <w:t>ка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4510F8FB" w14:textId="77777777" w:rsidR="002A549F" w:rsidRPr="005612AC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2A549F" w:rsidRPr="00AF49A3" w14:paraId="63C90D75" w14:textId="77777777" w:rsidTr="002A549F">
        <w:trPr>
          <w:jc w:val="center"/>
        </w:trPr>
        <w:tc>
          <w:tcPr>
            <w:tcW w:w="948" w:type="dxa"/>
          </w:tcPr>
          <w:p w14:paraId="434C8CCB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62/д223/</w:t>
            </w:r>
          </w:p>
          <w:p w14:paraId="6AC21239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324203AD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63/д223/</w:t>
            </w:r>
          </w:p>
          <w:p w14:paraId="2993DE10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</w:tc>
        <w:tc>
          <w:tcPr>
            <w:tcW w:w="2419" w:type="dxa"/>
          </w:tcPr>
          <w:p w14:paraId="28BAD9F7" w14:textId="77777777" w:rsidR="002A549F" w:rsidRPr="00000F4A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5841" w:type="dxa"/>
          </w:tcPr>
          <w:p w14:paraId="23489D84" w14:textId="77777777" w:rsidR="002A549F" w:rsidRDefault="002A549F" w:rsidP="002A549F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42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33CFA10D" w14:textId="77777777" w:rsidR="002A549F" w:rsidRPr="005612AC" w:rsidRDefault="002A549F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3F62503B" w14:textId="77777777" w:rsidR="002A549F" w:rsidRPr="005612AC" w:rsidRDefault="002A549F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  <w:tcBorders>
              <w:bottom w:val="single" w:sz="4" w:space="0" w:color="auto"/>
            </w:tcBorders>
            <w:vAlign w:val="center"/>
          </w:tcPr>
          <w:p w14:paraId="39ACBF7A" w14:textId="77777777" w:rsidR="002A549F" w:rsidRPr="006F1B1D" w:rsidRDefault="002A549F" w:rsidP="002A549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333A6F35" w14:textId="77777777" w:rsidR="002A549F" w:rsidRPr="005612AC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2A549F" w:rsidRPr="00AF49A3" w14:paraId="35F389F4" w14:textId="77777777" w:rsidTr="002A549F">
        <w:trPr>
          <w:jc w:val="center"/>
        </w:trPr>
        <w:tc>
          <w:tcPr>
            <w:tcW w:w="9208" w:type="dxa"/>
            <w:gridSpan w:val="3"/>
          </w:tcPr>
          <w:p w14:paraId="33162D1A" w14:textId="77777777" w:rsidR="002A549F" w:rsidRDefault="002A549F" w:rsidP="002A549F">
            <w:pPr>
              <w:ind w:left="-70" w:right="-104"/>
              <w:rPr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Кабинет неотложной медици</w:t>
            </w:r>
            <w:r w:rsidRPr="00000F4A">
              <w:rPr>
                <w:i/>
                <w:sz w:val="18"/>
                <w:szCs w:val="18"/>
              </w:rPr>
              <w:t>н</w:t>
            </w:r>
            <w:r w:rsidRPr="00000F4A">
              <w:rPr>
                <w:i/>
                <w:sz w:val="18"/>
                <w:szCs w:val="18"/>
              </w:rPr>
              <w:t>ской помощи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74CD11FD" w14:textId="77777777" w:rsidR="002A549F" w:rsidRDefault="002A549F" w:rsidP="0054293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7A38050D" w14:textId="77777777" w:rsidR="002A549F" w:rsidRPr="005612AC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5226C486" w14:textId="77777777" w:rsidR="002A549F" w:rsidRPr="006F1B1D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344E2BD0" w14:textId="77777777" w:rsidR="002A549F" w:rsidRPr="005612AC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2A549F" w:rsidRPr="00AF49A3" w14:paraId="0D971F5B" w14:textId="77777777" w:rsidTr="002A549F">
        <w:trPr>
          <w:jc w:val="center"/>
        </w:trPr>
        <w:tc>
          <w:tcPr>
            <w:tcW w:w="948" w:type="dxa"/>
          </w:tcPr>
          <w:p w14:paraId="5B0022BE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64/д223/</w:t>
            </w:r>
          </w:p>
          <w:p w14:paraId="2F41A958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050A520A" w14:textId="77777777" w:rsidR="002A549F" w:rsidRPr="00000F4A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кабинетом-врач-терапевт</w:t>
            </w:r>
            <w:proofErr w:type="spellEnd"/>
          </w:p>
        </w:tc>
        <w:tc>
          <w:tcPr>
            <w:tcW w:w="5841" w:type="dxa"/>
          </w:tcPr>
          <w:p w14:paraId="77F9FE87" w14:textId="77777777" w:rsidR="002A549F" w:rsidRDefault="002A549F" w:rsidP="002A549F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43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4CA68A63" w14:textId="77777777" w:rsidR="002A549F" w:rsidRPr="005612AC" w:rsidRDefault="002A549F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2C17CFDB" w14:textId="77777777" w:rsidR="002A549F" w:rsidRPr="005612AC" w:rsidRDefault="002A549F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 w:val="restart"/>
            <w:vAlign w:val="center"/>
          </w:tcPr>
          <w:p w14:paraId="288DE0DF" w14:textId="77777777" w:rsidR="002A549F" w:rsidRPr="006F1B1D" w:rsidRDefault="002A549F" w:rsidP="002A549F">
            <w:pPr>
              <w:pStyle w:val="aa"/>
              <w:rPr>
                <w:sz w:val="18"/>
                <w:szCs w:val="18"/>
              </w:rPr>
            </w:pPr>
            <w:r w:rsidRPr="002A549F">
              <w:rPr>
                <w:sz w:val="18"/>
                <w:szCs w:val="18"/>
              </w:rPr>
              <w:t>городская поликлин</w:t>
            </w:r>
            <w:r w:rsidRPr="002A549F">
              <w:rPr>
                <w:sz w:val="18"/>
                <w:szCs w:val="18"/>
              </w:rPr>
              <w:t>и</w:t>
            </w:r>
            <w:r w:rsidRPr="002A549F">
              <w:rPr>
                <w:sz w:val="18"/>
                <w:szCs w:val="18"/>
              </w:rPr>
              <w:t>ка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65F89C75" w14:textId="77777777" w:rsidR="002A549F" w:rsidRPr="005612AC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2A549F" w:rsidRPr="00AF49A3" w14:paraId="1698999B" w14:textId="77777777" w:rsidTr="002A549F">
        <w:trPr>
          <w:jc w:val="center"/>
        </w:trPr>
        <w:tc>
          <w:tcPr>
            <w:tcW w:w="948" w:type="dxa"/>
          </w:tcPr>
          <w:p w14:paraId="799A9A48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65/д223/</w:t>
            </w:r>
          </w:p>
          <w:p w14:paraId="3B1DAD26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7C886158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66/д223/</w:t>
            </w:r>
          </w:p>
          <w:p w14:paraId="170B654E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</w:tc>
        <w:tc>
          <w:tcPr>
            <w:tcW w:w="2419" w:type="dxa"/>
          </w:tcPr>
          <w:p w14:paraId="2B3A3063" w14:textId="77777777" w:rsidR="002A549F" w:rsidRPr="00000F4A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5841" w:type="dxa"/>
          </w:tcPr>
          <w:p w14:paraId="725F11A4" w14:textId="77777777" w:rsidR="002A549F" w:rsidRDefault="002A549F" w:rsidP="002A549F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44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4434ABF3" w14:textId="77777777" w:rsidR="002A549F" w:rsidRPr="005612AC" w:rsidRDefault="002A549F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33B56E5B" w14:textId="77777777" w:rsidR="002A549F" w:rsidRPr="005612AC" w:rsidRDefault="002A549F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</w:tcPr>
          <w:p w14:paraId="5257742C" w14:textId="77777777" w:rsidR="002A549F" w:rsidRPr="006F1B1D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00109108" w14:textId="77777777" w:rsidR="002A549F" w:rsidRPr="005612AC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2A549F" w:rsidRPr="00AF49A3" w14:paraId="3122A4BF" w14:textId="77777777" w:rsidTr="002A549F">
        <w:trPr>
          <w:jc w:val="center"/>
        </w:trPr>
        <w:tc>
          <w:tcPr>
            <w:tcW w:w="948" w:type="dxa"/>
          </w:tcPr>
          <w:p w14:paraId="77497D8A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67/д223/</w:t>
            </w:r>
          </w:p>
          <w:p w14:paraId="59620166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1FDC8DD5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68/д223/</w:t>
            </w:r>
          </w:p>
          <w:p w14:paraId="6B39EDCE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</w:tc>
        <w:tc>
          <w:tcPr>
            <w:tcW w:w="2419" w:type="dxa"/>
          </w:tcPr>
          <w:p w14:paraId="2864F857" w14:textId="77777777" w:rsidR="002A549F" w:rsidRPr="00000F4A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5841" w:type="dxa"/>
          </w:tcPr>
          <w:p w14:paraId="4497E8DD" w14:textId="77777777" w:rsidR="002A549F" w:rsidRDefault="002A549F" w:rsidP="002A549F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45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12CD3629" w14:textId="77777777" w:rsidR="002A549F" w:rsidRPr="005612AC" w:rsidRDefault="002A549F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5A38E7F" w14:textId="77777777" w:rsidR="002A549F" w:rsidRPr="005612AC" w:rsidRDefault="002A549F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</w:tcPr>
          <w:p w14:paraId="4E9E828A" w14:textId="77777777" w:rsidR="002A549F" w:rsidRPr="006F1B1D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3202D142" w14:textId="77777777" w:rsidR="002A549F" w:rsidRPr="005612AC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2A549F" w:rsidRPr="00AF49A3" w14:paraId="6FDD5F8D" w14:textId="77777777" w:rsidTr="002A549F">
        <w:trPr>
          <w:jc w:val="center"/>
        </w:trPr>
        <w:tc>
          <w:tcPr>
            <w:tcW w:w="948" w:type="dxa"/>
          </w:tcPr>
          <w:p w14:paraId="19171013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69/д223/</w:t>
            </w:r>
          </w:p>
          <w:p w14:paraId="24D076D4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6C6B7941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70/д223/</w:t>
            </w:r>
          </w:p>
          <w:p w14:paraId="7217B56F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</w:tc>
        <w:tc>
          <w:tcPr>
            <w:tcW w:w="2419" w:type="dxa"/>
          </w:tcPr>
          <w:p w14:paraId="12986939" w14:textId="77777777" w:rsidR="002A549F" w:rsidRPr="00000F4A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841" w:type="dxa"/>
          </w:tcPr>
          <w:p w14:paraId="7C0979F5" w14:textId="77777777" w:rsidR="002A549F" w:rsidRDefault="002A549F" w:rsidP="002A549F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46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1298AC6F" w14:textId="77777777" w:rsidR="002A549F" w:rsidRPr="005612AC" w:rsidRDefault="002A549F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061BDEB1" w14:textId="77777777" w:rsidR="002A549F" w:rsidRPr="005612AC" w:rsidRDefault="002A549F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14:paraId="763AE0E6" w14:textId="77777777" w:rsidR="002A549F" w:rsidRPr="006F1B1D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4BD2C506" w14:textId="77777777" w:rsidR="002A549F" w:rsidRPr="005612AC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2A549F" w:rsidRPr="00AF49A3" w14:paraId="72BFD2C9" w14:textId="77777777" w:rsidTr="002A549F">
        <w:trPr>
          <w:jc w:val="center"/>
        </w:trPr>
        <w:tc>
          <w:tcPr>
            <w:tcW w:w="3367" w:type="dxa"/>
            <w:gridSpan w:val="2"/>
          </w:tcPr>
          <w:p w14:paraId="1AA7A567" w14:textId="77777777" w:rsidR="002A549F" w:rsidRPr="005612AC" w:rsidRDefault="002A549F" w:rsidP="002A549F">
            <w:pPr>
              <w:pageBreakBefore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841" w:type="dxa"/>
          </w:tcPr>
          <w:p w14:paraId="2C811997" w14:textId="77777777" w:rsidR="002A549F" w:rsidRPr="005612AC" w:rsidRDefault="002A549F" w:rsidP="002A549F">
            <w:pPr>
              <w:pageBreakBefor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90" w:type="dxa"/>
          </w:tcPr>
          <w:p w14:paraId="6FBF8008" w14:textId="77777777" w:rsidR="002A549F" w:rsidRPr="005612AC" w:rsidRDefault="002A549F" w:rsidP="002A549F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2" w:type="dxa"/>
          </w:tcPr>
          <w:p w14:paraId="209FAC5E" w14:textId="77777777" w:rsidR="002A549F" w:rsidRPr="005612AC" w:rsidRDefault="002A549F" w:rsidP="002A549F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16" w:type="dxa"/>
          </w:tcPr>
          <w:p w14:paraId="28A4568F" w14:textId="77777777" w:rsidR="002A549F" w:rsidRPr="005612AC" w:rsidRDefault="002A549F" w:rsidP="002A549F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9" w:type="dxa"/>
          </w:tcPr>
          <w:p w14:paraId="43997F92" w14:textId="77777777" w:rsidR="002A549F" w:rsidRPr="005612AC" w:rsidRDefault="002A549F" w:rsidP="002A549F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2A549F" w:rsidRPr="00AF49A3" w14:paraId="0DA43E66" w14:textId="77777777" w:rsidTr="002A549F">
        <w:trPr>
          <w:jc w:val="center"/>
        </w:trPr>
        <w:tc>
          <w:tcPr>
            <w:tcW w:w="948" w:type="dxa"/>
          </w:tcPr>
          <w:p w14:paraId="4406658D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71/д223/</w:t>
            </w:r>
          </w:p>
          <w:p w14:paraId="4472A7DE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7D9EBAB9" w14:textId="77777777" w:rsidR="002A549F" w:rsidRPr="00000F4A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5841" w:type="dxa"/>
          </w:tcPr>
          <w:p w14:paraId="4D6E4B8F" w14:textId="77777777" w:rsidR="002A549F" w:rsidRDefault="002A549F" w:rsidP="002A549F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47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1B558CA3" w14:textId="77777777" w:rsidR="002A549F" w:rsidRPr="005612AC" w:rsidRDefault="002A549F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3C00FAF8" w14:textId="77777777" w:rsidR="002A549F" w:rsidRPr="005612AC" w:rsidRDefault="002A549F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0CA8C6F3" w14:textId="77777777" w:rsidR="002A549F" w:rsidRPr="006F1B1D" w:rsidRDefault="002A549F" w:rsidP="00542937">
            <w:pPr>
              <w:pStyle w:val="aa"/>
              <w:rPr>
                <w:sz w:val="18"/>
                <w:szCs w:val="18"/>
              </w:rPr>
            </w:pPr>
            <w:r w:rsidRPr="002A549F">
              <w:rPr>
                <w:sz w:val="18"/>
                <w:szCs w:val="18"/>
              </w:rPr>
              <w:t>городская поликлин</w:t>
            </w:r>
            <w:r w:rsidRPr="002A549F">
              <w:rPr>
                <w:sz w:val="18"/>
                <w:szCs w:val="18"/>
              </w:rPr>
              <w:t>и</w:t>
            </w:r>
            <w:r w:rsidRPr="002A549F">
              <w:rPr>
                <w:sz w:val="18"/>
                <w:szCs w:val="18"/>
              </w:rPr>
              <w:t>ка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41E51D5D" w14:textId="77777777" w:rsidR="002A549F" w:rsidRPr="005612AC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2A549F" w:rsidRPr="00AF49A3" w14:paraId="248AC05F" w14:textId="77777777" w:rsidTr="002A549F">
        <w:trPr>
          <w:jc w:val="center"/>
        </w:trPr>
        <w:tc>
          <w:tcPr>
            <w:tcW w:w="9208" w:type="dxa"/>
            <w:gridSpan w:val="3"/>
          </w:tcPr>
          <w:p w14:paraId="70FA78B6" w14:textId="77777777" w:rsidR="002A549F" w:rsidRDefault="002A549F" w:rsidP="002A549F">
            <w:pPr>
              <w:ind w:left="-70" w:right="-104"/>
              <w:rPr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Отдел по профилактике и борьбе с ВИЧ/СПИД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53F5DE05" w14:textId="77777777" w:rsidR="002A549F" w:rsidRDefault="002A549F" w:rsidP="0054293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1A53420E" w14:textId="77777777" w:rsidR="002A549F" w:rsidRPr="005612AC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0719DD92" w14:textId="77777777" w:rsidR="002A549F" w:rsidRPr="006F1B1D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0655CC49" w14:textId="77777777" w:rsidR="002A549F" w:rsidRPr="005612AC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2A549F" w:rsidRPr="00AF49A3" w14:paraId="1786FAE0" w14:textId="77777777" w:rsidTr="002A549F">
        <w:trPr>
          <w:jc w:val="center"/>
        </w:trPr>
        <w:tc>
          <w:tcPr>
            <w:tcW w:w="948" w:type="dxa"/>
          </w:tcPr>
          <w:p w14:paraId="7A02CAA9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72/д223/</w:t>
            </w:r>
          </w:p>
          <w:p w14:paraId="5825A08A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368CC4BF" w14:textId="77777777" w:rsidR="002A549F" w:rsidRPr="00000F4A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отделом-врач-инфекционист</w:t>
            </w:r>
            <w:proofErr w:type="spellEnd"/>
          </w:p>
        </w:tc>
        <w:tc>
          <w:tcPr>
            <w:tcW w:w="5841" w:type="dxa"/>
          </w:tcPr>
          <w:p w14:paraId="51649B78" w14:textId="77777777" w:rsidR="002A549F" w:rsidRDefault="002A549F" w:rsidP="002A549F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48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1BAD1A65" w14:textId="77777777" w:rsidR="002A549F" w:rsidRPr="005612AC" w:rsidRDefault="002A549F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ADA5953" w14:textId="77777777" w:rsidR="002A549F" w:rsidRPr="005612AC" w:rsidRDefault="002A549F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 w:val="restart"/>
            <w:vAlign w:val="center"/>
          </w:tcPr>
          <w:p w14:paraId="05A1ADAE" w14:textId="77777777" w:rsidR="002A549F" w:rsidRPr="002A549F" w:rsidRDefault="002A549F" w:rsidP="002A549F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A549F">
              <w:rPr>
                <w:sz w:val="18"/>
                <w:szCs w:val="18"/>
              </w:rPr>
              <w:t>отдел по профилакт</w:t>
            </w:r>
            <w:r w:rsidRPr="002A549F">
              <w:rPr>
                <w:sz w:val="18"/>
                <w:szCs w:val="18"/>
              </w:rPr>
              <w:t>и</w:t>
            </w:r>
            <w:r w:rsidRPr="002A549F">
              <w:rPr>
                <w:sz w:val="18"/>
                <w:szCs w:val="18"/>
              </w:rPr>
              <w:t>ке и борьбе с ВИЧ/СПИД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2690AE99" w14:textId="77777777" w:rsidR="002A549F" w:rsidRPr="005612AC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2A549F" w:rsidRPr="00AF49A3" w14:paraId="01D55088" w14:textId="77777777" w:rsidTr="002A549F">
        <w:trPr>
          <w:jc w:val="center"/>
        </w:trPr>
        <w:tc>
          <w:tcPr>
            <w:tcW w:w="948" w:type="dxa"/>
          </w:tcPr>
          <w:p w14:paraId="30532E4E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73/д223/</w:t>
            </w:r>
          </w:p>
          <w:p w14:paraId="02243264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41ADE7D1" w14:textId="77777777" w:rsidR="002A549F" w:rsidRPr="00000F4A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5841" w:type="dxa"/>
          </w:tcPr>
          <w:p w14:paraId="47A30D53" w14:textId="77777777" w:rsidR="002A549F" w:rsidRDefault="002A549F" w:rsidP="002A549F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49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5543162C" w14:textId="77777777" w:rsidR="002A549F" w:rsidRPr="005612AC" w:rsidRDefault="002A549F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09B67AD7" w14:textId="77777777" w:rsidR="002A549F" w:rsidRPr="005612AC" w:rsidRDefault="002A549F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</w:tcPr>
          <w:p w14:paraId="38935050" w14:textId="77777777" w:rsidR="002A549F" w:rsidRPr="006F1B1D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067CEE79" w14:textId="77777777" w:rsidR="002A549F" w:rsidRPr="005612AC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2A549F" w:rsidRPr="00AF49A3" w14:paraId="28BE1488" w14:textId="77777777" w:rsidTr="002A549F">
        <w:trPr>
          <w:jc w:val="center"/>
        </w:trPr>
        <w:tc>
          <w:tcPr>
            <w:tcW w:w="948" w:type="dxa"/>
          </w:tcPr>
          <w:p w14:paraId="6F7F2A33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74/д223/</w:t>
            </w:r>
          </w:p>
          <w:p w14:paraId="7C82DA97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4308D18F" w14:textId="77777777" w:rsidR="002A549F" w:rsidRPr="00000F4A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841" w:type="dxa"/>
          </w:tcPr>
          <w:p w14:paraId="445C3AC8" w14:textId="77777777" w:rsidR="002A549F" w:rsidRDefault="002A549F" w:rsidP="002A549F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50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2147F0B6" w14:textId="77777777" w:rsidR="002A549F" w:rsidRPr="005612AC" w:rsidRDefault="002A549F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FEA38BA" w14:textId="77777777" w:rsidR="002A549F" w:rsidRPr="005612AC" w:rsidRDefault="002A549F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</w:tcPr>
          <w:p w14:paraId="378F23C5" w14:textId="77777777" w:rsidR="002A549F" w:rsidRPr="006F1B1D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095BFB23" w14:textId="77777777" w:rsidR="002A549F" w:rsidRPr="005612AC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2A549F" w:rsidRPr="00AF49A3" w14:paraId="056AA543" w14:textId="77777777" w:rsidTr="002A549F">
        <w:trPr>
          <w:jc w:val="center"/>
        </w:trPr>
        <w:tc>
          <w:tcPr>
            <w:tcW w:w="948" w:type="dxa"/>
          </w:tcPr>
          <w:p w14:paraId="1F265C55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75/д223/</w:t>
            </w:r>
          </w:p>
          <w:p w14:paraId="1DB0E1D4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25D4374B" w14:textId="77777777" w:rsidR="002A549F" w:rsidRPr="00000F4A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цедурной</w:t>
            </w:r>
          </w:p>
        </w:tc>
        <w:tc>
          <w:tcPr>
            <w:tcW w:w="5841" w:type="dxa"/>
          </w:tcPr>
          <w:p w14:paraId="5959F157" w14:textId="77777777" w:rsidR="002A549F" w:rsidRDefault="002A549F" w:rsidP="002A549F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51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6A8C802D" w14:textId="77777777" w:rsidR="002A549F" w:rsidRPr="005612AC" w:rsidRDefault="002A549F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2B1E3BEE" w14:textId="77777777" w:rsidR="002A549F" w:rsidRPr="005612AC" w:rsidRDefault="002A549F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</w:tcPr>
          <w:p w14:paraId="41EDDD6C" w14:textId="77777777" w:rsidR="002A549F" w:rsidRPr="006F1B1D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5D544868" w14:textId="77777777" w:rsidR="002A549F" w:rsidRPr="005612AC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2A549F" w:rsidRPr="00AF49A3" w14:paraId="4429FB35" w14:textId="77777777" w:rsidTr="002A549F">
        <w:trPr>
          <w:jc w:val="center"/>
        </w:trPr>
        <w:tc>
          <w:tcPr>
            <w:tcW w:w="948" w:type="dxa"/>
          </w:tcPr>
          <w:p w14:paraId="6752A8E5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76/д223/</w:t>
            </w:r>
          </w:p>
          <w:p w14:paraId="692643D0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7C046E9B" w14:textId="77777777" w:rsidR="002A549F" w:rsidRPr="00000F4A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5841" w:type="dxa"/>
          </w:tcPr>
          <w:p w14:paraId="51142DAA" w14:textId="77777777" w:rsidR="002A549F" w:rsidRDefault="002A549F" w:rsidP="002A549F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52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0E28A841" w14:textId="77777777" w:rsidR="002A549F" w:rsidRPr="005612AC" w:rsidRDefault="002A549F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48CB82C1" w14:textId="77777777" w:rsidR="002A549F" w:rsidRPr="005612AC" w:rsidRDefault="002A549F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14:paraId="42640858" w14:textId="77777777" w:rsidR="002A549F" w:rsidRPr="006F1B1D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12A0F6D5" w14:textId="77777777" w:rsidR="002A549F" w:rsidRPr="005612AC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2A549F" w:rsidRPr="00AF49A3" w14:paraId="7390A40F" w14:textId="77777777" w:rsidTr="002A549F">
        <w:trPr>
          <w:jc w:val="center"/>
        </w:trPr>
        <w:tc>
          <w:tcPr>
            <w:tcW w:w="3367" w:type="dxa"/>
            <w:gridSpan w:val="2"/>
          </w:tcPr>
          <w:p w14:paraId="1996F214" w14:textId="77777777" w:rsidR="002A549F" w:rsidRPr="005612AC" w:rsidRDefault="002A549F" w:rsidP="002A549F">
            <w:pPr>
              <w:pageBreakBefore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841" w:type="dxa"/>
          </w:tcPr>
          <w:p w14:paraId="4ED1AA3A" w14:textId="77777777" w:rsidR="002A549F" w:rsidRPr="005612AC" w:rsidRDefault="002A549F" w:rsidP="002A549F">
            <w:pPr>
              <w:pageBreakBefor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90" w:type="dxa"/>
          </w:tcPr>
          <w:p w14:paraId="5C7C5F6A" w14:textId="77777777" w:rsidR="002A549F" w:rsidRPr="005612AC" w:rsidRDefault="002A549F" w:rsidP="002A549F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2" w:type="dxa"/>
          </w:tcPr>
          <w:p w14:paraId="2A655860" w14:textId="77777777" w:rsidR="002A549F" w:rsidRPr="005612AC" w:rsidRDefault="002A549F" w:rsidP="002A549F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16" w:type="dxa"/>
          </w:tcPr>
          <w:p w14:paraId="0CFC1FD0" w14:textId="77777777" w:rsidR="002A549F" w:rsidRPr="005612AC" w:rsidRDefault="002A549F" w:rsidP="002A549F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9" w:type="dxa"/>
          </w:tcPr>
          <w:p w14:paraId="3F5D263C" w14:textId="77777777" w:rsidR="002A549F" w:rsidRPr="005612AC" w:rsidRDefault="002A549F" w:rsidP="002A549F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2A549F" w:rsidRPr="00AF49A3" w14:paraId="5B269929" w14:textId="77777777" w:rsidTr="002A549F">
        <w:trPr>
          <w:jc w:val="center"/>
        </w:trPr>
        <w:tc>
          <w:tcPr>
            <w:tcW w:w="9208" w:type="dxa"/>
            <w:gridSpan w:val="3"/>
          </w:tcPr>
          <w:p w14:paraId="0EF2D29B" w14:textId="77777777" w:rsidR="002A549F" w:rsidRDefault="002A549F" w:rsidP="002A549F">
            <w:pPr>
              <w:ind w:left="-70" w:right="-104"/>
              <w:rPr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Противотуберкулезный каб</w:t>
            </w:r>
            <w:r w:rsidRPr="00000F4A">
              <w:rPr>
                <w:i/>
                <w:sz w:val="18"/>
                <w:szCs w:val="18"/>
              </w:rPr>
              <w:t>и</w:t>
            </w:r>
            <w:r w:rsidRPr="00000F4A"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1486413A" w14:textId="77777777" w:rsidR="002A549F" w:rsidRDefault="002A549F" w:rsidP="0054293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7D811B65" w14:textId="77777777" w:rsidR="002A549F" w:rsidRPr="005612AC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5D04DCEA" w14:textId="77777777" w:rsidR="002A549F" w:rsidRPr="006F1B1D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1E9BD427" w14:textId="77777777" w:rsidR="002A549F" w:rsidRPr="005612AC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2A549F" w:rsidRPr="00AF49A3" w14:paraId="41085D3D" w14:textId="77777777" w:rsidTr="002A549F">
        <w:trPr>
          <w:jc w:val="center"/>
        </w:trPr>
        <w:tc>
          <w:tcPr>
            <w:tcW w:w="948" w:type="dxa"/>
          </w:tcPr>
          <w:p w14:paraId="72CE8E30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77/д223/</w:t>
            </w:r>
          </w:p>
          <w:p w14:paraId="7931AE89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0201BB94" w14:textId="77777777" w:rsidR="002A549F" w:rsidRPr="00000F4A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кабинетом-врач-фтизиатр</w:t>
            </w:r>
            <w:proofErr w:type="spellEnd"/>
            <w:r>
              <w:rPr>
                <w:sz w:val="18"/>
                <w:szCs w:val="18"/>
              </w:rPr>
              <w:t xml:space="preserve"> участковый</w:t>
            </w:r>
          </w:p>
        </w:tc>
        <w:tc>
          <w:tcPr>
            <w:tcW w:w="5841" w:type="dxa"/>
          </w:tcPr>
          <w:p w14:paraId="1785CF58" w14:textId="77777777" w:rsidR="002A549F" w:rsidRDefault="002A549F" w:rsidP="002A549F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53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03702DC1" w14:textId="77777777" w:rsidR="002A549F" w:rsidRPr="005612AC" w:rsidRDefault="002A549F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0197F3DF" w14:textId="77777777" w:rsidR="002A549F" w:rsidRPr="005612AC" w:rsidRDefault="002A549F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 w:val="restart"/>
            <w:vAlign w:val="center"/>
          </w:tcPr>
          <w:p w14:paraId="3D7372AD" w14:textId="77777777" w:rsidR="002A549F" w:rsidRPr="002A549F" w:rsidRDefault="002A549F" w:rsidP="002A549F">
            <w:pPr>
              <w:pStyle w:val="aa"/>
              <w:rPr>
                <w:sz w:val="18"/>
                <w:szCs w:val="18"/>
              </w:rPr>
            </w:pPr>
            <w:r w:rsidRPr="002A549F">
              <w:rPr>
                <w:sz w:val="18"/>
                <w:szCs w:val="18"/>
              </w:rPr>
              <w:t>противотуберкуле</w:t>
            </w:r>
            <w:r w:rsidRPr="002A549F">
              <w:rPr>
                <w:sz w:val="18"/>
                <w:szCs w:val="18"/>
              </w:rPr>
              <w:t>з</w:t>
            </w:r>
            <w:r w:rsidRPr="002A549F">
              <w:rPr>
                <w:sz w:val="18"/>
                <w:szCs w:val="18"/>
              </w:rPr>
              <w:t>ный каб</w:t>
            </w:r>
            <w:r w:rsidRPr="002A549F">
              <w:rPr>
                <w:sz w:val="18"/>
                <w:szCs w:val="18"/>
              </w:rPr>
              <w:t>и</w:t>
            </w:r>
            <w:r w:rsidRPr="002A549F">
              <w:rPr>
                <w:sz w:val="18"/>
                <w:szCs w:val="18"/>
              </w:rPr>
              <w:t>нет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11032753" w14:textId="77777777" w:rsidR="002A549F" w:rsidRPr="005612AC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2A549F" w:rsidRPr="00AF49A3" w14:paraId="6E35C0BB" w14:textId="77777777" w:rsidTr="002A549F">
        <w:trPr>
          <w:jc w:val="center"/>
        </w:trPr>
        <w:tc>
          <w:tcPr>
            <w:tcW w:w="948" w:type="dxa"/>
          </w:tcPr>
          <w:p w14:paraId="78EDCEF0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78/д223/</w:t>
            </w:r>
          </w:p>
          <w:p w14:paraId="5628CEF6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7698A448" w14:textId="77777777" w:rsidR="002A549F" w:rsidRPr="00000F4A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Врач-фтизиатр участковый</w:t>
            </w:r>
          </w:p>
        </w:tc>
        <w:tc>
          <w:tcPr>
            <w:tcW w:w="5841" w:type="dxa"/>
          </w:tcPr>
          <w:p w14:paraId="58E35418" w14:textId="77777777" w:rsidR="002A549F" w:rsidRDefault="002A549F" w:rsidP="002A549F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54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241DF2F7" w14:textId="77777777" w:rsidR="002A549F" w:rsidRPr="005612AC" w:rsidRDefault="002A549F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2BFEA3D5" w14:textId="77777777" w:rsidR="002A549F" w:rsidRPr="005612AC" w:rsidRDefault="002A549F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</w:tcPr>
          <w:p w14:paraId="62DFDB66" w14:textId="77777777" w:rsidR="002A549F" w:rsidRPr="006F1B1D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40F0BAA9" w14:textId="77777777" w:rsidR="002A549F" w:rsidRPr="005612AC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2A549F" w:rsidRPr="00AF49A3" w14:paraId="4BCD6811" w14:textId="77777777" w:rsidTr="002A549F">
        <w:trPr>
          <w:jc w:val="center"/>
        </w:trPr>
        <w:tc>
          <w:tcPr>
            <w:tcW w:w="948" w:type="dxa"/>
          </w:tcPr>
          <w:p w14:paraId="1F2FAFE2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79/д223/</w:t>
            </w:r>
          </w:p>
          <w:p w14:paraId="037B44F3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2B10DB92" w14:textId="77777777" w:rsidR="002A549F" w:rsidRPr="00000F4A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ковая</w:t>
            </w:r>
          </w:p>
        </w:tc>
        <w:tc>
          <w:tcPr>
            <w:tcW w:w="5841" w:type="dxa"/>
          </w:tcPr>
          <w:p w14:paraId="40C439D8" w14:textId="77777777" w:rsidR="002A549F" w:rsidRDefault="002A549F" w:rsidP="002A549F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55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42EBEA16" w14:textId="77777777" w:rsidR="002A549F" w:rsidRPr="005612AC" w:rsidRDefault="002A549F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F8026EE" w14:textId="77777777" w:rsidR="002A549F" w:rsidRPr="005612AC" w:rsidRDefault="002A549F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</w:tcPr>
          <w:p w14:paraId="2262699B" w14:textId="77777777" w:rsidR="002A549F" w:rsidRPr="006F1B1D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347A1D93" w14:textId="77777777" w:rsidR="002A549F" w:rsidRPr="005612AC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2A549F" w:rsidRPr="00AF49A3" w14:paraId="6E2A1E11" w14:textId="77777777" w:rsidTr="002A549F">
        <w:trPr>
          <w:jc w:val="center"/>
        </w:trPr>
        <w:tc>
          <w:tcPr>
            <w:tcW w:w="948" w:type="dxa"/>
          </w:tcPr>
          <w:p w14:paraId="221E41F3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80/д223/</w:t>
            </w:r>
          </w:p>
          <w:p w14:paraId="7DD4BEB9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65A5A8EE" w14:textId="77777777" w:rsidR="002A549F" w:rsidRPr="00000F4A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841" w:type="dxa"/>
          </w:tcPr>
          <w:p w14:paraId="1F4E97B1" w14:textId="77777777" w:rsidR="002A549F" w:rsidRDefault="002A549F" w:rsidP="002A549F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56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251E23FD" w14:textId="77777777" w:rsidR="002A549F" w:rsidRPr="005612AC" w:rsidRDefault="002A549F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10576DB7" w14:textId="77777777" w:rsidR="002A549F" w:rsidRPr="005612AC" w:rsidRDefault="002A549F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</w:tcPr>
          <w:p w14:paraId="0518BFEE" w14:textId="77777777" w:rsidR="002A549F" w:rsidRPr="006F1B1D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2187B4A7" w14:textId="77777777" w:rsidR="002A549F" w:rsidRPr="005612AC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2A549F" w:rsidRPr="00AF49A3" w14:paraId="4CC0BC8F" w14:textId="77777777" w:rsidTr="002A549F">
        <w:trPr>
          <w:jc w:val="center"/>
        </w:trPr>
        <w:tc>
          <w:tcPr>
            <w:tcW w:w="948" w:type="dxa"/>
          </w:tcPr>
          <w:p w14:paraId="60D0633E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81/д223/</w:t>
            </w:r>
          </w:p>
          <w:p w14:paraId="357C1F1C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75C249FD" w14:textId="77777777" w:rsidR="002A549F" w:rsidRPr="00000F4A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цедурной</w:t>
            </w:r>
          </w:p>
        </w:tc>
        <w:tc>
          <w:tcPr>
            <w:tcW w:w="5841" w:type="dxa"/>
          </w:tcPr>
          <w:p w14:paraId="399D606D" w14:textId="77777777" w:rsidR="002A549F" w:rsidRDefault="002A549F" w:rsidP="002A549F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57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658916A1" w14:textId="77777777" w:rsidR="002A549F" w:rsidRPr="005612AC" w:rsidRDefault="002A549F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73600F1" w14:textId="77777777" w:rsidR="002A549F" w:rsidRPr="005612AC" w:rsidRDefault="002A549F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</w:tcPr>
          <w:p w14:paraId="4DCF1151" w14:textId="77777777" w:rsidR="002A549F" w:rsidRPr="006F1B1D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1BD81C41" w14:textId="77777777" w:rsidR="002A549F" w:rsidRPr="005612AC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2A549F" w:rsidRPr="00AF49A3" w14:paraId="10E1C910" w14:textId="77777777" w:rsidTr="002A549F">
        <w:trPr>
          <w:jc w:val="center"/>
        </w:trPr>
        <w:tc>
          <w:tcPr>
            <w:tcW w:w="948" w:type="dxa"/>
          </w:tcPr>
          <w:p w14:paraId="190E96B7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82/д223/</w:t>
            </w:r>
          </w:p>
          <w:p w14:paraId="5FB89902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47D2DA36" w14:textId="77777777" w:rsidR="002A549F" w:rsidRPr="00000F4A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5841" w:type="dxa"/>
          </w:tcPr>
          <w:p w14:paraId="7F0A2673" w14:textId="77777777" w:rsidR="002A549F" w:rsidRDefault="002A549F" w:rsidP="002A549F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58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43720C01" w14:textId="77777777" w:rsidR="002A549F" w:rsidRPr="005612AC" w:rsidRDefault="002A549F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09435084" w14:textId="77777777" w:rsidR="002A549F" w:rsidRPr="005612AC" w:rsidRDefault="002A549F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14:paraId="76749CBC" w14:textId="77777777" w:rsidR="002A549F" w:rsidRPr="006F1B1D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72ADCEC1" w14:textId="77777777" w:rsidR="002A549F" w:rsidRPr="005612AC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2A549F" w:rsidRPr="00AF49A3" w14:paraId="6783A848" w14:textId="77777777" w:rsidTr="002A549F">
        <w:trPr>
          <w:jc w:val="center"/>
        </w:trPr>
        <w:tc>
          <w:tcPr>
            <w:tcW w:w="3367" w:type="dxa"/>
            <w:gridSpan w:val="2"/>
          </w:tcPr>
          <w:p w14:paraId="40EB2389" w14:textId="77777777" w:rsidR="002A549F" w:rsidRPr="005612AC" w:rsidRDefault="002A549F" w:rsidP="002A549F">
            <w:pPr>
              <w:pageBreakBefore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841" w:type="dxa"/>
          </w:tcPr>
          <w:p w14:paraId="17BF0581" w14:textId="77777777" w:rsidR="002A549F" w:rsidRPr="005612AC" w:rsidRDefault="002A549F" w:rsidP="002A549F">
            <w:pPr>
              <w:pageBreakBefor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90" w:type="dxa"/>
          </w:tcPr>
          <w:p w14:paraId="1642EB53" w14:textId="77777777" w:rsidR="002A549F" w:rsidRPr="005612AC" w:rsidRDefault="002A549F" w:rsidP="002A549F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2" w:type="dxa"/>
          </w:tcPr>
          <w:p w14:paraId="204A913E" w14:textId="77777777" w:rsidR="002A549F" w:rsidRPr="005612AC" w:rsidRDefault="002A549F" w:rsidP="002A549F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16" w:type="dxa"/>
          </w:tcPr>
          <w:p w14:paraId="67B2B2F1" w14:textId="77777777" w:rsidR="002A549F" w:rsidRPr="005612AC" w:rsidRDefault="002A549F" w:rsidP="002A549F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9" w:type="dxa"/>
          </w:tcPr>
          <w:p w14:paraId="4D87A2F6" w14:textId="77777777" w:rsidR="002A549F" w:rsidRPr="005612AC" w:rsidRDefault="002A549F" w:rsidP="002A549F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2A549F" w:rsidRPr="00AF49A3" w14:paraId="6F2775FE" w14:textId="77777777" w:rsidTr="002A549F">
        <w:trPr>
          <w:jc w:val="center"/>
        </w:trPr>
        <w:tc>
          <w:tcPr>
            <w:tcW w:w="9208" w:type="dxa"/>
            <w:gridSpan w:val="3"/>
          </w:tcPr>
          <w:p w14:paraId="40DBC818" w14:textId="77777777" w:rsidR="002A549F" w:rsidRDefault="002A549F" w:rsidP="002A549F">
            <w:pPr>
              <w:ind w:left="-70" w:right="-104"/>
              <w:rPr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Отделение по оказанию психиатрической и наркологической пом</w:t>
            </w:r>
            <w:r w:rsidRPr="00000F4A">
              <w:rPr>
                <w:i/>
                <w:sz w:val="18"/>
                <w:szCs w:val="18"/>
              </w:rPr>
              <w:t>о</w:t>
            </w:r>
            <w:r w:rsidRPr="00000F4A">
              <w:rPr>
                <w:i/>
                <w:sz w:val="18"/>
                <w:szCs w:val="18"/>
              </w:rPr>
              <w:t>щи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4A9816D0" w14:textId="77777777" w:rsidR="002A549F" w:rsidRDefault="002A549F" w:rsidP="0054293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47AFF816" w14:textId="77777777" w:rsidR="002A549F" w:rsidRPr="005612AC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44CD4B9E" w14:textId="77777777" w:rsidR="002A549F" w:rsidRPr="006F1B1D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12DACE42" w14:textId="77777777" w:rsidR="002A549F" w:rsidRPr="005612AC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2A549F" w:rsidRPr="00AF49A3" w14:paraId="7E75896B" w14:textId="77777777" w:rsidTr="00542937">
        <w:trPr>
          <w:jc w:val="center"/>
        </w:trPr>
        <w:tc>
          <w:tcPr>
            <w:tcW w:w="948" w:type="dxa"/>
          </w:tcPr>
          <w:p w14:paraId="57E67E11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9" w:type="dxa"/>
          </w:tcPr>
          <w:p w14:paraId="407F487D" w14:textId="77777777" w:rsidR="002A549F" w:rsidRPr="00000F4A" w:rsidRDefault="002A549F" w:rsidP="00542937">
            <w:pPr>
              <w:jc w:val="center"/>
              <w:rPr>
                <w:i/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Кабинет врача-психиатра учас</w:t>
            </w:r>
            <w:r w:rsidRPr="00000F4A">
              <w:rPr>
                <w:i/>
                <w:sz w:val="18"/>
                <w:szCs w:val="18"/>
              </w:rPr>
              <w:t>т</w:t>
            </w:r>
            <w:r w:rsidRPr="00000F4A">
              <w:rPr>
                <w:i/>
                <w:sz w:val="18"/>
                <w:szCs w:val="18"/>
              </w:rPr>
              <w:t>кового</w:t>
            </w:r>
          </w:p>
        </w:tc>
        <w:tc>
          <w:tcPr>
            <w:tcW w:w="5841" w:type="dxa"/>
            <w:vAlign w:val="center"/>
          </w:tcPr>
          <w:p w14:paraId="6E0CB5FB" w14:textId="77777777" w:rsidR="002A549F" w:rsidRDefault="002A549F" w:rsidP="0054293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78AE3E77" w14:textId="77777777" w:rsidR="002A549F" w:rsidRDefault="002A549F" w:rsidP="0054293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4F9F44CE" w14:textId="77777777" w:rsidR="002A549F" w:rsidRPr="005612AC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2C1F6A21" w14:textId="77777777" w:rsidR="002A549F" w:rsidRPr="006F1B1D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4C373EEB" w14:textId="77777777" w:rsidR="002A549F" w:rsidRPr="005612AC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2A549F" w:rsidRPr="00AF49A3" w14:paraId="059E0B4F" w14:textId="77777777" w:rsidTr="002A549F">
        <w:trPr>
          <w:jc w:val="center"/>
        </w:trPr>
        <w:tc>
          <w:tcPr>
            <w:tcW w:w="948" w:type="dxa"/>
          </w:tcPr>
          <w:p w14:paraId="7E25DC15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86/д223/</w:t>
            </w:r>
          </w:p>
          <w:p w14:paraId="0D79088B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77497A29" w14:textId="77777777" w:rsidR="002A549F" w:rsidRPr="00000F4A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 участковый</w:t>
            </w:r>
          </w:p>
        </w:tc>
        <w:tc>
          <w:tcPr>
            <w:tcW w:w="5841" w:type="dxa"/>
          </w:tcPr>
          <w:p w14:paraId="58E0638A" w14:textId="77777777" w:rsidR="002A549F" w:rsidRDefault="002A549F" w:rsidP="002A549F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59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33578DA9" w14:textId="77777777" w:rsidR="002A549F" w:rsidRPr="005612AC" w:rsidRDefault="002A549F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40E24EC8" w14:textId="77777777" w:rsidR="002A549F" w:rsidRPr="005612AC" w:rsidRDefault="002A549F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 w:val="restart"/>
            <w:vAlign w:val="center"/>
          </w:tcPr>
          <w:p w14:paraId="44F525F3" w14:textId="77777777" w:rsidR="002A549F" w:rsidRPr="002A549F" w:rsidRDefault="002A549F" w:rsidP="002A549F">
            <w:pPr>
              <w:pStyle w:val="aa"/>
              <w:rPr>
                <w:sz w:val="18"/>
                <w:szCs w:val="18"/>
              </w:rPr>
            </w:pPr>
            <w:r w:rsidRPr="002A549F">
              <w:rPr>
                <w:sz w:val="18"/>
                <w:szCs w:val="18"/>
              </w:rPr>
              <w:t>отделение по оказ</w:t>
            </w:r>
            <w:r w:rsidRPr="002A549F">
              <w:rPr>
                <w:sz w:val="18"/>
                <w:szCs w:val="18"/>
              </w:rPr>
              <w:t>а</w:t>
            </w:r>
            <w:r w:rsidRPr="002A549F">
              <w:rPr>
                <w:sz w:val="18"/>
                <w:szCs w:val="18"/>
              </w:rPr>
              <w:t>нию психиатрич</w:t>
            </w:r>
            <w:r w:rsidRPr="002A549F">
              <w:rPr>
                <w:sz w:val="18"/>
                <w:szCs w:val="18"/>
              </w:rPr>
              <w:t>е</w:t>
            </w:r>
            <w:r w:rsidRPr="002A549F">
              <w:rPr>
                <w:sz w:val="18"/>
                <w:szCs w:val="18"/>
              </w:rPr>
              <w:t>ской и наркологич</w:t>
            </w:r>
            <w:r w:rsidRPr="002A549F">
              <w:rPr>
                <w:sz w:val="18"/>
                <w:szCs w:val="18"/>
              </w:rPr>
              <w:t>е</w:t>
            </w:r>
            <w:r w:rsidRPr="002A549F">
              <w:rPr>
                <w:sz w:val="18"/>
                <w:szCs w:val="18"/>
              </w:rPr>
              <w:t>ской пом</w:t>
            </w:r>
            <w:r w:rsidRPr="002A549F">
              <w:rPr>
                <w:sz w:val="18"/>
                <w:szCs w:val="18"/>
              </w:rPr>
              <w:t>о</w:t>
            </w:r>
            <w:r w:rsidRPr="002A549F">
              <w:rPr>
                <w:sz w:val="18"/>
                <w:szCs w:val="18"/>
              </w:rPr>
              <w:t>щи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0BBDA636" w14:textId="77777777" w:rsidR="002A549F" w:rsidRPr="005612AC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2A549F" w:rsidRPr="00AF49A3" w14:paraId="49DC7E53" w14:textId="77777777" w:rsidTr="002A549F">
        <w:trPr>
          <w:jc w:val="center"/>
        </w:trPr>
        <w:tc>
          <w:tcPr>
            <w:tcW w:w="948" w:type="dxa"/>
          </w:tcPr>
          <w:p w14:paraId="1B249730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87/д223/</w:t>
            </w:r>
          </w:p>
          <w:p w14:paraId="65C8DCD5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65CCD3C2" w14:textId="77777777" w:rsidR="002A549F" w:rsidRPr="00000F4A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ковая</w:t>
            </w:r>
          </w:p>
        </w:tc>
        <w:tc>
          <w:tcPr>
            <w:tcW w:w="5841" w:type="dxa"/>
          </w:tcPr>
          <w:p w14:paraId="7DE4A765" w14:textId="77777777" w:rsidR="002A549F" w:rsidRDefault="002A549F" w:rsidP="002A549F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60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47F6B970" w14:textId="77777777" w:rsidR="002A549F" w:rsidRPr="005612AC" w:rsidRDefault="002A549F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F34DF51" w14:textId="77777777" w:rsidR="002A549F" w:rsidRPr="005612AC" w:rsidRDefault="002A549F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14:paraId="0A681A45" w14:textId="77777777" w:rsidR="002A549F" w:rsidRPr="006F1B1D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56C4757F" w14:textId="77777777" w:rsidR="002A549F" w:rsidRPr="005612AC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2A549F" w:rsidRPr="00AF49A3" w14:paraId="018514CD" w14:textId="77777777" w:rsidTr="002A549F">
        <w:trPr>
          <w:jc w:val="center"/>
        </w:trPr>
        <w:tc>
          <w:tcPr>
            <w:tcW w:w="9208" w:type="dxa"/>
            <w:gridSpan w:val="3"/>
          </w:tcPr>
          <w:p w14:paraId="2AE7134A" w14:textId="77777777" w:rsidR="002A549F" w:rsidRDefault="002A549F" w:rsidP="002A549F">
            <w:pPr>
              <w:ind w:left="-70" w:right="-104"/>
              <w:rPr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Кабинет врача-психиатра-нарколога участкового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7DDBCF40" w14:textId="77777777" w:rsidR="002A549F" w:rsidRDefault="002A549F" w:rsidP="0054293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74AAD47D" w14:textId="77777777" w:rsidR="002A549F" w:rsidRPr="005612AC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58A6C48E" w14:textId="77777777" w:rsidR="002A549F" w:rsidRPr="006F1B1D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10CF7340" w14:textId="77777777" w:rsidR="002A549F" w:rsidRPr="005612AC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2A549F" w:rsidRPr="00AF49A3" w14:paraId="34B7039F" w14:textId="77777777" w:rsidTr="002A549F">
        <w:trPr>
          <w:jc w:val="center"/>
        </w:trPr>
        <w:tc>
          <w:tcPr>
            <w:tcW w:w="948" w:type="dxa"/>
          </w:tcPr>
          <w:p w14:paraId="697BB8F0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88/д223/</w:t>
            </w:r>
          </w:p>
          <w:p w14:paraId="4A72BF6E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2F26C803" w14:textId="77777777" w:rsidR="002A549F" w:rsidRPr="00000F4A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вый</w:t>
            </w:r>
          </w:p>
        </w:tc>
        <w:tc>
          <w:tcPr>
            <w:tcW w:w="5841" w:type="dxa"/>
          </w:tcPr>
          <w:p w14:paraId="7DD3E7E3" w14:textId="77777777" w:rsidR="002A549F" w:rsidRDefault="002A549F" w:rsidP="002A549F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61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4573F6A3" w14:textId="77777777" w:rsidR="002A549F" w:rsidRPr="005612AC" w:rsidRDefault="002A549F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0CC998C5" w14:textId="77777777" w:rsidR="002A549F" w:rsidRPr="005612AC" w:rsidRDefault="002A549F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 w:val="restart"/>
            <w:vAlign w:val="center"/>
          </w:tcPr>
          <w:p w14:paraId="2CF670F8" w14:textId="77777777" w:rsidR="002A549F" w:rsidRPr="006F1B1D" w:rsidRDefault="002A549F" w:rsidP="002A549F">
            <w:pPr>
              <w:pStyle w:val="aa"/>
              <w:rPr>
                <w:sz w:val="18"/>
                <w:szCs w:val="18"/>
              </w:rPr>
            </w:pPr>
            <w:r w:rsidRPr="002A549F">
              <w:rPr>
                <w:sz w:val="18"/>
                <w:szCs w:val="18"/>
              </w:rPr>
              <w:t>отделение по оказ</w:t>
            </w:r>
            <w:r w:rsidRPr="002A549F">
              <w:rPr>
                <w:sz w:val="18"/>
                <w:szCs w:val="18"/>
              </w:rPr>
              <w:t>а</w:t>
            </w:r>
            <w:r w:rsidRPr="002A549F">
              <w:rPr>
                <w:sz w:val="18"/>
                <w:szCs w:val="18"/>
              </w:rPr>
              <w:t>нию психиатрич</w:t>
            </w:r>
            <w:r w:rsidRPr="002A549F">
              <w:rPr>
                <w:sz w:val="18"/>
                <w:szCs w:val="18"/>
              </w:rPr>
              <w:t>е</w:t>
            </w:r>
            <w:r w:rsidRPr="002A549F">
              <w:rPr>
                <w:sz w:val="18"/>
                <w:szCs w:val="18"/>
              </w:rPr>
              <w:t>ской и наркологич</w:t>
            </w:r>
            <w:r w:rsidRPr="002A549F">
              <w:rPr>
                <w:sz w:val="18"/>
                <w:szCs w:val="18"/>
              </w:rPr>
              <w:t>е</w:t>
            </w:r>
            <w:r w:rsidRPr="002A549F">
              <w:rPr>
                <w:sz w:val="18"/>
                <w:szCs w:val="18"/>
              </w:rPr>
              <w:t>ской пом</w:t>
            </w:r>
            <w:r w:rsidRPr="002A549F">
              <w:rPr>
                <w:sz w:val="18"/>
                <w:szCs w:val="18"/>
              </w:rPr>
              <w:t>о</w:t>
            </w:r>
            <w:r w:rsidRPr="002A549F">
              <w:rPr>
                <w:sz w:val="18"/>
                <w:szCs w:val="18"/>
              </w:rPr>
              <w:t>щи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0558A4CD" w14:textId="77777777" w:rsidR="002A549F" w:rsidRPr="005612AC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2A549F" w:rsidRPr="00AF49A3" w14:paraId="775E3A14" w14:textId="77777777" w:rsidTr="002A549F">
        <w:trPr>
          <w:jc w:val="center"/>
        </w:trPr>
        <w:tc>
          <w:tcPr>
            <w:tcW w:w="948" w:type="dxa"/>
          </w:tcPr>
          <w:p w14:paraId="6C12B89C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89/д223/</w:t>
            </w:r>
          </w:p>
          <w:p w14:paraId="25412E50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509A6D6E" w14:textId="77777777" w:rsidR="002A549F" w:rsidRPr="00000F4A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ковая</w:t>
            </w:r>
          </w:p>
        </w:tc>
        <w:tc>
          <w:tcPr>
            <w:tcW w:w="5841" w:type="dxa"/>
          </w:tcPr>
          <w:p w14:paraId="4F6501E8" w14:textId="77777777" w:rsidR="002A549F" w:rsidRDefault="002A549F" w:rsidP="002A549F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62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7106FF2A" w14:textId="77777777" w:rsidR="002A549F" w:rsidRPr="005612AC" w:rsidRDefault="002A549F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3477DEF3" w14:textId="77777777" w:rsidR="002A549F" w:rsidRPr="005612AC" w:rsidRDefault="002A549F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14:paraId="75B0F14E" w14:textId="77777777" w:rsidR="002A549F" w:rsidRPr="006F1B1D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20264628" w14:textId="77777777" w:rsidR="002A549F" w:rsidRPr="005612AC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2A549F" w:rsidRPr="00AF49A3" w14:paraId="26C8BA8B" w14:textId="77777777" w:rsidTr="00542937">
        <w:trPr>
          <w:jc w:val="center"/>
        </w:trPr>
        <w:tc>
          <w:tcPr>
            <w:tcW w:w="948" w:type="dxa"/>
          </w:tcPr>
          <w:p w14:paraId="74E71164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9" w:type="dxa"/>
          </w:tcPr>
          <w:p w14:paraId="5F931A8B" w14:textId="77777777" w:rsidR="002A549F" w:rsidRPr="00000F4A" w:rsidRDefault="002A549F" w:rsidP="00542937">
            <w:pPr>
              <w:jc w:val="center"/>
              <w:rPr>
                <w:i/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Кабинет врача-психиатра</w:t>
            </w:r>
          </w:p>
        </w:tc>
        <w:tc>
          <w:tcPr>
            <w:tcW w:w="5841" w:type="dxa"/>
            <w:vAlign w:val="center"/>
          </w:tcPr>
          <w:p w14:paraId="296E3205" w14:textId="77777777" w:rsidR="002A549F" w:rsidRDefault="002A549F" w:rsidP="0054293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0381B666" w14:textId="77777777" w:rsidR="002A549F" w:rsidRDefault="002A549F" w:rsidP="0054293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223F0C99" w14:textId="77777777" w:rsidR="002A549F" w:rsidRPr="005612AC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67D2FD21" w14:textId="77777777" w:rsidR="002A549F" w:rsidRPr="006F1B1D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2445D9FE" w14:textId="77777777" w:rsidR="002A549F" w:rsidRPr="005612AC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2A549F" w:rsidRPr="00AF49A3" w14:paraId="453C24D6" w14:textId="77777777" w:rsidTr="002A549F">
        <w:trPr>
          <w:jc w:val="center"/>
        </w:trPr>
        <w:tc>
          <w:tcPr>
            <w:tcW w:w="948" w:type="dxa"/>
          </w:tcPr>
          <w:p w14:paraId="7DA93518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90/д223/</w:t>
            </w:r>
          </w:p>
          <w:p w14:paraId="5F66C850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051F82CD" w14:textId="77777777" w:rsidR="002A549F" w:rsidRPr="00000F4A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5841" w:type="dxa"/>
          </w:tcPr>
          <w:p w14:paraId="24E9AEDE" w14:textId="77777777" w:rsidR="002A549F" w:rsidRPr="002A549F" w:rsidRDefault="002A549F" w:rsidP="002A549F">
            <w:pPr>
              <w:pStyle w:val="aa"/>
              <w:jc w:val="both"/>
              <w:rPr>
                <w:sz w:val="17"/>
                <w:szCs w:val="17"/>
              </w:rPr>
            </w:pPr>
            <w:r w:rsidRPr="002A549F">
              <w:rPr>
                <w:sz w:val="17"/>
                <w:szCs w:val="17"/>
              </w:rPr>
              <w:t>Обеспечить соблюд</w:t>
            </w:r>
            <w:r w:rsidRPr="002A549F">
              <w:rPr>
                <w:sz w:val="17"/>
                <w:szCs w:val="17"/>
              </w:rPr>
              <w:t>е</w:t>
            </w:r>
            <w:r w:rsidRPr="002A549F">
              <w:rPr>
                <w:sz w:val="17"/>
                <w:szCs w:val="17"/>
              </w:rPr>
              <w:t xml:space="preserve">ние требований </w:t>
            </w:r>
            <w:hyperlink r:id="rId63" w:anchor="6580IP" w:history="1">
              <w:proofErr w:type="spellStart"/>
              <w:r w:rsidRPr="002A549F">
                <w:rPr>
                  <w:sz w:val="17"/>
                  <w:szCs w:val="17"/>
                </w:rPr>
                <w:t>СанПиН</w:t>
              </w:r>
              <w:proofErr w:type="spellEnd"/>
              <w:r w:rsidRPr="002A549F">
                <w:rPr>
                  <w:sz w:val="17"/>
                  <w:szCs w:val="17"/>
                </w:rPr>
                <w:t xml:space="preserve"> 3.3686-21 "Санитарно-эпидемиологические требования по профилактике инфекционных б</w:t>
              </w:r>
              <w:r w:rsidRPr="002A549F">
                <w:rPr>
                  <w:sz w:val="17"/>
                  <w:szCs w:val="17"/>
                </w:rPr>
                <w:t>о</w:t>
              </w:r>
              <w:r w:rsidRPr="002A549F">
                <w:rPr>
                  <w:sz w:val="17"/>
                  <w:szCs w:val="17"/>
                </w:rPr>
                <w:t>лезней"</w:t>
              </w:r>
            </w:hyperlink>
            <w:r w:rsidRPr="002A549F">
              <w:rPr>
                <w:sz w:val="17"/>
                <w:szCs w:val="17"/>
              </w:rPr>
              <w:t>; установить проводить текущую  и заключительную дезинфе</w:t>
            </w:r>
            <w:r w:rsidRPr="002A549F">
              <w:rPr>
                <w:sz w:val="17"/>
                <w:szCs w:val="17"/>
              </w:rPr>
              <w:t>к</w:t>
            </w:r>
            <w:r w:rsidRPr="002A549F">
              <w:rPr>
                <w:sz w:val="17"/>
                <w:szCs w:val="17"/>
              </w:rPr>
              <w:t>ции п</w:t>
            </w:r>
            <w:r w:rsidRPr="002A549F">
              <w:rPr>
                <w:sz w:val="17"/>
                <w:szCs w:val="17"/>
              </w:rPr>
              <w:t>о</w:t>
            </w:r>
            <w:r w:rsidRPr="002A549F">
              <w:rPr>
                <w:sz w:val="17"/>
                <w:szCs w:val="17"/>
              </w:rPr>
              <w:t>мещений; обеспечить: персональную респираторную  защиту работников, антисептическую обработку рук; применение средств и</w:t>
            </w:r>
            <w:r w:rsidRPr="002A549F">
              <w:rPr>
                <w:sz w:val="17"/>
                <w:szCs w:val="17"/>
              </w:rPr>
              <w:t>н</w:t>
            </w:r>
            <w:r w:rsidRPr="002A549F">
              <w:rPr>
                <w:sz w:val="17"/>
                <w:szCs w:val="17"/>
              </w:rPr>
              <w:t>дивидуальной защиты, постоянное медицинское наблюдение за состо</w:t>
            </w:r>
            <w:r w:rsidRPr="002A549F">
              <w:rPr>
                <w:sz w:val="17"/>
                <w:szCs w:val="17"/>
              </w:rPr>
              <w:t>я</w:t>
            </w:r>
            <w:r w:rsidRPr="002A549F">
              <w:rPr>
                <w:sz w:val="17"/>
                <w:szCs w:val="17"/>
              </w:rPr>
              <w:t>нием здоровья (ме</w:t>
            </w:r>
            <w:r w:rsidRPr="002A549F">
              <w:rPr>
                <w:sz w:val="17"/>
                <w:szCs w:val="17"/>
              </w:rPr>
              <w:t>д</w:t>
            </w:r>
            <w:r w:rsidRPr="002A549F">
              <w:rPr>
                <w:sz w:val="17"/>
                <w:szCs w:val="17"/>
              </w:rPr>
              <w:t>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33E63D8F" w14:textId="77777777" w:rsidR="002A549F" w:rsidRPr="005612AC" w:rsidRDefault="002A549F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22D478A8" w14:textId="77777777" w:rsidR="002A549F" w:rsidRPr="005612AC" w:rsidRDefault="002A549F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 w:val="restart"/>
            <w:vAlign w:val="center"/>
          </w:tcPr>
          <w:p w14:paraId="4C25997A" w14:textId="77777777" w:rsidR="002A549F" w:rsidRPr="006F1B1D" w:rsidRDefault="002A549F" w:rsidP="002A549F">
            <w:pPr>
              <w:pStyle w:val="aa"/>
              <w:rPr>
                <w:sz w:val="18"/>
                <w:szCs w:val="18"/>
              </w:rPr>
            </w:pPr>
            <w:r w:rsidRPr="002A549F">
              <w:rPr>
                <w:sz w:val="18"/>
                <w:szCs w:val="18"/>
              </w:rPr>
              <w:t>отделение по оказ</w:t>
            </w:r>
            <w:r w:rsidRPr="002A549F">
              <w:rPr>
                <w:sz w:val="18"/>
                <w:szCs w:val="18"/>
              </w:rPr>
              <w:t>а</w:t>
            </w:r>
            <w:r w:rsidRPr="002A549F">
              <w:rPr>
                <w:sz w:val="18"/>
                <w:szCs w:val="18"/>
              </w:rPr>
              <w:t>нию психиатрич</w:t>
            </w:r>
            <w:r w:rsidRPr="002A549F">
              <w:rPr>
                <w:sz w:val="18"/>
                <w:szCs w:val="18"/>
              </w:rPr>
              <w:t>е</w:t>
            </w:r>
            <w:r w:rsidRPr="002A549F">
              <w:rPr>
                <w:sz w:val="18"/>
                <w:szCs w:val="18"/>
              </w:rPr>
              <w:t>ской и наркологич</w:t>
            </w:r>
            <w:r w:rsidRPr="002A549F">
              <w:rPr>
                <w:sz w:val="18"/>
                <w:szCs w:val="18"/>
              </w:rPr>
              <w:t>е</w:t>
            </w:r>
            <w:r w:rsidRPr="002A549F">
              <w:rPr>
                <w:sz w:val="18"/>
                <w:szCs w:val="18"/>
              </w:rPr>
              <w:t>ской пом</w:t>
            </w:r>
            <w:r w:rsidRPr="002A549F">
              <w:rPr>
                <w:sz w:val="18"/>
                <w:szCs w:val="18"/>
              </w:rPr>
              <w:t>о</w:t>
            </w:r>
            <w:r w:rsidRPr="002A549F">
              <w:rPr>
                <w:sz w:val="18"/>
                <w:szCs w:val="18"/>
              </w:rPr>
              <w:t>щи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597DABFE" w14:textId="77777777" w:rsidR="002A549F" w:rsidRPr="005612AC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2A549F" w:rsidRPr="00AF49A3" w14:paraId="248A477B" w14:textId="77777777" w:rsidTr="002A549F">
        <w:trPr>
          <w:jc w:val="center"/>
        </w:trPr>
        <w:tc>
          <w:tcPr>
            <w:tcW w:w="948" w:type="dxa"/>
          </w:tcPr>
          <w:p w14:paraId="2F5DFF5C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91/д223/</w:t>
            </w:r>
          </w:p>
          <w:p w14:paraId="441A2930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3AAAFC31" w14:textId="77777777" w:rsidR="002A549F" w:rsidRPr="00000F4A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841" w:type="dxa"/>
          </w:tcPr>
          <w:p w14:paraId="4C99B0E7" w14:textId="77777777" w:rsidR="002A549F" w:rsidRPr="002A549F" w:rsidRDefault="002A549F" w:rsidP="002A549F">
            <w:pPr>
              <w:pStyle w:val="aa"/>
              <w:jc w:val="both"/>
              <w:rPr>
                <w:sz w:val="17"/>
                <w:szCs w:val="17"/>
              </w:rPr>
            </w:pPr>
            <w:r w:rsidRPr="002A549F">
              <w:rPr>
                <w:sz w:val="17"/>
                <w:szCs w:val="17"/>
              </w:rPr>
              <w:t>Обеспечить соблюд</w:t>
            </w:r>
            <w:r w:rsidRPr="002A549F">
              <w:rPr>
                <w:sz w:val="17"/>
                <w:szCs w:val="17"/>
              </w:rPr>
              <w:t>е</w:t>
            </w:r>
            <w:r w:rsidRPr="002A549F">
              <w:rPr>
                <w:sz w:val="17"/>
                <w:szCs w:val="17"/>
              </w:rPr>
              <w:t xml:space="preserve">ние требований </w:t>
            </w:r>
            <w:hyperlink r:id="rId64" w:anchor="6580IP" w:history="1">
              <w:proofErr w:type="spellStart"/>
              <w:r w:rsidRPr="002A549F">
                <w:rPr>
                  <w:sz w:val="17"/>
                  <w:szCs w:val="17"/>
                </w:rPr>
                <w:t>СанПиН</w:t>
              </w:r>
              <w:proofErr w:type="spellEnd"/>
              <w:r w:rsidRPr="002A549F">
                <w:rPr>
                  <w:sz w:val="17"/>
                  <w:szCs w:val="17"/>
                </w:rPr>
                <w:t xml:space="preserve"> 3.3686-21 "Санитарно-эпидемиологические требования по профилактике инфекционных б</w:t>
              </w:r>
              <w:r w:rsidRPr="002A549F">
                <w:rPr>
                  <w:sz w:val="17"/>
                  <w:szCs w:val="17"/>
                </w:rPr>
                <w:t>о</w:t>
              </w:r>
              <w:r w:rsidRPr="002A549F">
                <w:rPr>
                  <w:sz w:val="17"/>
                  <w:szCs w:val="17"/>
                </w:rPr>
                <w:t>лезней"</w:t>
              </w:r>
            </w:hyperlink>
            <w:r w:rsidRPr="002A549F">
              <w:rPr>
                <w:sz w:val="17"/>
                <w:szCs w:val="17"/>
              </w:rPr>
              <w:t>; установить проводить текущую  и заключительную дезинфе</w:t>
            </w:r>
            <w:r w:rsidRPr="002A549F">
              <w:rPr>
                <w:sz w:val="17"/>
                <w:szCs w:val="17"/>
              </w:rPr>
              <w:t>к</w:t>
            </w:r>
            <w:r w:rsidRPr="002A549F">
              <w:rPr>
                <w:sz w:val="17"/>
                <w:szCs w:val="17"/>
              </w:rPr>
              <w:t>ции п</w:t>
            </w:r>
            <w:r w:rsidRPr="002A549F">
              <w:rPr>
                <w:sz w:val="17"/>
                <w:szCs w:val="17"/>
              </w:rPr>
              <w:t>о</w:t>
            </w:r>
            <w:r w:rsidRPr="002A549F">
              <w:rPr>
                <w:sz w:val="17"/>
                <w:szCs w:val="17"/>
              </w:rPr>
              <w:t>мещений; обеспечить: персональную респираторную  защиту работников, антисептическую обработку рук; применение средств и</w:t>
            </w:r>
            <w:r w:rsidRPr="002A549F">
              <w:rPr>
                <w:sz w:val="17"/>
                <w:szCs w:val="17"/>
              </w:rPr>
              <w:t>н</w:t>
            </w:r>
            <w:r w:rsidRPr="002A549F">
              <w:rPr>
                <w:sz w:val="17"/>
                <w:szCs w:val="17"/>
              </w:rPr>
              <w:t>дивидуальной защиты, постоянное медицинское наблюдение за состо</w:t>
            </w:r>
            <w:r w:rsidRPr="002A549F">
              <w:rPr>
                <w:sz w:val="17"/>
                <w:szCs w:val="17"/>
              </w:rPr>
              <w:t>я</w:t>
            </w:r>
            <w:r w:rsidRPr="002A549F">
              <w:rPr>
                <w:sz w:val="17"/>
                <w:szCs w:val="17"/>
              </w:rPr>
              <w:t>нием здоровья (ме</w:t>
            </w:r>
            <w:r w:rsidRPr="002A549F">
              <w:rPr>
                <w:sz w:val="17"/>
                <w:szCs w:val="17"/>
              </w:rPr>
              <w:t>д</w:t>
            </w:r>
            <w:r w:rsidRPr="002A549F">
              <w:rPr>
                <w:sz w:val="17"/>
                <w:szCs w:val="17"/>
              </w:rPr>
              <w:t>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3F24643C" w14:textId="77777777" w:rsidR="002A549F" w:rsidRPr="005612AC" w:rsidRDefault="002A549F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72263539" w14:textId="77777777" w:rsidR="002A549F" w:rsidRPr="005612AC" w:rsidRDefault="002A549F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14:paraId="3ED4CD55" w14:textId="77777777" w:rsidR="002A549F" w:rsidRPr="006F1B1D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04D61903" w14:textId="77777777" w:rsidR="002A549F" w:rsidRPr="005612AC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2A549F" w:rsidRPr="00AF49A3" w14:paraId="7E720A00" w14:textId="77777777" w:rsidTr="002A549F">
        <w:trPr>
          <w:jc w:val="center"/>
        </w:trPr>
        <w:tc>
          <w:tcPr>
            <w:tcW w:w="3367" w:type="dxa"/>
            <w:gridSpan w:val="2"/>
          </w:tcPr>
          <w:p w14:paraId="67E506C8" w14:textId="77777777" w:rsidR="002A549F" w:rsidRPr="005612AC" w:rsidRDefault="002A549F" w:rsidP="002A549F">
            <w:pPr>
              <w:pageBreakBefore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841" w:type="dxa"/>
          </w:tcPr>
          <w:p w14:paraId="58422356" w14:textId="77777777" w:rsidR="002A549F" w:rsidRPr="005612AC" w:rsidRDefault="002A549F" w:rsidP="002A549F">
            <w:pPr>
              <w:pageBreakBefor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90" w:type="dxa"/>
          </w:tcPr>
          <w:p w14:paraId="7C527DAB" w14:textId="77777777" w:rsidR="002A549F" w:rsidRPr="005612AC" w:rsidRDefault="002A549F" w:rsidP="002A549F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2" w:type="dxa"/>
          </w:tcPr>
          <w:p w14:paraId="03AC0AC0" w14:textId="77777777" w:rsidR="002A549F" w:rsidRPr="005612AC" w:rsidRDefault="002A549F" w:rsidP="002A549F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16" w:type="dxa"/>
          </w:tcPr>
          <w:p w14:paraId="7A252483" w14:textId="77777777" w:rsidR="002A549F" w:rsidRPr="005612AC" w:rsidRDefault="002A549F" w:rsidP="002A549F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9" w:type="dxa"/>
          </w:tcPr>
          <w:p w14:paraId="7DF6C1B4" w14:textId="77777777" w:rsidR="002A549F" w:rsidRPr="005612AC" w:rsidRDefault="002A549F" w:rsidP="002A549F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2A549F" w:rsidRPr="00AF49A3" w14:paraId="2105CD5D" w14:textId="77777777" w:rsidTr="002A549F">
        <w:trPr>
          <w:jc w:val="center"/>
        </w:trPr>
        <w:tc>
          <w:tcPr>
            <w:tcW w:w="9208" w:type="dxa"/>
            <w:gridSpan w:val="3"/>
          </w:tcPr>
          <w:p w14:paraId="77F6ACB0" w14:textId="77777777" w:rsidR="002A549F" w:rsidRDefault="002A549F" w:rsidP="002A549F">
            <w:pPr>
              <w:ind w:left="-70" w:right="-104"/>
              <w:rPr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Кабинет врача-психиатра-нарколога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4D4BE488" w14:textId="77777777" w:rsidR="002A549F" w:rsidRDefault="002A549F" w:rsidP="0054293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738B1456" w14:textId="77777777" w:rsidR="002A549F" w:rsidRPr="005612AC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39982CC4" w14:textId="77777777" w:rsidR="002A549F" w:rsidRPr="006F1B1D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1DFA290E" w14:textId="77777777" w:rsidR="002A549F" w:rsidRPr="005612AC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2A549F" w:rsidRPr="00AF49A3" w14:paraId="07592CA6" w14:textId="77777777" w:rsidTr="002A549F">
        <w:trPr>
          <w:jc w:val="center"/>
        </w:trPr>
        <w:tc>
          <w:tcPr>
            <w:tcW w:w="948" w:type="dxa"/>
          </w:tcPr>
          <w:p w14:paraId="76A42300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92/д223/</w:t>
            </w:r>
          </w:p>
          <w:p w14:paraId="11DFBC60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4F4A6EA3" w14:textId="77777777" w:rsidR="002A549F" w:rsidRPr="00000F4A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5841" w:type="dxa"/>
          </w:tcPr>
          <w:p w14:paraId="75835328" w14:textId="77777777" w:rsidR="002A549F" w:rsidRDefault="002A549F" w:rsidP="002A549F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65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4A1A0D9B" w14:textId="77777777" w:rsidR="002A549F" w:rsidRPr="005612AC" w:rsidRDefault="002A549F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488D8AF" w14:textId="77777777" w:rsidR="002A549F" w:rsidRPr="005612AC" w:rsidRDefault="002A549F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 w:val="restart"/>
            <w:vAlign w:val="center"/>
          </w:tcPr>
          <w:p w14:paraId="70EDA88F" w14:textId="77777777" w:rsidR="002A549F" w:rsidRPr="006F1B1D" w:rsidRDefault="002A549F" w:rsidP="002A549F">
            <w:pPr>
              <w:pStyle w:val="aa"/>
              <w:rPr>
                <w:sz w:val="18"/>
                <w:szCs w:val="18"/>
              </w:rPr>
            </w:pPr>
            <w:r w:rsidRPr="002A549F">
              <w:rPr>
                <w:sz w:val="18"/>
                <w:szCs w:val="18"/>
              </w:rPr>
              <w:t>отделение по оказ</w:t>
            </w:r>
            <w:r w:rsidRPr="002A549F">
              <w:rPr>
                <w:sz w:val="18"/>
                <w:szCs w:val="18"/>
              </w:rPr>
              <w:t>а</w:t>
            </w:r>
            <w:r w:rsidRPr="002A549F">
              <w:rPr>
                <w:sz w:val="18"/>
                <w:szCs w:val="18"/>
              </w:rPr>
              <w:t>нию психиатрич</w:t>
            </w:r>
            <w:r w:rsidRPr="002A549F">
              <w:rPr>
                <w:sz w:val="18"/>
                <w:szCs w:val="18"/>
              </w:rPr>
              <w:t>е</w:t>
            </w:r>
            <w:r w:rsidRPr="002A549F">
              <w:rPr>
                <w:sz w:val="18"/>
                <w:szCs w:val="18"/>
              </w:rPr>
              <w:t>ской и наркологич</w:t>
            </w:r>
            <w:r w:rsidRPr="002A549F">
              <w:rPr>
                <w:sz w:val="18"/>
                <w:szCs w:val="18"/>
              </w:rPr>
              <w:t>е</w:t>
            </w:r>
            <w:r w:rsidRPr="002A549F">
              <w:rPr>
                <w:sz w:val="18"/>
                <w:szCs w:val="18"/>
              </w:rPr>
              <w:t>ской пом</w:t>
            </w:r>
            <w:r w:rsidRPr="002A549F">
              <w:rPr>
                <w:sz w:val="18"/>
                <w:szCs w:val="18"/>
              </w:rPr>
              <w:t>о</w:t>
            </w:r>
            <w:r w:rsidRPr="002A549F">
              <w:rPr>
                <w:sz w:val="18"/>
                <w:szCs w:val="18"/>
              </w:rPr>
              <w:t>щи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686860DF" w14:textId="77777777" w:rsidR="002A549F" w:rsidRPr="005612AC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2A549F" w:rsidRPr="00AF49A3" w14:paraId="0FFEBDA4" w14:textId="77777777" w:rsidTr="002A549F">
        <w:trPr>
          <w:jc w:val="center"/>
        </w:trPr>
        <w:tc>
          <w:tcPr>
            <w:tcW w:w="948" w:type="dxa"/>
          </w:tcPr>
          <w:p w14:paraId="0312836C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93/д223/</w:t>
            </w:r>
          </w:p>
          <w:p w14:paraId="784872AA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0E63D8F4" w14:textId="77777777" w:rsidR="002A549F" w:rsidRPr="00000F4A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841" w:type="dxa"/>
          </w:tcPr>
          <w:p w14:paraId="2786B021" w14:textId="77777777" w:rsidR="002A549F" w:rsidRDefault="002A549F" w:rsidP="002A549F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66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751FB142" w14:textId="77777777" w:rsidR="002A549F" w:rsidRPr="005612AC" w:rsidRDefault="002A549F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BE037EC" w14:textId="77777777" w:rsidR="002A549F" w:rsidRPr="005612AC" w:rsidRDefault="002A549F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14:paraId="43CE37D2" w14:textId="77777777" w:rsidR="002A549F" w:rsidRPr="006F1B1D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59403A05" w14:textId="77777777" w:rsidR="002A549F" w:rsidRPr="005612AC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2A549F" w:rsidRPr="00AF49A3" w14:paraId="18E670B9" w14:textId="77777777" w:rsidTr="002A549F">
        <w:trPr>
          <w:jc w:val="center"/>
        </w:trPr>
        <w:tc>
          <w:tcPr>
            <w:tcW w:w="9208" w:type="dxa"/>
            <w:gridSpan w:val="3"/>
          </w:tcPr>
          <w:p w14:paraId="3ABDFEAA" w14:textId="77777777" w:rsidR="002A549F" w:rsidRDefault="002A549F" w:rsidP="002A549F">
            <w:pPr>
              <w:ind w:left="-70" w:right="-104"/>
              <w:rPr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Процедурный кабинет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25DFA18B" w14:textId="77777777" w:rsidR="002A549F" w:rsidRDefault="002A549F" w:rsidP="0054293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0F45068C" w14:textId="77777777" w:rsidR="002A549F" w:rsidRPr="005612AC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6618F369" w14:textId="77777777" w:rsidR="002A549F" w:rsidRPr="006F1B1D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663EF914" w14:textId="77777777" w:rsidR="002A549F" w:rsidRPr="005612AC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2A549F" w:rsidRPr="00AF49A3" w14:paraId="3E0C433E" w14:textId="77777777" w:rsidTr="002A549F">
        <w:trPr>
          <w:jc w:val="center"/>
        </w:trPr>
        <w:tc>
          <w:tcPr>
            <w:tcW w:w="948" w:type="dxa"/>
          </w:tcPr>
          <w:p w14:paraId="5B7F37BB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94/д223/</w:t>
            </w:r>
          </w:p>
          <w:p w14:paraId="3A89E88F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57AB97CE" w14:textId="77777777" w:rsidR="002A549F" w:rsidRPr="00000F4A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цедурной</w:t>
            </w:r>
          </w:p>
        </w:tc>
        <w:tc>
          <w:tcPr>
            <w:tcW w:w="5841" w:type="dxa"/>
          </w:tcPr>
          <w:p w14:paraId="6CEB9C37" w14:textId="77777777" w:rsidR="002A549F" w:rsidRDefault="002A549F" w:rsidP="002A549F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67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25D4D6C7" w14:textId="77777777" w:rsidR="002A549F" w:rsidRPr="005612AC" w:rsidRDefault="002A549F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7140603D" w14:textId="77777777" w:rsidR="002A549F" w:rsidRPr="005612AC" w:rsidRDefault="002A549F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4DB8FD18" w14:textId="77777777" w:rsidR="002A549F" w:rsidRPr="006F1B1D" w:rsidRDefault="002A549F" w:rsidP="00542937">
            <w:pPr>
              <w:pStyle w:val="aa"/>
              <w:rPr>
                <w:sz w:val="18"/>
                <w:szCs w:val="18"/>
              </w:rPr>
            </w:pPr>
            <w:r w:rsidRPr="002A549F">
              <w:rPr>
                <w:sz w:val="18"/>
                <w:szCs w:val="18"/>
              </w:rPr>
              <w:t>отделение по оказ</w:t>
            </w:r>
            <w:r w:rsidRPr="002A549F">
              <w:rPr>
                <w:sz w:val="18"/>
                <w:szCs w:val="18"/>
              </w:rPr>
              <w:t>а</w:t>
            </w:r>
            <w:r w:rsidRPr="002A549F">
              <w:rPr>
                <w:sz w:val="18"/>
                <w:szCs w:val="18"/>
              </w:rPr>
              <w:t>нию психиатрич</w:t>
            </w:r>
            <w:r w:rsidRPr="002A549F">
              <w:rPr>
                <w:sz w:val="18"/>
                <w:szCs w:val="18"/>
              </w:rPr>
              <w:t>е</w:t>
            </w:r>
            <w:r w:rsidRPr="002A549F">
              <w:rPr>
                <w:sz w:val="18"/>
                <w:szCs w:val="18"/>
              </w:rPr>
              <w:t>ской и наркологич</w:t>
            </w:r>
            <w:r w:rsidRPr="002A549F">
              <w:rPr>
                <w:sz w:val="18"/>
                <w:szCs w:val="18"/>
              </w:rPr>
              <w:t>е</w:t>
            </w:r>
            <w:r w:rsidRPr="002A549F">
              <w:rPr>
                <w:sz w:val="18"/>
                <w:szCs w:val="18"/>
              </w:rPr>
              <w:t>ской пом</w:t>
            </w:r>
            <w:r w:rsidRPr="002A549F">
              <w:rPr>
                <w:sz w:val="18"/>
                <w:szCs w:val="18"/>
              </w:rPr>
              <w:t>о</w:t>
            </w:r>
            <w:r w:rsidRPr="002A549F">
              <w:rPr>
                <w:sz w:val="18"/>
                <w:szCs w:val="18"/>
              </w:rPr>
              <w:t>щи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4CD26227" w14:textId="77777777" w:rsidR="002A549F" w:rsidRPr="005612AC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2A549F" w:rsidRPr="00AF49A3" w14:paraId="7B9CAC42" w14:textId="77777777" w:rsidTr="002A549F">
        <w:trPr>
          <w:jc w:val="center"/>
        </w:trPr>
        <w:tc>
          <w:tcPr>
            <w:tcW w:w="9208" w:type="dxa"/>
            <w:gridSpan w:val="3"/>
          </w:tcPr>
          <w:p w14:paraId="777C6987" w14:textId="77777777" w:rsidR="002A549F" w:rsidRDefault="002A549F" w:rsidP="002A549F">
            <w:pPr>
              <w:ind w:left="-70" w:right="-104"/>
              <w:rPr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Отделение дневного ст</w:t>
            </w:r>
            <w:r w:rsidRPr="00000F4A">
              <w:rPr>
                <w:i/>
                <w:sz w:val="18"/>
                <w:szCs w:val="18"/>
              </w:rPr>
              <w:t>а</w:t>
            </w:r>
            <w:r w:rsidRPr="00000F4A">
              <w:rPr>
                <w:i/>
                <w:sz w:val="18"/>
                <w:szCs w:val="18"/>
              </w:rPr>
              <w:t>ционара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7AE94F3C" w14:textId="77777777" w:rsidR="002A549F" w:rsidRDefault="002A549F" w:rsidP="0054293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3919FEA" w14:textId="77777777" w:rsidR="002A549F" w:rsidRPr="005612AC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64B0BC3B" w14:textId="77777777" w:rsidR="002A549F" w:rsidRPr="006F1B1D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6B3216AC" w14:textId="77777777" w:rsidR="002A549F" w:rsidRPr="005612AC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5F47B1" w:rsidRPr="00AF49A3" w14:paraId="7F890E59" w14:textId="77777777" w:rsidTr="005F47B1">
        <w:trPr>
          <w:jc w:val="center"/>
        </w:trPr>
        <w:tc>
          <w:tcPr>
            <w:tcW w:w="948" w:type="dxa"/>
          </w:tcPr>
          <w:p w14:paraId="44894FD8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97/д223/</w:t>
            </w:r>
          </w:p>
          <w:p w14:paraId="62C8F2A6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5211BAB2" w14:textId="77777777" w:rsidR="005F47B1" w:rsidRPr="00000F4A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отделением-врач-дерматовенеролог</w:t>
            </w:r>
            <w:proofErr w:type="spellEnd"/>
          </w:p>
        </w:tc>
        <w:tc>
          <w:tcPr>
            <w:tcW w:w="5841" w:type="dxa"/>
          </w:tcPr>
          <w:p w14:paraId="0D342A31" w14:textId="77777777" w:rsidR="005F47B1" w:rsidRDefault="005F47B1" w:rsidP="002A549F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68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25434004" w14:textId="77777777" w:rsidR="005F47B1" w:rsidRPr="005612AC" w:rsidRDefault="005F47B1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1FFBA55C" w14:textId="77777777" w:rsidR="005F47B1" w:rsidRPr="005612AC" w:rsidRDefault="005F47B1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 w:val="restart"/>
            <w:vAlign w:val="center"/>
          </w:tcPr>
          <w:p w14:paraId="14036DFA" w14:textId="77777777" w:rsidR="005F47B1" w:rsidRPr="005F47B1" w:rsidRDefault="005F47B1" w:rsidP="005F47B1">
            <w:pPr>
              <w:pStyle w:val="aa"/>
              <w:rPr>
                <w:sz w:val="18"/>
                <w:szCs w:val="18"/>
              </w:rPr>
            </w:pPr>
            <w:r w:rsidRPr="005F47B1">
              <w:rPr>
                <w:sz w:val="18"/>
                <w:szCs w:val="18"/>
              </w:rPr>
              <w:t>отделение дневного ст</w:t>
            </w:r>
            <w:r w:rsidRPr="005F47B1">
              <w:rPr>
                <w:sz w:val="18"/>
                <w:szCs w:val="18"/>
              </w:rPr>
              <w:t>а</w:t>
            </w:r>
            <w:r w:rsidRPr="005F47B1">
              <w:rPr>
                <w:sz w:val="18"/>
                <w:szCs w:val="18"/>
              </w:rPr>
              <w:t>ционара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629EC218" w14:textId="77777777" w:rsidR="005F47B1" w:rsidRPr="005612AC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5F47B1" w:rsidRPr="00AF49A3" w14:paraId="241CA5D6" w14:textId="77777777" w:rsidTr="0021521E">
        <w:trPr>
          <w:jc w:val="center"/>
        </w:trPr>
        <w:tc>
          <w:tcPr>
            <w:tcW w:w="948" w:type="dxa"/>
          </w:tcPr>
          <w:p w14:paraId="47F8614C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98/д223/</w:t>
            </w:r>
          </w:p>
          <w:p w14:paraId="1EB968EB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49FABDB6" w14:textId="77777777" w:rsidR="005F47B1" w:rsidRPr="00000F4A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5841" w:type="dxa"/>
          </w:tcPr>
          <w:p w14:paraId="334CCDC1" w14:textId="77777777" w:rsidR="005F47B1" w:rsidRDefault="005F47B1" w:rsidP="002A549F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69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247E2867" w14:textId="77777777" w:rsidR="005F47B1" w:rsidRPr="005612AC" w:rsidRDefault="005F47B1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16E0AF3E" w14:textId="77777777" w:rsidR="005F47B1" w:rsidRPr="005612AC" w:rsidRDefault="005F47B1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</w:tcPr>
          <w:p w14:paraId="44AF9D5D" w14:textId="77777777" w:rsidR="005F47B1" w:rsidRPr="006F1B1D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2034C956" w14:textId="77777777" w:rsidR="005F47B1" w:rsidRPr="005612AC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5F47B1" w:rsidRPr="00AF49A3" w14:paraId="285C71B4" w14:textId="77777777" w:rsidTr="002A549F">
        <w:trPr>
          <w:jc w:val="center"/>
        </w:trPr>
        <w:tc>
          <w:tcPr>
            <w:tcW w:w="948" w:type="dxa"/>
          </w:tcPr>
          <w:p w14:paraId="7A12C20E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99/д223/</w:t>
            </w:r>
          </w:p>
          <w:p w14:paraId="3CAB7F95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1A4A5192" w14:textId="77777777" w:rsidR="005F47B1" w:rsidRPr="00000F4A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стра</w:t>
            </w:r>
          </w:p>
        </w:tc>
        <w:tc>
          <w:tcPr>
            <w:tcW w:w="5841" w:type="dxa"/>
          </w:tcPr>
          <w:p w14:paraId="30280ABB" w14:textId="77777777" w:rsidR="005F47B1" w:rsidRDefault="005F47B1" w:rsidP="002A549F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70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0B3086B9" w14:textId="77777777" w:rsidR="005F47B1" w:rsidRPr="005612AC" w:rsidRDefault="005F47B1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FAD1210" w14:textId="77777777" w:rsidR="005F47B1" w:rsidRPr="005612AC" w:rsidRDefault="005F47B1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14:paraId="0D9AEC1F" w14:textId="77777777" w:rsidR="005F47B1" w:rsidRPr="006F1B1D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0B6121DA" w14:textId="77777777" w:rsidR="005F47B1" w:rsidRPr="005612AC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5F47B1" w:rsidRPr="00AF49A3" w14:paraId="466F3547" w14:textId="77777777" w:rsidTr="0021521E">
        <w:trPr>
          <w:jc w:val="center"/>
        </w:trPr>
        <w:tc>
          <w:tcPr>
            <w:tcW w:w="3367" w:type="dxa"/>
            <w:gridSpan w:val="2"/>
          </w:tcPr>
          <w:p w14:paraId="7D82C122" w14:textId="77777777" w:rsidR="005F47B1" w:rsidRPr="005612AC" w:rsidRDefault="005F47B1" w:rsidP="0021521E">
            <w:pPr>
              <w:pageBreakBefore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841" w:type="dxa"/>
          </w:tcPr>
          <w:p w14:paraId="1C381EC7" w14:textId="77777777" w:rsidR="005F47B1" w:rsidRPr="005612AC" w:rsidRDefault="005F47B1" w:rsidP="0021521E">
            <w:pPr>
              <w:pageBreakBefor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90" w:type="dxa"/>
          </w:tcPr>
          <w:p w14:paraId="300181A6" w14:textId="77777777" w:rsidR="005F47B1" w:rsidRPr="005612AC" w:rsidRDefault="005F47B1" w:rsidP="0021521E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2" w:type="dxa"/>
          </w:tcPr>
          <w:p w14:paraId="44D7907A" w14:textId="77777777" w:rsidR="005F47B1" w:rsidRPr="005612AC" w:rsidRDefault="005F47B1" w:rsidP="0021521E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16" w:type="dxa"/>
          </w:tcPr>
          <w:p w14:paraId="1CCE63A0" w14:textId="77777777" w:rsidR="005F47B1" w:rsidRPr="005612AC" w:rsidRDefault="005F47B1" w:rsidP="0021521E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9" w:type="dxa"/>
          </w:tcPr>
          <w:p w14:paraId="34D0B9A8" w14:textId="77777777" w:rsidR="005F47B1" w:rsidRPr="005612AC" w:rsidRDefault="005F47B1" w:rsidP="0021521E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5F47B1" w:rsidRPr="00AF49A3" w14:paraId="218B49F5" w14:textId="77777777" w:rsidTr="005F47B1">
        <w:trPr>
          <w:jc w:val="center"/>
        </w:trPr>
        <w:tc>
          <w:tcPr>
            <w:tcW w:w="948" w:type="dxa"/>
          </w:tcPr>
          <w:p w14:paraId="335BB711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100/д223/</w:t>
            </w:r>
          </w:p>
          <w:p w14:paraId="608ACB95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47B10D1D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101/д223/</w:t>
            </w:r>
          </w:p>
          <w:p w14:paraId="6E50E048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</w:tc>
        <w:tc>
          <w:tcPr>
            <w:tcW w:w="2419" w:type="dxa"/>
          </w:tcPr>
          <w:p w14:paraId="2FB926B0" w14:textId="77777777" w:rsidR="005F47B1" w:rsidRPr="00000F4A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цедурной</w:t>
            </w:r>
          </w:p>
        </w:tc>
        <w:tc>
          <w:tcPr>
            <w:tcW w:w="5841" w:type="dxa"/>
          </w:tcPr>
          <w:p w14:paraId="6D0E0394" w14:textId="77777777" w:rsidR="005F47B1" w:rsidRDefault="005F47B1" w:rsidP="002A549F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71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4DAC3635" w14:textId="77777777" w:rsidR="005F47B1" w:rsidRPr="005612AC" w:rsidRDefault="005F47B1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2A86964" w14:textId="77777777" w:rsidR="005F47B1" w:rsidRPr="005612AC" w:rsidRDefault="005F47B1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 w:val="restart"/>
            <w:vAlign w:val="center"/>
          </w:tcPr>
          <w:p w14:paraId="71E00EDF" w14:textId="77777777" w:rsidR="005F47B1" w:rsidRPr="006F1B1D" w:rsidRDefault="005F47B1" w:rsidP="005F47B1">
            <w:pPr>
              <w:pStyle w:val="aa"/>
              <w:rPr>
                <w:sz w:val="18"/>
                <w:szCs w:val="18"/>
              </w:rPr>
            </w:pPr>
            <w:r w:rsidRPr="005F47B1">
              <w:rPr>
                <w:sz w:val="18"/>
                <w:szCs w:val="18"/>
              </w:rPr>
              <w:t>отделение дневного ст</w:t>
            </w:r>
            <w:r w:rsidRPr="005F47B1">
              <w:rPr>
                <w:sz w:val="18"/>
                <w:szCs w:val="18"/>
              </w:rPr>
              <w:t>а</w:t>
            </w:r>
            <w:r w:rsidRPr="005F47B1">
              <w:rPr>
                <w:sz w:val="18"/>
                <w:szCs w:val="18"/>
              </w:rPr>
              <w:t>ционара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3BA77048" w14:textId="77777777" w:rsidR="005F47B1" w:rsidRPr="005612AC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5F47B1" w:rsidRPr="00AF49A3" w14:paraId="48E150C3" w14:textId="77777777" w:rsidTr="0021521E">
        <w:trPr>
          <w:jc w:val="center"/>
        </w:trPr>
        <w:tc>
          <w:tcPr>
            <w:tcW w:w="948" w:type="dxa"/>
          </w:tcPr>
          <w:p w14:paraId="77A100A3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102/д223/</w:t>
            </w:r>
          </w:p>
          <w:p w14:paraId="76A255BD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4CC01C7C" w14:textId="77777777" w:rsidR="005F47B1" w:rsidRPr="00000F4A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вязочной</w:t>
            </w:r>
          </w:p>
        </w:tc>
        <w:tc>
          <w:tcPr>
            <w:tcW w:w="5841" w:type="dxa"/>
          </w:tcPr>
          <w:p w14:paraId="01119F63" w14:textId="77777777" w:rsidR="005F47B1" w:rsidRDefault="005F47B1" w:rsidP="002A549F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72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1C1C4061" w14:textId="77777777" w:rsidR="005F47B1" w:rsidRPr="005612AC" w:rsidRDefault="005F47B1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02DE918D" w14:textId="77777777" w:rsidR="005F47B1" w:rsidRPr="005612AC" w:rsidRDefault="005F47B1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</w:tcPr>
          <w:p w14:paraId="2F8271B4" w14:textId="77777777" w:rsidR="005F47B1" w:rsidRPr="006F1B1D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3A50CD50" w14:textId="77777777" w:rsidR="005F47B1" w:rsidRPr="005612AC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5F47B1" w:rsidRPr="00AF49A3" w14:paraId="56B988CB" w14:textId="77777777" w:rsidTr="002A549F">
        <w:trPr>
          <w:jc w:val="center"/>
        </w:trPr>
        <w:tc>
          <w:tcPr>
            <w:tcW w:w="948" w:type="dxa"/>
          </w:tcPr>
          <w:p w14:paraId="06E43125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103/д223/</w:t>
            </w:r>
          </w:p>
          <w:p w14:paraId="7B3E05EB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15761264" w14:textId="77777777" w:rsidR="005F47B1" w:rsidRPr="00000F4A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5841" w:type="dxa"/>
          </w:tcPr>
          <w:p w14:paraId="6DAC5048" w14:textId="77777777" w:rsidR="005F47B1" w:rsidRDefault="005F47B1" w:rsidP="002A549F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73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0690BEB7" w14:textId="77777777" w:rsidR="005F47B1" w:rsidRPr="005612AC" w:rsidRDefault="005F47B1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79F11CF6" w14:textId="77777777" w:rsidR="005F47B1" w:rsidRPr="005612AC" w:rsidRDefault="005F47B1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14:paraId="31F10932" w14:textId="77777777" w:rsidR="005F47B1" w:rsidRPr="006F1B1D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06FA9883" w14:textId="77777777" w:rsidR="005F47B1" w:rsidRPr="005612AC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2A549F" w:rsidRPr="00AF49A3" w14:paraId="430C3FFE" w14:textId="77777777" w:rsidTr="002A549F">
        <w:trPr>
          <w:jc w:val="center"/>
        </w:trPr>
        <w:tc>
          <w:tcPr>
            <w:tcW w:w="9208" w:type="dxa"/>
            <w:gridSpan w:val="3"/>
          </w:tcPr>
          <w:p w14:paraId="26C1BE39" w14:textId="77777777" w:rsidR="002A549F" w:rsidRDefault="002A549F" w:rsidP="002A549F">
            <w:pPr>
              <w:ind w:left="-70" w:right="-104"/>
              <w:rPr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Отделение профилактики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71AB4873" w14:textId="77777777" w:rsidR="002A549F" w:rsidRDefault="002A549F" w:rsidP="0054293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3076960" w14:textId="77777777" w:rsidR="002A549F" w:rsidRPr="005612AC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5E625C9E" w14:textId="77777777" w:rsidR="002A549F" w:rsidRPr="006F1B1D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7E8803F1" w14:textId="77777777" w:rsidR="002A549F" w:rsidRPr="005612AC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5F47B1" w:rsidRPr="00AF49A3" w14:paraId="13986407" w14:textId="77777777" w:rsidTr="005F47B1">
        <w:trPr>
          <w:jc w:val="center"/>
        </w:trPr>
        <w:tc>
          <w:tcPr>
            <w:tcW w:w="948" w:type="dxa"/>
          </w:tcPr>
          <w:p w14:paraId="47FFCE76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104/д223/</w:t>
            </w:r>
          </w:p>
          <w:p w14:paraId="3BA060E1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12B173AE" w14:textId="77777777" w:rsidR="005F47B1" w:rsidRPr="00000F4A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отделением-врач-профпатолог</w:t>
            </w:r>
            <w:proofErr w:type="spellEnd"/>
          </w:p>
        </w:tc>
        <w:tc>
          <w:tcPr>
            <w:tcW w:w="5841" w:type="dxa"/>
          </w:tcPr>
          <w:p w14:paraId="3CAF88D1" w14:textId="77777777" w:rsidR="005F47B1" w:rsidRDefault="005F47B1" w:rsidP="002A549F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74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35209304" w14:textId="77777777" w:rsidR="005F47B1" w:rsidRPr="005612AC" w:rsidRDefault="005F47B1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3DB4D92B" w14:textId="77777777" w:rsidR="005F47B1" w:rsidRPr="005612AC" w:rsidRDefault="005F47B1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 w:val="restart"/>
            <w:vAlign w:val="center"/>
          </w:tcPr>
          <w:p w14:paraId="5DFC22DB" w14:textId="77777777" w:rsidR="005F47B1" w:rsidRPr="005F47B1" w:rsidRDefault="005F47B1" w:rsidP="005F47B1">
            <w:pPr>
              <w:pStyle w:val="aa"/>
              <w:rPr>
                <w:sz w:val="18"/>
                <w:szCs w:val="18"/>
              </w:rPr>
            </w:pPr>
            <w:r w:rsidRPr="005F47B1">
              <w:rPr>
                <w:sz w:val="18"/>
                <w:szCs w:val="18"/>
              </w:rPr>
              <w:t>отделение профила</w:t>
            </w:r>
            <w:r w:rsidRPr="005F47B1">
              <w:rPr>
                <w:sz w:val="18"/>
                <w:szCs w:val="18"/>
              </w:rPr>
              <w:t>к</w:t>
            </w:r>
            <w:r w:rsidRPr="005F47B1">
              <w:rPr>
                <w:sz w:val="18"/>
                <w:szCs w:val="18"/>
              </w:rPr>
              <w:t>тики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2CD21C67" w14:textId="77777777" w:rsidR="005F47B1" w:rsidRPr="005612AC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5F47B1" w:rsidRPr="00AF49A3" w14:paraId="527036C7" w14:textId="77777777" w:rsidTr="0021521E">
        <w:trPr>
          <w:jc w:val="center"/>
        </w:trPr>
        <w:tc>
          <w:tcPr>
            <w:tcW w:w="948" w:type="dxa"/>
          </w:tcPr>
          <w:p w14:paraId="58421464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105/д223/</w:t>
            </w:r>
          </w:p>
          <w:p w14:paraId="7A1534D7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1A990741" w14:textId="77777777" w:rsidR="005F47B1" w:rsidRPr="00000F4A" w:rsidRDefault="005F47B1" w:rsidP="005429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Врач-профпатолог</w:t>
            </w:r>
            <w:proofErr w:type="spellEnd"/>
          </w:p>
        </w:tc>
        <w:tc>
          <w:tcPr>
            <w:tcW w:w="5841" w:type="dxa"/>
          </w:tcPr>
          <w:p w14:paraId="7BB818DC" w14:textId="77777777" w:rsidR="005F47B1" w:rsidRDefault="005F47B1" w:rsidP="002A549F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75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609E9E5D" w14:textId="77777777" w:rsidR="005F47B1" w:rsidRPr="005612AC" w:rsidRDefault="005F47B1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402E4C19" w14:textId="77777777" w:rsidR="005F47B1" w:rsidRPr="005612AC" w:rsidRDefault="005F47B1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</w:tcPr>
          <w:p w14:paraId="4B2A2DA7" w14:textId="77777777" w:rsidR="005F47B1" w:rsidRPr="006F1B1D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2C263FF4" w14:textId="77777777" w:rsidR="005F47B1" w:rsidRPr="005612AC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5F47B1" w:rsidRPr="00AF49A3" w14:paraId="7F572DAE" w14:textId="77777777" w:rsidTr="002A549F">
        <w:trPr>
          <w:jc w:val="center"/>
        </w:trPr>
        <w:tc>
          <w:tcPr>
            <w:tcW w:w="948" w:type="dxa"/>
          </w:tcPr>
          <w:p w14:paraId="35F2408B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106/д223/</w:t>
            </w:r>
          </w:p>
          <w:p w14:paraId="29A2DC94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67F4E990" w14:textId="77777777" w:rsidR="005F47B1" w:rsidRPr="00000F4A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стра</w:t>
            </w:r>
          </w:p>
        </w:tc>
        <w:tc>
          <w:tcPr>
            <w:tcW w:w="5841" w:type="dxa"/>
          </w:tcPr>
          <w:p w14:paraId="39B12450" w14:textId="77777777" w:rsidR="005F47B1" w:rsidRDefault="005F47B1" w:rsidP="002A549F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76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5BCAD339" w14:textId="77777777" w:rsidR="005F47B1" w:rsidRPr="005612AC" w:rsidRDefault="005F47B1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0F161A76" w14:textId="77777777" w:rsidR="005F47B1" w:rsidRPr="005612AC" w:rsidRDefault="005F47B1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14:paraId="5E01D1CB" w14:textId="77777777" w:rsidR="005F47B1" w:rsidRPr="006F1B1D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06DA4A0B" w14:textId="77777777" w:rsidR="005F47B1" w:rsidRPr="005612AC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5F47B1" w:rsidRPr="00AF49A3" w14:paraId="727AA15E" w14:textId="77777777" w:rsidTr="0021521E">
        <w:trPr>
          <w:jc w:val="center"/>
        </w:trPr>
        <w:tc>
          <w:tcPr>
            <w:tcW w:w="3367" w:type="dxa"/>
            <w:gridSpan w:val="2"/>
          </w:tcPr>
          <w:p w14:paraId="4E807A6D" w14:textId="77777777" w:rsidR="005F47B1" w:rsidRPr="005612AC" w:rsidRDefault="005F47B1" w:rsidP="0021521E">
            <w:pPr>
              <w:pageBreakBefore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841" w:type="dxa"/>
          </w:tcPr>
          <w:p w14:paraId="31E57826" w14:textId="77777777" w:rsidR="005F47B1" w:rsidRPr="005612AC" w:rsidRDefault="005F47B1" w:rsidP="0021521E">
            <w:pPr>
              <w:pageBreakBefor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90" w:type="dxa"/>
          </w:tcPr>
          <w:p w14:paraId="4B3F0765" w14:textId="77777777" w:rsidR="005F47B1" w:rsidRPr="005612AC" w:rsidRDefault="005F47B1" w:rsidP="0021521E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2" w:type="dxa"/>
          </w:tcPr>
          <w:p w14:paraId="4C0B935E" w14:textId="77777777" w:rsidR="005F47B1" w:rsidRPr="005612AC" w:rsidRDefault="005F47B1" w:rsidP="0021521E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16" w:type="dxa"/>
          </w:tcPr>
          <w:p w14:paraId="732169A4" w14:textId="77777777" w:rsidR="005F47B1" w:rsidRPr="005612AC" w:rsidRDefault="005F47B1" w:rsidP="0021521E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9" w:type="dxa"/>
          </w:tcPr>
          <w:p w14:paraId="63DEB961" w14:textId="77777777" w:rsidR="005F47B1" w:rsidRPr="005612AC" w:rsidRDefault="005F47B1" w:rsidP="0021521E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2A549F" w:rsidRPr="00AF49A3" w14:paraId="6F85610D" w14:textId="77777777" w:rsidTr="002A549F">
        <w:trPr>
          <w:jc w:val="center"/>
        </w:trPr>
        <w:tc>
          <w:tcPr>
            <w:tcW w:w="948" w:type="dxa"/>
          </w:tcPr>
          <w:p w14:paraId="658D78E6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107/д223/</w:t>
            </w:r>
          </w:p>
          <w:p w14:paraId="7F64032A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3ADA6CE0" w14:textId="77777777" w:rsidR="002A549F" w:rsidRPr="00000F4A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841" w:type="dxa"/>
          </w:tcPr>
          <w:p w14:paraId="688FA8B6" w14:textId="77777777" w:rsidR="002A549F" w:rsidRDefault="002A549F" w:rsidP="002A549F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77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6A483810" w14:textId="77777777" w:rsidR="002A549F" w:rsidRPr="005612AC" w:rsidRDefault="002A549F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F9BB7DE" w14:textId="77777777" w:rsidR="002A549F" w:rsidRPr="005612AC" w:rsidRDefault="002A549F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43E9BBBB" w14:textId="77777777" w:rsidR="002A549F" w:rsidRPr="006F1B1D" w:rsidRDefault="005F47B1" w:rsidP="00542937">
            <w:pPr>
              <w:pStyle w:val="aa"/>
              <w:rPr>
                <w:sz w:val="18"/>
                <w:szCs w:val="18"/>
              </w:rPr>
            </w:pPr>
            <w:r w:rsidRPr="005F47B1">
              <w:rPr>
                <w:sz w:val="18"/>
                <w:szCs w:val="18"/>
              </w:rPr>
              <w:t>отделение профила</w:t>
            </w:r>
            <w:r w:rsidRPr="005F47B1">
              <w:rPr>
                <w:sz w:val="18"/>
                <w:szCs w:val="18"/>
              </w:rPr>
              <w:t>к</w:t>
            </w:r>
            <w:r w:rsidRPr="005F47B1">
              <w:rPr>
                <w:sz w:val="18"/>
                <w:szCs w:val="18"/>
              </w:rPr>
              <w:t>тики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78D3C6FA" w14:textId="77777777" w:rsidR="002A549F" w:rsidRPr="005612AC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5F47B1" w:rsidRPr="00AF49A3" w14:paraId="55806AC5" w14:textId="77777777" w:rsidTr="0021521E">
        <w:trPr>
          <w:jc w:val="center"/>
        </w:trPr>
        <w:tc>
          <w:tcPr>
            <w:tcW w:w="9208" w:type="dxa"/>
            <w:gridSpan w:val="3"/>
          </w:tcPr>
          <w:p w14:paraId="6AE90FDA" w14:textId="77777777" w:rsidR="005F47B1" w:rsidRDefault="005F47B1" w:rsidP="005F47B1">
            <w:pPr>
              <w:ind w:left="-70" w:right="-104"/>
              <w:rPr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Процедурный кабинет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0A122033" w14:textId="77777777" w:rsidR="005F47B1" w:rsidRDefault="005F47B1" w:rsidP="0054293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7469FDB2" w14:textId="77777777" w:rsidR="005F47B1" w:rsidRPr="005612AC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21368635" w14:textId="77777777" w:rsidR="005F47B1" w:rsidRPr="006F1B1D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43C77280" w14:textId="77777777" w:rsidR="005F47B1" w:rsidRPr="005612AC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5F47B1" w:rsidRPr="00AF49A3" w14:paraId="15FF254B" w14:textId="77777777" w:rsidTr="005F47B1">
        <w:trPr>
          <w:jc w:val="center"/>
        </w:trPr>
        <w:tc>
          <w:tcPr>
            <w:tcW w:w="948" w:type="dxa"/>
          </w:tcPr>
          <w:p w14:paraId="3A8CF257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108/д223/</w:t>
            </w:r>
          </w:p>
          <w:p w14:paraId="4C39C73A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5F9CCAD1" w14:textId="77777777" w:rsidR="005F47B1" w:rsidRPr="00000F4A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цедурной</w:t>
            </w:r>
          </w:p>
        </w:tc>
        <w:tc>
          <w:tcPr>
            <w:tcW w:w="5841" w:type="dxa"/>
          </w:tcPr>
          <w:p w14:paraId="1D1DB076" w14:textId="77777777" w:rsidR="005F47B1" w:rsidRDefault="005F47B1" w:rsidP="002A549F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78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17074E00" w14:textId="77777777" w:rsidR="005F47B1" w:rsidRPr="005612AC" w:rsidRDefault="005F47B1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0E481325" w14:textId="77777777" w:rsidR="005F47B1" w:rsidRPr="005612AC" w:rsidRDefault="005F47B1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 w:val="restart"/>
            <w:vAlign w:val="center"/>
          </w:tcPr>
          <w:p w14:paraId="7E132E4E" w14:textId="77777777" w:rsidR="005F47B1" w:rsidRPr="006F1B1D" w:rsidRDefault="005F47B1" w:rsidP="005F47B1">
            <w:pPr>
              <w:pStyle w:val="aa"/>
              <w:rPr>
                <w:sz w:val="18"/>
                <w:szCs w:val="18"/>
              </w:rPr>
            </w:pPr>
            <w:r w:rsidRPr="005F47B1">
              <w:rPr>
                <w:sz w:val="18"/>
                <w:szCs w:val="18"/>
              </w:rPr>
              <w:t>отделение профила</w:t>
            </w:r>
            <w:r w:rsidRPr="005F47B1">
              <w:rPr>
                <w:sz w:val="18"/>
                <w:szCs w:val="18"/>
              </w:rPr>
              <w:t>к</w:t>
            </w:r>
            <w:r w:rsidRPr="005F47B1">
              <w:rPr>
                <w:sz w:val="18"/>
                <w:szCs w:val="18"/>
              </w:rPr>
              <w:t>тики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40E46B8F" w14:textId="77777777" w:rsidR="005F47B1" w:rsidRPr="005612AC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5F47B1" w:rsidRPr="00AF49A3" w14:paraId="54D2FBF4" w14:textId="77777777" w:rsidTr="002A549F">
        <w:trPr>
          <w:jc w:val="center"/>
        </w:trPr>
        <w:tc>
          <w:tcPr>
            <w:tcW w:w="948" w:type="dxa"/>
          </w:tcPr>
          <w:p w14:paraId="784667A3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109/д223/</w:t>
            </w:r>
          </w:p>
          <w:p w14:paraId="4002DDAA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48FE8991" w14:textId="77777777" w:rsidR="005F47B1" w:rsidRPr="00000F4A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5841" w:type="dxa"/>
          </w:tcPr>
          <w:p w14:paraId="67F04C1A" w14:textId="77777777" w:rsidR="005F47B1" w:rsidRDefault="005F47B1" w:rsidP="002A549F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79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08A465C7" w14:textId="77777777" w:rsidR="005F47B1" w:rsidRPr="005612AC" w:rsidRDefault="005F47B1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25E13F16" w14:textId="77777777" w:rsidR="005F47B1" w:rsidRPr="005612AC" w:rsidRDefault="005F47B1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14:paraId="4D3E06E2" w14:textId="77777777" w:rsidR="005F47B1" w:rsidRPr="006F1B1D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5F9AE869" w14:textId="77777777" w:rsidR="005F47B1" w:rsidRPr="005612AC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5F47B1" w:rsidRPr="00AF49A3" w14:paraId="3D1FB3CA" w14:textId="77777777" w:rsidTr="0021521E">
        <w:trPr>
          <w:jc w:val="center"/>
        </w:trPr>
        <w:tc>
          <w:tcPr>
            <w:tcW w:w="9208" w:type="dxa"/>
            <w:gridSpan w:val="3"/>
          </w:tcPr>
          <w:p w14:paraId="3D18AA7D" w14:textId="77777777" w:rsidR="005F47B1" w:rsidRDefault="005F47B1" w:rsidP="005F47B1">
            <w:pPr>
              <w:ind w:left="-70" w:right="-104"/>
              <w:rPr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Терапевтический кабинет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765157FF" w14:textId="77777777" w:rsidR="005F47B1" w:rsidRDefault="005F47B1" w:rsidP="0054293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29A9C2A1" w14:textId="77777777" w:rsidR="005F47B1" w:rsidRPr="005612AC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709C7107" w14:textId="77777777" w:rsidR="005F47B1" w:rsidRPr="006F1B1D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3CA911E1" w14:textId="77777777" w:rsidR="005F47B1" w:rsidRPr="005612AC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5F47B1" w:rsidRPr="00AF49A3" w14:paraId="4E2015DA" w14:textId="77777777" w:rsidTr="005F47B1">
        <w:trPr>
          <w:jc w:val="center"/>
        </w:trPr>
        <w:tc>
          <w:tcPr>
            <w:tcW w:w="948" w:type="dxa"/>
          </w:tcPr>
          <w:p w14:paraId="04411810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110/д223/</w:t>
            </w:r>
          </w:p>
          <w:p w14:paraId="5044E2D2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7DBE774A" w14:textId="77777777" w:rsidR="005F47B1" w:rsidRPr="00000F4A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5841" w:type="dxa"/>
          </w:tcPr>
          <w:p w14:paraId="0EF34C65" w14:textId="77777777" w:rsidR="005F47B1" w:rsidRDefault="005F47B1" w:rsidP="002A549F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80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26C67192" w14:textId="77777777" w:rsidR="005F47B1" w:rsidRPr="005612AC" w:rsidRDefault="005F47B1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25FFAE54" w14:textId="77777777" w:rsidR="005F47B1" w:rsidRPr="005612AC" w:rsidRDefault="005F47B1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 w:val="restart"/>
            <w:vAlign w:val="center"/>
          </w:tcPr>
          <w:p w14:paraId="5CCFA082" w14:textId="77777777" w:rsidR="005F47B1" w:rsidRPr="006F1B1D" w:rsidRDefault="005F47B1" w:rsidP="005F47B1">
            <w:pPr>
              <w:pStyle w:val="aa"/>
              <w:rPr>
                <w:sz w:val="18"/>
                <w:szCs w:val="18"/>
              </w:rPr>
            </w:pPr>
            <w:r w:rsidRPr="005F47B1">
              <w:rPr>
                <w:sz w:val="18"/>
                <w:szCs w:val="18"/>
              </w:rPr>
              <w:t>отделение профила</w:t>
            </w:r>
            <w:r w:rsidRPr="005F47B1">
              <w:rPr>
                <w:sz w:val="18"/>
                <w:szCs w:val="18"/>
              </w:rPr>
              <w:t>к</w:t>
            </w:r>
            <w:r w:rsidRPr="005F47B1">
              <w:rPr>
                <w:sz w:val="18"/>
                <w:szCs w:val="18"/>
              </w:rPr>
              <w:t>тики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244D8CD2" w14:textId="77777777" w:rsidR="005F47B1" w:rsidRPr="005612AC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5F47B1" w:rsidRPr="00AF49A3" w14:paraId="687DF284" w14:textId="77777777" w:rsidTr="002A549F">
        <w:trPr>
          <w:jc w:val="center"/>
        </w:trPr>
        <w:tc>
          <w:tcPr>
            <w:tcW w:w="948" w:type="dxa"/>
          </w:tcPr>
          <w:p w14:paraId="3FF32390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111/д223/</w:t>
            </w:r>
          </w:p>
          <w:p w14:paraId="6DA81D35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6575688C" w14:textId="77777777" w:rsidR="005F47B1" w:rsidRPr="00000F4A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841" w:type="dxa"/>
          </w:tcPr>
          <w:p w14:paraId="6438AB15" w14:textId="77777777" w:rsidR="005F47B1" w:rsidRDefault="005F47B1" w:rsidP="002A549F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81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6D0837DE" w14:textId="77777777" w:rsidR="005F47B1" w:rsidRPr="005612AC" w:rsidRDefault="005F47B1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F54276C" w14:textId="77777777" w:rsidR="005F47B1" w:rsidRPr="005612AC" w:rsidRDefault="005F47B1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14:paraId="0A794A1B" w14:textId="77777777" w:rsidR="005F47B1" w:rsidRPr="006F1B1D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6A1CA8A0" w14:textId="77777777" w:rsidR="005F47B1" w:rsidRPr="005612AC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5F47B1" w:rsidRPr="00AF49A3" w14:paraId="758F21DB" w14:textId="77777777" w:rsidTr="0021521E">
        <w:trPr>
          <w:jc w:val="center"/>
        </w:trPr>
        <w:tc>
          <w:tcPr>
            <w:tcW w:w="9208" w:type="dxa"/>
            <w:gridSpan w:val="3"/>
          </w:tcPr>
          <w:p w14:paraId="42CD9D7A" w14:textId="77777777" w:rsidR="005F47B1" w:rsidRDefault="005F47B1" w:rsidP="0054293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Хирургический кабинет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651F1DE5" w14:textId="77777777" w:rsidR="005F47B1" w:rsidRDefault="005F47B1" w:rsidP="0054293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75CACC74" w14:textId="77777777" w:rsidR="005F47B1" w:rsidRPr="005612AC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00127E6C" w14:textId="77777777" w:rsidR="005F47B1" w:rsidRPr="006F1B1D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6088A782" w14:textId="77777777" w:rsidR="005F47B1" w:rsidRPr="005612AC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2A549F" w:rsidRPr="00AF49A3" w14:paraId="1CCABB84" w14:textId="77777777" w:rsidTr="002A549F">
        <w:trPr>
          <w:jc w:val="center"/>
        </w:trPr>
        <w:tc>
          <w:tcPr>
            <w:tcW w:w="948" w:type="dxa"/>
          </w:tcPr>
          <w:p w14:paraId="0F12D129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112/д223/</w:t>
            </w:r>
          </w:p>
          <w:p w14:paraId="5FEEDC72" w14:textId="77777777" w:rsidR="002A549F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698BF759" w14:textId="77777777" w:rsidR="002A549F" w:rsidRPr="00000F4A" w:rsidRDefault="002A549F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5841" w:type="dxa"/>
          </w:tcPr>
          <w:p w14:paraId="399D0DCA" w14:textId="77777777" w:rsidR="002A549F" w:rsidRDefault="002A549F" w:rsidP="002A549F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82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5926CCE8" w14:textId="77777777" w:rsidR="002A549F" w:rsidRPr="005612AC" w:rsidRDefault="002A549F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408FC7E8" w14:textId="77777777" w:rsidR="002A549F" w:rsidRPr="005612AC" w:rsidRDefault="002A549F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66F4F123" w14:textId="77777777" w:rsidR="002A549F" w:rsidRPr="006F1B1D" w:rsidRDefault="005F47B1" w:rsidP="00542937">
            <w:pPr>
              <w:pStyle w:val="aa"/>
              <w:rPr>
                <w:sz w:val="18"/>
                <w:szCs w:val="18"/>
              </w:rPr>
            </w:pPr>
            <w:r w:rsidRPr="005F47B1">
              <w:rPr>
                <w:sz w:val="18"/>
                <w:szCs w:val="18"/>
              </w:rPr>
              <w:t>отделение профила</w:t>
            </w:r>
            <w:r w:rsidRPr="005F47B1">
              <w:rPr>
                <w:sz w:val="18"/>
                <w:szCs w:val="18"/>
              </w:rPr>
              <w:t>к</w:t>
            </w:r>
            <w:r w:rsidRPr="005F47B1">
              <w:rPr>
                <w:sz w:val="18"/>
                <w:szCs w:val="18"/>
              </w:rPr>
              <w:t>тики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5DD3AE18" w14:textId="77777777" w:rsidR="002A549F" w:rsidRPr="005612AC" w:rsidRDefault="002A549F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5F47B1" w:rsidRPr="00AF49A3" w14:paraId="1D94E78E" w14:textId="77777777" w:rsidTr="0021521E">
        <w:trPr>
          <w:jc w:val="center"/>
        </w:trPr>
        <w:tc>
          <w:tcPr>
            <w:tcW w:w="3367" w:type="dxa"/>
            <w:gridSpan w:val="2"/>
          </w:tcPr>
          <w:p w14:paraId="288886E7" w14:textId="77777777" w:rsidR="005F47B1" w:rsidRPr="005612AC" w:rsidRDefault="005F47B1" w:rsidP="0021521E">
            <w:pPr>
              <w:pageBreakBefore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841" w:type="dxa"/>
          </w:tcPr>
          <w:p w14:paraId="18AC1E7E" w14:textId="77777777" w:rsidR="005F47B1" w:rsidRPr="005612AC" w:rsidRDefault="005F47B1" w:rsidP="0021521E">
            <w:pPr>
              <w:pageBreakBefor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90" w:type="dxa"/>
          </w:tcPr>
          <w:p w14:paraId="1E1A81B2" w14:textId="77777777" w:rsidR="005F47B1" w:rsidRPr="005612AC" w:rsidRDefault="005F47B1" w:rsidP="0021521E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2" w:type="dxa"/>
          </w:tcPr>
          <w:p w14:paraId="79EE4CCC" w14:textId="77777777" w:rsidR="005F47B1" w:rsidRPr="005612AC" w:rsidRDefault="005F47B1" w:rsidP="0021521E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16" w:type="dxa"/>
          </w:tcPr>
          <w:p w14:paraId="460524B9" w14:textId="77777777" w:rsidR="005F47B1" w:rsidRPr="005612AC" w:rsidRDefault="005F47B1" w:rsidP="0021521E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9" w:type="dxa"/>
          </w:tcPr>
          <w:p w14:paraId="4E5E955D" w14:textId="77777777" w:rsidR="005F47B1" w:rsidRPr="005612AC" w:rsidRDefault="005F47B1" w:rsidP="0021521E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5F47B1" w:rsidRPr="00AF49A3" w14:paraId="79D0254E" w14:textId="77777777" w:rsidTr="002A549F">
        <w:trPr>
          <w:jc w:val="center"/>
        </w:trPr>
        <w:tc>
          <w:tcPr>
            <w:tcW w:w="948" w:type="dxa"/>
          </w:tcPr>
          <w:p w14:paraId="7483F319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113/д223/</w:t>
            </w:r>
          </w:p>
          <w:p w14:paraId="0511EEFC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1C09F86A" w14:textId="77777777" w:rsidR="005F47B1" w:rsidRPr="00000F4A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841" w:type="dxa"/>
          </w:tcPr>
          <w:p w14:paraId="458BBD32" w14:textId="77777777" w:rsidR="005F47B1" w:rsidRDefault="005F47B1" w:rsidP="002A549F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83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1CE5F3F8" w14:textId="77777777" w:rsidR="005F47B1" w:rsidRPr="005612AC" w:rsidRDefault="005F47B1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3CCD2B8A" w14:textId="77777777" w:rsidR="005F47B1" w:rsidRPr="005612AC" w:rsidRDefault="005F47B1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260C1AAF" w14:textId="77777777" w:rsidR="005F47B1" w:rsidRPr="006F1B1D" w:rsidRDefault="005F47B1" w:rsidP="0021521E">
            <w:pPr>
              <w:pStyle w:val="aa"/>
              <w:rPr>
                <w:sz w:val="18"/>
                <w:szCs w:val="18"/>
              </w:rPr>
            </w:pPr>
            <w:r w:rsidRPr="005F47B1">
              <w:rPr>
                <w:sz w:val="18"/>
                <w:szCs w:val="18"/>
              </w:rPr>
              <w:t>отделение профила</w:t>
            </w:r>
            <w:r w:rsidRPr="005F47B1">
              <w:rPr>
                <w:sz w:val="18"/>
                <w:szCs w:val="18"/>
              </w:rPr>
              <w:t>к</w:t>
            </w:r>
            <w:r w:rsidRPr="005F47B1">
              <w:rPr>
                <w:sz w:val="18"/>
                <w:szCs w:val="18"/>
              </w:rPr>
              <w:t>тики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39688557" w14:textId="77777777" w:rsidR="005F47B1" w:rsidRPr="005612AC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5F47B1" w:rsidRPr="00AF49A3" w14:paraId="349F282E" w14:textId="77777777" w:rsidTr="0021521E">
        <w:trPr>
          <w:jc w:val="center"/>
        </w:trPr>
        <w:tc>
          <w:tcPr>
            <w:tcW w:w="9208" w:type="dxa"/>
            <w:gridSpan w:val="3"/>
          </w:tcPr>
          <w:p w14:paraId="41342536" w14:textId="77777777" w:rsidR="005F47B1" w:rsidRDefault="005F47B1" w:rsidP="002A549F">
            <w:pPr>
              <w:pStyle w:val="aa"/>
              <w:jc w:val="both"/>
              <w:rPr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Неврологический кабинет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08845679" w14:textId="77777777" w:rsidR="005F47B1" w:rsidRPr="005612AC" w:rsidRDefault="005F47B1" w:rsidP="002A549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7F608DE" w14:textId="77777777" w:rsidR="005F47B1" w:rsidRPr="005612AC" w:rsidRDefault="005F47B1" w:rsidP="002A549F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14BF0D3C" w14:textId="77777777" w:rsidR="005F47B1" w:rsidRPr="006F1B1D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006B6F72" w14:textId="77777777" w:rsidR="005F47B1" w:rsidRPr="005612AC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5F47B1" w:rsidRPr="00AF49A3" w14:paraId="390AB81D" w14:textId="77777777" w:rsidTr="005F47B1">
        <w:trPr>
          <w:jc w:val="center"/>
        </w:trPr>
        <w:tc>
          <w:tcPr>
            <w:tcW w:w="948" w:type="dxa"/>
          </w:tcPr>
          <w:p w14:paraId="58D5364A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114/д223/</w:t>
            </w:r>
          </w:p>
          <w:p w14:paraId="0690A877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769B847D" w14:textId="77777777" w:rsidR="005F47B1" w:rsidRPr="00000F4A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5841" w:type="dxa"/>
          </w:tcPr>
          <w:p w14:paraId="4736B681" w14:textId="77777777" w:rsidR="005F47B1" w:rsidRDefault="005F47B1" w:rsidP="002A549F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84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19045FE3" w14:textId="77777777" w:rsidR="005F47B1" w:rsidRPr="005612AC" w:rsidRDefault="005F47B1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7DF45F4" w14:textId="77777777" w:rsidR="005F47B1" w:rsidRPr="005612AC" w:rsidRDefault="005F47B1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 w:val="restart"/>
            <w:vAlign w:val="center"/>
          </w:tcPr>
          <w:p w14:paraId="2B8B8E37" w14:textId="77777777" w:rsidR="005F47B1" w:rsidRPr="006F1B1D" w:rsidRDefault="005F47B1" w:rsidP="005F47B1">
            <w:pPr>
              <w:pStyle w:val="aa"/>
              <w:rPr>
                <w:sz w:val="18"/>
                <w:szCs w:val="18"/>
              </w:rPr>
            </w:pPr>
            <w:r w:rsidRPr="005F47B1">
              <w:rPr>
                <w:sz w:val="18"/>
                <w:szCs w:val="18"/>
              </w:rPr>
              <w:t>отделение профила</w:t>
            </w:r>
            <w:r w:rsidRPr="005F47B1">
              <w:rPr>
                <w:sz w:val="18"/>
                <w:szCs w:val="18"/>
              </w:rPr>
              <w:t>к</w:t>
            </w:r>
            <w:r w:rsidRPr="005F47B1">
              <w:rPr>
                <w:sz w:val="18"/>
                <w:szCs w:val="18"/>
              </w:rPr>
              <w:t>тики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23DB8F07" w14:textId="77777777" w:rsidR="005F47B1" w:rsidRPr="005612AC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5F47B1" w:rsidRPr="00AF49A3" w14:paraId="4517E0E0" w14:textId="77777777" w:rsidTr="002A549F">
        <w:trPr>
          <w:jc w:val="center"/>
        </w:trPr>
        <w:tc>
          <w:tcPr>
            <w:tcW w:w="948" w:type="dxa"/>
          </w:tcPr>
          <w:p w14:paraId="6B460FB1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115/д223/</w:t>
            </w:r>
          </w:p>
          <w:p w14:paraId="79D4ED5D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78A2F08F" w14:textId="77777777" w:rsidR="005F47B1" w:rsidRPr="00000F4A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841" w:type="dxa"/>
          </w:tcPr>
          <w:p w14:paraId="1DF38DD2" w14:textId="77777777" w:rsidR="005F47B1" w:rsidRDefault="005F47B1" w:rsidP="002A549F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85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23946C1C" w14:textId="77777777" w:rsidR="005F47B1" w:rsidRPr="005612AC" w:rsidRDefault="005F47B1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10043834" w14:textId="77777777" w:rsidR="005F47B1" w:rsidRPr="005612AC" w:rsidRDefault="005F47B1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14:paraId="0CECE80E" w14:textId="77777777" w:rsidR="005F47B1" w:rsidRPr="006F1B1D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778F074C" w14:textId="77777777" w:rsidR="005F47B1" w:rsidRPr="005612AC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5F47B1" w:rsidRPr="00AF49A3" w14:paraId="0A950C3E" w14:textId="77777777" w:rsidTr="0021521E">
        <w:trPr>
          <w:jc w:val="center"/>
        </w:trPr>
        <w:tc>
          <w:tcPr>
            <w:tcW w:w="9208" w:type="dxa"/>
            <w:gridSpan w:val="3"/>
          </w:tcPr>
          <w:p w14:paraId="401ACB5D" w14:textId="77777777" w:rsidR="005F47B1" w:rsidRDefault="005F47B1" w:rsidP="005F47B1">
            <w:pPr>
              <w:ind w:left="-70" w:right="-104"/>
              <w:rPr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Офтальмологический каб</w:t>
            </w:r>
            <w:r w:rsidRPr="00000F4A">
              <w:rPr>
                <w:i/>
                <w:sz w:val="18"/>
                <w:szCs w:val="18"/>
              </w:rPr>
              <w:t>и</w:t>
            </w:r>
            <w:r w:rsidRPr="00000F4A"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5EF88E64" w14:textId="77777777" w:rsidR="005F47B1" w:rsidRDefault="005F47B1" w:rsidP="0054293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007B89D8" w14:textId="77777777" w:rsidR="005F47B1" w:rsidRPr="005612AC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1E63CC15" w14:textId="77777777" w:rsidR="005F47B1" w:rsidRPr="006F1B1D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75990656" w14:textId="77777777" w:rsidR="005F47B1" w:rsidRPr="005612AC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5F47B1" w:rsidRPr="00AF49A3" w14:paraId="18D27066" w14:textId="77777777" w:rsidTr="0021521E">
        <w:trPr>
          <w:jc w:val="center"/>
        </w:trPr>
        <w:tc>
          <w:tcPr>
            <w:tcW w:w="948" w:type="dxa"/>
          </w:tcPr>
          <w:p w14:paraId="13034D1D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116/д223/</w:t>
            </w:r>
          </w:p>
          <w:p w14:paraId="00B219EC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4B9911AE" w14:textId="77777777" w:rsidR="005F47B1" w:rsidRPr="00000F4A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5841" w:type="dxa"/>
          </w:tcPr>
          <w:p w14:paraId="4A481ABA" w14:textId="77777777" w:rsidR="005F47B1" w:rsidRDefault="005F47B1" w:rsidP="002A549F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86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4B3620B2" w14:textId="77777777" w:rsidR="005F47B1" w:rsidRPr="005612AC" w:rsidRDefault="005F47B1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76911F4F" w14:textId="77777777" w:rsidR="005F47B1" w:rsidRPr="005612AC" w:rsidRDefault="005F47B1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 w:val="restart"/>
            <w:vAlign w:val="center"/>
          </w:tcPr>
          <w:p w14:paraId="386B00F4" w14:textId="77777777" w:rsidR="005F47B1" w:rsidRPr="006F1B1D" w:rsidRDefault="005F47B1" w:rsidP="0021521E">
            <w:pPr>
              <w:pStyle w:val="aa"/>
              <w:rPr>
                <w:sz w:val="18"/>
                <w:szCs w:val="18"/>
              </w:rPr>
            </w:pPr>
            <w:r w:rsidRPr="005F47B1">
              <w:rPr>
                <w:sz w:val="18"/>
                <w:szCs w:val="18"/>
              </w:rPr>
              <w:t>отделение профила</w:t>
            </w:r>
            <w:r w:rsidRPr="005F47B1">
              <w:rPr>
                <w:sz w:val="18"/>
                <w:szCs w:val="18"/>
              </w:rPr>
              <w:t>к</w:t>
            </w:r>
            <w:r w:rsidRPr="005F47B1">
              <w:rPr>
                <w:sz w:val="18"/>
                <w:szCs w:val="18"/>
              </w:rPr>
              <w:t>тики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7C104FCD" w14:textId="77777777" w:rsidR="005F47B1" w:rsidRPr="005612AC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5F47B1" w:rsidRPr="00AF49A3" w14:paraId="025EDF5C" w14:textId="77777777" w:rsidTr="002A549F">
        <w:trPr>
          <w:jc w:val="center"/>
        </w:trPr>
        <w:tc>
          <w:tcPr>
            <w:tcW w:w="948" w:type="dxa"/>
          </w:tcPr>
          <w:p w14:paraId="5C2EB585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117/д223/</w:t>
            </w:r>
          </w:p>
          <w:p w14:paraId="06F69F90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3E540E89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118/д223/</w:t>
            </w:r>
          </w:p>
          <w:p w14:paraId="39BE7297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</w:tc>
        <w:tc>
          <w:tcPr>
            <w:tcW w:w="2419" w:type="dxa"/>
          </w:tcPr>
          <w:p w14:paraId="5A3ED602" w14:textId="77777777" w:rsidR="005F47B1" w:rsidRPr="00000F4A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841" w:type="dxa"/>
          </w:tcPr>
          <w:p w14:paraId="37A4EBAF" w14:textId="77777777" w:rsidR="005F47B1" w:rsidRDefault="005F47B1" w:rsidP="002A549F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87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4CF27410" w14:textId="77777777" w:rsidR="005F47B1" w:rsidRPr="005612AC" w:rsidRDefault="005F47B1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0C5B5B57" w14:textId="77777777" w:rsidR="005F47B1" w:rsidRPr="005612AC" w:rsidRDefault="005F47B1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14:paraId="27CBBDB2" w14:textId="77777777" w:rsidR="005F47B1" w:rsidRPr="006F1B1D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4E392C21" w14:textId="77777777" w:rsidR="005F47B1" w:rsidRPr="005612AC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5F47B1" w:rsidRPr="00AF49A3" w14:paraId="53EBEDE8" w14:textId="77777777" w:rsidTr="0021521E">
        <w:trPr>
          <w:jc w:val="center"/>
        </w:trPr>
        <w:tc>
          <w:tcPr>
            <w:tcW w:w="9208" w:type="dxa"/>
            <w:gridSpan w:val="3"/>
          </w:tcPr>
          <w:p w14:paraId="0CAB7915" w14:textId="77777777" w:rsidR="005F47B1" w:rsidRDefault="005F47B1" w:rsidP="005F47B1">
            <w:pPr>
              <w:ind w:left="-70" w:right="-104"/>
              <w:rPr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Оториноларингологический каб</w:t>
            </w:r>
            <w:r w:rsidRPr="00000F4A">
              <w:rPr>
                <w:i/>
                <w:sz w:val="18"/>
                <w:szCs w:val="18"/>
              </w:rPr>
              <w:t>и</w:t>
            </w:r>
            <w:r w:rsidRPr="00000F4A"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2950D800" w14:textId="77777777" w:rsidR="005F47B1" w:rsidRDefault="005F47B1" w:rsidP="0054293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1D7B3968" w14:textId="77777777" w:rsidR="005F47B1" w:rsidRPr="005612AC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1B5604F7" w14:textId="77777777" w:rsidR="005F47B1" w:rsidRPr="006F1B1D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4E094013" w14:textId="77777777" w:rsidR="005F47B1" w:rsidRPr="005612AC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5F47B1" w:rsidRPr="00AF49A3" w14:paraId="65D976DD" w14:textId="77777777" w:rsidTr="005F47B1">
        <w:trPr>
          <w:jc w:val="center"/>
        </w:trPr>
        <w:tc>
          <w:tcPr>
            <w:tcW w:w="948" w:type="dxa"/>
          </w:tcPr>
          <w:p w14:paraId="1D12CD14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119/д223/</w:t>
            </w:r>
          </w:p>
          <w:p w14:paraId="75522C0A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6C70692D" w14:textId="77777777" w:rsidR="005F47B1" w:rsidRPr="00000F4A" w:rsidRDefault="005F47B1" w:rsidP="005429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Врач-оториноларинголог</w:t>
            </w:r>
            <w:proofErr w:type="spellEnd"/>
          </w:p>
        </w:tc>
        <w:tc>
          <w:tcPr>
            <w:tcW w:w="5841" w:type="dxa"/>
          </w:tcPr>
          <w:p w14:paraId="2F7FD2C4" w14:textId="77777777" w:rsidR="005F47B1" w:rsidRDefault="005F47B1" w:rsidP="002A549F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88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55C586F0" w14:textId="77777777" w:rsidR="005F47B1" w:rsidRPr="005612AC" w:rsidRDefault="005F47B1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15D687F2" w14:textId="77777777" w:rsidR="005F47B1" w:rsidRPr="005612AC" w:rsidRDefault="005F47B1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622A11D3" w14:textId="77777777" w:rsidR="005F47B1" w:rsidRPr="006F1B1D" w:rsidRDefault="005F47B1" w:rsidP="005F47B1">
            <w:pPr>
              <w:pStyle w:val="aa"/>
              <w:rPr>
                <w:sz w:val="18"/>
                <w:szCs w:val="18"/>
              </w:rPr>
            </w:pPr>
            <w:r w:rsidRPr="005F47B1">
              <w:rPr>
                <w:sz w:val="18"/>
                <w:szCs w:val="18"/>
              </w:rPr>
              <w:t>отделение профила</w:t>
            </w:r>
            <w:r w:rsidRPr="005F47B1">
              <w:rPr>
                <w:sz w:val="18"/>
                <w:szCs w:val="18"/>
              </w:rPr>
              <w:t>к</w:t>
            </w:r>
            <w:r w:rsidRPr="005F47B1">
              <w:rPr>
                <w:sz w:val="18"/>
                <w:szCs w:val="18"/>
              </w:rPr>
              <w:t>тики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02FAAD5D" w14:textId="77777777" w:rsidR="005F47B1" w:rsidRPr="005612AC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5F47B1" w:rsidRPr="00AF49A3" w14:paraId="64D9A5B7" w14:textId="77777777" w:rsidTr="0021521E">
        <w:trPr>
          <w:jc w:val="center"/>
        </w:trPr>
        <w:tc>
          <w:tcPr>
            <w:tcW w:w="3367" w:type="dxa"/>
            <w:gridSpan w:val="2"/>
          </w:tcPr>
          <w:p w14:paraId="62B1F153" w14:textId="77777777" w:rsidR="005F47B1" w:rsidRPr="005612AC" w:rsidRDefault="005F47B1" w:rsidP="0021521E">
            <w:pPr>
              <w:pageBreakBefore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841" w:type="dxa"/>
          </w:tcPr>
          <w:p w14:paraId="5F83E35A" w14:textId="77777777" w:rsidR="005F47B1" w:rsidRPr="005612AC" w:rsidRDefault="005F47B1" w:rsidP="0021521E">
            <w:pPr>
              <w:pageBreakBefor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90" w:type="dxa"/>
          </w:tcPr>
          <w:p w14:paraId="61B5EA9B" w14:textId="77777777" w:rsidR="005F47B1" w:rsidRPr="005612AC" w:rsidRDefault="005F47B1" w:rsidP="0021521E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2" w:type="dxa"/>
          </w:tcPr>
          <w:p w14:paraId="1AF62044" w14:textId="77777777" w:rsidR="005F47B1" w:rsidRPr="005612AC" w:rsidRDefault="005F47B1" w:rsidP="0021521E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16" w:type="dxa"/>
          </w:tcPr>
          <w:p w14:paraId="6F409004" w14:textId="77777777" w:rsidR="005F47B1" w:rsidRPr="005612AC" w:rsidRDefault="005F47B1" w:rsidP="0021521E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9" w:type="dxa"/>
          </w:tcPr>
          <w:p w14:paraId="1AE1D5F4" w14:textId="77777777" w:rsidR="005F47B1" w:rsidRPr="005612AC" w:rsidRDefault="005F47B1" w:rsidP="0021521E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5F47B1" w:rsidRPr="00AF49A3" w14:paraId="44BC5561" w14:textId="77777777" w:rsidTr="005F47B1">
        <w:trPr>
          <w:jc w:val="center"/>
        </w:trPr>
        <w:tc>
          <w:tcPr>
            <w:tcW w:w="948" w:type="dxa"/>
          </w:tcPr>
          <w:p w14:paraId="0CB7408A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120/д223/</w:t>
            </w:r>
          </w:p>
          <w:p w14:paraId="6D33A68D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718966CE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121/д223/</w:t>
            </w:r>
          </w:p>
          <w:p w14:paraId="3F39E924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</w:tc>
        <w:tc>
          <w:tcPr>
            <w:tcW w:w="2419" w:type="dxa"/>
          </w:tcPr>
          <w:p w14:paraId="2BB1F11B" w14:textId="77777777" w:rsidR="005F47B1" w:rsidRPr="00000F4A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841" w:type="dxa"/>
          </w:tcPr>
          <w:p w14:paraId="647B6948" w14:textId="77777777" w:rsidR="005F47B1" w:rsidRDefault="005F47B1" w:rsidP="002A549F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89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6D82CC24" w14:textId="77777777" w:rsidR="005F47B1" w:rsidRPr="005612AC" w:rsidRDefault="005F47B1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4DDE6AE0" w14:textId="77777777" w:rsidR="005F47B1" w:rsidRPr="005612AC" w:rsidRDefault="005F47B1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68B6FF7F" w14:textId="77777777" w:rsidR="005F47B1" w:rsidRPr="006F1B1D" w:rsidRDefault="005F47B1" w:rsidP="005F47B1">
            <w:pPr>
              <w:pStyle w:val="aa"/>
              <w:rPr>
                <w:sz w:val="18"/>
                <w:szCs w:val="18"/>
              </w:rPr>
            </w:pPr>
            <w:r w:rsidRPr="005F47B1">
              <w:rPr>
                <w:sz w:val="18"/>
                <w:szCs w:val="18"/>
              </w:rPr>
              <w:t>отделение профила</w:t>
            </w:r>
            <w:r w:rsidRPr="005F47B1">
              <w:rPr>
                <w:sz w:val="18"/>
                <w:szCs w:val="18"/>
              </w:rPr>
              <w:t>к</w:t>
            </w:r>
            <w:r w:rsidRPr="005F47B1">
              <w:rPr>
                <w:sz w:val="18"/>
                <w:szCs w:val="18"/>
              </w:rPr>
              <w:t>тики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4F748919" w14:textId="77777777" w:rsidR="005F47B1" w:rsidRPr="005612AC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5F47B1" w:rsidRPr="00AF49A3" w14:paraId="34EBC89A" w14:textId="77777777" w:rsidTr="005F47B1">
        <w:trPr>
          <w:jc w:val="center"/>
        </w:trPr>
        <w:tc>
          <w:tcPr>
            <w:tcW w:w="948" w:type="dxa"/>
          </w:tcPr>
          <w:p w14:paraId="08244727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122/д223/</w:t>
            </w:r>
          </w:p>
          <w:p w14:paraId="72CA5FA2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58C3BA18" w14:textId="77777777" w:rsidR="005F47B1" w:rsidRPr="00000F4A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5841" w:type="dxa"/>
          </w:tcPr>
          <w:p w14:paraId="67C70874" w14:textId="77777777" w:rsidR="005F47B1" w:rsidRDefault="005F47B1" w:rsidP="002A549F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90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599C2CE5" w14:textId="77777777" w:rsidR="005F47B1" w:rsidRPr="005612AC" w:rsidRDefault="005F47B1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7733677" w14:textId="77777777" w:rsidR="005F47B1" w:rsidRPr="005612AC" w:rsidRDefault="005F47B1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79FD54EF" w14:textId="77777777" w:rsidR="005F47B1" w:rsidRPr="006F1B1D" w:rsidRDefault="005F47B1" w:rsidP="005F47B1">
            <w:pPr>
              <w:pStyle w:val="aa"/>
              <w:rPr>
                <w:sz w:val="18"/>
                <w:szCs w:val="18"/>
              </w:rPr>
            </w:pPr>
            <w:r w:rsidRPr="005F47B1">
              <w:rPr>
                <w:sz w:val="18"/>
                <w:szCs w:val="18"/>
              </w:rPr>
              <w:t>отделение профила</w:t>
            </w:r>
            <w:r w:rsidRPr="005F47B1">
              <w:rPr>
                <w:sz w:val="18"/>
                <w:szCs w:val="18"/>
              </w:rPr>
              <w:t>к</w:t>
            </w:r>
            <w:r w:rsidRPr="005F47B1">
              <w:rPr>
                <w:sz w:val="18"/>
                <w:szCs w:val="18"/>
              </w:rPr>
              <w:t>тики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06B04FA3" w14:textId="77777777" w:rsidR="005F47B1" w:rsidRPr="005612AC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5F47B1" w:rsidRPr="00AF49A3" w14:paraId="51D34D8A" w14:textId="77777777" w:rsidTr="0021521E">
        <w:trPr>
          <w:jc w:val="center"/>
        </w:trPr>
        <w:tc>
          <w:tcPr>
            <w:tcW w:w="9208" w:type="dxa"/>
            <w:gridSpan w:val="3"/>
          </w:tcPr>
          <w:p w14:paraId="547B921D" w14:textId="77777777" w:rsidR="005F47B1" w:rsidRDefault="005F47B1" w:rsidP="005F47B1">
            <w:pPr>
              <w:ind w:left="-70" w:right="-104"/>
              <w:rPr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Эндокринологический каб</w:t>
            </w:r>
            <w:r w:rsidRPr="00000F4A">
              <w:rPr>
                <w:i/>
                <w:sz w:val="18"/>
                <w:szCs w:val="18"/>
              </w:rPr>
              <w:t>и</w:t>
            </w:r>
            <w:r w:rsidRPr="00000F4A"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23A13808" w14:textId="77777777" w:rsidR="005F47B1" w:rsidRDefault="005F47B1" w:rsidP="0054293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7AEF480B" w14:textId="77777777" w:rsidR="005F47B1" w:rsidRPr="005612AC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48ABD697" w14:textId="77777777" w:rsidR="005F47B1" w:rsidRPr="006F1B1D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03543DCB" w14:textId="77777777" w:rsidR="005F47B1" w:rsidRPr="005612AC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5F47B1" w:rsidRPr="00AF49A3" w14:paraId="6934CEED" w14:textId="77777777" w:rsidTr="005F47B1">
        <w:trPr>
          <w:jc w:val="center"/>
        </w:trPr>
        <w:tc>
          <w:tcPr>
            <w:tcW w:w="948" w:type="dxa"/>
          </w:tcPr>
          <w:p w14:paraId="32529B33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123/д223/</w:t>
            </w:r>
          </w:p>
          <w:p w14:paraId="2618CBDF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2051E369" w14:textId="77777777" w:rsidR="005F47B1" w:rsidRPr="00000F4A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5841" w:type="dxa"/>
          </w:tcPr>
          <w:p w14:paraId="008DEBDF" w14:textId="77777777" w:rsidR="005F47B1" w:rsidRDefault="005F47B1" w:rsidP="002A549F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91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5F9E6A61" w14:textId="77777777" w:rsidR="005F47B1" w:rsidRPr="005612AC" w:rsidRDefault="005F47B1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B63F70F" w14:textId="77777777" w:rsidR="005F47B1" w:rsidRPr="005612AC" w:rsidRDefault="005F47B1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 w:val="restart"/>
            <w:vAlign w:val="center"/>
          </w:tcPr>
          <w:p w14:paraId="2509EE5E" w14:textId="77777777" w:rsidR="005F47B1" w:rsidRPr="006F1B1D" w:rsidRDefault="005F47B1" w:rsidP="005F47B1">
            <w:pPr>
              <w:pStyle w:val="aa"/>
              <w:rPr>
                <w:sz w:val="18"/>
                <w:szCs w:val="18"/>
              </w:rPr>
            </w:pPr>
            <w:r w:rsidRPr="005F47B1">
              <w:rPr>
                <w:sz w:val="18"/>
                <w:szCs w:val="18"/>
              </w:rPr>
              <w:t>отделение профила</w:t>
            </w:r>
            <w:r w:rsidRPr="005F47B1">
              <w:rPr>
                <w:sz w:val="18"/>
                <w:szCs w:val="18"/>
              </w:rPr>
              <w:t>к</w:t>
            </w:r>
            <w:r w:rsidRPr="005F47B1">
              <w:rPr>
                <w:sz w:val="18"/>
                <w:szCs w:val="18"/>
              </w:rPr>
              <w:t>тики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090A3F8E" w14:textId="77777777" w:rsidR="005F47B1" w:rsidRPr="005612AC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5F47B1" w:rsidRPr="00AF49A3" w14:paraId="4B1BDA29" w14:textId="77777777" w:rsidTr="002A549F">
        <w:trPr>
          <w:jc w:val="center"/>
        </w:trPr>
        <w:tc>
          <w:tcPr>
            <w:tcW w:w="948" w:type="dxa"/>
          </w:tcPr>
          <w:p w14:paraId="29F3379C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124/д223/</w:t>
            </w:r>
          </w:p>
          <w:p w14:paraId="72A92985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5EAAC8F4" w14:textId="77777777" w:rsidR="005F47B1" w:rsidRPr="00000F4A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841" w:type="dxa"/>
          </w:tcPr>
          <w:p w14:paraId="58EC195F" w14:textId="77777777" w:rsidR="005F47B1" w:rsidRDefault="005F47B1" w:rsidP="002A549F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92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74963E74" w14:textId="77777777" w:rsidR="005F47B1" w:rsidRPr="005612AC" w:rsidRDefault="005F47B1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42E6EC64" w14:textId="77777777" w:rsidR="005F47B1" w:rsidRPr="005612AC" w:rsidRDefault="005F47B1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14:paraId="300782BC" w14:textId="77777777" w:rsidR="005F47B1" w:rsidRPr="006F1B1D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2B2F27F0" w14:textId="77777777" w:rsidR="005F47B1" w:rsidRPr="005612AC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5F47B1" w:rsidRPr="00AF49A3" w14:paraId="71540F1D" w14:textId="77777777" w:rsidTr="0021521E">
        <w:trPr>
          <w:jc w:val="center"/>
        </w:trPr>
        <w:tc>
          <w:tcPr>
            <w:tcW w:w="9208" w:type="dxa"/>
            <w:gridSpan w:val="3"/>
          </w:tcPr>
          <w:p w14:paraId="068D24AD" w14:textId="77777777" w:rsidR="005F47B1" w:rsidRDefault="005F47B1" w:rsidP="005F47B1">
            <w:pPr>
              <w:ind w:left="-70" w:right="-104"/>
              <w:rPr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Дерматовенерологический каб</w:t>
            </w:r>
            <w:r w:rsidRPr="00000F4A">
              <w:rPr>
                <w:i/>
                <w:sz w:val="18"/>
                <w:szCs w:val="18"/>
              </w:rPr>
              <w:t>и</w:t>
            </w:r>
            <w:r w:rsidRPr="00000F4A"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6FC4A2CA" w14:textId="77777777" w:rsidR="005F47B1" w:rsidRDefault="005F47B1" w:rsidP="0054293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5A60416" w14:textId="77777777" w:rsidR="005F47B1" w:rsidRPr="005612AC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2CF79EA1" w14:textId="77777777" w:rsidR="005F47B1" w:rsidRPr="006F1B1D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328D49C6" w14:textId="77777777" w:rsidR="005F47B1" w:rsidRPr="005612AC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5F47B1" w:rsidRPr="00AF49A3" w14:paraId="7195A22E" w14:textId="77777777" w:rsidTr="005F47B1">
        <w:trPr>
          <w:jc w:val="center"/>
        </w:trPr>
        <w:tc>
          <w:tcPr>
            <w:tcW w:w="948" w:type="dxa"/>
          </w:tcPr>
          <w:p w14:paraId="40D4B1BD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125/д223/</w:t>
            </w:r>
          </w:p>
          <w:p w14:paraId="3AB37035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10E48536" w14:textId="77777777" w:rsidR="005F47B1" w:rsidRPr="00000F4A" w:rsidRDefault="005F47B1" w:rsidP="005429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Врач-дерматовенеролог</w:t>
            </w:r>
            <w:proofErr w:type="spellEnd"/>
          </w:p>
        </w:tc>
        <w:tc>
          <w:tcPr>
            <w:tcW w:w="5841" w:type="dxa"/>
          </w:tcPr>
          <w:p w14:paraId="29D727EF" w14:textId="77777777" w:rsidR="005F47B1" w:rsidRDefault="005F47B1" w:rsidP="002A549F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93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3E23C1F5" w14:textId="77777777" w:rsidR="005F47B1" w:rsidRPr="005612AC" w:rsidRDefault="005F47B1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7CD4AE70" w14:textId="77777777" w:rsidR="005F47B1" w:rsidRPr="005612AC" w:rsidRDefault="005F47B1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 w:val="restart"/>
            <w:vAlign w:val="center"/>
          </w:tcPr>
          <w:p w14:paraId="0635081C" w14:textId="77777777" w:rsidR="005F47B1" w:rsidRPr="006F1B1D" w:rsidRDefault="005F47B1" w:rsidP="005F47B1">
            <w:pPr>
              <w:pStyle w:val="aa"/>
              <w:rPr>
                <w:sz w:val="18"/>
                <w:szCs w:val="18"/>
              </w:rPr>
            </w:pPr>
            <w:r w:rsidRPr="005F47B1">
              <w:rPr>
                <w:sz w:val="18"/>
                <w:szCs w:val="18"/>
              </w:rPr>
              <w:t>отделение профила</w:t>
            </w:r>
            <w:r w:rsidRPr="005F47B1">
              <w:rPr>
                <w:sz w:val="18"/>
                <w:szCs w:val="18"/>
              </w:rPr>
              <w:t>к</w:t>
            </w:r>
            <w:r w:rsidRPr="005F47B1">
              <w:rPr>
                <w:sz w:val="18"/>
                <w:szCs w:val="18"/>
              </w:rPr>
              <w:t>тики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3B84D2BE" w14:textId="77777777" w:rsidR="005F47B1" w:rsidRPr="005612AC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5F47B1" w:rsidRPr="00AF49A3" w14:paraId="3FF8D355" w14:textId="77777777" w:rsidTr="002A549F">
        <w:trPr>
          <w:jc w:val="center"/>
        </w:trPr>
        <w:tc>
          <w:tcPr>
            <w:tcW w:w="948" w:type="dxa"/>
          </w:tcPr>
          <w:p w14:paraId="147BB2C7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126/д223/</w:t>
            </w:r>
          </w:p>
          <w:p w14:paraId="68863DB4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00FA1230" w14:textId="77777777" w:rsidR="005F47B1" w:rsidRPr="00000F4A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841" w:type="dxa"/>
          </w:tcPr>
          <w:p w14:paraId="14986F37" w14:textId="77777777" w:rsidR="005F47B1" w:rsidRDefault="005F47B1" w:rsidP="002A549F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94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36EF582A" w14:textId="77777777" w:rsidR="005F47B1" w:rsidRPr="005612AC" w:rsidRDefault="005F47B1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171617AB" w14:textId="77777777" w:rsidR="005F47B1" w:rsidRPr="005612AC" w:rsidRDefault="005F47B1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14:paraId="4596B32B" w14:textId="77777777" w:rsidR="005F47B1" w:rsidRPr="006F1B1D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41644D5D" w14:textId="77777777" w:rsidR="005F47B1" w:rsidRPr="005612AC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5F47B1" w:rsidRPr="00AF49A3" w14:paraId="300F2662" w14:textId="77777777" w:rsidTr="0021521E">
        <w:trPr>
          <w:jc w:val="center"/>
        </w:trPr>
        <w:tc>
          <w:tcPr>
            <w:tcW w:w="3367" w:type="dxa"/>
            <w:gridSpan w:val="2"/>
          </w:tcPr>
          <w:p w14:paraId="47D048F5" w14:textId="77777777" w:rsidR="005F47B1" w:rsidRPr="005612AC" w:rsidRDefault="005F47B1" w:rsidP="0021521E">
            <w:pPr>
              <w:pageBreakBefore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841" w:type="dxa"/>
          </w:tcPr>
          <w:p w14:paraId="1C8BBA1F" w14:textId="77777777" w:rsidR="005F47B1" w:rsidRPr="005612AC" w:rsidRDefault="005F47B1" w:rsidP="0021521E">
            <w:pPr>
              <w:pageBreakBefor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90" w:type="dxa"/>
          </w:tcPr>
          <w:p w14:paraId="376FE5F1" w14:textId="77777777" w:rsidR="005F47B1" w:rsidRPr="005612AC" w:rsidRDefault="005F47B1" w:rsidP="0021521E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2" w:type="dxa"/>
          </w:tcPr>
          <w:p w14:paraId="5AD52E9C" w14:textId="77777777" w:rsidR="005F47B1" w:rsidRPr="005612AC" w:rsidRDefault="005F47B1" w:rsidP="0021521E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16" w:type="dxa"/>
          </w:tcPr>
          <w:p w14:paraId="3F69EB44" w14:textId="77777777" w:rsidR="005F47B1" w:rsidRPr="005612AC" w:rsidRDefault="005F47B1" w:rsidP="0021521E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9" w:type="dxa"/>
          </w:tcPr>
          <w:p w14:paraId="5D736C50" w14:textId="77777777" w:rsidR="005F47B1" w:rsidRPr="005612AC" w:rsidRDefault="005F47B1" w:rsidP="0021521E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5F47B1" w:rsidRPr="00AF49A3" w14:paraId="5E62CCF7" w14:textId="77777777" w:rsidTr="002A549F">
        <w:trPr>
          <w:jc w:val="center"/>
        </w:trPr>
        <w:tc>
          <w:tcPr>
            <w:tcW w:w="948" w:type="dxa"/>
          </w:tcPr>
          <w:p w14:paraId="504057F7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127/д223/</w:t>
            </w:r>
          </w:p>
          <w:p w14:paraId="4F7B7AD1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4F2386D5" w14:textId="77777777" w:rsidR="005F47B1" w:rsidRPr="00000F4A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5841" w:type="dxa"/>
          </w:tcPr>
          <w:p w14:paraId="20F86A3B" w14:textId="77777777" w:rsidR="005F47B1" w:rsidRDefault="005F47B1" w:rsidP="002A549F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95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75100C88" w14:textId="77777777" w:rsidR="005F47B1" w:rsidRPr="005612AC" w:rsidRDefault="005F47B1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03BDB8F8" w14:textId="77777777" w:rsidR="005F47B1" w:rsidRPr="005612AC" w:rsidRDefault="005F47B1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206DA370" w14:textId="77777777" w:rsidR="005F47B1" w:rsidRPr="006F1B1D" w:rsidRDefault="005F47B1" w:rsidP="00542937">
            <w:pPr>
              <w:pStyle w:val="aa"/>
              <w:rPr>
                <w:sz w:val="18"/>
                <w:szCs w:val="18"/>
              </w:rPr>
            </w:pPr>
            <w:r w:rsidRPr="005F47B1">
              <w:rPr>
                <w:sz w:val="18"/>
                <w:szCs w:val="18"/>
              </w:rPr>
              <w:t>отделение профила</w:t>
            </w:r>
            <w:r w:rsidRPr="005F47B1">
              <w:rPr>
                <w:sz w:val="18"/>
                <w:szCs w:val="18"/>
              </w:rPr>
              <w:t>к</w:t>
            </w:r>
            <w:r w:rsidRPr="005F47B1">
              <w:rPr>
                <w:sz w:val="18"/>
                <w:szCs w:val="18"/>
              </w:rPr>
              <w:t>тики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2923D302" w14:textId="77777777" w:rsidR="005F47B1" w:rsidRPr="005612AC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5F47B1" w:rsidRPr="00AF49A3" w14:paraId="2A30CA0B" w14:textId="77777777" w:rsidTr="0021521E">
        <w:trPr>
          <w:jc w:val="center"/>
        </w:trPr>
        <w:tc>
          <w:tcPr>
            <w:tcW w:w="9208" w:type="dxa"/>
            <w:gridSpan w:val="3"/>
          </w:tcPr>
          <w:p w14:paraId="0F5E0663" w14:textId="77777777" w:rsidR="005F47B1" w:rsidRDefault="005F47B1" w:rsidP="005F47B1">
            <w:pPr>
              <w:ind w:left="-70" w:right="-104"/>
              <w:rPr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Кабинет медицинских о</w:t>
            </w:r>
            <w:r w:rsidRPr="00000F4A">
              <w:rPr>
                <w:i/>
                <w:sz w:val="18"/>
                <w:szCs w:val="18"/>
              </w:rPr>
              <w:t>с</w:t>
            </w:r>
            <w:r w:rsidRPr="00000F4A">
              <w:rPr>
                <w:i/>
                <w:sz w:val="18"/>
                <w:szCs w:val="18"/>
              </w:rPr>
              <w:t>мотров декретированных групп населения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2527B199" w14:textId="77777777" w:rsidR="005F47B1" w:rsidRDefault="005F47B1" w:rsidP="0054293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7ED505CE" w14:textId="77777777" w:rsidR="005F47B1" w:rsidRPr="005612AC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4D4CBE20" w14:textId="77777777" w:rsidR="005F47B1" w:rsidRPr="006F1B1D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1426A912" w14:textId="77777777" w:rsidR="005F47B1" w:rsidRPr="005612AC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5F47B1" w:rsidRPr="00AF49A3" w14:paraId="16E4B65C" w14:textId="77777777" w:rsidTr="005F47B1">
        <w:trPr>
          <w:jc w:val="center"/>
        </w:trPr>
        <w:tc>
          <w:tcPr>
            <w:tcW w:w="948" w:type="dxa"/>
          </w:tcPr>
          <w:p w14:paraId="2CC3CBCF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128/д223/</w:t>
            </w:r>
          </w:p>
          <w:p w14:paraId="6E6E866F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2128400B" w14:textId="77777777" w:rsidR="005F47B1" w:rsidRPr="00000F4A" w:rsidRDefault="005F47B1" w:rsidP="005429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Врач-дерматовенеролог</w:t>
            </w:r>
            <w:proofErr w:type="spellEnd"/>
          </w:p>
        </w:tc>
        <w:tc>
          <w:tcPr>
            <w:tcW w:w="5841" w:type="dxa"/>
          </w:tcPr>
          <w:p w14:paraId="202DB93E" w14:textId="77777777" w:rsidR="005F47B1" w:rsidRDefault="005F47B1" w:rsidP="002A549F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96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152851CC" w14:textId="77777777" w:rsidR="005F47B1" w:rsidRPr="005612AC" w:rsidRDefault="005F47B1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46D6C385" w14:textId="77777777" w:rsidR="005F47B1" w:rsidRPr="005612AC" w:rsidRDefault="005F47B1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 w:val="restart"/>
            <w:vAlign w:val="center"/>
          </w:tcPr>
          <w:p w14:paraId="381798F0" w14:textId="77777777" w:rsidR="005F47B1" w:rsidRPr="006F1B1D" w:rsidRDefault="005F47B1" w:rsidP="005F47B1">
            <w:pPr>
              <w:pStyle w:val="aa"/>
              <w:rPr>
                <w:sz w:val="18"/>
                <w:szCs w:val="18"/>
              </w:rPr>
            </w:pPr>
            <w:r w:rsidRPr="005F47B1">
              <w:rPr>
                <w:sz w:val="18"/>
                <w:szCs w:val="18"/>
              </w:rPr>
              <w:t>отделение профила</w:t>
            </w:r>
            <w:r w:rsidRPr="005F47B1">
              <w:rPr>
                <w:sz w:val="18"/>
                <w:szCs w:val="18"/>
              </w:rPr>
              <w:t>к</w:t>
            </w:r>
            <w:r w:rsidRPr="005F47B1">
              <w:rPr>
                <w:sz w:val="18"/>
                <w:szCs w:val="18"/>
              </w:rPr>
              <w:t>тики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7C52FDEF" w14:textId="77777777" w:rsidR="005F47B1" w:rsidRPr="005612AC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5F47B1" w:rsidRPr="00AF49A3" w14:paraId="4722A731" w14:textId="77777777" w:rsidTr="002A549F">
        <w:trPr>
          <w:jc w:val="center"/>
        </w:trPr>
        <w:tc>
          <w:tcPr>
            <w:tcW w:w="948" w:type="dxa"/>
          </w:tcPr>
          <w:p w14:paraId="5F3496B3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129/д223/</w:t>
            </w:r>
          </w:p>
          <w:p w14:paraId="7F864277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5CB0CF95" w14:textId="77777777" w:rsidR="005F47B1" w:rsidRPr="00000F4A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841" w:type="dxa"/>
          </w:tcPr>
          <w:p w14:paraId="061866D1" w14:textId="77777777" w:rsidR="005F47B1" w:rsidRDefault="005F47B1" w:rsidP="002A549F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97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712D11AD" w14:textId="77777777" w:rsidR="005F47B1" w:rsidRPr="005612AC" w:rsidRDefault="005F47B1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90C0B10" w14:textId="77777777" w:rsidR="005F47B1" w:rsidRPr="005612AC" w:rsidRDefault="005F47B1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14:paraId="0E115057" w14:textId="77777777" w:rsidR="005F47B1" w:rsidRPr="006F1B1D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4943BFD2" w14:textId="77777777" w:rsidR="005F47B1" w:rsidRPr="005612AC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5F47B1" w:rsidRPr="00AF49A3" w14:paraId="26FFBF86" w14:textId="77777777" w:rsidTr="0021521E">
        <w:trPr>
          <w:jc w:val="center"/>
        </w:trPr>
        <w:tc>
          <w:tcPr>
            <w:tcW w:w="9208" w:type="dxa"/>
            <w:gridSpan w:val="3"/>
          </w:tcPr>
          <w:p w14:paraId="1774DCB8" w14:textId="77777777" w:rsidR="005F47B1" w:rsidRDefault="005F47B1" w:rsidP="005F47B1">
            <w:pPr>
              <w:ind w:left="-70" w:right="-104"/>
              <w:rPr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Гинекологический кабинет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7944311E" w14:textId="77777777" w:rsidR="005F47B1" w:rsidRDefault="005F47B1" w:rsidP="0054293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481D4788" w14:textId="77777777" w:rsidR="005F47B1" w:rsidRPr="005612AC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264DFB28" w14:textId="77777777" w:rsidR="005F47B1" w:rsidRPr="006F1B1D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18A903B4" w14:textId="77777777" w:rsidR="005F47B1" w:rsidRPr="005612AC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5F47B1" w:rsidRPr="00AF49A3" w14:paraId="290EA2C0" w14:textId="77777777" w:rsidTr="005F47B1">
        <w:trPr>
          <w:jc w:val="center"/>
        </w:trPr>
        <w:tc>
          <w:tcPr>
            <w:tcW w:w="948" w:type="dxa"/>
          </w:tcPr>
          <w:p w14:paraId="3C6334D2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130/д223/</w:t>
            </w:r>
          </w:p>
          <w:p w14:paraId="44EE3E85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02E1532E" w14:textId="77777777" w:rsidR="005F47B1" w:rsidRPr="00000F4A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5841" w:type="dxa"/>
          </w:tcPr>
          <w:p w14:paraId="1940BD8A" w14:textId="77777777" w:rsidR="005F47B1" w:rsidRDefault="005F47B1" w:rsidP="002A549F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98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63B428F4" w14:textId="77777777" w:rsidR="005F47B1" w:rsidRPr="005612AC" w:rsidRDefault="005F47B1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119416F9" w14:textId="77777777" w:rsidR="005F47B1" w:rsidRPr="005612AC" w:rsidRDefault="005F47B1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 w:val="restart"/>
            <w:vAlign w:val="center"/>
          </w:tcPr>
          <w:p w14:paraId="79420B5F" w14:textId="77777777" w:rsidR="005F47B1" w:rsidRPr="006F1B1D" w:rsidRDefault="005F47B1" w:rsidP="005F47B1">
            <w:pPr>
              <w:pStyle w:val="aa"/>
              <w:rPr>
                <w:sz w:val="18"/>
                <w:szCs w:val="18"/>
              </w:rPr>
            </w:pPr>
            <w:r w:rsidRPr="005F47B1">
              <w:rPr>
                <w:sz w:val="18"/>
                <w:szCs w:val="18"/>
              </w:rPr>
              <w:t>отделение профила</w:t>
            </w:r>
            <w:r w:rsidRPr="005F47B1">
              <w:rPr>
                <w:sz w:val="18"/>
                <w:szCs w:val="18"/>
              </w:rPr>
              <w:t>к</w:t>
            </w:r>
            <w:r w:rsidRPr="005F47B1">
              <w:rPr>
                <w:sz w:val="18"/>
                <w:szCs w:val="18"/>
              </w:rPr>
              <w:t>тики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75BB2F33" w14:textId="77777777" w:rsidR="005F47B1" w:rsidRPr="005612AC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5F47B1" w:rsidRPr="00AF49A3" w14:paraId="2BA353AB" w14:textId="77777777" w:rsidTr="002A549F">
        <w:trPr>
          <w:jc w:val="center"/>
        </w:trPr>
        <w:tc>
          <w:tcPr>
            <w:tcW w:w="948" w:type="dxa"/>
          </w:tcPr>
          <w:p w14:paraId="318676E5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131/д223/</w:t>
            </w:r>
          </w:p>
          <w:p w14:paraId="0E8BEC30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28F09B5F" w14:textId="77777777" w:rsidR="005F47B1" w:rsidRPr="00000F4A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841" w:type="dxa"/>
          </w:tcPr>
          <w:p w14:paraId="31854C40" w14:textId="77777777" w:rsidR="005F47B1" w:rsidRDefault="005F47B1" w:rsidP="002A549F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99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61CB0AB1" w14:textId="77777777" w:rsidR="005F47B1" w:rsidRPr="005612AC" w:rsidRDefault="005F47B1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4566012A" w14:textId="77777777" w:rsidR="005F47B1" w:rsidRPr="005612AC" w:rsidRDefault="005F47B1" w:rsidP="002A549F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14:paraId="7547926E" w14:textId="77777777" w:rsidR="005F47B1" w:rsidRPr="006F1B1D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55C96E8F" w14:textId="77777777" w:rsidR="005F47B1" w:rsidRPr="005612AC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5F47B1" w:rsidRPr="00AF49A3" w14:paraId="06955E14" w14:textId="77777777" w:rsidTr="0021521E">
        <w:trPr>
          <w:jc w:val="center"/>
        </w:trPr>
        <w:tc>
          <w:tcPr>
            <w:tcW w:w="9208" w:type="dxa"/>
            <w:gridSpan w:val="3"/>
          </w:tcPr>
          <w:p w14:paraId="33CD9A4B" w14:textId="77777777" w:rsidR="005F47B1" w:rsidRDefault="005F47B1" w:rsidP="005F47B1">
            <w:pPr>
              <w:ind w:left="-70" w:right="-104"/>
              <w:rPr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Кабинет зубного врача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71A4FA8C" w14:textId="77777777" w:rsidR="005F47B1" w:rsidRDefault="005F47B1" w:rsidP="0054293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12CBBC0" w14:textId="77777777" w:rsidR="005F47B1" w:rsidRPr="005612AC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0C2BAE5D" w14:textId="77777777" w:rsidR="005F47B1" w:rsidRPr="006F1B1D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02CCD1B2" w14:textId="77777777" w:rsidR="005F47B1" w:rsidRPr="005612AC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5F47B1" w:rsidRPr="00AF49A3" w14:paraId="1802C30B" w14:textId="77777777" w:rsidTr="0021521E">
        <w:trPr>
          <w:jc w:val="center"/>
        </w:trPr>
        <w:tc>
          <w:tcPr>
            <w:tcW w:w="948" w:type="dxa"/>
          </w:tcPr>
          <w:p w14:paraId="2B46D287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132/д223/</w:t>
            </w:r>
          </w:p>
          <w:p w14:paraId="5707446C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4CD8C773" w14:textId="77777777" w:rsidR="005F47B1" w:rsidRPr="00000F4A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5841" w:type="dxa"/>
          </w:tcPr>
          <w:p w14:paraId="336871A0" w14:textId="77777777" w:rsidR="005F47B1" w:rsidRDefault="005F47B1" w:rsidP="0021521E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00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48DBE1B7" w14:textId="77777777" w:rsidR="005F47B1" w:rsidRPr="005612AC" w:rsidRDefault="005F47B1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366EF41C" w14:textId="77777777" w:rsidR="005F47B1" w:rsidRPr="005612AC" w:rsidRDefault="005F47B1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5997ACB6" w14:textId="77777777" w:rsidR="005F47B1" w:rsidRPr="006F1B1D" w:rsidRDefault="005F47B1" w:rsidP="00542937">
            <w:pPr>
              <w:pStyle w:val="aa"/>
              <w:rPr>
                <w:sz w:val="18"/>
                <w:szCs w:val="18"/>
              </w:rPr>
            </w:pPr>
            <w:r w:rsidRPr="005F47B1">
              <w:rPr>
                <w:sz w:val="18"/>
                <w:szCs w:val="18"/>
              </w:rPr>
              <w:t>отделение профила</w:t>
            </w:r>
            <w:r w:rsidRPr="005F47B1">
              <w:rPr>
                <w:sz w:val="18"/>
                <w:szCs w:val="18"/>
              </w:rPr>
              <w:t>к</w:t>
            </w:r>
            <w:r w:rsidRPr="005F47B1">
              <w:rPr>
                <w:sz w:val="18"/>
                <w:szCs w:val="18"/>
              </w:rPr>
              <w:t>тики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2AC9BA74" w14:textId="77777777" w:rsidR="005F47B1" w:rsidRPr="005612AC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5F47B1" w:rsidRPr="00AF49A3" w14:paraId="17E389A2" w14:textId="77777777" w:rsidTr="0021521E">
        <w:trPr>
          <w:jc w:val="center"/>
        </w:trPr>
        <w:tc>
          <w:tcPr>
            <w:tcW w:w="3367" w:type="dxa"/>
            <w:gridSpan w:val="2"/>
          </w:tcPr>
          <w:p w14:paraId="3D013ABD" w14:textId="77777777" w:rsidR="005F47B1" w:rsidRPr="005612AC" w:rsidRDefault="005F47B1" w:rsidP="0021521E">
            <w:pPr>
              <w:pageBreakBefore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841" w:type="dxa"/>
          </w:tcPr>
          <w:p w14:paraId="733731E9" w14:textId="77777777" w:rsidR="005F47B1" w:rsidRPr="005612AC" w:rsidRDefault="005F47B1" w:rsidP="0021521E">
            <w:pPr>
              <w:pageBreakBefor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90" w:type="dxa"/>
          </w:tcPr>
          <w:p w14:paraId="27829BE7" w14:textId="77777777" w:rsidR="005F47B1" w:rsidRPr="005612AC" w:rsidRDefault="005F47B1" w:rsidP="0021521E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2" w:type="dxa"/>
          </w:tcPr>
          <w:p w14:paraId="58A3A1E4" w14:textId="77777777" w:rsidR="005F47B1" w:rsidRPr="005612AC" w:rsidRDefault="005F47B1" w:rsidP="0021521E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16" w:type="dxa"/>
          </w:tcPr>
          <w:p w14:paraId="188691C8" w14:textId="77777777" w:rsidR="005F47B1" w:rsidRPr="005612AC" w:rsidRDefault="005F47B1" w:rsidP="0021521E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9" w:type="dxa"/>
          </w:tcPr>
          <w:p w14:paraId="7D9352FC" w14:textId="77777777" w:rsidR="005F47B1" w:rsidRPr="005612AC" w:rsidRDefault="005F47B1" w:rsidP="0021521E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5F47B1" w:rsidRPr="00AF49A3" w14:paraId="676B9D47" w14:textId="77777777" w:rsidTr="0021521E">
        <w:trPr>
          <w:jc w:val="center"/>
        </w:trPr>
        <w:tc>
          <w:tcPr>
            <w:tcW w:w="948" w:type="dxa"/>
          </w:tcPr>
          <w:p w14:paraId="0F23B78A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133/д223/</w:t>
            </w:r>
          </w:p>
          <w:p w14:paraId="6844D8A3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3437C533" w14:textId="77777777" w:rsidR="005F47B1" w:rsidRPr="00000F4A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5841" w:type="dxa"/>
          </w:tcPr>
          <w:p w14:paraId="5A950327" w14:textId="77777777" w:rsidR="005F47B1" w:rsidRDefault="005F47B1" w:rsidP="0021521E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01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21A6CFE7" w14:textId="77777777" w:rsidR="005F47B1" w:rsidRPr="005612AC" w:rsidRDefault="005F47B1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17829781" w14:textId="77777777" w:rsidR="005F47B1" w:rsidRPr="005612AC" w:rsidRDefault="005F47B1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07FAE764" w14:textId="77777777" w:rsidR="005F47B1" w:rsidRPr="006F1B1D" w:rsidRDefault="005F47B1" w:rsidP="00542937">
            <w:pPr>
              <w:pStyle w:val="aa"/>
              <w:rPr>
                <w:sz w:val="18"/>
                <w:szCs w:val="18"/>
              </w:rPr>
            </w:pPr>
            <w:r w:rsidRPr="005F47B1">
              <w:rPr>
                <w:sz w:val="18"/>
                <w:szCs w:val="18"/>
              </w:rPr>
              <w:t>отделение профила</w:t>
            </w:r>
            <w:r w:rsidRPr="005F47B1">
              <w:rPr>
                <w:sz w:val="18"/>
                <w:szCs w:val="18"/>
              </w:rPr>
              <w:t>к</w:t>
            </w:r>
            <w:r w:rsidRPr="005F47B1">
              <w:rPr>
                <w:sz w:val="18"/>
                <w:szCs w:val="18"/>
              </w:rPr>
              <w:t>тики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3F8B8B4B" w14:textId="77777777" w:rsidR="005F47B1" w:rsidRPr="005612AC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5F47B1" w:rsidRPr="00AF49A3" w14:paraId="587C9F39" w14:textId="77777777" w:rsidTr="0021521E">
        <w:trPr>
          <w:jc w:val="center"/>
        </w:trPr>
        <w:tc>
          <w:tcPr>
            <w:tcW w:w="9208" w:type="dxa"/>
            <w:gridSpan w:val="3"/>
          </w:tcPr>
          <w:p w14:paraId="267D8F40" w14:textId="77777777" w:rsidR="005F47B1" w:rsidRDefault="005F47B1" w:rsidP="005F47B1">
            <w:pPr>
              <w:ind w:left="-70" w:right="-104"/>
              <w:rPr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Кабинет функциональной диагн</w:t>
            </w:r>
            <w:r w:rsidRPr="00000F4A">
              <w:rPr>
                <w:i/>
                <w:sz w:val="18"/>
                <w:szCs w:val="18"/>
              </w:rPr>
              <w:t>о</w:t>
            </w:r>
            <w:r w:rsidRPr="00000F4A">
              <w:rPr>
                <w:i/>
                <w:sz w:val="18"/>
                <w:szCs w:val="18"/>
              </w:rPr>
              <w:t>стики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39ED57A7" w14:textId="77777777" w:rsidR="005F47B1" w:rsidRDefault="005F47B1" w:rsidP="0054293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1486D7E" w14:textId="77777777" w:rsidR="005F47B1" w:rsidRPr="005612AC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329D7415" w14:textId="77777777" w:rsidR="005F47B1" w:rsidRPr="006F1B1D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5D7B2663" w14:textId="77777777" w:rsidR="005F47B1" w:rsidRPr="005612AC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5F47B1" w:rsidRPr="00AF49A3" w14:paraId="66E24E4B" w14:textId="77777777" w:rsidTr="005F47B1">
        <w:trPr>
          <w:jc w:val="center"/>
        </w:trPr>
        <w:tc>
          <w:tcPr>
            <w:tcW w:w="948" w:type="dxa"/>
          </w:tcPr>
          <w:p w14:paraId="3FF51FD4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134/д223/</w:t>
            </w:r>
          </w:p>
          <w:p w14:paraId="39D2E4DA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6AA25B0E" w14:textId="77777777" w:rsidR="005F47B1" w:rsidRPr="00000F4A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агност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5841" w:type="dxa"/>
          </w:tcPr>
          <w:p w14:paraId="718C1C72" w14:textId="77777777" w:rsidR="005F47B1" w:rsidRDefault="005F47B1" w:rsidP="0021521E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02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272C44FD" w14:textId="77777777" w:rsidR="005F47B1" w:rsidRPr="005612AC" w:rsidRDefault="005F47B1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85F7640" w14:textId="77777777" w:rsidR="005F47B1" w:rsidRPr="005612AC" w:rsidRDefault="005F47B1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 w:val="restart"/>
            <w:vAlign w:val="center"/>
          </w:tcPr>
          <w:p w14:paraId="31485502" w14:textId="77777777" w:rsidR="005F47B1" w:rsidRPr="006F1B1D" w:rsidRDefault="005F47B1" w:rsidP="005F47B1">
            <w:pPr>
              <w:pStyle w:val="aa"/>
              <w:rPr>
                <w:sz w:val="18"/>
                <w:szCs w:val="18"/>
              </w:rPr>
            </w:pPr>
            <w:r w:rsidRPr="005F47B1">
              <w:rPr>
                <w:sz w:val="18"/>
                <w:szCs w:val="18"/>
              </w:rPr>
              <w:t>отделение профила</w:t>
            </w:r>
            <w:r w:rsidRPr="005F47B1">
              <w:rPr>
                <w:sz w:val="18"/>
                <w:szCs w:val="18"/>
              </w:rPr>
              <w:t>к</w:t>
            </w:r>
            <w:r w:rsidRPr="005F47B1">
              <w:rPr>
                <w:sz w:val="18"/>
                <w:szCs w:val="18"/>
              </w:rPr>
              <w:t>тики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3EF20CD0" w14:textId="77777777" w:rsidR="005F47B1" w:rsidRPr="005612AC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5F47B1" w:rsidRPr="00AF49A3" w14:paraId="48395EBD" w14:textId="77777777" w:rsidTr="0021521E">
        <w:trPr>
          <w:jc w:val="center"/>
        </w:trPr>
        <w:tc>
          <w:tcPr>
            <w:tcW w:w="948" w:type="dxa"/>
          </w:tcPr>
          <w:p w14:paraId="12E27F12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135/д223/</w:t>
            </w:r>
          </w:p>
          <w:p w14:paraId="163197A1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0792B6E9" w14:textId="77777777" w:rsidR="005F47B1" w:rsidRPr="00000F4A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841" w:type="dxa"/>
          </w:tcPr>
          <w:p w14:paraId="227FBDB2" w14:textId="77777777" w:rsidR="005F47B1" w:rsidRDefault="005F47B1" w:rsidP="0021521E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03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199D2038" w14:textId="77777777" w:rsidR="005F47B1" w:rsidRPr="005612AC" w:rsidRDefault="005F47B1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3BE9D3EB" w14:textId="77777777" w:rsidR="005F47B1" w:rsidRPr="005612AC" w:rsidRDefault="005F47B1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14:paraId="1473B477" w14:textId="77777777" w:rsidR="005F47B1" w:rsidRPr="006F1B1D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35DF07C2" w14:textId="77777777" w:rsidR="005F47B1" w:rsidRPr="005612AC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5F47B1" w:rsidRPr="00AF49A3" w14:paraId="40E04C7E" w14:textId="77777777" w:rsidTr="0021521E">
        <w:trPr>
          <w:jc w:val="center"/>
        </w:trPr>
        <w:tc>
          <w:tcPr>
            <w:tcW w:w="9208" w:type="dxa"/>
            <w:gridSpan w:val="3"/>
          </w:tcPr>
          <w:p w14:paraId="5BF45A84" w14:textId="77777777" w:rsidR="005F47B1" w:rsidRDefault="005F47B1" w:rsidP="005F47B1">
            <w:pPr>
              <w:ind w:left="-70" w:right="-104"/>
              <w:rPr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Терапевтическое (участк</w:t>
            </w:r>
            <w:r w:rsidRPr="00000F4A">
              <w:rPr>
                <w:i/>
                <w:sz w:val="18"/>
                <w:szCs w:val="18"/>
              </w:rPr>
              <w:t>о</w:t>
            </w:r>
            <w:r w:rsidRPr="00000F4A">
              <w:rPr>
                <w:i/>
                <w:sz w:val="18"/>
                <w:szCs w:val="18"/>
              </w:rPr>
              <w:t>вое) отделение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48415C55" w14:textId="77777777" w:rsidR="005F47B1" w:rsidRDefault="005F47B1" w:rsidP="0054293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0E8015AE" w14:textId="77777777" w:rsidR="005F47B1" w:rsidRPr="005612AC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62CC5DCB" w14:textId="77777777" w:rsidR="005F47B1" w:rsidRPr="006F1B1D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55372DAE" w14:textId="77777777" w:rsidR="005F47B1" w:rsidRPr="005612AC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5F47B1" w:rsidRPr="00AF49A3" w14:paraId="7D72B20F" w14:textId="77777777" w:rsidTr="005F47B1">
        <w:trPr>
          <w:jc w:val="center"/>
        </w:trPr>
        <w:tc>
          <w:tcPr>
            <w:tcW w:w="948" w:type="dxa"/>
          </w:tcPr>
          <w:p w14:paraId="77E36745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136/д223/</w:t>
            </w:r>
          </w:p>
          <w:p w14:paraId="69FDB8AD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45A2B35E" w14:textId="77777777" w:rsidR="005F47B1" w:rsidRPr="00000F4A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отделением-врач-терапевт</w:t>
            </w:r>
            <w:proofErr w:type="spellEnd"/>
          </w:p>
        </w:tc>
        <w:tc>
          <w:tcPr>
            <w:tcW w:w="5841" w:type="dxa"/>
          </w:tcPr>
          <w:p w14:paraId="0DC7F3EB" w14:textId="77777777" w:rsidR="005F47B1" w:rsidRDefault="005F47B1" w:rsidP="0021521E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04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4AE53EE2" w14:textId="77777777" w:rsidR="005F47B1" w:rsidRPr="005612AC" w:rsidRDefault="005F47B1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7AA4D00" w14:textId="77777777" w:rsidR="005F47B1" w:rsidRPr="005612AC" w:rsidRDefault="005F47B1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 w:val="restart"/>
            <w:vAlign w:val="center"/>
          </w:tcPr>
          <w:p w14:paraId="3B58DE3B" w14:textId="77777777" w:rsidR="005F47B1" w:rsidRPr="005F47B1" w:rsidRDefault="005F47B1" w:rsidP="005F47B1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5F47B1">
              <w:rPr>
                <w:sz w:val="18"/>
                <w:szCs w:val="18"/>
              </w:rPr>
              <w:t>ерапевтическое (уч</w:t>
            </w:r>
            <w:r w:rsidRPr="005F47B1">
              <w:rPr>
                <w:sz w:val="18"/>
                <w:szCs w:val="18"/>
              </w:rPr>
              <w:t>а</w:t>
            </w:r>
            <w:r w:rsidRPr="005F47B1">
              <w:rPr>
                <w:sz w:val="18"/>
                <w:szCs w:val="18"/>
              </w:rPr>
              <w:t>стковое) отд</w:t>
            </w:r>
            <w:r w:rsidRPr="005F47B1">
              <w:rPr>
                <w:sz w:val="18"/>
                <w:szCs w:val="18"/>
              </w:rPr>
              <w:t>е</w:t>
            </w:r>
            <w:r w:rsidRPr="005F47B1">
              <w:rPr>
                <w:sz w:val="18"/>
                <w:szCs w:val="18"/>
              </w:rPr>
              <w:t>ление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5B52401E" w14:textId="77777777" w:rsidR="005F47B1" w:rsidRPr="005612AC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5F47B1" w:rsidRPr="00AF49A3" w14:paraId="4AC456FE" w14:textId="77777777" w:rsidTr="0021521E">
        <w:trPr>
          <w:jc w:val="center"/>
        </w:trPr>
        <w:tc>
          <w:tcPr>
            <w:tcW w:w="948" w:type="dxa"/>
          </w:tcPr>
          <w:p w14:paraId="3425F09F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137/д223/</w:t>
            </w:r>
          </w:p>
          <w:p w14:paraId="2E8CD150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6B46C3D3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138/д223/</w:t>
            </w:r>
          </w:p>
          <w:p w14:paraId="14D366B9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0D187E6F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139/д223/</w:t>
            </w:r>
          </w:p>
          <w:p w14:paraId="7FB716C7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2DF1C1D0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140/д223/</w:t>
            </w:r>
          </w:p>
          <w:p w14:paraId="2EA5033C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0B79D0E5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141/д223/</w:t>
            </w:r>
          </w:p>
          <w:p w14:paraId="5B4F883A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152A0B44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142/д223/</w:t>
            </w:r>
          </w:p>
          <w:p w14:paraId="08FEDC4A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3455B948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143/д223/</w:t>
            </w:r>
          </w:p>
          <w:p w14:paraId="57B1D40D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5C20C8D8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144/д223/</w:t>
            </w:r>
          </w:p>
          <w:p w14:paraId="70C5E34D" w14:textId="77777777" w:rsidR="005F47B1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</w:tc>
        <w:tc>
          <w:tcPr>
            <w:tcW w:w="2419" w:type="dxa"/>
          </w:tcPr>
          <w:p w14:paraId="72AE0332" w14:textId="77777777" w:rsidR="005F47B1" w:rsidRPr="00000F4A" w:rsidRDefault="005F47B1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5841" w:type="dxa"/>
          </w:tcPr>
          <w:p w14:paraId="18BD89AE" w14:textId="77777777" w:rsidR="005F47B1" w:rsidRDefault="005F47B1" w:rsidP="0021521E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05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3A579D12" w14:textId="77777777" w:rsidR="005F47B1" w:rsidRPr="005612AC" w:rsidRDefault="005F47B1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4E31929B" w14:textId="77777777" w:rsidR="005F47B1" w:rsidRPr="005612AC" w:rsidRDefault="005F47B1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14:paraId="5ED220B2" w14:textId="77777777" w:rsidR="005F47B1" w:rsidRPr="006F1B1D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3E3D2514" w14:textId="77777777" w:rsidR="005F47B1" w:rsidRPr="005612AC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5F47B1" w:rsidRPr="00AF49A3" w14:paraId="5DF68522" w14:textId="77777777" w:rsidTr="0021521E">
        <w:trPr>
          <w:jc w:val="center"/>
        </w:trPr>
        <w:tc>
          <w:tcPr>
            <w:tcW w:w="3367" w:type="dxa"/>
            <w:gridSpan w:val="2"/>
          </w:tcPr>
          <w:p w14:paraId="694A293C" w14:textId="77777777" w:rsidR="005F47B1" w:rsidRPr="005612AC" w:rsidRDefault="005F47B1" w:rsidP="0021521E">
            <w:pPr>
              <w:pageBreakBefore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841" w:type="dxa"/>
          </w:tcPr>
          <w:p w14:paraId="5D1CD044" w14:textId="77777777" w:rsidR="005F47B1" w:rsidRPr="005612AC" w:rsidRDefault="005F47B1" w:rsidP="0021521E">
            <w:pPr>
              <w:pageBreakBefor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90" w:type="dxa"/>
          </w:tcPr>
          <w:p w14:paraId="356EA901" w14:textId="77777777" w:rsidR="005F47B1" w:rsidRPr="005612AC" w:rsidRDefault="005F47B1" w:rsidP="0021521E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2" w:type="dxa"/>
          </w:tcPr>
          <w:p w14:paraId="71565F35" w14:textId="77777777" w:rsidR="005F47B1" w:rsidRPr="005612AC" w:rsidRDefault="005F47B1" w:rsidP="0021521E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16" w:type="dxa"/>
          </w:tcPr>
          <w:p w14:paraId="198F57E9" w14:textId="77777777" w:rsidR="005F47B1" w:rsidRPr="005612AC" w:rsidRDefault="005F47B1" w:rsidP="0021521E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9" w:type="dxa"/>
          </w:tcPr>
          <w:p w14:paraId="2B2C4F9A" w14:textId="77777777" w:rsidR="005F47B1" w:rsidRPr="005612AC" w:rsidRDefault="005F47B1" w:rsidP="0021521E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21521E" w:rsidRPr="00AF49A3" w14:paraId="7CDB19FD" w14:textId="77777777" w:rsidTr="0021521E">
        <w:trPr>
          <w:jc w:val="center"/>
        </w:trPr>
        <w:tc>
          <w:tcPr>
            <w:tcW w:w="948" w:type="dxa"/>
          </w:tcPr>
          <w:p w14:paraId="555E6069" w14:textId="77777777" w:rsidR="0021521E" w:rsidRDefault="0021521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145/д223/</w:t>
            </w:r>
          </w:p>
          <w:p w14:paraId="20A58E0A" w14:textId="77777777" w:rsidR="0021521E" w:rsidRDefault="0021521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0A46CCB5" w14:textId="77777777" w:rsidR="0021521E" w:rsidRDefault="0021521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146/д223/</w:t>
            </w:r>
          </w:p>
          <w:p w14:paraId="592802A3" w14:textId="77777777" w:rsidR="0021521E" w:rsidRDefault="0021521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6EF9FA9C" w14:textId="77777777" w:rsidR="0021521E" w:rsidRDefault="0021521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147/д223/</w:t>
            </w:r>
          </w:p>
          <w:p w14:paraId="071012E2" w14:textId="77777777" w:rsidR="0021521E" w:rsidRDefault="0021521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0EB12446" w14:textId="77777777" w:rsidR="0021521E" w:rsidRDefault="0021521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148/д223/</w:t>
            </w:r>
          </w:p>
          <w:p w14:paraId="3CC93F70" w14:textId="77777777" w:rsidR="0021521E" w:rsidRDefault="0021521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0F937366" w14:textId="77777777" w:rsidR="0021521E" w:rsidRDefault="0021521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149/д223/</w:t>
            </w:r>
          </w:p>
          <w:p w14:paraId="26BEBD03" w14:textId="77777777" w:rsidR="0021521E" w:rsidRDefault="0021521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</w:tc>
        <w:tc>
          <w:tcPr>
            <w:tcW w:w="2419" w:type="dxa"/>
          </w:tcPr>
          <w:p w14:paraId="7E65F553" w14:textId="77777777" w:rsidR="0021521E" w:rsidRPr="00000F4A" w:rsidRDefault="0021521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5841" w:type="dxa"/>
          </w:tcPr>
          <w:p w14:paraId="28817E2B" w14:textId="77777777" w:rsidR="0021521E" w:rsidRDefault="0021521E" w:rsidP="0021521E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06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0AD20BC5" w14:textId="77777777" w:rsidR="0021521E" w:rsidRPr="005612AC" w:rsidRDefault="0021521E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371A375E" w14:textId="77777777" w:rsidR="0021521E" w:rsidRPr="005612AC" w:rsidRDefault="0021521E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 w:val="restart"/>
            <w:vAlign w:val="center"/>
          </w:tcPr>
          <w:p w14:paraId="03CAF0D6" w14:textId="77777777" w:rsidR="0021521E" w:rsidRPr="006F1B1D" w:rsidRDefault="0021521E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5F47B1">
              <w:rPr>
                <w:sz w:val="18"/>
                <w:szCs w:val="18"/>
              </w:rPr>
              <w:t>ерапевтическое (уч</w:t>
            </w:r>
            <w:r w:rsidRPr="005F47B1">
              <w:rPr>
                <w:sz w:val="18"/>
                <w:szCs w:val="18"/>
              </w:rPr>
              <w:t>а</w:t>
            </w:r>
            <w:r w:rsidRPr="005F47B1">
              <w:rPr>
                <w:sz w:val="18"/>
                <w:szCs w:val="18"/>
              </w:rPr>
              <w:t>стковое) отд</w:t>
            </w:r>
            <w:r w:rsidRPr="005F47B1">
              <w:rPr>
                <w:sz w:val="18"/>
                <w:szCs w:val="18"/>
              </w:rPr>
              <w:t>е</w:t>
            </w:r>
            <w:r w:rsidRPr="005F47B1">
              <w:rPr>
                <w:sz w:val="18"/>
                <w:szCs w:val="18"/>
              </w:rPr>
              <w:t>ление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1B85F37F" w14:textId="77777777" w:rsidR="0021521E" w:rsidRPr="005612AC" w:rsidRDefault="0021521E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21521E" w:rsidRPr="00AF49A3" w14:paraId="4A2F04FA" w14:textId="77777777" w:rsidTr="0021521E">
        <w:trPr>
          <w:jc w:val="center"/>
        </w:trPr>
        <w:tc>
          <w:tcPr>
            <w:tcW w:w="948" w:type="dxa"/>
          </w:tcPr>
          <w:p w14:paraId="7C80EA5B" w14:textId="77777777" w:rsidR="0021521E" w:rsidRDefault="0021521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150/д223/</w:t>
            </w:r>
          </w:p>
          <w:p w14:paraId="78AB912D" w14:textId="77777777" w:rsidR="0021521E" w:rsidRDefault="0021521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68ED6FBE" w14:textId="77777777" w:rsidR="0021521E" w:rsidRPr="00000F4A" w:rsidRDefault="0021521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стра</w:t>
            </w:r>
          </w:p>
        </w:tc>
        <w:tc>
          <w:tcPr>
            <w:tcW w:w="5841" w:type="dxa"/>
          </w:tcPr>
          <w:p w14:paraId="77E4CAB9" w14:textId="77777777" w:rsidR="0021521E" w:rsidRDefault="0021521E" w:rsidP="0021521E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07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1F422155" w14:textId="77777777" w:rsidR="0021521E" w:rsidRPr="005612AC" w:rsidRDefault="0021521E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470572C0" w14:textId="77777777" w:rsidR="0021521E" w:rsidRPr="005612AC" w:rsidRDefault="0021521E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</w:tcPr>
          <w:p w14:paraId="3710046B" w14:textId="77777777" w:rsidR="0021521E" w:rsidRPr="006F1B1D" w:rsidRDefault="0021521E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7C866073" w14:textId="77777777" w:rsidR="0021521E" w:rsidRPr="005612AC" w:rsidRDefault="0021521E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21521E" w:rsidRPr="00AF49A3" w14:paraId="19F74BBA" w14:textId="77777777" w:rsidTr="0021521E">
        <w:trPr>
          <w:jc w:val="center"/>
        </w:trPr>
        <w:tc>
          <w:tcPr>
            <w:tcW w:w="948" w:type="dxa"/>
          </w:tcPr>
          <w:p w14:paraId="08DEC590" w14:textId="77777777" w:rsidR="0021521E" w:rsidRDefault="0021521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151/д223/</w:t>
            </w:r>
          </w:p>
          <w:p w14:paraId="654DD783" w14:textId="77777777" w:rsidR="0021521E" w:rsidRDefault="0021521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7651B140" w14:textId="77777777" w:rsidR="0021521E" w:rsidRDefault="0021521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152/д223/</w:t>
            </w:r>
          </w:p>
          <w:p w14:paraId="3709DD56" w14:textId="77777777" w:rsidR="0021521E" w:rsidRDefault="0021521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107CF41A" w14:textId="77777777" w:rsidR="0021521E" w:rsidRDefault="0021521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153/д223/</w:t>
            </w:r>
          </w:p>
          <w:p w14:paraId="24AD4457" w14:textId="77777777" w:rsidR="0021521E" w:rsidRDefault="0021521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26238E9B" w14:textId="77777777" w:rsidR="0021521E" w:rsidRDefault="0021521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154/д223/</w:t>
            </w:r>
          </w:p>
          <w:p w14:paraId="3D229159" w14:textId="77777777" w:rsidR="0021521E" w:rsidRDefault="0021521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722ED048" w14:textId="77777777" w:rsidR="0021521E" w:rsidRDefault="0021521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155/д223/</w:t>
            </w:r>
          </w:p>
          <w:p w14:paraId="08F948E7" w14:textId="77777777" w:rsidR="0021521E" w:rsidRDefault="0021521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5E6E8B60" w14:textId="77777777" w:rsidR="0021521E" w:rsidRDefault="0021521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156/д223/</w:t>
            </w:r>
          </w:p>
          <w:p w14:paraId="51E5CA53" w14:textId="77777777" w:rsidR="0021521E" w:rsidRDefault="0021521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778FB3EE" w14:textId="77777777" w:rsidR="0021521E" w:rsidRDefault="0021521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157/д223/</w:t>
            </w:r>
          </w:p>
          <w:p w14:paraId="5EF6B33C" w14:textId="77777777" w:rsidR="0021521E" w:rsidRDefault="0021521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3946F5B7" w14:textId="77777777" w:rsidR="0021521E" w:rsidRDefault="0021521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158/д223/</w:t>
            </w:r>
          </w:p>
          <w:p w14:paraId="724D3D0D" w14:textId="77777777" w:rsidR="0021521E" w:rsidRDefault="0021521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182C182E" w14:textId="77777777" w:rsidR="0021521E" w:rsidRDefault="0021521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159/д223/</w:t>
            </w:r>
          </w:p>
          <w:p w14:paraId="6EA86B4F" w14:textId="77777777" w:rsidR="0021521E" w:rsidRDefault="0021521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4E29A44B" w14:textId="77777777" w:rsidR="0021521E" w:rsidRDefault="0021521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160/д223/</w:t>
            </w:r>
          </w:p>
          <w:p w14:paraId="2E90AEFC" w14:textId="77777777" w:rsidR="0021521E" w:rsidRDefault="0021521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7F95B5EF" w14:textId="77777777" w:rsidR="0021521E" w:rsidRDefault="0021521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161/д223/</w:t>
            </w:r>
          </w:p>
          <w:p w14:paraId="2D71A177" w14:textId="77777777" w:rsidR="0021521E" w:rsidRDefault="0021521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7B4C0DA5" w14:textId="77777777" w:rsidR="0021521E" w:rsidRDefault="0021521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162/д223/</w:t>
            </w:r>
          </w:p>
          <w:p w14:paraId="2FB474B8" w14:textId="77777777" w:rsidR="0021521E" w:rsidRDefault="0021521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38EE8166" w14:textId="77777777" w:rsidR="0021521E" w:rsidRDefault="0021521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163/д223/</w:t>
            </w:r>
          </w:p>
          <w:p w14:paraId="30E6F5A1" w14:textId="77777777" w:rsidR="0021521E" w:rsidRDefault="0021521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</w:tc>
        <w:tc>
          <w:tcPr>
            <w:tcW w:w="2419" w:type="dxa"/>
          </w:tcPr>
          <w:p w14:paraId="2769F795" w14:textId="77777777" w:rsidR="0021521E" w:rsidRPr="00000F4A" w:rsidRDefault="0021521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ковая</w:t>
            </w:r>
          </w:p>
        </w:tc>
        <w:tc>
          <w:tcPr>
            <w:tcW w:w="5841" w:type="dxa"/>
          </w:tcPr>
          <w:p w14:paraId="274BDDA8" w14:textId="77777777" w:rsidR="0021521E" w:rsidRDefault="0021521E" w:rsidP="0021521E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08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2483374C" w14:textId="77777777" w:rsidR="0021521E" w:rsidRPr="005612AC" w:rsidRDefault="0021521E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8ED1A1A" w14:textId="77777777" w:rsidR="0021521E" w:rsidRPr="005612AC" w:rsidRDefault="0021521E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14:paraId="1B0F39D4" w14:textId="77777777" w:rsidR="0021521E" w:rsidRPr="006F1B1D" w:rsidRDefault="0021521E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322A4073" w14:textId="77777777" w:rsidR="0021521E" w:rsidRPr="005612AC" w:rsidRDefault="0021521E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5F47B1" w:rsidRPr="00AF49A3" w14:paraId="3790CB85" w14:textId="77777777" w:rsidTr="0021521E">
        <w:trPr>
          <w:jc w:val="center"/>
        </w:trPr>
        <w:tc>
          <w:tcPr>
            <w:tcW w:w="3367" w:type="dxa"/>
            <w:gridSpan w:val="2"/>
          </w:tcPr>
          <w:p w14:paraId="3F20F124" w14:textId="77777777" w:rsidR="005F47B1" w:rsidRPr="005612AC" w:rsidRDefault="005F47B1" w:rsidP="0021521E">
            <w:pPr>
              <w:pageBreakBefore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841" w:type="dxa"/>
          </w:tcPr>
          <w:p w14:paraId="6DCFD25C" w14:textId="77777777" w:rsidR="005F47B1" w:rsidRPr="005612AC" w:rsidRDefault="005F47B1" w:rsidP="0021521E">
            <w:pPr>
              <w:pageBreakBefor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90" w:type="dxa"/>
          </w:tcPr>
          <w:p w14:paraId="58C5FCEB" w14:textId="77777777" w:rsidR="005F47B1" w:rsidRPr="005612AC" w:rsidRDefault="005F47B1" w:rsidP="0021521E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2" w:type="dxa"/>
          </w:tcPr>
          <w:p w14:paraId="3E84B9FC" w14:textId="77777777" w:rsidR="005F47B1" w:rsidRPr="005612AC" w:rsidRDefault="005F47B1" w:rsidP="0021521E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16" w:type="dxa"/>
          </w:tcPr>
          <w:p w14:paraId="04DFC0A2" w14:textId="77777777" w:rsidR="005F47B1" w:rsidRPr="005612AC" w:rsidRDefault="005F47B1" w:rsidP="0021521E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9" w:type="dxa"/>
          </w:tcPr>
          <w:p w14:paraId="16EDB04A" w14:textId="77777777" w:rsidR="005F47B1" w:rsidRPr="005612AC" w:rsidRDefault="005F47B1" w:rsidP="0021521E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5F47B1" w:rsidRPr="00AF49A3" w14:paraId="6BBBDE99" w14:textId="77777777" w:rsidTr="0021521E">
        <w:trPr>
          <w:jc w:val="center"/>
        </w:trPr>
        <w:tc>
          <w:tcPr>
            <w:tcW w:w="9208" w:type="dxa"/>
            <w:gridSpan w:val="3"/>
          </w:tcPr>
          <w:p w14:paraId="48DC6F7A" w14:textId="77777777" w:rsidR="005F47B1" w:rsidRDefault="005F47B1" w:rsidP="0054293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Кабинет внеочередного оказания медицинской помощи отдельным катег</w:t>
            </w:r>
            <w:r w:rsidRPr="00000F4A">
              <w:rPr>
                <w:i/>
                <w:sz w:val="18"/>
                <w:szCs w:val="18"/>
              </w:rPr>
              <w:t>о</w:t>
            </w:r>
            <w:r w:rsidRPr="00000F4A">
              <w:rPr>
                <w:i/>
                <w:sz w:val="18"/>
                <w:szCs w:val="18"/>
              </w:rPr>
              <w:t>риям граждан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4BAD8412" w14:textId="77777777" w:rsidR="005F47B1" w:rsidRDefault="005F47B1" w:rsidP="0054293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AB07DD4" w14:textId="77777777" w:rsidR="005F47B1" w:rsidRPr="005612AC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3FD81F4F" w14:textId="77777777" w:rsidR="005F47B1" w:rsidRPr="006F1B1D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6135E5C0" w14:textId="77777777" w:rsidR="005F47B1" w:rsidRPr="005612AC" w:rsidRDefault="005F47B1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21521E" w:rsidRPr="00AF49A3" w14:paraId="56A64061" w14:textId="77777777" w:rsidTr="0021521E">
        <w:trPr>
          <w:jc w:val="center"/>
        </w:trPr>
        <w:tc>
          <w:tcPr>
            <w:tcW w:w="948" w:type="dxa"/>
          </w:tcPr>
          <w:p w14:paraId="21578A58" w14:textId="77777777" w:rsidR="0021521E" w:rsidRDefault="0021521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164/д223/</w:t>
            </w:r>
          </w:p>
          <w:p w14:paraId="36632810" w14:textId="77777777" w:rsidR="0021521E" w:rsidRDefault="0021521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1504BC57" w14:textId="77777777" w:rsidR="0021521E" w:rsidRPr="00000F4A" w:rsidRDefault="0021521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5841" w:type="dxa"/>
          </w:tcPr>
          <w:p w14:paraId="71BA16DE" w14:textId="77777777" w:rsidR="0021521E" w:rsidRDefault="0021521E" w:rsidP="0021521E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09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0B0C2482" w14:textId="77777777" w:rsidR="0021521E" w:rsidRPr="005612AC" w:rsidRDefault="0021521E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BE14B64" w14:textId="77777777" w:rsidR="0021521E" w:rsidRPr="005612AC" w:rsidRDefault="0021521E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 w:val="restart"/>
            <w:vAlign w:val="center"/>
          </w:tcPr>
          <w:p w14:paraId="3D163610" w14:textId="77777777" w:rsidR="0021521E" w:rsidRPr="006F1B1D" w:rsidRDefault="0021521E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5F47B1">
              <w:rPr>
                <w:sz w:val="18"/>
                <w:szCs w:val="18"/>
              </w:rPr>
              <w:t>ерапевтическое (уч</w:t>
            </w:r>
            <w:r w:rsidRPr="005F47B1">
              <w:rPr>
                <w:sz w:val="18"/>
                <w:szCs w:val="18"/>
              </w:rPr>
              <w:t>а</w:t>
            </w:r>
            <w:r w:rsidRPr="005F47B1">
              <w:rPr>
                <w:sz w:val="18"/>
                <w:szCs w:val="18"/>
              </w:rPr>
              <w:t>стковое) отд</w:t>
            </w:r>
            <w:r w:rsidRPr="005F47B1">
              <w:rPr>
                <w:sz w:val="18"/>
                <w:szCs w:val="18"/>
              </w:rPr>
              <w:t>е</w:t>
            </w:r>
            <w:r w:rsidRPr="005F47B1">
              <w:rPr>
                <w:sz w:val="18"/>
                <w:szCs w:val="18"/>
              </w:rPr>
              <w:t>ление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1824CBAC" w14:textId="77777777" w:rsidR="0021521E" w:rsidRPr="005612AC" w:rsidRDefault="0021521E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21521E" w:rsidRPr="00AF49A3" w14:paraId="01789811" w14:textId="77777777" w:rsidTr="0021521E">
        <w:trPr>
          <w:jc w:val="center"/>
        </w:trPr>
        <w:tc>
          <w:tcPr>
            <w:tcW w:w="948" w:type="dxa"/>
          </w:tcPr>
          <w:p w14:paraId="43009A3C" w14:textId="77777777" w:rsidR="0021521E" w:rsidRDefault="0021521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165/д223/</w:t>
            </w:r>
          </w:p>
          <w:p w14:paraId="0929D734" w14:textId="77777777" w:rsidR="0021521E" w:rsidRDefault="0021521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25318C7B" w14:textId="77777777" w:rsidR="0021521E" w:rsidRPr="00000F4A" w:rsidRDefault="0021521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841" w:type="dxa"/>
          </w:tcPr>
          <w:p w14:paraId="78E71310" w14:textId="77777777" w:rsidR="0021521E" w:rsidRDefault="0021521E" w:rsidP="0021521E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10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53D3387C" w14:textId="77777777" w:rsidR="0021521E" w:rsidRPr="005612AC" w:rsidRDefault="0021521E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92AC7A2" w14:textId="77777777" w:rsidR="0021521E" w:rsidRPr="005612AC" w:rsidRDefault="0021521E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14:paraId="293982D8" w14:textId="77777777" w:rsidR="0021521E" w:rsidRPr="006F1B1D" w:rsidRDefault="0021521E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1E5D6F03" w14:textId="77777777" w:rsidR="0021521E" w:rsidRPr="005612AC" w:rsidRDefault="0021521E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21521E" w:rsidRPr="00AF49A3" w14:paraId="07148258" w14:textId="77777777" w:rsidTr="0021521E">
        <w:trPr>
          <w:jc w:val="center"/>
        </w:trPr>
        <w:tc>
          <w:tcPr>
            <w:tcW w:w="9208" w:type="dxa"/>
            <w:gridSpan w:val="3"/>
          </w:tcPr>
          <w:p w14:paraId="0A6E6CB7" w14:textId="77777777" w:rsidR="0021521E" w:rsidRDefault="0021521E" w:rsidP="000B289E">
            <w:pPr>
              <w:ind w:left="-70" w:right="-104"/>
              <w:rPr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Отделение по оказанию специализированной пом</w:t>
            </w:r>
            <w:r w:rsidRPr="00000F4A">
              <w:rPr>
                <w:i/>
                <w:sz w:val="18"/>
                <w:szCs w:val="18"/>
              </w:rPr>
              <w:t>о</w:t>
            </w:r>
            <w:r w:rsidRPr="00000F4A">
              <w:rPr>
                <w:i/>
                <w:sz w:val="18"/>
                <w:szCs w:val="18"/>
              </w:rPr>
              <w:t>щи взрослому населению города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494D6639" w14:textId="77777777" w:rsidR="0021521E" w:rsidRDefault="0021521E" w:rsidP="0054293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39577176" w14:textId="77777777" w:rsidR="0021521E" w:rsidRPr="005612AC" w:rsidRDefault="0021521E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6AA88871" w14:textId="77777777" w:rsidR="0021521E" w:rsidRPr="006F1B1D" w:rsidRDefault="0021521E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5E874951" w14:textId="77777777" w:rsidR="0021521E" w:rsidRPr="005612AC" w:rsidRDefault="0021521E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0B289E" w:rsidRPr="00AF49A3" w14:paraId="4D5A2AEE" w14:textId="77777777" w:rsidTr="009B6018">
        <w:trPr>
          <w:jc w:val="center"/>
        </w:trPr>
        <w:tc>
          <w:tcPr>
            <w:tcW w:w="9208" w:type="dxa"/>
            <w:gridSpan w:val="3"/>
          </w:tcPr>
          <w:p w14:paraId="38D91C3F" w14:textId="77777777" w:rsidR="000B289E" w:rsidRDefault="000B289E" w:rsidP="000B289E">
            <w:pPr>
              <w:ind w:left="-70" w:right="-104"/>
              <w:rPr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Неврологические кабинеты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7C1D7227" w14:textId="77777777" w:rsidR="000B289E" w:rsidRDefault="000B289E" w:rsidP="0054293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10B13722" w14:textId="77777777" w:rsidR="000B289E" w:rsidRPr="005612AC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799CDBA7" w14:textId="77777777" w:rsidR="000B289E" w:rsidRPr="006F1B1D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11A3A0BD" w14:textId="77777777" w:rsidR="000B289E" w:rsidRPr="005612AC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0B289E" w:rsidRPr="00AF49A3" w14:paraId="797BDA43" w14:textId="77777777" w:rsidTr="000B289E">
        <w:trPr>
          <w:jc w:val="center"/>
        </w:trPr>
        <w:tc>
          <w:tcPr>
            <w:tcW w:w="948" w:type="dxa"/>
          </w:tcPr>
          <w:p w14:paraId="172DD61D" w14:textId="77777777" w:rsidR="000B289E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166/д223/</w:t>
            </w:r>
          </w:p>
          <w:p w14:paraId="547BCE5B" w14:textId="77777777" w:rsidR="000B289E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2CA85F43" w14:textId="77777777" w:rsidR="000B289E" w:rsidRPr="00000F4A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5841" w:type="dxa"/>
          </w:tcPr>
          <w:p w14:paraId="525B5DE3" w14:textId="77777777" w:rsidR="000B289E" w:rsidRDefault="000B289E" w:rsidP="0021521E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11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162DB16C" w14:textId="77777777" w:rsidR="000B289E" w:rsidRPr="005612AC" w:rsidRDefault="000B289E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71FC3B8C" w14:textId="77777777" w:rsidR="000B289E" w:rsidRPr="005612AC" w:rsidRDefault="000B289E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 w:val="restart"/>
            <w:vAlign w:val="center"/>
          </w:tcPr>
          <w:p w14:paraId="7485565A" w14:textId="77777777" w:rsidR="000B289E" w:rsidRPr="006F1B1D" w:rsidRDefault="000B289E" w:rsidP="000B289E">
            <w:pPr>
              <w:pStyle w:val="aa"/>
              <w:rPr>
                <w:sz w:val="18"/>
                <w:szCs w:val="18"/>
              </w:rPr>
            </w:pPr>
            <w:r w:rsidRPr="000B289E">
              <w:rPr>
                <w:sz w:val="18"/>
                <w:szCs w:val="18"/>
              </w:rPr>
              <w:t>отделение по оказ</w:t>
            </w:r>
            <w:r w:rsidRPr="000B289E">
              <w:rPr>
                <w:sz w:val="18"/>
                <w:szCs w:val="18"/>
              </w:rPr>
              <w:t>а</w:t>
            </w:r>
            <w:r w:rsidRPr="000B289E">
              <w:rPr>
                <w:sz w:val="18"/>
                <w:szCs w:val="18"/>
              </w:rPr>
              <w:t>нию специализир</w:t>
            </w:r>
            <w:r w:rsidRPr="000B289E">
              <w:rPr>
                <w:sz w:val="18"/>
                <w:szCs w:val="18"/>
              </w:rPr>
              <w:t>о</w:t>
            </w:r>
            <w:r w:rsidRPr="000B289E">
              <w:rPr>
                <w:sz w:val="18"/>
                <w:szCs w:val="18"/>
              </w:rPr>
              <w:t>ванной помощи взро</w:t>
            </w:r>
            <w:r w:rsidRPr="000B289E">
              <w:rPr>
                <w:sz w:val="18"/>
                <w:szCs w:val="18"/>
              </w:rPr>
              <w:t>с</w:t>
            </w:r>
            <w:r w:rsidRPr="000B289E">
              <w:rPr>
                <w:sz w:val="18"/>
                <w:szCs w:val="18"/>
              </w:rPr>
              <w:t>лому населению гор</w:t>
            </w:r>
            <w:r w:rsidRPr="000B289E">
              <w:rPr>
                <w:sz w:val="18"/>
                <w:szCs w:val="18"/>
              </w:rPr>
              <w:t>о</w:t>
            </w:r>
            <w:r w:rsidRPr="000B289E">
              <w:rPr>
                <w:sz w:val="18"/>
                <w:szCs w:val="18"/>
              </w:rPr>
              <w:t>да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3A4EBB7F" w14:textId="77777777" w:rsidR="000B289E" w:rsidRPr="005612AC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0B289E" w:rsidRPr="00AF49A3" w14:paraId="5F1D0AE9" w14:textId="77777777" w:rsidTr="0021521E">
        <w:trPr>
          <w:jc w:val="center"/>
        </w:trPr>
        <w:tc>
          <w:tcPr>
            <w:tcW w:w="948" w:type="dxa"/>
          </w:tcPr>
          <w:p w14:paraId="1F714875" w14:textId="77777777" w:rsidR="000B289E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167/д223/</w:t>
            </w:r>
          </w:p>
          <w:p w14:paraId="57F57DC1" w14:textId="77777777" w:rsidR="000B289E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7FE6395D" w14:textId="77777777" w:rsidR="000B289E" w:rsidRPr="00000F4A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841" w:type="dxa"/>
          </w:tcPr>
          <w:p w14:paraId="3E33A656" w14:textId="77777777" w:rsidR="000B289E" w:rsidRDefault="000B289E" w:rsidP="0021521E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12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5E810D54" w14:textId="77777777" w:rsidR="000B289E" w:rsidRPr="005612AC" w:rsidRDefault="000B289E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17E9326C" w14:textId="77777777" w:rsidR="000B289E" w:rsidRPr="005612AC" w:rsidRDefault="000B289E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14:paraId="68402A14" w14:textId="77777777" w:rsidR="000B289E" w:rsidRPr="006F1B1D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009B4119" w14:textId="77777777" w:rsidR="000B289E" w:rsidRPr="005612AC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0B289E" w:rsidRPr="00AF49A3" w14:paraId="42B2EB17" w14:textId="77777777" w:rsidTr="009B6018">
        <w:trPr>
          <w:jc w:val="center"/>
        </w:trPr>
        <w:tc>
          <w:tcPr>
            <w:tcW w:w="9208" w:type="dxa"/>
            <w:gridSpan w:val="3"/>
          </w:tcPr>
          <w:p w14:paraId="78387AA3" w14:textId="77777777" w:rsidR="000B289E" w:rsidRDefault="000B289E" w:rsidP="000B289E">
            <w:pPr>
              <w:ind w:left="-70" w:right="-104"/>
              <w:rPr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Эндокринологический каб</w:t>
            </w:r>
            <w:r w:rsidRPr="00000F4A">
              <w:rPr>
                <w:i/>
                <w:sz w:val="18"/>
                <w:szCs w:val="18"/>
              </w:rPr>
              <w:t>и</w:t>
            </w:r>
            <w:r w:rsidRPr="00000F4A"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29C5BD65" w14:textId="77777777" w:rsidR="000B289E" w:rsidRDefault="000B289E" w:rsidP="0054293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21FFA109" w14:textId="77777777" w:rsidR="000B289E" w:rsidRPr="005612AC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66D1ABD6" w14:textId="77777777" w:rsidR="000B289E" w:rsidRPr="006F1B1D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14BA1B38" w14:textId="77777777" w:rsidR="000B289E" w:rsidRPr="005612AC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0B289E" w:rsidRPr="00AF49A3" w14:paraId="42489084" w14:textId="77777777" w:rsidTr="009B6018">
        <w:trPr>
          <w:jc w:val="center"/>
        </w:trPr>
        <w:tc>
          <w:tcPr>
            <w:tcW w:w="948" w:type="dxa"/>
          </w:tcPr>
          <w:p w14:paraId="64F1B096" w14:textId="77777777" w:rsidR="000B289E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168/д223/</w:t>
            </w:r>
          </w:p>
          <w:p w14:paraId="27106587" w14:textId="77777777" w:rsidR="000B289E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3B13A943" w14:textId="77777777" w:rsidR="000B289E" w:rsidRPr="00000F4A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5841" w:type="dxa"/>
          </w:tcPr>
          <w:p w14:paraId="7C51322C" w14:textId="77777777" w:rsidR="000B289E" w:rsidRDefault="000B289E" w:rsidP="0021521E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13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51FEC316" w14:textId="77777777" w:rsidR="000B289E" w:rsidRPr="005612AC" w:rsidRDefault="000B289E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358EFBA2" w14:textId="77777777" w:rsidR="000B289E" w:rsidRPr="005612AC" w:rsidRDefault="000B289E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 w:val="restart"/>
            <w:vAlign w:val="center"/>
          </w:tcPr>
          <w:p w14:paraId="49584B1F" w14:textId="77777777" w:rsidR="000B289E" w:rsidRPr="006F1B1D" w:rsidRDefault="000B289E" w:rsidP="009B6018">
            <w:pPr>
              <w:pStyle w:val="aa"/>
              <w:rPr>
                <w:sz w:val="18"/>
                <w:szCs w:val="18"/>
              </w:rPr>
            </w:pPr>
            <w:r w:rsidRPr="000B289E">
              <w:rPr>
                <w:sz w:val="18"/>
                <w:szCs w:val="18"/>
              </w:rPr>
              <w:t>отделение по оказ</w:t>
            </w:r>
            <w:r w:rsidRPr="000B289E">
              <w:rPr>
                <w:sz w:val="18"/>
                <w:szCs w:val="18"/>
              </w:rPr>
              <w:t>а</w:t>
            </w:r>
            <w:r w:rsidRPr="000B289E">
              <w:rPr>
                <w:sz w:val="18"/>
                <w:szCs w:val="18"/>
              </w:rPr>
              <w:t>нию специализир</w:t>
            </w:r>
            <w:r w:rsidRPr="000B289E">
              <w:rPr>
                <w:sz w:val="18"/>
                <w:szCs w:val="18"/>
              </w:rPr>
              <w:t>о</w:t>
            </w:r>
            <w:r w:rsidRPr="000B289E">
              <w:rPr>
                <w:sz w:val="18"/>
                <w:szCs w:val="18"/>
              </w:rPr>
              <w:t>ванной помощи взро</w:t>
            </w:r>
            <w:r w:rsidRPr="000B289E">
              <w:rPr>
                <w:sz w:val="18"/>
                <w:szCs w:val="18"/>
              </w:rPr>
              <w:t>с</w:t>
            </w:r>
            <w:r w:rsidRPr="000B289E">
              <w:rPr>
                <w:sz w:val="18"/>
                <w:szCs w:val="18"/>
              </w:rPr>
              <w:t>лому населению гор</w:t>
            </w:r>
            <w:r w:rsidRPr="000B289E">
              <w:rPr>
                <w:sz w:val="18"/>
                <w:szCs w:val="18"/>
              </w:rPr>
              <w:t>о</w:t>
            </w:r>
            <w:r w:rsidRPr="000B289E">
              <w:rPr>
                <w:sz w:val="18"/>
                <w:szCs w:val="18"/>
              </w:rPr>
              <w:t>да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5B46B2DC" w14:textId="77777777" w:rsidR="000B289E" w:rsidRPr="005612AC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0B289E" w:rsidRPr="00AF49A3" w14:paraId="73E1D97E" w14:textId="77777777" w:rsidTr="0021521E">
        <w:trPr>
          <w:jc w:val="center"/>
        </w:trPr>
        <w:tc>
          <w:tcPr>
            <w:tcW w:w="948" w:type="dxa"/>
          </w:tcPr>
          <w:p w14:paraId="74DCF5AF" w14:textId="77777777" w:rsidR="000B289E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169/д223/</w:t>
            </w:r>
          </w:p>
          <w:p w14:paraId="5BCA43B1" w14:textId="77777777" w:rsidR="000B289E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7993C6B9" w14:textId="77777777" w:rsidR="000B289E" w:rsidRPr="00000F4A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841" w:type="dxa"/>
          </w:tcPr>
          <w:p w14:paraId="353B96DA" w14:textId="77777777" w:rsidR="000B289E" w:rsidRDefault="000B289E" w:rsidP="0021521E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14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4A16F58C" w14:textId="77777777" w:rsidR="000B289E" w:rsidRPr="005612AC" w:rsidRDefault="000B289E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DD6D938" w14:textId="77777777" w:rsidR="000B289E" w:rsidRPr="005612AC" w:rsidRDefault="000B289E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14:paraId="66581F9E" w14:textId="77777777" w:rsidR="000B289E" w:rsidRPr="006F1B1D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5DC1EE5A" w14:textId="77777777" w:rsidR="000B289E" w:rsidRPr="005612AC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0B289E" w:rsidRPr="00AF49A3" w14:paraId="41125A3F" w14:textId="77777777" w:rsidTr="009B6018">
        <w:trPr>
          <w:jc w:val="center"/>
        </w:trPr>
        <w:tc>
          <w:tcPr>
            <w:tcW w:w="3367" w:type="dxa"/>
            <w:gridSpan w:val="2"/>
          </w:tcPr>
          <w:p w14:paraId="3A61BF12" w14:textId="77777777" w:rsidR="000B289E" w:rsidRPr="005612AC" w:rsidRDefault="000B289E" w:rsidP="009B6018">
            <w:pPr>
              <w:pageBreakBefore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841" w:type="dxa"/>
          </w:tcPr>
          <w:p w14:paraId="52EBD899" w14:textId="77777777" w:rsidR="000B289E" w:rsidRPr="005612AC" w:rsidRDefault="000B289E" w:rsidP="009B6018">
            <w:pPr>
              <w:pageBreakBefor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90" w:type="dxa"/>
          </w:tcPr>
          <w:p w14:paraId="3CE1553A" w14:textId="77777777" w:rsidR="000B289E" w:rsidRPr="005612AC" w:rsidRDefault="000B289E" w:rsidP="009B6018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2" w:type="dxa"/>
          </w:tcPr>
          <w:p w14:paraId="2B8F5E46" w14:textId="77777777" w:rsidR="000B289E" w:rsidRPr="005612AC" w:rsidRDefault="000B289E" w:rsidP="009B6018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16" w:type="dxa"/>
          </w:tcPr>
          <w:p w14:paraId="362072DB" w14:textId="77777777" w:rsidR="000B289E" w:rsidRPr="005612AC" w:rsidRDefault="000B289E" w:rsidP="009B6018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9" w:type="dxa"/>
          </w:tcPr>
          <w:p w14:paraId="15E303B8" w14:textId="77777777" w:rsidR="000B289E" w:rsidRPr="005612AC" w:rsidRDefault="000B289E" w:rsidP="009B6018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B289E" w:rsidRPr="00AF49A3" w14:paraId="0FB7FEED" w14:textId="77777777" w:rsidTr="009B6018">
        <w:trPr>
          <w:jc w:val="center"/>
        </w:trPr>
        <w:tc>
          <w:tcPr>
            <w:tcW w:w="9208" w:type="dxa"/>
            <w:gridSpan w:val="3"/>
          </w:tcPr>
          <w:p w14:paraId="781D09C3" w14:textId="77777777" w:rsidR="000B289E" w:rsidRDefault="000B289E" w:rsidP="000B289E">
            <w:pPr>
              <w:ind w:left="-70" w:right="-104"/>
              <w:rPr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Кардиоревматологический каб</w:t>
            </w:r>
            <w:r w:rsidRPr="00000F4A">
              <w:rPr>
                <w:i/>
                <w:sz w:val="18"/>
                <w:szCs w:val="18"/>
              </w:rPr>
              <w:t>и</w:t>
            </w:r>
            <w:r w:rsidRPr="00000F4A"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0D0C66BE" w14:textId="77777777" w:rsidR="000B289E" w:rsidRDefault="000B289E" w:rsidP="0054293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2FCE45E4" w14:textId="77777777" w:rsidR="000B289E" w:rsidRPr="005612AC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175BFE84" w14:textId="77777777" w:rsidR="000B289E" w:rsidRPr="006F1B1D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3F3FDAC1" w14:textId="77777777" w:rsidR="000B289E" w:rsidRPr="005612AC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0B289E" w:rsidRPr="00AF49A3" w14:paraId="491F501F" w14:textId="77777777" w:rsidTr="009B6018">
        <w:trPr>
          <w:jc w:val="center"/>
        </w:trPr>
        <w:tc>
          <w:tcPr>
            <w:tcW w:w="948" w:type="dxa"/>
          </w:tcPr>
          <w:p w14:paraId="20BB714A" w14:textId="77777777" w:rsidR="000B289E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170/д223/</w:t>
            </w:r>
          </w:p>
          <w:p w14:paraId="51F5D748" w14:textId="77777777" w:rsidR="000B289E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5F50D639" w14:textId="77777777" w:rsidR="000B289E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171/д223/</w:t>
            </w:r>
          </w:p>
          <w:p w14:paraId="3B372638" w14:textId="77777777" w:rsidR="000B289E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</w:tc>
        <w:tc>
          <w:tcPr>
            <w:tcW w:w="2419" w:type="dxa"/>
          </w:tcPr>
          <w:p w14:paraId="4DC20032" w14:textId="77777777" w:rsidR="000B289E" w:rsidRPr="00000F4A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5841" w:type="dxa"/>
          </w:tcPr>
          <w:p w14:paraId="268E4D71" w14:textId="77777777" w:rsidR="000B289E" w:rsidRDefault="000B289E" w:rsidP="0021521E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15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3C3DA245" w14:textId="77777777" w:rsidR="000B289E" w:rsidRPr="005612AC" w:rsidRDefault="000B289E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23871014" w14:textId="77777777" w:rsidR="000B289E" w:rsidRPr="005612AC" w:rsidRDefault="000B289E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 w:val="restart"/>
            <w:vAlign w:val="center"/>
          </w:tcPr>
          <w:p w14:paraId="0F808F08" w14:textId="77777777" w:rsidR="000B289E" w:rsidRPr="006F1B1D" w:rsidRDefault="000B289E" w:rsidP="009B6018">
            <w:pPr>
              <w:pStyle w:val="aa"/>
              <w:rPr>
                <w:sz w:val="18"/>
                <w:szCs w:val="18"/>
              </w:rPr>
            </w:pPr>
            <w:r w:rsidRPr="000B289E">
              <w:rPr>
                <w:sz w:val="18"/>
                <w:szCs w:val="18"/>
              </w:rPr>
              <w:t>отделение по оказ</w:t>
            </w:r>
            <w:r w:rsidRPr="000B289E">
              <w:rPr>
                <w:sz w:val="18"/>
                <w:szCs w:val="18"/>
              </w:rPr>
              <w:t>а</w:t>
            </w:r>
            <w:r w:rsidRPr="000B289E">
              <w:rPr>
                <w:sz w:val="18"/>
                <w:szCs w:val="18"/>
              </w:rPr>
              <w:t>нию специализир</w:t>
            </w:r>
            <w:r w:rsidRPr="000B289E">
              <w:rPr>
                <w:sz w:val="18"/>
                <w:szCs w:val="18"/>
              </w:rPr>
              <w:t>о</w:t>
            </w:r>
            <w:r w:rsidRPr="000B289E">
              <w:rPr>
                <w:sz w:val="18"/>
                <w:szCs w:val="18"/>
              </w:rPr>
              <w:t>ванной помощи взро</w:t>
            </w:r>
            <w:r w:rsidRPr="000B289E">
              <w:rPr>
                <w:sz w:val="18"/>
                <w:szCs w:val="18"/>
              </w:rPr>
              <w:t>с</w:t>
            </w:r>
            <w:r w:rsidRPr="000B289E">
              <w:rPr>
                <w:sz w:val="18"/>
                <w:szCs w:val="18"/>
              </w:rPr>
              <w:t>лому населению гор</w:t>
            </w:r>
            <w:r w:rsidRPr="000B289E">
              <w:rPr>
                <w:sz w:val="18"/>
                <w:szCs w:val="18"/>
              </w:rPr>
              <w:t>о</w:t>
            </w:r>
            <w:r w:rsidRPr="000B289E">
              <w:rPr>
                <w:sz w:val="18"/>
                <w:szCs w:val="18"/>
              </w:rPr>
              <w:t>да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51FBEF7C" w14:textId="77777777" w:rsidR="000B289E" w:rsidRPr="005612AC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0B289E" w:rsidRPr="00AF49A3" w14:paraId="58A30AD8" w14:textId="77777777" w:rsidTr="009B6018">
        <w:trPr>
          <w:jc w:val="center"/>
        </w:trPr>
        <w:tc>
          <w:tcPr>
            <w:tcW w:w="948" w:type="dxa"/>
          </w:tcPr>
          <w:p w14:paraId="51519A90" w14:textId="77777777" w:rsidR="000B289E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172/д223/</w:t>
            </w:r>
          </w:p>
          <w:p w14:paraId="42A37655" w14:textId="77777777" w:rsidR="000B289E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13FF6390" w14:textId="77777777" w:rsidR="000B289E" w:rsidRPr="00000F4A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Врач-ревматолог</w:t>
            </w:r>
          </w:p>
        </w:tc>
        <w:tc>
          <w:tcPr>
            <w:tcW w:w="5841" w:type="dxa"/>
          </w:tcPr>
          <w:p w14:paraId="479B4622" w14:textId="77777777" w:rsidR="000B289E" w:rsidRDefault="000B289E" w:rsidP="0021521E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16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2ADE5062" w14:textId="77777777" w:rsidR="000B289E" w:rsidRPr="005612AC" w:rsidRDefault="000B289E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2DBE84C3" w14:textId="77777777" w:rsidR="000B289E" w:rsidRPr="005612AC" w:rsidRDefault="000B289E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</w:tcPr>
          <w:p w14:paraId="00F7F96C" w14:textId="77777777" w:rsidR="000B289E" w:rsidRPr="006F1B1D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442849C6" w14:textId="77777777" w:rsidR="000B289E" w:rsidRPr="005612AC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0B289E" w:rsidRPr="00AF49A3" w14:paraId="017FD37A" w14:textId="77777777" w:rsidTr="0021521E">
        <w:trPr>
          <w:jc w:val="center"/>
        </w:trPr>
        <w:tc>
          <w:tcPr>
            <w:tcW w:w="948" w:type="dxa"/>
          </w:tcPr>
          <w:p w14:paraId="01E3E494" w14:textId="77777777" w:rsidR="000B289E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173/д223/</w:t>
            </w:r>
          </w:p>
          <w:p w14:paraId="1EC4A8A8" w14:textId="77777777" w:rsidR="000B289E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7986F2EC" w14:textId="77777777" w:rsidR="000B289E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174/д223/</w:t>
            </w:r>
          </w:p>
          <w:p w14:paraId="492239ED" w14:textId="77777777" w:rsidR="000B289E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</w:tc>
        <w:tc>
          <w:tcPr>
            <w:tcW w:w="2419" w:type="dxa"/>
          </w:tcPr>
          <w:p w14:paraId="41150C0B" w14:textId="77777777" w:rsidR="000B289E" w:rsidRPr="00000F4A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841" w:type="dxa"/>
          </w:tcPr>
          <w:p w14:paraId="5F7BDEC1" w14:textId="77777777" w:rsidR="000B289E" w:rsidRDefault="000B289E" w:rsidP="0021521E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17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2E1D8D5F" w14:textId="77777777" w:rsidR="000B289E" w:rsidRPr="005612AC" w:rsidRDefault="000B289E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3EC547A2" w14:textId="77777777" w:rsidR="000B289E" w:rsidRPr="005612AC" w:rsidRDefault="000B289E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14:paraId="3159EEB0" w14:textId="77777777" w:rsidR="000B289E" w:rsidRPr="006F1B1D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6226B1CC" w14:textId="77777777" w:rsidR="000B289E" w:rsidRPr="005612AC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0B289E" w:rsidRPr="00AF49A3" w14:paraId="3EC455BE" w14:textId="77777777" w:rsidTr="009B6018">
        <w:trPr>
          <w:jc w:val="center"/>
        </w:trPr>
        <w:tc>
          <w:tcPr>
            <w:tcW w:w="9208" w:type="dxa"/>
            <w:gridSpan w:val="3"/>
          </w:tcPr>
          <w:p w14:paraId="1FE0A62C" w14:textId="77777777" w:rsidR="000B289E" w:rsidRDefault="000B289E" w:rsidP="0054293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Дерматовенерологический каб</w:t>
            </w:r>
            <w:r w:rsidRPr="00000F4A">
              <w:rPr>
                <w:i/>
                <w:sz w:val="18"/>
                <w:szCs w:val="18"/>
              </w:rPr>
              <w:t>и</w:t>
            </w:r>
            <w:r w:rsidRPr="00000F4A"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085397F7" w14:textId="77777777" w:rsidR="000B289E" w:rsidRDefault="000B289E" w:rsidP="0054293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09F9A3A1" w14:textId="77777777" w:rsidR="000B289E" w:rsidRPr="005612AC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49071EDB" w14:textId="77777777" w:rsidR="000B289E" w:rsidRPr="006F1B1D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3137A511" w14:textId="77777777" w:rsidR="000B289E" w:rsidRPr="005612AC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0B289E" w:rsidRPr="00AF49A3" w14:paraId="47B20920" w14:textId="77777777" w:rsidTr="009B6018">
        <w:trPr>
          <w:jc w:val="center"/>
        </w:trPr>
        <w:tc>
          <w:tcPr>
            <w:tcW w:w="948" w:type="dxa"/>
          </w:tcPr>
          <w:p w14:paraId="0D1A2854" w14:textId="77777777" w:rsidR="000B289E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175/д223/</w:t>
            </w:r>
          </w:p>
          <w:p w14:paraId="3F89CAE0" w14:textId="77777777" w:rsidR="000B289E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2438BB3C" w14:textId="77777777" w:rsidR="000B289E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176/д223/</w:t>
            </w:r>
          </w:p>
          <w:p w14:paraId="2F73A7B1" w14:textId="77777777" w:rsidR="000B289E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</w:tc>
        <w:tc>
          <w:tcPr>
            <w:tcW w:w="2419" w:type="dxa"/>
          </w:tcPr>
          <w:p w14:paraId="02F5024D" w14:textId="77777777" w:rsidR="000B289E" w:rsidRPr="00000F4A" w:rsidRDefault="000B289E" w:rsidP="005429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Врач-дерматовенеролог</w:t>
            </w:r>
            <w:proofErr w:type="spellEnd"/>
          </w:p>
        </w:tc>
        <w:tc>
          <w:tcPr>
            <w:tcW w:w="5841" w:type="dxa"/>
          </w:tcPr>
          <w:p w14:paraId="0C660504" w14:textId="77777777" w:rsidR="000B289E" w:rsidRDefault="000B289E" w:rsidP="0021521E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18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40DB110B" w14:textId="77777777" w:rsidR="000B289E" w:rsidRPr="005612AC" w:rsidRDefault="000B289E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2F29B25F" w14:textId="77777777" w:rsidR="000B289E" w:rsidRPr="005612AC" w:rsidRDefault="000B289E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 w:val="restart"/>
            <w:vAlign w:val="center"/>
          </w:tcPr>
          <w:p w14:paraId="6DACB9D4" w14:textId="77777777" w:rsidR="000B289E" w:rsidRPr="006F1B1D" w:rsidRDefault="000B289E" w:rsidP="009B6018">
            <w:pPr>
              <w:pStyle w:val="aa"/>
              <w:rPr>
                <w:sz w:val="18"/>
                <w:szCs w:val="18"/>
              </w:rPr>
            </w:pPr>
            <w:r w:rsidRPr="000B289E">
              <w:rPr>
                <w:sz w:val="18"/>
                <w:szCs w:val="18"/>
              </w:rPr>
              <w:t>отделение по оказ</w:t>
            </w:r>
            <w:r w:rsidRPr="000B289E">
              <w:rPr>
                <w:sz w:val="18"/>
                <w:szCs w:val="18"/>
              </w:rPr>
              <w:t>а</w:t>
            </w:r>
            <w:r w:rsidRPr="000B289E">
              <w:rPr>
                <w:sz w:val="18"/>
                <w:szCs w:val="18"/>
              </w:rPr>
              <w:t>нию специализир</w:t>
            </w:r>
            <w:r w:rsidRPr="000B289E">
              <w:rPr>
                <w:sz w:val="18"/>
                <w:szCs w:val="18"/>
              </w:rPr>
              <w:t>о</w:t>
            </w:r>
            <w:r w:rsidRPr="000B289E">
              <w:rPr>
                <w:sz w:val="18"/>
                <w:szCs w:val="18"/>
              </w:rPr>
              <w:t>ванной помощи взро</w:t>
            </w:r>
            <w:r w:rsidRPr="000B289E">
              <w:rPr>
                <w:sz w:val="18"/>
                <w:szCs w:val="18"/>
              </w:rPr>
              <w:t>с</w:t>
            </w:r>
            <w:r w:rsidRPr="000B289E">
              <w:rPr>
                <w:sz w:val="18"/>
                <w:szCs w:val="18"/>
              </w:rPr>
              <w:t>лому населению гор</w:t>
            </w:r>
            <w:r w:rsidRPr="000B289E">
              <w:rPr>
                <w:sz w:val="18"/>
                <w:szCs w:val="18"/>
              </w:rPr>
              <w:t>о</w:t>
            </w:r>
            <w:r w:rsidRPr="000B289E">
              <w:rPr>
                <w:sz w:val="18"/>
                <w:szCs w:val="18"/>
              </w:rPr>
              <w:t>да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1661F99F" w14:textId="77777777" w:rsidR="000B289E" w:rsidRPr="005612AC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0B289E" w:rsidRPr="00AF49A3" w14:paraId="16D7795F" w14:textId="77777777" w:rsidTr="0021521E">
        <w:trPr>
          <w:jc w:val="center"/>
        </w:trPr>
        <w:tc>
          <w:tcPr>
            <w:tcW w:w="948" w:type="dxa"/>
          </w:tcPr>
          <w:p w14:paraId="1414EB97" w14:textId="77777777" w:rsidR="000B289E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177/д223/</w:t>
            </w:r>
          </w:p>
          <w:p w14:paraId="019EC6F7" w14:textId="77777777" w:rsidR="000B289E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4343B3AB" w14:textId="77777777" w:rsidR="000B289E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178/д223/</w:t>
            </w:r>
          </w:p>
          <w:p w14:paraId="17507AF8" w14:textId="77777777" w:rsidR="000B289E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</w:tc>
        <w:tc>
          <w:tcPr>
            <w:tcW w:w="2419" w:type="dxa"/>
          </w:tcPr>
          <w:p w14:paraId="058A44DA" w14:textId="77777777" w:rsidR="000B289E" w:rsidRPr="00000F4A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841" w:type="dxa"/>
          </w:tcPr>
          <w:p w14:paraId="248020FC" w14:textId="77777777" w:rsidR="000B289E" w:rsidRDefault="000B289E" w:rsidP="0021521E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19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627E2974" w14:textId="77777777" w:rsidR="000B289E" w:rsidRPr="005612AC" w:rsidRDefault="000B289E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1D09330A" w14:textId="77777777" w:rsidR="000B289E" w:rsidRPr="005612AC" w:rsidRDefault="000B289E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14:paraId="04F7CFB1" w14:textId="77777777" w:rsidR="000B289E" w:rsidRPr="006F1B1D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31E77099" w14:textId="77777777" w:rsidR="000B289E" w:rsidRPr="005612AC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0B289E" w:rsidRPr="00AF49A3" w14:paraId="131FD5AF" w14:textId="77777777" w:rsidTr="009B6018">
        <w:trPr>
          <w:jc w:val="center"/>
        </w:trPr>
        <w:tc>
          <w:tcPr>
            <w:tcW w:w="9208" w:type="dxa"/>
            <w:gridSpan w:val="3"/>
          </w:tcPr>
          <w:p w14:paraId="6357F88B" w14:textId="77777777" w:rsidR="000B289E" w:rsidRDefault="000B289E" w:rsidP="000B289E">
            <w:pPr>
              <w:ind w:left="-70" w:right="-104"/>
              <w:rPr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Кабинет по обслуживанию бер</w:t>
            </w:r>
            <w:r w:rsidRPr="00000F4A">
              <w:rPr>
                <w:i/>
                <w:sz w:val="18"/>
                <w:szCs w:val="18"/>
              </w:rPr>
              <w:t>е</w:t>
            </w:r>
            <w:r w:rsidRPr="00000F4A">
              <w:rPr>
                <w:i/>
                <w:sz w:val="18"/>
                <w:szCs w:val="18"/>
              </w:rPr>
              <w:t>менных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40E6CDD4" w14:textId="77777777" w:rsidR="000B289E" w:rsidRDefault="000B289E" w:rsidP="0054293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717315FB" w14:textId="77777777" w:rsidR="000B289E" w:rsidRPr="005612AC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671F2176" w14:textId="77777777" w:rsidR="000B289E" w:rsidRPr="006F1B1D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30539FA2" w14:textId="77777777" w:rsidR="000B289E" w:rsidRPr="005612AC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0B289E" w:rsidRPr="00AF49A3" w14:paraId="38AE3D33" w14:textId="77777777" w:rsidTr="000B289E">
        <w:trPr>
          <w:jc w:val="center"/>
        </w:trPr>
        <w:tc>
          <w:tcPr>
            <w:tcW w:w="948" w:type="dxa"/>
          </w:tcPr>
          <w:p w14:paraId="47554728" w14:textId="77777777" w:rsidR="000B289E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179/д223/</w:t>
            </w:r>
          </w:p>
          <w:p w14:paraId="2D97A64B" w14:textId="77777777" w:rsidR="000B289E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2DD36024" w14:textId="77777777" w:rsidR="000B289E" w:rsidRPr="00000F4A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5841" w:type="dxa"/>
          </w:tcPr>
          <w:p w14:paraId="211C1734" w14:textId="77777777" w:rsidR="000B289E" w:rsidRDefault="000B289E" w:rsidP="0021521E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20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4DB2DC5D" w14:textId="77777777" w:rsidR="000B289E" w:rsidRPr="005612AC" w:rsidRDefault="000B289E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1BCB7A5" w14:textId="77777777" w:rsidR="000B289E" w:rsidRPr="005612AC" w:rsidRDefault="000B289E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1FDE294F" w14:textId="77777777" w:rsidR="000B289E" w:rsidRPr="006F1B1D" w:rsidRDefault="000B289E" w:rsidP="000B289E">
            <w:pPr>
              <w:pStyle w:val="aa"/>
              <w:rPr>
                <w:sz w:val="18"/>
                <w:szCs w:val="18"/>
              </w:rPr>
            </w:pPr>
            <w:r w:rsidRPr="000B289E">
              <w:rPr>
                <w:sz w:val="18"/>
                <w:szCs w:val="18"/>
              </w:rPr>
              <w:t>отделение по оказ</w:t>
            </w:r>
            <w:r w:rsidRPr="000B289E">
              <w:rPr>
                <w:sz w:val="18"/>
                <w:szCs w:val="18"/>
              </w:rPr>
              <w:t>а</w:t>
            </w:r>
            <w:r w:rsidRPr="000B289E">
              <w:rPr>
                <w:sz w:val="18"/>
                <w:szCs w:val="18"/>
              </w:rPr>
              <w:t>нию специализир</w:t>
            </w:r>
            <w:r w:rsidRPr="000B289E">
              <w:rPr>
                <w:sz w:val="18"/>
                <w:szCs w:val="18"/>
              </w:rPr>
              <w:t>о</w:t>
            </w:r>
            <w:r w:rsidRPr="000B289E">
              <w:rPr>
                <w:sz w:val="18"/>
                <w:szCs w:val="18"/>
              </w:rPr>
              <w:t>ванной помощи взро</w:t>
            </w:r>
            <w:r w:rsidRPr="000B289E">
              <w:rPr>
                <w:sz w:val="18"/>
                <w:szCs w:val="18"/>
              </w:rPr>
              <w:t>с</w:t>
            </w:r>
            <w:r w:rsidRPr="000B289E">
              <w:rPr>
                <w:sz w:val="18"/>
                <w:szCs w:val="18"/>
              </w:rPr>
              <w:t>лому населению гор</w:t>
            </w:r>
            <w:r w:rsidRPr="000B289E">
              <w:rPr>
                <w:sz w:val="18"/>
                <w:szCs w:val="18"/>
              </w:rPr>
              <w:t>о</w:t>
            </w:r>
            <w:r w:rsidRPr="000B289E">
              <w:rPr>
                <w:sz w:val="18"/>
                <w:szCs w:val="18"/>
              </w:rPr>
              <w:t>да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28E3728C" w14:textId="77777777" w:rsidR="000B289E" w:rsidRPr="005612AC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0B289E" w:rsidRPr="00AF49A3" w14:paraId="6CE0CC5E" w14:textId="77777777" w:rsidTr="009B6018">
        <w:trPr>
          <w:jc w:val="center"/>
        </w:trPr>
        <w:tc>
          <w:tcPr>
            <w:tcW w:w="3367" w:type="dxa"/>
            <w:gridSpan w:val="2"/>
          </w:tcPr>
          <w:p w14:paraId="0F6EAD4A" w14:textId="77777777" w:rsidR="000B289E" w:rsidRPr="005612AC" w:rsidRDefault="000B289E" w:rsidP="009B6018">
            <w:pPr>
              <w:pageBreakBefore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841" w:type="dxa"/>
          </w:tcPr>
          <w:p w14:paraId="23FAA89B" w14:textId="77777777" w:rsidR="000B289E" w:rsidRPr="005612AC" w:rsidRDefault="000B289E" w:rsidP="009B6018">
            <w:pPr>
              <w:pageBreakBefor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90" w:type="dxa"/>
          </w:tcPr>
          <w:p w14:paraId="6223090A" w14:textId="77777777" w:rsidR="000B289E" w:rsidRPr="005612AC" w:rsidRDefault="000B289E" w:rsidP="009B6018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2" w:type="dxa"/>
          </w:tcPr>
          <w:p w14:paraId="751EB074" w14:textId="77777777" w:rsidR="000B289E" w:rsidRPr="005612AC" w:rsidRDefault="000B289E" w:rsidP="009B6018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16" w:type="dxa"/>
          </w:tcPr>
          <w:p w14:paraId="35643A97" w14:textId="77777777" w:rsidR="000B289E" w:rsidRPr="005612AC" w:rsidRDefault="000B289E" w:rsidP="009B6018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9" w:type="dxa"/>
          </w:tcPr>
          <w:p w14:paraId="612894C9" w14:textId="77777777" w:rsidR="000B289E" w:rsidRPr="005612AC" w:rsidRDefault="000B289E" w:rsidP="009B6018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B289E" w:rsidRPr="00AF49A3" w14:paraId="3E819952" w14:textId="77777777" w:rsidTr="0021521E">
        <w:trPr>
          <w:jc w:val="center"/>
        </w:trPr>
        <w:tc>
          <w:tcPr>
            <w:tcW w:w="948" w:type="dxa"/>
          </w:tcPr>
          <w:p w14:paraId="070D1AD4" w14:textId="77777777" w:rsidR="000B289E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180/д223/</w:t>
            </w:r>
          </w:p>
          <w:p w14:paraId="1CCAE10E" w14:textId="77777777" w:rsidR="000B289E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2E2885BE" w14:textId="77777777" w:rsidR="000B289E" w:rsidRPr="00000F4A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841" w:type="dxa"/>
          </w:tcPr>
          <w:p w14:paraId="639F9194" w14:textId="77777777" w:rsidR="000B289E" w:rsidRDefault="000B289E" w:rsidP="0021521E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21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7BA0C682" w14:textId="77777777" w:rsidR="000B289E" w:rsidRPr="005612AC" w:rsidRDefault="000B289E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1EC7112" w14:textId="77777777" w:rsidR="000B289E" w:rsidRPr="005612AC" w:rsidRDefault="000B289E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46BAA584" w14:textId="77777777" w:rsidR="000B289E" w:rsidRPr="006F1B1D" w:rsidRDefault="000B289E" w:rsidP="009B6018">
            <w:pPr>
              <w:pStyle w:val="aa"/>
              <w:rPr>
                <w:sz w:val="18"/>
                <w:szCs w:val="18"/>
              </w:rPr>
            </w:pPr>
            <w:r w:rsidRPr="000B289E">
              <w:rPr>
                <w:sz w:val="18"/>
                <w:szCs w:val="18"/>
              </w:rPr>
              <w:t>отделение по оказ</w:t>
            </w:r>
            <w:r w:rsidRPr="000B289E">
              <w:rPr>
                <w:sz w:val="18"/>
                <w:szCs w:val="18"/>
              </w:rPr>
              <w:t>а</w:t>
            </w:r>
            <w:r w:rsidRPr="000B289E">
              <w:rPr>
                <w:sz w:val="18"/>
                <w:szCs w:val="18"/>
              </w:rPr>
              <w:t>нию специализир</w:t>
            </w:r>
            <w:r w:rsidRPr="000B289E">
              <w:rPr>
                <w:sz w:val="18"/>
                <w:szCs w:val="18"/>
              </w:rPr>
              <w:t>о</w:t>
            </w:r>
            <w:r w:rsidRPr="000B289E">
              <w:rPr>
                <w:sz w:val="18"/>
                <w:szCs w:val="18"/>
              </w:rPr>
              <w:t>ванной помощи взро</w:t>
            </w:r>
            <w:r w:rsidRPr="000B289E">
              <w:rPr>
                <w:sz w:val="18"/>
                <w:szCs w:val="18"/>
              </w:rPr>
              <w:t>с</w:t>
            </w:r>
            <w:r w:rsidRPr="000B289E">
              <w:rPr>
                <w:sz w:val="18"/>
                <w:szCs w:val="18"/>
              </w:rPr>
              <w:t>лому населению гор</w:t>
            </w:r>
            <w:r w:rsidRPr="000B289E">
              <w:rPr>
                <w:sz w:val="18"/>
                <w:szCs w:val="18"/>
              </w:rPr>
              <w:t>о</w:t>
            </w:r>
            <w:r w:rsidRPr="000B289E">
              <w:rPr>
                <w:sz w:val="18"/>
                <w:szCs w:val="18"/>
              </w:rPr>
              <w:t>да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016C9AF7" w14:textId="77777777" w:rsidR="000B289E" w:rsidRPr="005612AC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0B289E" w:rsidRPr="00AF49A3" w14:paraId="4D723535" w14:textId="77777777" w:rsidTr="009B6018">
        <w:trPr>
          <w:jc w:val="center"/>
        </w:trPr>
        <w:tc>
          <w:tcPr>
            <w:tcW w:w="9208" w:type="dxa"/>
            <w:gridSpan w:val="3"/>
          </w:tcPr>
          <w:p w14:paraId="0CE3C359" w14:textId="77777777" w:rsidR="000B289E" w:rsidRDefault="000B289E" w:rsidP="000B289E">
            <w:pPr>
              <w:ind w:left="-70" w:right="-104"/>
              <w:rPr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 xml:space="preserve">Кабинет </w:t>
            </w:r>
            <w:proofErr w:type="spellStart"/>
            <w:r w:rsidRPr="00000F4A">
              <w:rPr>
                <w:i/>
                <w:sz w:val="18"/>
                <w:szCs w:val="18"/>
              </w:rPr>
              <w:t>гастороэнтерол</w:t>
            </w:r>
            <w:r w:rsidRPr="00000F4A">
              <w:rPr>
                <w:i/>
                <w:sz w:val="18"/>
                <w:szCs w:val="18"/>
              </w:rPr>
              <w:t>о</w:t>
            </w:r>
            <w:r w:rsidRPr="00000F4A">
              <w:rPr>
                <w:i/>
                <w:sz w:val="18"/>
                <w:szCs w:val="18"/>
              </w:rPr>
              <w:t>га</w:t>
            </w:r>
            <w:proofErr w:type="spellEnd"/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18C9E322" w14:textId="77777777" w:rsidR="000B289E" w:rsidRDefault="000B289E" w:rsidP="0054293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141B52DD" w14:textId="77777777" w:rsidR="000B289E" w:rsidRPr="005612AC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7746B502" w14:textId="77777777" w:rsidR="000B289E" w:rsidRPr="006F1B1D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6E9B0DED" w14:textId="77777777" w:rsidR="000B289E" w:rsidRPr="005612AC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0B289E" w:rsidRPr="00AF49A3" w14:paraId="0BFD9DBB" w14:textId="77777777" w:rsidTr="009B6018">
        <w:trPr>
          <w:jc w:val="center"/>
        </w:trPr>
        <w:tc>
          <w:tcPr>
            <w:tcW w:w="948" w:type="dxa"/>
          </w:tcPr>
          <w:p w14:paraId="317012B0" w14:textId="77777777" w:rsidR="000B289E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181/д223/</w:t>
            </w:r>
          </w:p>
          <w:p w14:paraId="3389BB03" w14:textId="77777777" w:rsidR="000B289E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45D82A19" w14:textId="77777777" w:rsidR="000B289E" w:rsidRPr="00000F4A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5841" w:type="dxa"/>
          </w:tcPr>
          <w:p w14:paraId="10D3C9EA" w14:textId="77777777" w:rsidR="000B289E" w:rsidRDefault="000B289E" w:rsidP="0021521E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22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27F5DEC4" w14:textId="77777777" w:rsidR="000B289E" w:rsidRPr="005612AC" w:rsidRDefault="000B289E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1E6FC6FE" w14:textId="77777777" w:rsidR="000B289E" w:rsidRPr="005612AC" w:rsidRDefault="000B289E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 w:val="restart"/>
            <w:vAlign w:val="center"/>
          </w:tcPr>
          <w:p w14:paraId="4131C42F" w14:textId="77777777" w:rsidR="000B289E" w:rsidRPr="006F1B1D" w:rsidRDefault="000B289E" w:rsidP="009B6018">
            <w:pPr>
              <w:pStyle w:val="aa"/>
              <w:rPr>
                <w:sz w:val="18"/>
                <w:szCs w:val="18"/>
              </w:rPr>
            </w:pPr>
            <w:r w:rsidRPr="000B289E">
              <w:rPr>
                <w:sz w:val="18"/>
                <w:szCs w:val="18"/>
              </w:rPr>
              <w:t>отделение по оказ</w:t>
            </w:r>
            <w:r w:rsidRPr="000B289E">
              <w:rPr>
                <w:sz w:val="18"/>
                <w:szCs w:val="18"/>
              </w:rPr>
              <w:t>а</w:t>
            </w:r>
            <w:r w:rsidRPr="000B289E">
              <w:rPr>
                <w:sz w:val="18"/>
                <w:szCs w:val="18"/>
              </w:rPr>
              <w:t>нию специализир</w:t>
            </w:r>
            <w:r w:rsidRPr="000B289E">
              <w:rPr>
                <w:sz w:val="18"/>
                <w:szCs w:val="18"/>
              </w:rPr>
              <w:t>о</w:t>
            </w:r>
            <w:r w:rsidRPr="000B289E">
              <w:rPr>
                <w:sz w:val="18"/>
                <w:szCs w:val="18"/>
              </w:rPr>
              <w:t>ванной помощи взро</w:t>
            </w:r>
            <w:r w:rsidRPr="000B289E">
              <w:rPr>
                <w:sz w:val="18"/>
                <w:szCs w:val="18"/>
              </w:rPr>
              <w:t>с</w:t>
            </w:r>
            <w:r w:rsidRPr="000B289E">
              <w:rPr>
                <w:sz w:val="18"/>
                <w:szCs w:val="18"/>
              </w:rPr>
              <w:t>лому населению гор</w:t>
            </w:r>
            <w:r w:rsidRPr="000B289E">
              <w:rPr>
                <w:sz w:val="18"/>
                <w:szCs w:val="18"/>
              </w:rPr>
              <w:t>о</w:t>
            </w:r>
            <w:r w:rsidRPr="000B289E">
              <w:rPr>
                <w:sz w:val="18"/>
                <w:szCs w:val="18"/>
              </w:rPr>
              <w:t>да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2D40049C" w14:textId="77777777" w:rsidR="000B289E" w:rsidRPr="005612AC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0B289E" w:rsidRPr="00AF49A3" w14:paraId="55286826" w14:textId="77777777" w:rsidTr="0021521E">
        <w:trPr>
          <w:jc w:val="center"/>
        </w:trPr>
        <w:tc>
          <w:tcPr>
            <w:tcW w:w="948" w:type="dxa"/>
          </w:tcPr>
          <w:p w14:paraId="1B98C63C" w14:textId="77777777" w:rsidR="000B289E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182/д223/</w:t>
            </w:r>
          </w:p>
          <w:p w14:paraId="4EF9A138" w14:textId="77777777" w:rsidR="000B289E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59AACEBD" w14:textId="77777777" w:rsidR="000B289E" w:rsidRPr="00000F4A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841" w:type="dxa"/>
          </w:tcPr>
          <w:p w14:paraId="08CA09FF" w14:textId="77777777" w:rsidR="000B289E" w:rsidRDefault="000B289E" w:rsidP="0021521E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23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49EE2D3D" w14:textId="77777777" w:rsidR="000B289E" w:rsidRPr="005612AC" w:rsidRDefault="000B289E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14A6070" w14:textId="77777777" w:rsidR="000B289E" w:rsidRPr="005612AC" w:rsidRDefault="000B289E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14:paraId="2D629C61" w14:textId="77777777" w:rsidR="000B289E" w:rsidRPr="006F1B1D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3B15FA19" w14:textId="77777777" w:rsidR="000B289E" w:rsidRPr="005612AC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0B289E" w:rsidRPr="00AF49A3" w14:paraId="1487DD79" w14:textId="77777777" w:rsidTr="009B6018">
        <w:trPr>
          <w:jc w:val="center"/>
        </w:trPr>
        <w:tc>
          <w:tcPr>
            <w:tcW w:w="9208" w:type="dxa"/>
            <w:gridSpan w:val="3"/>
          </w:tcPr>
          <w:p w14:paraId="0A305632" w14:textId="77777777" w:rsidR="000B289E" w:rsidRDefault="000B289E" w:rsidP="000B289E">
            <w:pPr>
              <w:ind w:left="-70" w:right="-104"/>
              <w:rPr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Пульмонологический каб</w:t>
            </w:r>
            <w:r w:rsidRPr="00000F4A">
              <w:rPr>
                <w:i/>
                <w:sz w:val="18"/>
                <w:szCs w:val="18"/>
              </w:rPr>
              <w:t>и</w:t>
            </w:r>
            <w:r w:rsidRPr="00000F4A"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7B676E36" w14:textId="77777777" w:rsidR="000B289E" w:rsidRDefault="000B289E" w:rsidP="0054293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49FC1AB5" w14:textId="77777777" w:rsidR="000B289E" w:rsidRPr="005612AC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67996CCA" w14:textId="77777777" w:rsidR="000B289E" w:rsidRPr="006F1B1D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03EF75D3" w14:textId="77777777" w:rsidR="000B289E" w:rsidRPr="005612AC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0B289E" w:rsidRPr="00AF49A3" w14:paraId="72733D65" w14:textId="77777777" w:rsidTr="009B6018">
        <w:trPr>
          <w:jc w:val="center"/>
        </w:trPr>
        <w:tc>
          <w:tcPr>
            <w:tcW w:w="948" w:type="dxa"/>
          </w:tcPr>
          <w:p w14:paraId="3B4818D0" w14:textId="77777777" w:rsidR="000B289E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183/д223/</w:t>
            </w:r>
          </w:p>
          <w:p w14:paraId="57ECC3B2" w14:textId="77777777" w:rsidR="000B289E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311C5F3A" w14:textId="77777777" w:rsidR="000B289E" w:rsidRPr="00000F4A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Врач-пульмонолог</w:t>
            </w:r>
          </w:p>
        </w:tc>
        <w:tc>
          <w:tcPr>
            <w:tcW w:w="5841" w:type="dxa"/>
          </w:tcPr>
          <w:p w14:paraId="287E0C90" w14:textId="77777777" w:rsidR="000B289E" w:rsidRDefault="000B289E" w:rsidP="0021521E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24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06B4B7A6" w14:textId="77777777" w:rsidR="000B289E" w:rsidRPr="005612AC" w:rsidRDefault="000B289E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DF60BC8" w14:textId="77777777" w:rsidR="000B289E" w:rsidRPr="005612AC" w:rsidRDefault="000B289E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 w:val="restart"/>
            <w:vAlign w:val="center"/>
          </w:tcPr>
          <w:p w14:paraId="432EE580" w14:textId="77777777" w:rsidR="000B289E" w:rsidRPr="006F1B1D" w:rsidRDefault="000B289E" w:rsidP="009B6018">
            <w:pPr>
              <w:pStyle w:val="aa"/>
              <w:rPr>
                <w:sz w:val="18"/>
                <w:szCs w:val="18"/>
              </w:rPr>
            </w:pPr>
            <w:r w:rsidRPr="000B289E">
              <w:rPr>
                <w:sz w:val="18"/>
                <w:szCs w:val="18"/>
              </w:rPr>
              <w:t>отделение по оказ</w:t>
            </w:r>
            <w:r w:rsidRPr="000B289E">
              <w:rPr>
                <w:sz w:val="18"/>
                <w:szCs w:val="18"/>
              </w:rPr>
              <w:t>а</w:t>
            </w:r>
            <w:r w:rsidRPr="000B289E">
              <w:rPr>
                <w:sz w:val="18"/>
                <w:szCs w:val="18"/>
              </w:rPr>
              <w:t>нию специализир</w:t>
            </w:r>
            <w:r w:rsidRPr="000B289E">
              <w:rPr>
                <w:sz w:val="18"/>
                <w:szCs w:val="18"/>
              </w:rPr>
              <w:t>о</w:t>
            </w:r>
            <w:r w:rsidRPr="000B289E">
              <w:rPr>
                <w:sz w:val="18"/>
                <w:szCs w:val="18"/>
              </w:rPr>
              <w:t>ванной помощи взро</w:t>
            </w:r>
            <w:r w:rsidRPr="000B289E">
              <w:rPr>
                <w:sz w:val="18"/>
                <w:szCs w:val="18"/>
              </w:rPr>
              <w:t>с</w:t>
            </w:r>
            <w:r w:rsidRPr="000B289E">
              <w:rPr>
                <w:sz w:val="18"/>
                <w:szCs w:val="18"/>
              </w:rPr>
              <w:t>лому населению гор</w:t>
            </w:r>
            <w:r w:rsidRPr="000B289E">
              <w:rPr>
                <w:sz w:val="18"/>
                <w:szCs w:val="18"/>
              </w:rPr>
              <w:t>о</w:t>
            </w:r>
            <w:r w:rsidRPr="000B289E">
              <w:rPr>
                <w:sz w:val="18"/>
                <w:szCs w:val="18"/>
              </w:rPr>
              <w:t>да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79274446" w14:textId="77777777" w:rsidR="000B289E" w:rsidRPr="005612AC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0B289E" w:rsidRPr="00AF49A3" w14:paraId="2C27D457" w14:textId="77777777" w:rsidTr="0021521E">
        <w:trPr>
          <w:jc w:val="center"/>
        </w:trPr>
        <w:tc>
          <w:tcPr>
            <w:tcW w:w="948" w:type="dxa"/>
          </w:tcPr>
          <w:p w14:paraId="4A073138" w14:textId="77777777" w:rsidR="000B289E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184/д223/</w:t>
            </w:r>
          </w:p>
          <w:p w14:paraId="10F80FFB" w14:textId="77777777" w:rsidR="000B289E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1789D379" w14:textId="77777777" w:rsidR="000B289E" w:rsidRPr="00000F4A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841" w:type="dxa"/>
          </w:tcPr>
          <w:p w14:paraId="1D8280C8" w14:textId="77777777" w:rsidR="000B289E" w:rsidRDefault="000B289E" w:rsidP="0021521E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25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3293387F" w14:textId="77777777" w:rsidR="000B289E" w:rsidRPr="005612AC" w:rsidRDefault="000B289E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4EB30AF" w14:textId="77777777" w:rsidR="000B289E" w:rsidRPr="005612AC" w:rsidRDefault="000B289E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14:paraId="5DB78D87" w14:textId="77777777" w:rsidR="000B289E" w:rsidRPr="006F1B1D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65BD59B8" w14:textId="77777777" w:rsidR="000B289E" w:rsidRPr="005612AC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0B289E" w:rsidRPr="00AF49A3" w14:paraId="142D08CC" w14:textId="77777777" w:rsidTr="009B6018">
        <w:trPr>
          <w:jc w:val="center"/>
        </w:trPr>
        <w:tc>
          <w:tcPr>
            <w:tcW w:w="9208" w:type="dxa"/>
            <w:gridSpan w:val="3"/>
          </w:tcPr>
          <w:p w14:paraId="0F09E80C" w14:textId="77777777" w:rsidR="000B289E" w:rsidRDefault="000B289E" w:rsidP="00542937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Фельдшерский здравпункт № 3 городской поликлиники при филиале  АО Концерн "</w:t>
            </w:r>
            <w:proofErr w:type="spellStart"/>
            <w:r w:rsidRPr="00000F4A">
              <w:rPr>
                <w:i/>
                <w:sz w:val="18"/>
                <w:szCs w:val="18"/>
              </w:rPr>
              <w:t>Росэнергоатом</w:t>
            </w:r>
            <w:proofErr w:type="spellEnd"/>
            <w:r w:rsidRPr="00000F4A">
              <w:rPr>
                <w:i/>
                <w:sz w:val="18"/>
                <w:szCs w:val="18"/>
              </w:rPr>
              <w:t>" "Ленингра</w:t>
            </w:r>
            <w:r w:rsidRPr="00000F4A">
              <w:rPr>
                <w:i/>
                <w:sz w:val="18"/>
                <w:szCs w:val="18"/>
              </w:rPr>
              <w:t>д</w:t>
            </w:r>
            <w:r w:rsidRPr="00000F4A">
              <w:rPr>
                <w:i/>
                <w:sz w:val="18"/>
                <w:szCs w:val="18"/>
              </w:rPr>
              <w:t>ская атомная станция"  (Фельдшерский здравпункт №3 городской поликлиники при Л</w:t>
            </w:r>
            <w:r w:rsidRPr="00000F4A">
              <w:rPr>
                <w:i/>
                <w:sz w:val="18"/>
                <w:szCs w:val="18"/>
              </w:rPr>
              <w:t>А</w:t>
            </w:r>
            <w:r w:rsidRPr="00000F4A">
              <w:rPr>
                <w:i/>
                <w:sz w:val="18"/>
                <w:szCs w:val="18"/>
              </w:rPr>
              <w:t>ЭС)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0A17D10E" w14:textId="77777777" w:rsidR="000B289E" w:rsidRDefault="000B289E" w:rsidP="0054293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4EBBBE82" w14:textId="77777777" w:rsidR="000B289E" w:rsidRPr="005612AC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13885274" w14:textId="77777777" w:rsidR="000B289E" w:rsidRPr="006F1B1D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6FCFDBB8" w14:textId="77777777" w:rsidR="000B289E" w:rsidRPr="005612AC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0B289E" w:rsidRPr="00AF49A3" w14:paraId="44AAF6D3" w14:textId="77777777" w:rsidTr="000B289E">
        <w:trPr>
          <w:jc w:val="center"/>
        </w:trPr>
        <w:tc>
          <w:tcPr>
            <w:tcW w:w="948" w:type="dxa"/>
          </w:tcPr>
          <w:p w14:paraId="1EB743C4" w14:textId="77777777" w:rsidR="000B289E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185/д223/</w:t>
            </w:r>
          </w:p>
          <w:p w14:paraId="77AF7EE1" w14:textId="77777777" w:rsidR="000B289E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22A38549" w14:textId="77777777" w:rsidR="000B289E" w:rsidRPr="00000F4A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здравпун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том-фельдшер</w:t>
            </w:r>
            <w:proofErr w:type="spellEnd"/>
          </w:p>
        </w:tc>
        <w:tc>
          <w:tcPr>
            <w:tcW w:w="5841" w:type="dxa"/>
          </w:tcPr>
          <w:p w14:paraId="763D0B9F" w14:textId="77777777" w:rsidR="000B289E" w:rsidRDefault="000B289E" w:rsidP="0021521E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26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1EF3C541" w14:textId="77777777" w:rsidR="000B289E" w:rsidRPr="005612AC" w:rsidRDefault="000B289E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08E31713" w14:textId="77777777" w:rsidR="000B289E" w:rsidRPr="005612AC" w:rsidRDefault="000B289E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0AF8D9D2" w14:textId="77777777" w:rsidR="000B289E" w:rsidRPr="000B289E" w:rsidRDefault="000B289E" w:rsidP="000B289E">
            <w:pPr>
              <w:pStyle w:val="aa"/>
              <w:rPr>
                <w:sz w:val="18"/>
                <w:szCs w:val="18"/>
              </w:rPr>
            </w:pPr>
            <w:r w:rsidRPr="000B289E">
              <w:rPr>
                <w:sz w:val="18"/>
                <w:szCs w:val="18"/>
              </w:rPr>
              <w:t>фельдшерский здра</w:t>
            </w:r>
            <w:r w:rsidRPr="000B289E">
              <w:rPr>
                <w:sz w:val="18"/>
                <w:szCs w:val="18"/>
              </w:rPr>
              <w:t>в</w:t>
            </w:r>
            <w:r w:rsidRPr="000B289E">
              <w:rPr>
                <w:sz w:val="18"/>
                <w:szCs w:val="18"/>
              </w:rPr>
              <w:t>пункт № 3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07C8FD52" w14:textId="77777777" w:rsidR="000B289E" w:rsidRPr="005612AC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0B289E" w:rsidRPr="00AF49A3" w14:paraId="18D0E39A" w14:textId="77777777" w:rsidTr="009B6018">
        <w:trPr>
          <w:jc w:val="center"/>
        </w:trPr>
        <w:tc>
          <w:tcPr>
            <w:tcW w:w="3367" w:type="dxa"/>
            <w:gridSpan w:val="2"/>
          </w:tcPr>
          <w:p w14:paraId="6DCBD3CB" w14:textId="77777777" w:rsidR="000B289E" w:rsidRPr="005612AC" w:rsidRDefault="000B289E" w:rsidP="009B6018">
            <w:pPr>
              <w:pageBreakBefore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841" w:type="dxa"/>
          </w:tcPr>
          <w:p w14:paraId="3F88F61A" w14:textId="77777777" w:rsidR="000B289E" w:rsidRPr="005612AC" w:rsidRDefault="000B289E" w:rsidP="009B6018">
            <w:pPr>
              <w:pageBreakBefor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90" w:type="dxa"/>
          </w:tcPr>
          <w:p w14:paraId="045617E5" w14:textId="77777777" w:rsidR="000B289E" w:rsidRPr="005612AC" w:rsidRDefault="000B289E" w:rsidP="009B6018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2" w:type="dxa"/>
          </w:tcPr>
          <w:p w14:paraId="75DF5480" w14:textId="77777777" w:rsidR="000B289E" w:rsidRPr="005612AC" w:rsidRDefault="000B289E" w:rsidP="009B6018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16" w:type="dxa"/>
          </w:tcPr>
          <w:p w14:paraId="13B9A811" w14:textId="77777777" w:rsidR="000B289E" w:rsidRPr="005612AC" w:rsidRDefault="000B289E" w:rsidP="009B6018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9" w:type="dxa"/>
          </w:tcPr>
          <w:p w14:paraId="54714780" w14:textId="77777777" w:rsidR="000B289E" w:rsidRPr="005612AC" w:rsidRDefault="000B289E" w:rsidP="009B6018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B289E" w:rsidRPr="00AF49A3" w14:paraId="5C7191C5" w14:textId="77777777" w:rsidTr="0021521E">
        <w:trPr>
          <w:jc w:val="center"/>
        </w:trPr>
        <w:tc>
          <w:tcPr>
            <w:tcW w:w="948" w:type="dxa"/>
          </w:tcPr>
          <w:p w14:paraId="20B84637" w14:textId="77777777" w:rsidR="000B289E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186/д223/</w:t>
            </w:r>
          </w:p>
          <w:p w14:paraId="586A7975" w14:textId="77777777" w:rsidR="000B289E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07C2504E" w14:textId="77777777" w:rsidR="000B289E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187/д223/</w:t>
            </w:r>
          </w:p>
          <w:p w14:paraId="448F68CC" w14:textId="77777777" w:rsidR="000B289E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</w:tc>
        <w:tc>
          <w:tcPr>
            <w:tcW w:w="2419" w:type="dxa"/>
          </w:tcPr>
          <w:p w14:paraId="4CB4373F" w14:textId="77777777" w:rsidR="000B289E" w:rsidRPr="00000F4A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5841" w:type="dxa"/>
          </w:tcPr>
          <w:p w14:paraId="38B83D42" w14:textId="77777777" w:rsidR="000B289E" w:rsidRDefault="000B289E" w:rsidP="0021521E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27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0F12F0DC" w14:textId="77777777" w:rsidR="000B289E" w:rsidRPr="005612AC" w:rsidRDefault="000B289E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4AEE044" w14:textId="77777777" w:rsidR="000B289E" w:rsidRPr="005612AC" w:rsidRDefault="000B289E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23DE8153" w14:textId="77777777" w:rsidR="000B289E" w:rsidRPr="000B289E" w:rsidRDefault="000B289E" w:rsidP="009B6018">
            <w:pPr>
              <w:pStyle w:val="aa"/>
              <w:rPr>
                <w:sz w:val="18"/>
                <w:szCs w:val="18"/>
              </w:rPr>
            </w:pPr>
            <w:r w:rsidRPr="000B289E">
              <w:rPr>
                <w:sz w:val="18"/>
                <w:szCs w:val="18"/>
              </w:rPr>
              <w:t>фельдшерский здра</w:t>
            </w:r>
            <w:r w:rsidRPr="000B289E">
              <w:rPr>
                <w:sz w:val="18"/>
                <w:szCs w:val="18"/>
              </w:rPr>
              <w:t>в</w:t>
            </w:r>
            <w:r w:rsidRPr="000B289E">
              <w:rPr>
                <w:sz w:val="18"/>
                <w:szCs w:val="18"/>
              </w:rPr>
              <w:t>пункт № 3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2A1400DB" w14:textId="77777777" w:rsidR="000B289E" w:rsidRPr="005612AC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0B289E" w:rsidRPr="00AF49A3" w14:paraId="7474F061" w14:textId="77777777" w:rsidTr="009B6018">
        <w:trPr>
          <w:jc w:val="center"/>
        </w:trPr>
        <w:tc>
          <w:tcPr>
            <w:tcW w:w="9208" w:type="dxa"/>
            <w:gridSpan w:val="3"/>
          </w:tcPr>
          <w:p w14:paraId="0BF225F6" w14:textId="77777777" w:rsidR="000B289E" w:rsidRDefault="000B289E" w:rsidP="000B289E">
            <w:pPr>
              <w:ind w:left="-70" w:right="-104"/>
              <w:rPr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Хирургическое отделение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63A6F75A" w14:textId="77777777" w:rsidR="000B289E" w:rsidRDefault="000B289E" w:rsidP="0054293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176C1F40" w14:textId="77777777" w:rsidR="000B289E" w:rsidRPr="005612AC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29F78EC7" w14:textId="77777777" w:rsidR="000B289E" w:rsidRPr="006F1B1D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192D286F" w14:textId="77777777" w:rsidR="000B289E" w:rsidRPr="005612AC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0B289E" w:rsidRPr="00AF49A3" w14:paraId="6050164F" w14:textId="77777777" w:rsidTr="009B6018">
        <w:trPr>
          <w:jc w:val="center"/>
        </w:trPr>
        <w:tc>
          <w:tcPr>
            <w:tcW w:w="9208" w:type="dxa"/>
            <w:gridSpan w:val="3"/>
          </w:tcPr>
          <w:p w14:paraId="4536B312" w14:textId="77777777" w:rsidR="000B289E" w:rsidRDefault="000B289E" w:rsidP="000B289E">
            <w:pPr>
              <w:ind w:left="-70" w:right="-104"/>
              <w:rPr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Хирургический кабинет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5E80A0DD" w14:textId="77777777" w:rsidR="000B289E" w:rsidRDefault="000B289E" w:rsidP="0054293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07A82AA3" w14:textId="77777777" w:rsidR="000B289E" w:rsidRPr="005612AC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5978555A" w14:textId="77777777" w:rsidR="000B289E" w:rsidRPr="006F1B1D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786F48FD" w14:textId="77777777" w:rsidR="000B289E" w:rsidRPr="005612AC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0B289E" w:rsidRPr="00AF49A3" w14:paraId="7BDED5C4" w14:textId="77777777" w:rsidTr="000B289E">
        <w:trPr>
          <w:jc w:val="center"/>
        </w:trPr>
        <w:tc>
          <w:tcPr>
            <w:tcW w:w="948" w:type="dxa"/>
          </w:tcPr>
          <w:p w14:paraId="7B74AD09" w14:textId="77777777" w:rsidR="000B289E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189/д223/</w:t>
            </w:r>
          </w:p>
          <w:p w14:paraId="461F3864" w14:textId="77777777" w:rsidR="000B289E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36C33390" w14:textId="77777777" w:rsidR="000B289E" w:rsidRPr="00000F4A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5841" w:type="dxa"/>
          </w:tcPr>
          <w:p w14:paraId="799DEFFA" w14:textId="77777777" w:rsidR="000B289E" w:rsidRDefault="000B289E" w:rsidP="0021521E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28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3B0C53C4" w14:textId="77777777" w:rsidR="000B289E" w:rsidRPr="005612AC" w:rsidRDefault="000B289E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2F6491D" w14:textId="77777777" w:rsidR="000B289E" w:rsidRPr="005612AC" w:rsidRDefault="000B289E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 w:val="restart"/>
            <w:vAlign w:val="center"/>
          </w:tcPr>
          <w:p w14:paraId="1D5FBF3E" w14:textId="77777777" w:rsidR="000B289E" w:rsidRPr="000B289E" w:rsidRDefault="000B289E" w:rsidP="000B289E">
            <w:pPr>
              <w:pStyle w:val="aa"/>
              <w:rPr>
                <w:sz w:val="18"/>
                <w:szCs w:val="18"/>
              </w:rPr>
            </w:pPr>
            <w:r w:rsidRPr="000B289E">
              <w:rPr>
                <w:sz w:val="18"/>
                <w:szCs w:val="18"/>
              </w:rPr>
              <w:t>хирургическое отдел</w:t>
            </w:r>
            <w:r w:rsidRPr="000B289E">
              <w:rPr>
                <w:sz w:val="18"/>
                <w:szCs w:val="18"/>
              </w:rPr>
              <w:t>е</w:t>
            </w:r>
            <w:r w:rsidRPr="000B289E">
              <w:rPr>
                <w:sz w:val="18"/>
                <w:szCs w:val="18"/>
              </w:rPr>
              <w:t>ние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7D3881F7" w14:textId="77777777" w:rsidR="000B289E" w:rsidRPr="005612AC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0B289E" w:rsidRPr="00AF49A3" w14:paraId="4850C41C" w14:textId="77777777" w:rsidTr="009B6018">
        <w:trPr>
          <w:jc w:val="center"/>
        </w:trPr>
        <w:tc>
          <w:tcPr>
            <w:tcW w:w="948" w:type="dxa"/>
          </w:tcPr>
          <w:p w14:paraId="2EBBB5EB" w14:textId="77777777" w:rsidR="000B289E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190/д223/</w:t>
            </w:r>
          </w:p>
          <w:p w14:paraId="723EB9A2" w14:textId="77777777" w:rsidR="000B289E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6B645DB5" w14:textId="77777777" w:rsidR="000B289E" w:rsidRPr="00000F4A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841" w:type="dxa"/>
          </w:tcPr>
          <w:p w14:paraId="046BCB4A" w14:textId="77777777" w:rsidR="000B289E" w:rsidRDefault="000B289E" w:rsidP="0021521E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29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366283F7" w14:textId="77777777" w:rsidR="000B289E" w:rsidRPr="005612AC" w:rsidRDefault="000B289E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7C6D6967" w14:textId="77777777" w:rsidR="000B289E" w:rsidRPr="005612AC" w:rsidRDefault="000B289E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</w:tcPr>
          <w:p w14:paraId="0C7189FC" w14:textId="77777777" w:rsidR="000B289E" w:rsidRPr="006F1B1D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7AC73BDF" w14:textId="77777777" w:rsidR="000B289E" w:rsidRPr="005612AC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0B289E" w:rsidRPr="00AF49A3" w14:paraId="757DE948" w14:textId="77777777" w:rsidTr="009B6018">
        <w:trPr>
          <w:jc w:val="center"/>
        </w:trPr>
        <w:tc>
          <w:tcPr>
            <w:tcW w:w="948" w:type="dxa"/>
          </w:tcPr>
          <w:p w14:paraId="5D8047CD" w14:textId="77777777" w:rsidR="000B289E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191/д223/</w:t>
            </w:r>
          </w:p>
          <w:p w14:paraId="1D4F7750" w14:textId="77777777" w:rsidR="000B289E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0CA10ADD" w14:textId="77777777" w:rsidR="000B289E" w:rsidRPr="00000F4A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вязочной</w:t>
            </w:r>
          </w:p>
        </w:tc>
        <w:tc>
          <w:tcPr>
            <w:tcW w:w="5841" w:type="dxa"/>
          </w:tcPr>
          <w:p w14:paraId="192A68C0" w14:textId="77777777" w:rsidR="000B289E" w:rsidRDefault="000B289E" w:rsidP="0021521E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30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0B014487" w14:textId="77777777" w:rsidR="000B289E" w:rsidRPr="005612AC" w:rsidRDefault="000B289E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4AAE9A0D" w14:textId="77777777" w:rsidR="000B289E" w:rsidRPr="005612AC" w:rsidRDefault="000B289E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</w:tcPr>
          <w:p w14:paraId="2758C89B" w14:textId="77777777" w:rsidR="000B289E" w:rsidRPr="006F1B1D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14149AA8" w14:textId="77777777" w:rsidR="000B289E" w:rsidRPr="005612AC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0B289E" w:rsidRPr="00AF49A3" w14:paraId="5419E76A" w14:textId="77777777" w:rsidTr="0021521E">
        <w:trPr>
          <w:jc w:val="center"/>
        </w:trPr>
        <w:tc>
          <w:tcPr>
            <w:tcW w:w="948" w:type="dxa"/>
          </w:tcPr>
          <w:p w14:paraId="7A6B6F95" w14:textId="77777777" w:rsidR="000B289E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192/д223/</w:t>
            </w:r>
          </w:p>
          <w:p w14:paraId="06A48DDC" w14:textId="77777777" w:rsidR="000B289E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71E2E598" w14:textId="77777777" w:rsidR="000B289E" w:rsidRPr="00000F4A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5841" w:type="dxa"/>
          </w:tcPr>
          <w:p w14:paraId="288EECA9" w14:textId="77777777" w:rsidR="000B289E" w:rsidRDefault="000B289E" w:rsidP="0021521E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31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0E19CD5D" w14:textId="77777777" w:rsidR="000B289E" w:rsidRPr="005612AC" w:rsidRDefault="000B289E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0EE82495" w14:textId="77777777" w:rsidR="000B289E" w:rsidRPr="005612AC" w:rsidRDefault="000B289E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14:paraId="7AD019A7" w14:textId="77777777" w:rsidR="000B289E" w:rsidRPr="006F1B1D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1C751E58" w14:textId="77777777" w:rsidR="000B289E" w:rsidRPr="005612AC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0B289E" w:rsidRPr="00AF49A3" w14:paraId="0EBFDB70" w14:textId="77777777" w:rsidTr="009B6018">
        <w:trPr>
          <w:jc w:val="center"/>
        </w:trPr>
        <w:tc>
          <w:tcPr>
            <w:tcW w:w="9208" w:type="dxa"/>
            <w:gridSpan w:val="3"/>
          </w:tcPr>
          <w:p w14:paraId="00CFB85C" w14:textId="77777777" w:rsidR="000B289E" w:rsidRDefault="000B289E" w:rsidP="000B289E">
            <w:pPr>
              <w:ind w:left="-70" w:right="-104"/>
              <w:rPr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Травматологический каб</w:t>
            </w:r>
            <w:r w:rsidRPr="00000F4A">
              <w:rPr>
                <w:i/>
                <w:sz w:val="18"/>
                <w:szCs w:val="18"/>
              </w:rPr>
              <w:t>и</w:t>
            </w:r>
            <w:r w:rsidRPr="00000F4A"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3BE055A6" w14:textId="77777777" w:rsidR="000B289E" w:rsidRDefault="000B289E" w:rsidP="0054293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28428BF0" w14:textId="77777777" w:rsidR="000B289E" w:rsidRPr="005612AC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1BFF31D5" w14:textId="77777777" w:rsidR="000B289E" w:rsidRPr="006F1B1D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28278256" w14:textId="77777777" w:rsidR="000B289E" w:rsidRPr="005612AC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0B289E" w:rsidRPr="00AF49A3" w14:paraId="166AD0C8" w14:textId="77777777" w:rsidTr="0021521E">
        <w:trPr>
          <w:jc w:val="center"/>
        </w:trPr>
        <w:tc>
          <w:tcPr>
            <w:tcW w:w="948" w:type="dxa"/>
          </w:tcPr>
          <w:p w14:paraId="71520205" w14:textId="77777777" w:rsidR="000B289E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193/д223/</w:t>
            </w:r>
          </w:p>
          <w:p w14:paraId="72246BB4" w14:textId="77777777" w:rsidR="000B289E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7A44DC30" w14:textId="77777777" w:rsidR="000B289E" w:rsidRPr="00000F4A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5841" w:type="dxa"/>
          </w:tcPr>
          <w:p w14:paraId="3EC00AC2" w14:textId="77777777" w:rsidR="000B289E" w:rsidRDefault="000B289E" w:rsidP="0021521E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32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68698EEA" w14:textId="77777777" w:rsidR="000B289E" w:rsidRPr="005612AC" w:rsidRDefault="000B289E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349C8A10" w14:textId="77777777" w:rsidR="000B289E" w:rsidRPr="005612AC" w:rsidRDefault="000B289E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74696698" w14:textId="77777777" w:rsidR="000B289E" w:rsidRPr="006F1B1D" w:rsidRDefault="000B289E" w:rsidP="00542937">
            <w:pPr>
              <w:pStyle w:val="aa"/>
              <w:rPr>
                <w:sz w:val="18"/>
                <w:szCs w:val="18"/>
              </w:rPr>
            </w:pPr>
            <w:r w:rsidRPr="000B289E">
              <w:rPr>
                <w:sz w:val="18"/>
                <w:szCs w:val="18"/>
              </w:rPr>
              <w:t>хирургическое отдел</w:t>
            </w:r>
            <w:r w:rsidRPr="000B289E">
              <w:rPr>
                <w:sz w:val="18"/>
                <w:szCs w:val="18"/>
              </w:rPr>
              <w:t>е</w:t>
            </w:r>
            <w:r w:rsidRPr="000B289E">
              <w:rPr>
                <w:sz w:val="18"/>
                <w:szCs w:val="18"/>
              </w:rPr>
              <w:t>ние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0A91CCCF" w14:textId="77777777" w:rsidR="000B289E" w:rsidRPr="005612AC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0B289E" w:rsidRPr="00AF49A3" w14:paraId="62EC4C7C" w14:textId="77777777" w:rsidTr="009B6018">
        <w:trPr>
          <w:jc w:val="center"/>
        </w:trPr>
        <w:tc>
          <w:tcPr>
            <w:tcW w:w="3367" w:type="dxa"/>
            <w:gridSpan w:val="2"/>
          </w:tcPr>
          <w:p w14:paraId="1AD8493F" w14:textId="77777777" w:rsidR="000B289E" w:rsidRPr="005612AC" w:rsidRDefault="000B289E" w:rsidP="009B6018">
            <w:pPr>
              <w:pageBreakBefore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841" w:type="dxa"/>
          </w:tcPr>
          <w:p w14:paraId="767EBF63" w14:textId="77777777" w:rsidR="000B289E" w:rsidRPr="005612AC" w:rsidRDefault="000B289E" w:rsidP="009B6018">
            <w:pPr>
              <w:pageBreakBefor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90" w:type="dxa"/>
          </w:tcPr>
          <w:p w14:paraId="7781406F" w14:textId="77777777" w:rsidR="000B289E" w:rsidRPr="005612AC" w:rsidRDefault="000B289E" w:rsidP="009B6018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2" w:type="dxa"/>
          </w:tcPr>
          <w:p w14:paraId="3491CBC0" w14:textId="77777777" w:rsidR="000B289E" w:rsidRPr="005612AC" w:rsidRDefault="000B289E" w:rsidP="009B6018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16" w:type="dxa"/>
          </w:tcPr>
          <w:p w14:paraId="58424E1B" w14:textId="77777777" w:rsidR="000B289E" w:rsidRPr="005612AC" w:rsidRDefault="000B289E" w:rsidP="009B6018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9" w:type="dxa"/>
          </w:tcPr>
          <w:p w14:paraId="02BB34FC" w14:textId="77777777" w:rsidR="000B289E" w:rsidRPr="005612AC" w:rsidRDefault="000B289E" w:rsidP="009B6018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B289E" w:rsidRPr="00AF49A3" w14:paraId="771D8FD4" w14:textId="77777777" w:rsidTr="000B289E">
        <w:trPr>
          <w:jc w:val="center"/>
        </w:trPr>
        <w:tc>
          <w:tcPr>
            <w:tcW w:w="948" w:type="dxa"/>
          </w:tcPr>
          <w:p w14:paraId="1E3F1FF2" w14:textId="77777777" w:rsidR="000B289E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194/д223/</w:t>
            </w:r>
          </w:p>
          <w:p w14:paraId="76B94ACC" w14:textId="77777777" w:rsidR="000B289E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3D7763AE" w14:textId="77777777" w:rsidR="000B289E" w:rsidRPr="00000F4A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841" w:type="dxa"/>
          </w:tcPr>
          <w:p w14:paraId="2837CF85" w14:textId="77777777" w:rsidR="000B289E" w:rsidRDefault="000B289E" w:rsidP="0021521E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33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0020FBD6" w14:textId="77777777" w:rsidR="000B289E" w:rsidRPr="005612AC" w:rsidRDefault="000B289E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0C69DE0B" w14:textId="77777777" w:rsidR="000B289E" w:rsidRPr="005612AC" w:rsidRDefault="000B289E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 w:val="restart"/>
            <w:vAlign w:val="center"/>
          </w:tcPr>
          <w:p w14:paraId="5478004C" w14:textId="77777777" w:rsidR="000B289E" w:rsidRPr="006F1B1D" w:rsidRDefault="000B289E" w:rsidP="000B289E">
            <w:pPr>
              <w:pStyle w:val="aa"/>
              <w:rPr>
                <w:sz w:val="18"/>
                <w:szCs w:val="18"/>
              </w:rPr>
            </w:pPr>
            <w:r w:rsidRPr="000B289E">
              <w:rPr>
                <w:sz w:val="18"/>
                <w:szCs w:val="18"/>
              </w:rPr>
              <w:t>хирургическое отдел</w:t>
            </w:r>
            <w:r w:rsidRPr="000B289E">
              <w:rPr>
                <w:sz w:val="18"/>
                <w:szCs w:val="18"/>
              </w:rPr>
              <w:t>е</w:t>
            </w:r>
            <w:r w:rsidRPr="000B289E">
              <w:rPr>
                <w:sz w:val="18"/>
                <w:szCs w:val="18"/>
              </w:rPr>
              <w:t>ние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1AB04396" w14:textId="77777777" w:rsidR="000B289E" w:rsidRPr="005612AC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0B289E" w:rsidRPr="00AF49A3" w14:paraId="21B1FFA1" w14:textId="77777777" w:rsidTr="0021521E">
        <w:trPr>
          <w:jc w:val="center"/>
        </w:trPr>
        <w:tc>
          <w:tcPr>
            <w:tcW w:w="948" w:type="dxa"/>
          </w:tcPr>
          <w:p w14:paraId="4423BD03" w14:textId="77777777" w:rsidR="000B289E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195/д223/</w:t>
            </w:r>
          </w:p>
          <w:p w14:paraId="2A1705D1" w14:textId="77777777" w:rsidR="000B289E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5046E1B7" w14:textId="77777777" w:rsidR="000B289E" w:rsidRPr="00000F4A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5841" w:type="dxa"/>
          </w:tcPr>
          <w:p w14:paraId="4A4E0B90" w14:textId="77777777" w:rsidR="000B289E" w:rsidRDefault="000B289E" w:rsidP="0021521E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34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2F1E643D" w14:textId="77777777" w:rsidR="000B289E" w:rsidRPr="005612AC" w:rsidRDefault="000B289E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3BF8323B" w14:textId="77777777" w:rsidR="000B289E" w:rsidRPr="005612AC" w:rsidRDefault="000B289E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14:paraId="3BABD282" w14:textId="77777777" w:rsidR="000B289E" w:rsidRPr="006F1B1D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49B78D3B" w14:textId="77777777" w:rsidR="000B289E" w:rsidRPr="005612AC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0B289E" w:rsidRPr="00AF49A3" w14:paraId="0903B51B" w14:textId="77777777" w:rsidTr="009B6018">
        <w:trPr>
          <w:jc w:val="center"/>
        </w:trPr>
        <w:tc>
          <w:tcPr>
            <w:tcW w:w="9208" w:type="dxa"/>
            <w:gridSpan w:val="3"/>
          </w:tcPr>
          <w:p w14:paraId="44A88C3E" w14:textId="77777777" w:rsidR="000B289E" w:rsidRDefault="000B289E" w:rsidP="000B289E">
            <w:pPr>
              <w:ind w:left="-70" w:right="-104"/>
              <w:rPr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Оториноларингологический каб</w:t>
            </w:r>
            <w:r w:rsidRPr="00000F4A">
              <w:rPr>
                <w:i/>
                <w:sz w:val="18"/>
                <w:szCs w:val="18"/>
              </w:rPr>
              <w:t>и</w:t>
            </w:r>
            <w:r w:rsidRPr="00000F4A"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11190EAD" w14:textId="77777777" w:rsidR="000B289E" w:rsidRDefault="000B289E" w:rsidP="0054293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0954C8C2" w14:textId="77777777" w:rsidR="000B289E" w:rsidRPr="005612AC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14A68003" w14:textId="77777777" w:rsidR="000B289E" w:rsidRPr="006F1B1D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5289BC25" w14:textId="77777777" w:rsidR="000B289E" w:rsidRPr="005612AC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0B289E" w:rsidRPr="00AF49A3" w14:paraId="07106115" w14:textId="77777777" w:rsidTr="009B6018">
        <w:trPr>
          <w:jc w:val="center"/>
        </w:trPr>
        <w:tc>
          <w:tcPr>
            <w:tcW w:w="948" w:type="dxa"/>
          </w:tcPr>
          <w:p w14:paraId="6E47823B" w14:textId="77777777" w:rsidR="000B289E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196/д223/</w:t>
            </w:r>
          </w:p>
          <w:p w14:paraId="485BFED4" w14:textId="77777777" w:rsidR="000B289E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0C4BEC5A" w14:textId="77777777" w:rsidR="000B289E" w:rsidRPr="00000F4A" w:rsidRDefault="000B289E" w:rsidP="005429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Врач-оториноларинголог</w:t>
            </w:r>
            <w:proofErr w:type="spellEnd"/>
          </w:p>
        </w:tc>
        <w:tc>
          <w:tcPr>
            <w:tcW w:w="5841" w:type="dxa"/>
          </w:tcPr>
          <w:p w14:paraId="57B6EA4C" w14:textId="77777777" w:rsidR="000B289E" w:rsidRDefault="000B289E" w:rsidP="0021521E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35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1F4748E4" w14:textId="77777777" w:rsidR="000B289E" w:rsidRPr="005612AC" w:rsidRDefault="000B289E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0CC42028" w14:textId="77777777" w:rsidR="000B289E" w:rsidRPr="005612AC" w:rsidRDefault="000B289E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 w:val="restart"/>
            <w:vAlign w:val="center"/>
          </w:tcPr>
          <w:p w14:paraId="5B126364" w14:textId="77777777" w:rsidR="000B289E" w:rsidRPr="006F1B1D" w:rsidRDefault="000B289E" w:rsidP="009B6018">
            <w:pPr>
              <w:pStyle w:val="aa"/>
              <w:rPr>
                <w:sz w:val="18"/>
                <w:szCs w:val="18"/>
              </w:rPr>
            </w:pPr>
            <w:r w:rsidRPr="000B289E">
              <w:rPr>
                <w:sz w:val="18"/>
                <w:szCs w:val="18"/>
              </w:rPr>
              <w:t>хирургическое отдел</w:t>
            </w:r>
            <w:r w:rsidRPr="000B289E">
              <w:rPr>
                <w:sz w:val="18"/>
                <w:szCs w:val="18"/>
              </w:rPr>
              <w:t>е</w:t>
            </w:r>
            <w:r w:rsidRPr="000B289E">
              <w:rPr>
                <w:sz w:val="18"/>
                <w:szCs w:val="18"/>
              </w:rPr>
              <w:t>ние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6B7BCA64" w14:textId="77777777" w:rsidR="000B289E" w:rsidRPr="005612AC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0B289E" w:rsidRPr="00AF49A3" w14:paraId="7FE4F9C7" w14:textId="77777777" w:rsidTr="009B6018">
        <w:trPr>
          <w:jc w:val="center"/>
        </w:trPr>
        <w:tc>
          <w:tcPr>
            <w:tcW w:w="948" w:type="dxa"/>
          </w:tcPr>
          <w:p w14:paraId="1A6914C2" w14:textId="77777777" w:rsidR="000B289E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197/д223/</w:t>
            </w:r>
          </w:p>
          <w:p w14:paraId="4C4E1DCF" w14:textId="77777777" w:rsidR="000B289E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6BDA650A" w14:textId="77777777" w:rsidR="000B289E" w:rsidRPr="00000F4A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841" w:type="dxa"/>
          </w:tcPr>
          <w:p w14:paraId="34631E7B" w14:textId="77777777" w:rsidR="000B289E" w:rsidRDefault="000B289E" w:rsidP="0021521E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36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5995133F" w14:textId="77777777" w:rsidR="000B289E" w:rsidRPr="005612AC" w:rsidRDefault="000B289E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47104B6D" w14:textId="77777777" w:rsidR="000B289E" w:rsidRPr="005612AC" w:rsidRDefault="000B289E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</w:tcPr>
          <w:p w14:paraId="572A71E2" w14:textId="77777777" w:rsidR="000B289E" w:rsidRPr="006F1B1D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125FCA6A" w14:textId="77777777" w:rsidR="000B289E" w:rsidRPr="005612AC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0B289E" w:rsidRPr="00AF49A3" w14:paraId="47BD4FCB" w14:textId="77777777" w:rsidTr="0021521E">
        <w:trPr>
          <w:jc w:val="center"/>
        </w:trPr>
        <w:tc>
          <w:tcPr>
            <w:tcW w:w="948" w:type="dxa"/>
          </w:tcPr>
          <w:p w14:paraId="0E4F4D1E" w14:textId="77777777" w:rsidR="000B289E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198/д223/</w:t>
            </w:r>
          </w:p>
          <w:p w14:paraId="134E3B43" w14:textId="77777777" w:rsidR="000B289E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3B443821" w14:textId="77777777" w:rsidR="000B289E" w:rsidRPr="00000F4A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5841" w:type="dxa"/>
          </w:tcPr>
          <w:p w14:paraId="432A2C12" w14:textId="77777777" w:rsidR="000B289E" w:rsidRDefault="000B289E" w:rsidP="0021521E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37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43E97F76" w14:textId="77777777" w:rsidR="000B289E" w:rsidRPr="005612AC" w:rsidRDefault="000B289E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FCBB24C" w14:textId="77777777" w:rsidR="000B289E" w:rsidRPr="005612AC" w:rsidRDefault="000B289E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14:paraId="7484050B" w14:textId="77777777" w:rsidR="000B289E" w:rsidRPr="006F1B1D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07C26585" w14:textId="77777777" w:rsidR="000B289E" w:rsidRPr="005612AC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0B289E" w:rsidRPr="00AF49A3" w14:paraId="0CCE07E5" w14:textId="77777777" w:rsidTr="009B6018">
        <w:trPr>
          <w:jc w:val="center"/>
        </w:trPr>
        <w:tc>
          <w:tcPr>
            <w:tcW w:w="9208" w:type="dxa"/>
            <w:gridSpan w:val="3"/>
          </w:tcPr>
          <w:p w14:paraId="44AB0C97" w14:textId="77777777" w:rsidR="000B289E" w:rsidRDefault="000B289E" w:rsidP="000B289E">
            <w:pPr>
              <w:ind w:left="-70" w:right="-104"/>
              <w:jc w:val="both"/>
              <w:rPr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Центр амбулаторной онкологич</w:t>
            </w:r>
            <w:r w:rsidRPr="00000F4A">
              <w:rPr>
                <w:i/>
                <w:sz w:val="18"/>
                <w:szCs w:val="18"/>
              </w:rPr>
              <w:t>е</w:t>
            </w:r>
            <w:r w:rsidRPr="00000F4A">
              <w:rPr>
                <w:i/>
                <w:sz w:val="18"/>
                <w:szCs w:val="18"/>
              </w:rPr>
              <w:t>ский помощи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710EE1A2" w14:textId="77777777" w:rsidR="000B289E" w:rsidRDefault="000B289E" w:rsidP="0054293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2F2E974" w14:textId="77777777" w:rsidR="000B289E" w:rsidRPr="005612AC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1BF2ECAC" w14:textId="77777777" w:rsidR="000B289E" w:rsidRPr="006F1B1D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516E3AAE" w14:textId="77777777" w:rsidR="000B289E" w:rsidRPr="005612AC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0B289E" w:rsidRPr="00AF49A3" w14:paraId="69C2D61F" w14:textId="77777777" w:rsidTr="0021521E">
        <w:trPr>
          <w:jc w:val="center"/>
        </w:trPr>
        <w:tc>
          <w:tcPr>
            <w:tcW w:w="948" w:type="dxa"/>
          </w:tcPr>
          <w:p w14:paraId="57119822" w14:textId="77777777" w:rsidR="000B289E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199/д223/</w:t>
            </w:r>
          </w:p>
          <w:p w14:paraId="5906362E" w14:textId="77777777" w:rsidR="000B289E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5E5956C7" w14:textId="77777777" w:rsidR="000B289E" w:rsidRPr="00000F4A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Заведующий-врач-онколог</w:t>
            </w:r>
          </w:p>
        </w:tc>
        <w:tc>
          <w:tcPr>
            <w:tcW w:w="5841" w:type="dxa"/>
          </w:tcPr>
          <w:p w14:paraId="246308DB" w14:textId="77777777" w:rsidR="000B289E" w:rsidRDefault="000B289E" w:rsidP="0021521E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38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06577701" w14:textId="77777777" w:rsidR="000B289E" w:rsidRPr="005612AC" w:rsidRDefault="000B289E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47D12BD" w14:textId="77777777" w:rsidR="000B289E" w:rsidRPr="005612AC" w:rsidRDefault="000B289E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2D44D166" w14:textId="77777777" w:rsidR="000B289E" w:rsidRPr="000B289E" w:rsidRDefault="000B289E" w:rsidP="00542937">
            <w:pPr>
              <w:pStyle w:val="aa"/>
              <w:rPr>
                <w:sz w:val="18"/>
                <w:szCs w:val="18"/>
              </w:rPr>
            </w:pPr>
            <w:r w:rsidRPr="000B289E">
              <w:rPr>
                <w:sz w:val="18"/>
                <w:szCs w:val="18"/>
              </w:rPr>
              <w:t>центр амбулато</w:t>
            </w:r>
            <w:r w:rsidRPr="000B289E">
              <w:rPr>
                <w:sz w:val="18"/>
                <w:szCs w:val="18"/>
              </w:rPr>
              <w:t>р</w:t>
            </w:r>
            <w:r w:rsidRPr="000B289E">
              <w:rPr>
                <w:sz w:val="18"/>
                <w:szCs w:val="18"/>
              </w:rPr>
              <w:t>ной онкологический п</w:t>
            </w:r>
            <w:r w:rsidRPr="000B289E">
              <w:rPr>
                <w:sz w:val="18"/>
                <w:szCs w:val="18"/>
              </w:rPr>
              <w:t>о</w:t>
            </w:r>
            <w:r w:rsidRPr="000B289E">
              <w:rPr>
                <w:sz w:val="18"/>
                <w:szCs w:val="18"/>
              </w:rPr>
              <w:t>мощи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44220FBE" w14:textId="77777777" w:rsidR="000B289E" w:rsidRPr="005612AC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0B289E" w:rsidRPr="00AF49A3" w14:paraId="2304DE97" w14:textId="77777777" w:rsidTr="009B6018">
        <w:trPr>
          <w:jc w:val="center"/>
        </w:trPr>
        <w:tc>
          <w:tcPr>
            <w:tcW w:w="3367" w:type="dxa"/>
            <w:gridSpan w:val="2"/>
          </w:tcPr>
          <w:p w14:paraId="729D44E4" w14:textId="77777777" w:rsidR="000B289E" w:rsidRPr="005612AC" w:rsidRDefault="000B289E" w:rsidP="009B6018">
            <w:pPr>
              <w:pageBreakBefore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841" w:type="dxa"/>
          </w:tcPr>
          <w:p w14:paraId="1668D2AC" w14:textId="77777777" w:rsidR="000B289E" w:rsidRPr="005612AC" w:rsidRDefault="000B289E" w:rsidP="009B6018">
            <w:pPr>
              <w:pageBreakBefor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90" w:type="dxa"/>
          </w:tcPr>
          <w:p w14:paraId="4E66BD11" w14:textId="77777777" w:rsidR="000B289E" w:rsidRPr="005612AC" w:rsidRDefault="000B289E" w:rsidP="009B6018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2" w:type="dxa"/>
          </w:tcPr>
          <w:p w14:paraId="567011F0" w14:textId="77777777" w:rsidR="000B289E" w:rsidRPr="005612AC" w:rsidRDefault="000B289E" w:rsidP="009B6018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16" w:type="dxa"/>
          </w:tcPr>
          <w:p w14:paraId="246CF915" w14:textId="77777777" w:rsidR="000B289E" w:rsidRPr="005612AC" w:rsidRDefault="000B289E" w:rsidP="009B6018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9" w:type="dxa"/>
          </w:tcPr>
          <w:p w14:paraId="039C6CC1" w14:textId="77777777" w:rsidR="000B289E" w:rsidRPr="005612AC" w:rsidRDefault="000B289E" w:rsidP="009B6018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B289E" w:rsidRPr="00AF49A3" w14:paraId="03F42880" w14:textId="77777777" w:rsidTr="000B289E">
        <w:trPr>
          <w:jc w:val="center"/>
        </w:trPr>
        <w:tc>
          <w:tcPr>
            <w:tcW w:w="948" w:type="dxa"/>
          </w:tcPr>
          <w:p w14:paraId="0CDBFC5C" w14:textId="77777777" w:rsidR="000B289E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200/д223/</w:t>
            </w:r>
          </w:p>
          <w:p w14:paraId="6E6CFD0E" w14:textId="77777777" w:rsidR="000B289E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663505A8" w14:textId="77777777" w:rsidR="000B289E" w:rsidRPr="00000F4A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5841" w:type="dxa"/>
          </w:tcPr>
          <w:p w14:paraId="1B26FCBD" w14:textId="77777777" w:rsidR="000B289E" w:rsidRDefault="000B289E" w:rsidP="0021521E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39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41BA980E" w14:textId="77777777" w:rsidR="000B289E" w:rsidRPr="005612AC" w:rsidRDefault="000B289E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2E68302C" w14:textId="77777777" w:rsidR="000B289E" w:rsidRPr="005612AC" w:rsidRDefault="000B289E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 w:val="restart"/>
            <w:vAlign w:val="center"/>
          </w:tcPr>
          <w:p w14:paraId="6E0CCEB7" w14:textId="77777777" w:rsidR="000B289E" w:rsidRPr="000B289E" w:rsidRDefault="000B289E" w:rsidP="000B289E">
            <w:pPr>
              <w:pStyle w:val="aa"/>
              <w:rPr>
                <w:sz w:val="18"/>
                <w:szCs w:val="18"/>
              </w:rPr>
            </w:pPr>
            <w:r w:rsidRPr="000B289E">
              <w:rPr>
                <w:sz w:val="18"/>
                <w:szCs w:val="18"/>
              </w:rPr>
              <w:t>центр амбулато</w:t>
            </w:r>
            <w:r w:rsidRPr="000B289E">
              <w:rPr>
                <w:sz w:val="18"/>
                <w:szCs w:val="18"/>
              </w:rPr>
              <w:t>р</w:t>
            </w:r>
            <w:r w:rsidRPr="000B289E">
              <w:rPr>
                <w:sz w:val="18"/>
                <w:szCs w:val="18"/>
              </w:rPr>
              <w:t>ной онкологический п</w:t>
            </w:r>
            <w:r w:rsidRPr="000B289E">
              <w:rPr>
                <w:sz w:val="18"/>
                <w:szCs w:val="18"/>
              </w:rPr>
              <w:t>о</w:t>
            </w:r>
            <w:r w:rsidRPr="000B289E">
              <w:rPr>
                <w:sz w:val="18"/>
                <w:szCs w:val="18"/>
              </w:rPr>
              <w:t>мощи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7C632E4D" w14:textId="77777777" w:rsidR="000B289E" w:rsidRPr="005612AC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0B289E" w:rsidRPr="00AF49A3" w14:paraId="6037E237" w14:textId="77777777" w:rsidTr="009B6018">
        <w:trPr>
          <w:jc w:val="center"/>
        </w:trPr>
        <w:tc>
          <w:tcPr>
            <w:tcW w:w="948" w:type="dxa"/>
          </w:tcPr>
          <w:p w14:paraId="48C278F6" w14:textId="77777777" w:rsidR="000B289E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201/д223/</w:t>
            </w:r>
          </w:p>
          <w:p w14:paraId="67A753A0" w14:textId="77777777" w:rsidR="000B289E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19400E4C" w14:textId="77777777" w:rsidR="000B289E" w:rsidRPr="00000F4A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841" w:type="dxa"/>
          </w:tcPr>
          <w:p w14:paraId="49714609" w14:textId="77777777" w:rsidR="000B289E" w:rsidRDefault="000B289E" w:rsidP="0021521E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40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1998AB9A" w14:textId="77777777" w:rsidR="000B289E" w:rsidRPr="005612AC" w:rsidRDefault="000B289E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10FBEEBE" w14:textId="77777777" w:rsidR="000B289E" w:rsidRPr="005612AC" w:rsidRDefault="000B289E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</w:tcPr>
          <w:p w14:paraId="2C02A08D" w14:textId="77777777" w:rsidR="000B289E" w:rsidRPr="006F1B1D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7BD61D88" w14:textId="77777777" w:rsidR="000B289E" w:rsidRPr="005612AC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0B289E" w:rsidRPr="00AF49A3" w14:paraId="3B344B7D" w14:textId="77777777" w:rsidTr="009B6018">
        <w:trPr>
          <w:jc w:val="center"/>
        </w:trPr>
        <w:tc>
          <w:tcPr>
            <w:tcW w:w="948" w:type="dxa"/>
          </w:tcPr>
          <w:p w14:paraId="5AEE42E7" w14:textId="77777777" w:rsidR="000B289E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202/д223/</w:t>
            </w:r>
          </w:p>
          <w:p w14:paraId="0189797B" w14:textId="77777777" w:rsidR="000B289E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120603D5" w14:textId="77777777" w:rsidR="000B289E" w:rsidRPr="00000F4A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ская сестра</w:t>
            </w:r>
          </w:p>
        </w:tc>
        <w:tc>
          <w:tcPr>
            <w:tcW w:w="5841" w:type="dxa"/>
          </w:tcPr>
          <w:p w14:paraId="0BCDB2F0" w14:textId="77777777" w:rsidR="000B289E" w:rsidRDefault="000B289E" w:rsidP="0021521E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41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6D5654C6" w14:textId="77777777" w:rsidR="000B289E" w:rsidRPr="005612AC" w:rsidRDefault="000B289E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23FF1F3D" w14:textId="77777777" w:rsidR="000B289E" w:rsidRPr="005612AC" w:rsidRDefault="000B289E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</w:tcPr>
          <w:p w14:paraId="0D5E273A" w14:textId="77777777" w:rsidR="000B289E" w:rsidRPr="006F1B1D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70139B28" w14:textId="77777777" w:rsidR="000B289E" w:rsidRPr="005612AC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0B289E" w:rsidRPr="00AF49A3" w14:paraId="0CCB4036" w14:textId="77777777" w:rsidTr="009B6018">
        <w:trPr>
          <w:jc w:val="center"/>
        </w:trPr>
        <w:tc>
          <w:tcPr>
            <w:tcW w:w="948" w:type="dxa"/>
          </w:tcPr>
          <w:p w14:paraId="6040BAEC" w14:textId="77777777" w:rsidR="000B289E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203/д223/</w:t>
            </w:r>
          </w:p>
          <w:p w14:paraId="2E4FD8A3" w14:textId="77777777" w:rsidR="000B289E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4836A414" w14:textId="77777777" w:rsidR="000B289E" w:rsidRPr="00000F4A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цедурной</w:t>
            </w:r>
          </w:p>
        </w:tc>
        <w:tc>
          <w:tcPr>
            <w:tcW w:w="5841" w:type="dxa"/>
          </w:tcPr>
          <w:p w14:paraId="73417C50" w14:textId="77777777" w:rsidR="000B289E" w:rsidRDefault="000B289E" w:rsidP="0021521E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42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324AFC3A" w14:textId="77777777" w:rsidR="000B289E" w:rsidRPr="005612AC" w:rsidRDefault="000B289E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01BB1DF5" w14:textId="77777777" w:rsidR="000B289E" w:rsidRPr="005612AC" w:rsidRDefault="000B289E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</w:tcPr>
          <w:p w14:paraId="0278EE2A" w14:textId="77777777" w:rsidR="000B289E" w:rsidRPr="006F1B1D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74557089" w14:textId="77777777" w:rsidR="000B289E" w:rsidRPr="005612AC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0B289E" w:rsidRPr="00AF49A3" w14:paraId="72309BCA" w14:textId="77777777" w:rsidTr="0021521E">
        <w:trPr>
          <w:jc w:val="center"/>
        </w:trPr>
        <w:tc>
          <w:tcPr>
            <w:tcW w:w="948" w:type="dxa"/>
          </w:tcPr>
          <w:p w14:paraId="6C6B20F8" w14:textId="77777777" w:rsidR="000B289E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204/д223/</w:t>
            </w:r>
          </w:p>
          <w:p w14:paraId="64DCC3A0" w14:textId="77777777" w:rsidR="000B289E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0449C2F2" w14:textId="77777777" w:rsidR="000B289E" w:rsidRPr="00000F4A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5841" w:type="dxa"/>
          </w:tcPr>
          <w:p w14:paraId="1CC86E05" w14:textId="77777777" w:rsidR="000B289E" w:rsidRDefault="000B289E" w:rsidP="0021521E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43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503180D2" w14:textId="77777777" w:rsidR="000B289E" w:rsidRPr="005612AC" w:rsidRDefault="000B289E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1627CB50" w14:textId="77777777" w:rsidR="000B289E" w:rsidRPr="005612AC" w:rsidRDefault="000B289E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14:paraId="0FAF796F" w14:textId="77777777" w:rsidR="000B289E" w:rsidRPr="006F1B1D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59D241BB" w14:textId="77777777" w:rsidR="000B289E" w:rsidRPr="005612AC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0B289E" w:rsidRPr="00AF49A3" w14:paraId="5E5CD786" w14:textId="77777777" w:rsidTr="009B6018">
        <w:trPr>
          <w:jc w:val="center"/>
        </w:trPr>
        <w:tc>
          <w:tcPr>
            <w:tcW w:w="9208" w:type="dxa"/>
            <w:gridSpan w:val="3"/>
          </w:tcPr>
          <w:p w14:paraId="4DD5940F" w14:textId="77777777" w:rsidR="000B289E" w:rsidRDefault="000B289E" w:rsidP="000B289E">
            <w:pPr>
              <w:ind w:left="-70" w:right="-104"/>
              <w:rPr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Стоматологическое отд</w:t>
            </w:r>
            <w:r w:rsidRPr="00000F4A">
              <w:rPr>
                <w:i/>
                <w:sz w:val="18"/>
                <w:szCs w:val="18"/>
              </w:rPr>
              <w:t>е</w:t>
            </w:r>
            <w:r w:rsidRPr="00000F4A">
              <w:rPr>
                <w:i/>
                <w:sz w:val="18"/>
                <w:szCs w:val="18"/>
              </w:rPr>
              <w:t>ление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159DF112" w14:textId="77777777" w:rsidR="000B289E" w:rsidRDefault="000B289E" w:rsidP="0054293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7360F69" w14:textId="77777777" w:rsidR="000B289E" w:rsidRPr="005612AC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1FFA211D" w14:textId="77777777" w:rsidR="000B289E" w:rsidRPr="006F1B1D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59D51393" w14:textId="77777777" w:rsidR="000B289E" w:rsidRPr="005612AC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0B289E" w:rsidRPr="00AF49A3" w14:paraId="02A1DBF0" w14:textId="77777777" w:rsidTr="0021521E">
        <w:trPr>
          <w:jc w:val="center"/>
        </w:trPr>
        <w:tc>
          <w:tcPr>
            <w:tcW w:w="948" w:type="dxa"/>
          </w:tcPr>
          <w:p w14:paraId="2AC529D0" w14:textId="77777777" w:rsidR="000B289E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205/д223/</w:t>
            </w:r>
          </w:p>
          <w:p w14:paraId="68E1ED3F" w14:textId="77777777" w:rsidR="000B289E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3E577E2D" w14:textId="77777777" w:rsidR="000B289E" w:rsidRPr="00000F4A" w:rsidRDefault="000B289E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отделением-врач-стоматолог-терапевт</w:t>
            </w:r>
            <w:proofErr w:type="spellEnd"/>
          </w:p>
        </w:tc>
        <w:tc>
          <w:tcPr>
            <w:tcW w:w="5841" w:type="dxa"/>
          </w:tcPr>
          <w:p w14:paraId="3D905A97" w14:textId="77777777" w:rsidR="000B289E" w:rsidRDefault="000B289E" w:rsidP="0021521E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44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65F02F51" w14:textId="77777777" w:rsidR="000B289E" w:rsidRPr="005612AC" w:rsidRDefault="000B289E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4A5415CF" w14:textId="77777777" w:rsidR="000B289E" w:rsidRPr="005612AC" w:rsidRDefault="000B289E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16D588CF" w14:textId="77777777" w:rsidR="000B289E" w:rsidRPr="000B289E" w:rsidRDefault="000B289E" w:rsidP="00542937">
            <w:pPr>
              <w:pStyle w:val="aa"/>
              <w:rPr>
                <w:sz w:val="18"/>
                <w:szCs w:val="18"/>
              </w:rPr>
            </w:pPr>
            <w:r w:rsidRPr="000B289E">
              <w:rPr>
                <w:sz w:val="18"/>
                <w:szCs w:val="18"/>
              </w:rPr>
              <w:t>стоматологическое отд</w:t>
            </w:r>
            <w:r w:rsidRPr="000B289E">
              <w:rPr>
                <w:sz w:val="18"/>
                <w:szCs w:val="18"/>
              </w:rPr>
              <w:t>е</w:t>
            </w:r>
            <w:r w:rsidRPr="000B289E">
              <w:rPr>
                <w:sz w:val="18"/>
                <w:szCs w:val="18"/>
              </w:rPr>
              <w:t>ление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18EE222D" w14:textId="77777777" w:rsidR="000B289E" w:rsidRPr="005612AC" w:rsidRDefault="000B289E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0B289E" w:rsidRPr="00AF49A3" w14:paraId="1EEEED5B" w14:textId="77777777" w:rsidTr="009B6018">
        <w:trPr>
          <w:jc w:val="center"/>
        </w:trPr>
        <w:tc>
          <w:tcPr>
            <w:tcW w:w="3367" w:type="dxa"/>
            <w:gridSpan w:val="2"/>
          </w:tcPr>
          <w:p w14:paraId="167F3386" w14:textId="77777777" w:rsidR="000B289E" w:rsidRPr="005612AC" w:rsidRDefault="000B289E" w:rsidP="009B6018">
            <w:pPr>
              <w:pageBreakBefore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841" w:type="dxa"/>
          </w:tcPr>
          <w:p w14:paraId="28E84B0A" w14:textId="77777777" w:rsidR="000B289E" w:rsidRPr="005612AC" w:rsidRDefault="000B289E" w:rsidP="009B6018">
            <w:pPr>
              <w:pageBreakBefor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90" w:type="dxa"/>
          </w:tcPr>
          <w:p w14:paraId="72938151" w14:textId="77777777" w:rsidR="000B289E" w:rsidRPr="005612AC" w:rsidRDefault="000B289E" w:rsidP="009B6018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2" w:type="dxa"/>
          </w:tcPr>
          <w:p w14:paraId="1FD4F398" w14:textId="77777777" w:rsidR="000B289E" w:rsidRPr="005612AC" w:rsidRDefault="000B289E" w:rsidP="009B6018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16" w:type="dxa"/>
          </w:tcPr>
          <w:p w14:paraId="4791C8BD" w14:textId="77777777" w:rsidR="000B289E" w:rsidRPr="005612AC" w:rsidRDefault="000B289E" w:rsidP="009B6018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9" w:type="dxa"/>
          </w:tcPr>
          <w:p w14:paraId="3ECECF2E" w14:textId="77777777" w:rsidR="000B289E" w:rsidRPr="005612AC" w:rsidRDefault="000B289E" w:rsidP="009B6018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9B6018" w:rsidRPr="00AF49A3" w14:paraId="465BD63D" w14:textId="77777777" w:rsidTr="009B6018">
        <w:trPr>
          <w:jc w:val="center"/>
        </w:trPr>
        <w:tc>
          <w:tcPr>
            <w:tcW w:w="948" w:type="dxa"/>
          </w:tcPr>
          <w:p w14:paraId="4F148723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206/д223/</w:t>
            </w:r>
          </w:p>
          <w:p w14:paraId="619123B4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18139000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207/д223/</w:t>
            </w:r>
          </w:p>
          <w:p w14:paraId="41882126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1E6C7DC8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208/д223/</w:t>
            </w:r>
          </w:p>
          <w:p w14:paraId="4322265E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1026AD48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209/д223/</w:t>
            </w:r>
          </w:p>
          <w:p w14:paraId="36D2616C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3FF043E7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210/д223/</w:t>
            </w:r>
          </w:p>
          <w:p w14:paraId="7F69BC52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</w:tc>
        <w:tc>
          <w:tcPr>
            <w:tcW w:w="2419" w:type="dxa"/>
          </w:tcPr>
          <w:p w14:paraId="166A99F7" w14:textId="77777777" w:rsidR="009B6018" w:rsidRPr="00000F4A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5841" w:type="dxa"/>
          </w:tcPr>
          <w:p w14:paraId="12A15C18" w14:textId="77777777" w:rsidR="009B6018" w:rsidRDefault="009B6018" w:rsidP="0021521E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45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5356C382" w14:textId="77777777" w:rsidR="009B6018" w:rsidRPr="005612AC" w:rsidRDefault="009B6018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4297344F" w14:textId="77777777" w:rsidR="009B6018" w:rsidRPr="005612AC" w:rsidRDefault="009B6018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 w:val="restart"/>
            <w:vAlign w:val="center"/>
          </w:tcPr>
          <w:p w14:paraId="3DBE8B9F" w14:textId="77777777" w:rsidR="009B6018" w:rsidRPr="000B289E" w:rsidRDefault="009B6018" w:rsidP="009B6018">
            <w:pPr>
              <w:pStyle w:val="aa"/>
              <w:rPr>
                <w:sz w:val="18"/>
                <w:szCs w:val="18"/>
              </w:rPr>
            </w:pPr>
            <w:r w:rsidRPr="000B289E">
              <w:rPr>
                <w:sz w:val="18"/>
                <w:szCs w:val="18"/>
              </w:rPr>
              <w:t>стоматологическое отд</w:t>
            </w:r>
            <w:r w:rsidRPr="000B289E">
              <w:rPr>
                <w:sz w:val="18"/>
                <w:szCs w:val="18"/>
              </w:rPr>
              <w:t>е</w:t>
            </w:r>
            <w:r w:rsidRPr="000B289E">
              <w:rPr>
                <w:sz w:val="18"/>
                <w:szCs w:val="18"/>
              </w:rPr>
              <w:t>ление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51FF3332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617FF94F" w14:textId="77777777" w:rsidTr="009B6018">
        <w:trPr>
          <w:jc w:val="center"/>
        </w:trPr>
        <w:tc>
          <w:tcPr>
            <w:tcW w:w="948" w:type="dxa"/>
          </w:tcPr>
          <w:p w14:paraId="4C36AA2A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211/д223/</w:t>
            </w:r>
          </w:p>
          <w:p w14:paraId="682AFC73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5423B6E5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212/д223/</w:t>
            </w:r>
          </w:p>
          <w:p w14:paraId="792C5757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351F90E1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213/д223/</w:t>
            </w:r>
          </w:p>
          <w:p w14:paraId="1705CD59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</w:tc>
        <w:tc>
          <w:tcPr>
            <w:tcW w:w="2419" w:type="dxa"/>
          </w:tcPr>
          <w:p w14:paraId="54A39F5B" w14:textId="77777777" w:rsidR="009B6018" w:rsidRPr="00000F4A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5841" w:type="dxa"/>
          </w:tcPr>
          <w:p w14:paraId="24253F9A" w14:textId="77777777" w:rsidR="009B6018" w:rsidRDefault="009B6018" w:rsidP="0021521E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46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4405ACBE" w14:textId="77777777" w:rsidR="009B6018" w:rsidRPr="005612AC" w:rsidRDefault="009B6018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28C0DEE6" w14:textId="77777777" w:rsidR="009B6018" w:rsidRPr="005612AC" w:rsidRDefault="009B6018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</w:tcPr>
          <w:p w14:paraId="0A33EA49" w14:textId="77777777" w:rsidR="009B6018" w:rsidRPr="006F1B1D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04AFA600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240DB056" w14:textId="77777777" w:rsidTr="009B6018">
        <w:trPr>
          <w:jc w:val="center"/>
        </w:trPr>
        <w:tc>
          <w:tcPr>
            <w:tcW w:w="948" w:type="dxa"/>
          </w:tcPr>
          <w:p w14:paraId="058C2518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214/д223/</w:t>
            </w:r>
          </w:p>
          <w:p w14:paraId="6C77B194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46E46CE2" w14:textId="77777777" w:rsidR="009B6018" w:rsidRPr="00000F4A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Врач-стоматолог-хирург</w:t>
            </w:r>
          </w:p>
        </w:tc>
        <w:tc>
          <w:tcPr>
            <w:tcW w:w="5841" w:type="dxa"/>
          </w:tcPr>
          <w:p w14:paraId="4431E627" w14:textId="77777777" w:rsidR="009B6018" w:rsidRDefault="009B6018" w:rsidP="0021521E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47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49574E05" w14:textId="77777777" w:rsidR="009B6018" w:rsidRPr="005612AC" w:rsidRDefault="009B6018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3558E637" w14:textId="77777777" w:rsidR="009B6018" w:rsidRPr="005612AC" w:rsidRDefault="009B6018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</w:tcPr>
          <w:p w14:paraId="2E84A200" w14:textId="77777777" w:rsidR="009B6018" w:rsidRPr="006F1B1D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3147A18F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10CBB801" w14:textId="77777777" w:rsidTr="009B6018">
        <w:trPr>
          <w:jc w:val="center"/>
        </w:trPr>
        <w:tc>
          <w:tcPr>
            <w:tcW w:w="948" w:type="dxa"/>
          </w:tcPr>
          <w:p w14:paraId="3C328E5C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215/д223/</w:t>
            </w:r>
          </w:p>
          <w:p w14:paraId="7A8C4552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724C5C30" w14:textId="77777777" w:rsidR="009B6018" w:rsidRPr="00000F4A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 детский</w:t>
            </w:r>
          </w:p>
        </w:tc>
        <w:tc>
          <w:tcPr>
            <w:tcW w:w="5841" w:type="dxa"/>
          </w:tcPr>
          <w:p w14:paraId="767991F3" w14:textId="77777777" w:rsidR="009B6018" w:rsidRDefault="009B6018" w:rsidP="0021521E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48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30E10280" w14:textId="77777777" w:rsidR="009B6018" w:rsidRPr="005612AC" w:rsidRDefault="009B6018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4329BFA4" w14:textId="77777777" w:rsidR="009B6018" w:rsidRPr="005612AC" w:rsidRDefault="009B6018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</w:tcPr>
          <w:p w14:paraId="33A9D9EF" w14:textId="77777777" w:rsidR="009B6018" w:rsidRPr="006F1B1D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161A7A1F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08F1CB6C" w14:textId="77777777" w:rsidTr="009B6018">
        <w:trPr>
          <w:jc w:val="center"/>
        </w:trPr>
        <w:tc>
          <w:tcPr>
            <w:tcW w:w="948" w:type="dxa"/>
          </w:tcPr>
          <w:p w14:paraId="725EAF70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216/д223/</w:t>
            </w:r>
          </w:p>
          <w:p w14:paraId="357D5AEB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2515AD55" w14:textId="77777777" w:rsidR="009B6018" w:rsidRPr="00000F4A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стра</w:t>
            </w:r>
          </w:p>
        </w:tc>
        <w:tc>
          <w:tcPr>
            <w:tcW w:w="5841" w:type="dxa"/>
          </w:tcPr>
          <w:p w14:paraId="4BA7660D" w14:textId="77777777" w:rsidR="009B6018" w:rsidRDefault="009B6018" w:rsidP="0021521E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49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7002E832" w14:textId="77777777" w:rsidR="009B6018" w:rsidRPr="005612AC" w:rsidRDefault="009B6018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3A92C073" w14:textId="77777777" w:rsidR="009B6018" w:rsidRPr="005612AC" w:rsidRDefault="009B6018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</w:tcPr>
          <w:p w14:paraId="2AEDC00A" w14:textId="77777777" w:rsidR="009B6018" w:rsidRPr="006F1B1D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7DED0550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069774E7" w14:textId="77777777" w:rsidTr="0021521E">
        <w:trPr>
          <w:jc w:val="center"/>
        </w:trPr>
        <w:tc>
          <w:tcPr>
            <w:tcW w:w="948" w:type="dxa"/>
          </w:tcPr>
          <w:p w14:paraId="3F159D5D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217/д223/</w:t>
            </w:r>
          </w:p>
          <w:p w14:paraId="3B42DC4A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0F09E51E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218/д223/</w:t>
            </w:r>
          </w:p>
          <w:p w14:paraId="09A76866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765CC2E1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219/д223/</w:t>
            </w:r>
          </w:p>
          <w:p w14:paraId="5FAD29EC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112E2A10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220/д223/</w:t>
            </w:r>
          </w:p>
          <w:p w14:paraId="33106DCC" w14:textId="77777777" w:rsidR="009B6018" w:rsidRDefault="009B6018" w:rsidP="009B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</w:tc>
        <w:tc>
          <w:tcPr>
            <w:tcW w:w="2419" w:type="dxa"/>
          </w:tcPr>
          <w:p w14:paraId="1850F79D" w14:textId="77777777" w:rsidR="009B6018" w:rsidRPr="00000F4A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841" w:type="dxa"/>
          </w:tcPr>
          <w:p w14:paraId="753806F7" w14:textId="77777777" w:rsidR="009B6018" w:rsidRDefault="009B6018" w:rsidP="0021521E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50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01703622" w14:textId="77777777" w:rsidR="009B6018" w:rsidRPr="005612AC" w:rsidRDefault="009B6018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48D96854" w14:textId="77777777" w:rsidR="009B6018" w:rsidRPr="005612AC" w:rsidRDefault="009B6018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14:paraId="57843E46" w14:textId="77777777" w:rsidR="009B6018" w:rsidRPr="006F1B1D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0755EDFB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0547291C" w14:textId="77777777" w:rsidTr="009B6018">
        <w:trPr>
          <w:jc w:val="center"/>
        </w:trPr>
        <w:tc>
          <w:tcPr>
            <w:tcW w:w="3367" w:type="dxa"/>
            <w:gridSpan w:val="2"/>
          </w:tcPr>
          <w:p w14:paraId="7B6C76AA" w14:textId="77777777" w:rsidR="009B6018" w:rsidRPr="005612AC" w:rsidRDefault="009B6018" w:rsidP="009B6018">
            <w:pPr>
              <w:pageBreakBefore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841" w:type="dxa"/>
          </w:tcPr>
          <w:p w14:paraId="0B11532B" w14:textId="77777777" w:rsidR="009B6018" w:rsidRPr="005612AC" w:rsidRDefault="009B6018" w:rsidP="009B6018">
            <w:pPr>
              <w:pageBreakBefor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90" w:type="dxa"/>
          </w:tcPr>
          <w:p w14:paraId="32B05264" w14:textId="77777777" w:rsidR="009B6018" w:rsidRPr="005612AC" w:rsidRDefault="009B6018" w:rsidP="009B6018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2" w:type="dxa"/>
          </w:tcPr>
          <w:p w14:paraId="3155A1E4" w14:textId="77777777" w:rsidR="009B6018" w:rsidRPr="005612AC" w:rsidRDefault="009B6018" w:rsidP="009B6018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16" w:type="dxa"/>
          </w:tcPr>
          <w:p w14:paraId="3D308052" w14:textId="77777777" w:rsidR="009B6018" w:rsidRPr="005612AC" w:rsidRDefault="009B6018" w:rsidP="009B6018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9" w:type="dxa"/>
          </w:tcPr>
          <w:p w14:paraId="08B79120" w14:textId="77777777" w:rsidR="009B6018" w:rsidRPr="005612AC" w:rsidRDefault="009B6018" w:rsidP="009B6018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9B6018" w:rsidRPr="00AF49A3" w14:paraId="0A59254B" w14:textId="77777777" w:rsidTr="009B6018">
        <w:trPr>
          <w:jc w:val="center"/>
        </w:trPr>
        <w:tc>
          <w:tcPr>
            <w:tcW w:w="948" w:type="dxa"/>
          </w:tcPr>
          <w:p w14:paraId="1600B84B" w14:textId="77777777" w:rsidR="009B6018" w:rsidRDefault="009B6018" w:rsidP="009B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221/д223/</w:t>
            </w:r>
          </w:p>
          <w:p w14:paraId="34AAD3AA" w14:textId="77777777" w:rsidR="009B6018" w:rsidRDefault="009B6018" w:rsidP="009B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1886E000" w14:textId="77777777" w:rsidR="009B6018" w:rsidRDefault="009B6018" w:rsidP="009B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222/д223/</w:t>
            </w:r>
          </w:p>
          <w:p w14:paraId="094C1F2B" w14:textId="77777777" w:rsidR="009B6018" w:rsidRDefault="009B6018" w:rsidP="009B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48546CD1" w14:textId="77777777" w:rsidR="009B6018" w:rsidRDefault="009B6018" w:rsidP="009B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223/д223/</w:t>
            </w:r>
          </w:p>
          <w:p w14:paraId="69DF709B" w14:textId="77777777" w:rsidR="009B6018" w:rsidRDefault="009B6018" w:rsidP="009B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  <w:p w14:paraId="3BEFCC9D" w14:textId="77777777" w:rsidR="009B6018" w:rsidRDefault="009B6018" w:rsidP="009B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224/д223/</w:t>
            </w:r>
          </w:p>
          <w:p w14:paraId="798988DC" w14:textId="77777777" w:rsidR="009B6018" w:rsidRDefault="009B6018" w:rsidP="009B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2C545A5B" w14:textId="77777777" w:rsidR="009B6018" w:rsidRPr="00000F4A" w:rsidRDefault="009B6018" w:rsidP="009B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841" w:type="dxa"/>
          </w:tcPr>
          <w:p w14:paraId="3B1B2768" w14:textId="77777777" w:rsidR="009B6018" w:rsidRDefault="009B6018" w:rsidP="009B6018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51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1BC38C29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37E4D065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 w:val="restart"/>
            <w:vAlign w:val="center"/>
          </w:tcPr>
          <w:p w14:paraId="601B81D0" w14:textId="77777777" w:rsidR="009B6018" w:rsidRPr="006F1B1D" w:rsidRDefault="009B6018" w:rsidP="009B6018">
            <w:pPr>
              <w:pStyle w:val="aa"/>
              <w:rPr>
                <w:sz w:val="18"/>
                <w:szCs w:val="18"/>
              </w:rPr>
            </w:pPr>
            <w:r w:rsidRPr="000B289E">
              <w:rPr>
                <w:sz w:val="18"/>
                <w:szCs w:val="18"/>
              </w:rPr>
              <w:t>стоматологическое отд</w:t>
            </w:r>
            <w:r w:rsidRPr="000B289E">
              <w:rPr>
                <w:sz w:val="18"/>
                <w:szCs w:val="18"/>
              </w:rPr>
              <w:t>е</w:t>
            </w:r>
            <w:r w:rsidRPr="000B289E">
              <w:rPr>
                <w:sz w:val="18"/>
                <w:szCs w:val="18"/>
              </w:rPr>
              <w:t>ление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1A500193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409FA2FA" w14:textId="77777777" w:rsidTr="0021521E">
        <w:trPr>
          <w:jc w:val="center"/>
        </w:trPr>
        <w:tc>
          <w:tcPr>
            <w:tcW w:w="948" w:type="dxa"/>
          </w:tcPr>
          <w:p w14:paraId="18F86D43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225/д223/</w:t>
            </w:r>
          </w:p>
          <w:p w14:paraId="0D8473F7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2D618F4B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226/д223/</w:t>
            </w:r>
          </w:p>
          <w:p w14:paraId="12C2EB71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5ACF148F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227/д223/</w:t>
            </w:r>
          </w:p>
          <w:p w14:paraId="555488DD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</w:tc>
        <w:tc>
          <w:tcPr>
            <w:tcW w:w="2419" w:type="dxa"/>
          </w:tcPr>
          <w:p w14:paraId="27137B1A" w14:textId="77777777" w:rsidR="009B6018" w:rsidRPr="00000F4A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5841" w:type="dxa"/>
          </w:tcPr>
          <w:p w14:paraId="31664EBE" w14:textId="77777777" w:rsidR="009B6018" w:rsidRDefault="009B6018" w:rsidP="0021521E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52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3CE78EA3" w14:textId="77777777" w:rsidR="009B6018" w:rsidRPr="005612AC" w:rsidRDefault="009B6018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1A57E539" w14:textId="77777777" w:rsidR="009B6018" w:rsidRPr="005612AC" w:rsidRDefault="009B6018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14:paraId="390185A9" w14:textId="77777777" w:rsidR="009B6018" w:rsidRPr="006F1B1D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0A7188F4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62F5A454" w14:textId="77777777" w:rsidTr="009B6018">
        <w:trPr>
          <w:jc w:val="center"/>
        </w:trPr>
        <w:tc>
          <w:tcPr>
            <w:tcW w:w="9208" w:type="dxa"/>
            <w:gridSpan w:val="3"/>
          </w:tcPr>
          <w:p w14:paraId="473C1C59" w14:textId="77777777" w:rsidR="009B6018" w:rsidRDefault="009B6018" w:rsidP="009B6018">
            <w:pPr>
              <w:ind w:left="-70" w:right="-104"/>
              <w:rPr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Отделение стоматологич</w:t>
            </w:r>
            <w:r w:rsidRPr="00000F4A">
              <w:rPr>
                <w:i/>
                <w:sz w:val="18"/>
                <w:szCs w:val="18"/>
              </w:rPr>
              <w:t>е</w:t>
            </w:r>
            <w:r w:rsidRPr="00000F4A">
              <w:rPr>
                <w:i/>
                <w:sz w:val="18"/>
                <w:szCs w:val="18"/>
              </w:rPr>
              <w:t>ской ортопедии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68185FC4" w14:textId="77777777" w:rsidR="009B6018" w:rsidRDefault="009B6018" w:rsidP="0054293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0A1ECF74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5B09422C" w14:textId="77777777" w:rsidR="009B6018" w:rsidRPr="006F1B1D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0D3C7232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03195AE8" w14:textId="77777777" w:rsidTr="009B6018">
        <w:trPr>
          <w:jc w:val="center"/>
        </w:trPr>
        <w:tc>
          <w:tcPr>
            <w:tcW w:w="948" w:type="dxa"/>
          </w:tcPr>
          <w:p w14:paraId="04AE2541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228/д223/</w:t>
            </w:r>
          </w:p>
          <w:p w14:paraId="27D7CFF5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1D51BD54" w14:textId="77777777" w:rsidR="009B6018" w:rsidRPr="00000F4A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отделением-врач-стоматолог-ортопед</w:t>
            </w:r>
            <w:proofErr w:type="spellEnd"/>
          </w:p>
        </w:tc>
        <w:tc>
          <w:tcPr>
            <w:tcW w:w="5841" w:type="dxa"/>
          </w:tcPr>
          <w:p w14:paraId="63D8F264" w14:textId="77777777" w:rsidR="009B6018" w:rsidRDefault="009B6018" w:rsidP="0021521E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53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14D7CCFC" w14:textId="77777777" w:rsidR="009B6018" w:rsidRPr="005612AC" w:rsidRDefault="009B6018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35DF8D2E" w14:textId="77777777" w:rsidR="009B6018" w:rsidRPr="005612AC" w:rsidRDefault="009B6018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 w:val="restart"/>
            <w:vAlign w:val="center"/>
          </w:tcPr>
          <w:p w14:paraId="5C37E8F0" w14:textId="77777777" w:rsidR="009B6018" w:rsidRPr="009B6018" w:rsidRDefault="009B6018" w:rsidP="009B6018">
            <w:pPr>
              <w:pStyle w:val="aa"/>
              <w:rPr>
                <w:sz w:val="18"/>
                <w:szCs w:val="18"/>
              </w:rPr>
            </w:pPr>
            <w:r w:rsidRPr="009B6018">
              <w:rPr>
                <w:sz w:val="18"/>
                <w:szCs w:val="18"/>
              </w:rPr>
              <w:t>отделение стоматол</w:t>
            </w:r>
            <w:r w:rsidRPr="009B6018">
              <w:rPr>
                <w:sz w:val="18"/>
                <w:szCs w:val="18"/>
              </w:rPr>
              <w:t>о</w:t>
            </w:r>
            <w:r w:rsidRPr="009B6018">
              <w:rPr>
                <w:sz w:val="18"/>
                <w:szCs w:val="18"/>
              </w:rPr>
              <w:t>гической ортоп</w:t>
            </w:r>
            <w:r w:rsidRPr="009B6018">
              <w:rPr>
                <w:sz w:val="18"/>
                <w:szCs w:val="18"/>
              </w:rPr>
              <w:t>е</w:t>
            </w:r>
            <w:r w:rsidRPr="009B6018">
              <w:rPr>
                <w:sz w:val="18"/>
                <w:szCs w:val="18"/>
              </w:rPr>
              <w:t>дии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67F0271C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4232307D" w14:textId="77777777" w:rsidTr="009B6018">
        <w:trPr>
          <w:jc w:val="center"/>
        </w:trPr>
        <w:tc>
          <w:tcPr>
            <w:tcW w:w="948" w:type="dxa"/>
          </w:tcPr>
          <w:p w14:paraId="7EC121D0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229/д223/</w:t>
            </w:r>
          </w:p>
          <w:p w14:paraId="523B16DC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3FE8CEDD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230/д223/</w:t>
            </w:r>
          </w:p>
          <w:p w14:paraId="6154BF10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</w:tc>
        <w:tc>
          <w:tcPr>
            <w:tcW w:w="2419" w:type="dxa"/>
          </w:tcPr>
          <w:p w14:paraId="0B32AD4B" w14:textId="77777777" w:rsidR="009B6018" w:rsidRPr="00000F4A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Врач-стоматолог-ортопед</w:t>
            </w:r>
          </w:p>
        </w:tc>
        <w:tc>
          <w:tcPr>
            <w:tcW w:w="5841" w:type="dxa"/>
          </w:tcPr>
          <w:p w14:paraId="322EDFFA" w14:textId="77777777" w:rsidR="009B6018" w:rsidRDefault="009B6018" w:rsidP="0021521E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54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4B534978" w14:textId="77777777" w:rsidR="009B6018" w:rsidRPr="005612AC" w:rsidRDefault="009B6018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5365DA7" w14:textId="77777777" w:rsidR="009B6018" w:rsidRPr="005612AC" w:rsidRDefault="009B6018" w:rsidP="0021521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</w:tcPr>
          <w:p w14:paraId="21B3C070" w14:textId="77777777" w:rsidR="009B6018" w:rsidRPr="006F1B1D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07EA4A54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135DA68B" w14:textId="77777777" w:rsidTr="009B6018">
        <w:trPr>
          <w:jc w:val="center"/>
        </w:trPr>
        <w:tc>
          <w:tcPr>
            <w:tcW w:w="948" w:type="dxa"/>
          </w:tcPr>
          <w:p w14:paraId="1A7AF930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232/д223/</w:t>
            </w:r>
          </w:p>
          <w:p w14:paraId="7AB66EBD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43C353BA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233/д223/</w:t>
            </w:r>
          </w:p>
          <w:p w14:paraId="376FE535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5AB8E58A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234/д223/</w:t>
            </w:r>
          </w:p>
          <w:p w14:paraId="024ABD52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084DB2A2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235/д223/</w:t>
            </w:r>
          </w:p>
          <w:p w14:paraId="27CA9B0A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</w:tc>
        <w:tc>
          <w:tcPr>
            <w:tcW w:w="2419" w:type="dxa"/>
          </w:tcPr>
          <w:p w14:paraId="22AAA338" w14:textId="77777777" w:rsidR="009B6018" w:rsidRPr="00000F4A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5841" w:type="dxa"/>
          </w:tcPr>
          <w:p w14:paraId="074468B6" w14:textId="77777777" w:rsidR="009B6018" w:rsidRDefault="009B6018" w:rsidP="009B6018">
            <w:pPr>
              <w:pStyle w:val="aa"/>
              <w:jc w:val="both"/>
              <w:rPr>
                <w:sz w:val="18"/>
                <w:szCs w:val="18"/>
              </w:rPr>
            </w:pPr>
            <w:r w:rsidRPr="00A71BBD">
              <w:rPr>
                <w:sz w:val="18"/>
                <w:szCs w:val="18"/>
              </w:rPr>
              <w:t>Организовать рациональные режимы труда и отдыха. В динамике рабочего дня и недели необходимо строго соблюдать режим раци</w:t>
            </w:r>
            <w:r w:rsidRPr="00A71BBD">
              <w:rPr>
                <w:sz w:val="18"/>
                <w:szCs w:val="18"/>
              </w:rPr>
              <w:t>о</w:t>
            </w:r>
            <w:r w:rsidRPr="00A71BBD">
              <w:rPr>
                <w:sz w:val="18"/>
                <w:szCs w:val="18"/>
              </w:rPr>
              <w:t xml:space="preserve">нального чередования труда и </w:t>
            </w:r>
            <w:r>
              <w:rPr>
                <w:sz w:val="18"/>
                <w:szCs w:val="18"/>
              </w:rPr>
              <w:t xml:space="preserve">отдыха. В  </w:t>
            </w:r>
            <w:r w:rsidRPr="00A71BBD">
              <w:rPr>
                <w:sz w:val="18"/>
                <w:szCs w:val="18"/>
              </w:rPr>
              <w:t>соответствии с МР2.2.9.2128-06 "Комплексная профилактика развития перенапр</w:t>
            </w:r>
            <w:r w:rsidRPr="00A71BBD">
              <w:rPr>
                <w:sz w:val="18"/>
                <w:szCs w:val="18"/>
              </w:rPr>
              <w:t>я</w:t>
            </w:r>
            <w:r w:rsidRPr="00A71BBD">
              <w:rPr>
                <w:sz w:val="18"/>
                <w:szCs w:val="18"/>
              </w:rPr>
              <w:t>жения и профессиональных заболеваний спины у работников физ</w:t>
            </w:r>
            <w:r w:rsidRPr="00A71BBD">
              <w:rPr>
                <w:sz w:val="18"/>
                <w:szCs w:val="18"/>
              </w:rPr>
              <w:t>и</w:t>
            </w:r>
            <w:r w:rsidRPr="00A71BBD">
              <w:rPr>
                <w:sz w:val="18"/>
                <w:szCs w:val="18"/>
              </w:rPr>
              <w:t>ческого труда" рекомендуется организ</w:t>
            </w:r>
            <w:r w:rsidRPr="00A71BBD">
              <w:rPr>
                <w:sz w:val="18"/>
                <w:szCs w:val="18"/>
              </w:rPr>
              <w:t>а</w:t>
            </w:r>
            <w:r w:rsidRPr="00A71BBD">
              <w:rPr>
                <w:sz w:val="18"/>
                <w:szCs w:val="18"/>
              </w:rPr>
              <w:t>ция перерывов  через 1,5-2,0 ч. работы, продолжительностью не менее 10 мин ка</w:t>
            </w:r>
            <w:r w:rsidRPr="00A71BBD">
              <w:rPr>
                <w:sz w:val="18"/>
                <w:szCs w:val="18"/>
              </w:rPr>
              <w:t>ж</w:t>
            </w:r>
            <w:r w:rsidRPr="00A71BBD">
              <w:rPr>
                <w:sz w:val="18"/>
                <w:szCs w:val="18"/>
              </w:rPr>
              <w:t>дый.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6671C347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 w:rsidRPr="00A71BBD">
              <w:rPr>
                <w:sz w:val="18"/>
                <w:szCs w:val="18"/>
              </w:rPr>
              <w:t>Снижение  тяжести тр</w:t>
            </w:r>
            <w:r w:rsidRPr="00A71BBD">
              <w:rPr>
                <w:sz w:val="18"/>
                <w:szCs w:val="18"/>
              </w:rPr>
              <w:t>у</w:t>
            </w:r>
            <w:r w:rsidRPr="00A71BBD">
              <w:rPr>
                <w:sz w:val="18"/>
                <w:szCs w:val="18"/>
              </w:rPr>
              <w:t>дового процесса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355D62FB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</w:tcPr>
          <w:p w14:paraId="5AAB13CB" w14:textId="77777777" w:rsidR="009B6018" w:rsidRPr="006F1B1D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70234010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14F3C8A0" w14:textId="77777777" w:rsidTr="009B6018">
        <w:trPr>
          <w:jc w:val="center"/>
        </w:trPr>
        <w:tc>
          <w:tcPr>
            <w:tcW w:w="948" w:type="dxa"/>
          </w:tcPr>
          <w:p w14:paraId="0ACAD860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236/д223/</w:t>
            </w:r>
          </w:p>
          <w:p w14:paraId="22DB7EFE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59A39EE1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237/д223/</w:t>
            </w:r>
          </w:p>
          <w:p w14:paraId="7512F7F3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</w:tc>
        <w:tc>
          <w:tcPr>
            <w:tcW w:w="2419" w:type="dxa"/>
          </w:tcPr>
          <w:p w14:paraId="73BF19CA" w14:textId="77777777" w:rsidR="009B6018" w:rsidRPr="00000F4A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841" w:type="dxa"/>
          </w:tcPr>
          <w:p w14:paraId="054D459C" w14:textId="77777777" w:rsidR="009B6018" w:rsidRDefault="009B6018" w:rsidP="009B6018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55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00742274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025A7923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14:paraId="63E5E1A5" w14:textId="77777777" w:rsidR="009B6018" w:rsidRPr="006F1B1D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050E698C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53667575" w14:textId="77777777" w:rsidTr="009B6018">
        <w:trPr>
          <w:jc w:val="center"/>
        </w:trPr>
        <w:tc>
          <w:tcPr>
            <w:tcW w:w="3367" w:type="dxa"/>
            <w:gridSpan w:val="2"/>
          </w:tcPr>
          <w:p w14:paraId="67644E68" w14:textId="77777777" w:rsidR="009B6018" w:rsidRPr="005612AC" w:rsidRDefault="009B6018" w:rsidP="009B6018">
            <w:pPr>
              <w:pageBreakBefore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841" w:type="dxa"/>
          </w:tcPr>
          <w:p w14:paraId="0E20D309" w14:textId="77777777" w:rsidR="009B6018" w:rsidRPr="005612AC" w:rsidRDefault="009B6018" w:rsidP="009B6018">
            <w:pPr>
              <w:pageBreakBefor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90" w:type="dxa"/>
          </w:tcPr>
          <w:p w14:paraId="1C4CBF49" w14:textId="77777777" w:rsidR="009B6018" w:rsidRPr="005612AC" w:rsidRDefault="009B6018" w:rsidP="009B6018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2" w:type="dxa"/>
          </w:tcPr>
          <w:p w14:paraId="47532424" w14:textId="77777777" w:rsidR="009B6018" w:rsidRPr="005612AC" w:rsidRDefault="009B6018" w:rsidP="009B6018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16" w:type="dxa"/>
          </w:tcPr>
          <w:p w14:paraId="5B9E6400" w14:textId="77777777" w:rsidR="009B6018" w:rsidRPr="005612AC" w:rsidRDefault="009B6018" w:rsidP="009B6018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9" w:type="dxa"/>
          </w:tcPr>
          <w:p w14:paraId="666F358E" w14:textId="77777777" w:rsidR="009B6018" w:rsidRPr="005612AC" w:rsidRDefault="009B6018" w:rsidP="009B6018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9B6018" w:rsidRPr="00AF49A3" w14:paraId="1DB1D406" w14:textId="77777777" w:rsidTr="009B6018">
        <w:trPr>
          <w:jc w:val="center"/>
        </w:trPr>
        <w:tc>
          <w:tcPr>
            <w:tcW w:w="948" w:type="dxa"/>
          </w:tcPr>
          <w:p w14:paraId="1CB4E06C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239/д223/</w:t>
            </w:r>
          </w:p>
          <w:p w14:paraId="62125DAF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75A0E33B" w14:textId="77777777" w:rsidR="009B6018" w:rsidRPr="00000F4A" w:rsidRDefault="009B6018" w:rsidP="005429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5841" w:type="dxa"/>
          </w:tcPr>
          <w:p w14:paraId="383A3469" w14:textId="77777777" w:rsidR="009B6018" w:rsidRDefault="009B6018" w:rsidP="009B6018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56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2BF9823A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1E05BBFF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 w:val="restart"/>
            <w:vAlign w:val="center"/>
          </w:tcPr>
          <w:p w14:paraId="5D09DFB4" w14:textId="77777777" w:rsidR="009B6018" w:rsidRPr="006F1B1D" w:rsidRDefault="009B6018" w:rsidP="009B6018">
            <w:pPr>
              <w:pStyle w:val="aa"/>
              <w:rPr>
                <w:sz w:val="18"/>
                <w:szCs w:val="18"/>
              </w:rPr>
            </w:pPr>
            <w:r w:rsidRPr="009B6018">
              <w:rPr>
                <w:sz w:val="18"/>
                <w:szCs w:val="18"/>
              </w:rPr>
              <w:t>отделение стоматол</w:t>
            </w:r>
            <w:r w:rsidRPr="009B6018">
              <w:rPr>
                <w:sz w:val="18"/>
                <w:szCs w:val="18"/>
              </w:rPr>
              <w:t>о</w:t>
            </w:r>
            <w:r w:rsidRPr="009B6018">
              <w:rPr>
                <w:sz w:val="18"/>
                <w:szCs w:val="18"/>
              </w:rPr>
              <w:t>гической ортоп</w:t>
            </w:r>
            <w:r w:rsidRPr="009B6018">
              <w:rPr>
                <w:sz w:val="18"/>
                <w:szCs w:val="18"/>
              </w:rPr>
              <w:t>е</w:t>
            </w:r>
            <w:r w:rsidRPr="009B6018">
              <w:rPr>
                <w:sz w:val="18"/>
                <w:szCs w:val="18"/>
              </w:rPr>
              <w:t>дии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5ED7F3D3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7FC67F75" w14:textId="77777777" w:rsidTr="009B6018">
        <w:trPr>
          <w:jc w:val="center"/>
        </w:trPr>
        <w:tc>
          <w:tcPr>
            <w:tcW w:w="948" w:type="dxa"/>
          </w:tcPr>
          <w:p w14:paraId="4A1FB302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241/д223/</w:t>
            </w:r>
          </w:p>
          <w:p w14:paraId="3D2342D9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0CC8409F" w14:textId="77777777" w:rsidR="009B6018" w:rsidRPr="00000F4A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5841" w:type="dxa"/>
          </w:tcPr>
          <w:p w14:paraId="7963D9AB" w14:textId="77777777" w:rsidR="009B6018" w:rsidRDefault="009B6018" w:rsidP="009B6018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57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06A26106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1E70C5E0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14:paraId="6763D9AC" w14:textId="77777777" w:rsidR="009B6018" w:rsidRPr="006F1B1D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7CA27745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537D21C9" w14:textId="77777777" w:rsidTr="009B6018">
        <w:trPr>
          <w:jc w:val="center"/>
        </w:trPr>
        <w:tc>
          <w:tcPr>
            <w:tcW w:w="9208" w:type="dxa"/>
            <w:gridSpan w:val="3"/>
          </w:tcPr>
          <w:p w14:paraId="7D14B332" w14:textId="77777777" w:rsidR="009B6018" w:rsidRDefault="009B6018" w:rsidP="009B6018">
            <w:pPr>
              <w:ind w:left="-70" w:right="-104"/>
              <w:rPr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Отделение платных мед</w:t>
            </w:r>
            <w:r w:rsidRPr="00000F4A">
              <w:rPr>
                <w:i/>
                <w:sz w:val="18"/>
                <w:szCs w:val="18"/>
              </w:rPr>
              <w:t>и</w:t>
            </w:r>
            <w:r w:rsidRPr="00000F4A">
              <w:rPr>
                <w:i/>
                <w:sz w:val="18"/>
                <w:szCs w:val="18"/>
              </w:rPr>
              <w:t>цинских услуг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1E2B8392" w14:textId="77777777" w:rsidR="009B6018" w:rsidRDefault="009B6018" w:rsidP="0054293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06633C01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28019C2D" w14:textId="77777777" w:rsidR="009B6018" w:rsidRPr="006F1B1D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60D12B75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23648907" w14:textId="77777777" w:rsidTr="009B6018">
        <w:trPr>
          <w:jc w:val="center"/>
        </w:trPr>
        <w:tc>
          <w:tcPr>
            <w:tcW w:w="9208" w:type="dxa"/>
            <w:gridSpan w:val="3"/>
          </w:tcPr>
          <w:p w14:paraId="028606A6" w14:textId="77777777" w:rsidR="009B6018" w:rsidRDefault="009B6018" w:rsidP="009B6018">
            <w:pPr>
              <w:ind w:left="-70" w:right="-104"/>
              <w:rPr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Хирургический кабинет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6AB9AD9F" w14:textId="77777777" w:rsidR="009B6018" w:rsidRDefault="009B6018" w:rsidP="0054293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7046AA1E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61F92D51" w14:textId="77777777" w:rsidR="009B6018" w:rsidRPr="006F1B1D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2F4C7656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170E075C" w14:textId="77777777" w:rsidTr="009B6018">
        <w:trPr>
          <w:jc w:val="center"/>
        </w:trPr>
        <w:tc>
          <w:tcPr>
            <w:tcW w:w="948" w:type="dxa"/>
          </w:tcPr>
          <w:p w14:paraId="62E98577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242/д223/</w:t>
            </w:r>
          </w:p>
          <w:p w14:paraId="33B221B7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53C42A25" w14:textId="77777777" w:rsidR="009B6018" w:rsidRPr="00000F4A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5841" w:type="dxa"/>
          </w:tcPr>
          <w:p w14:paraId="27919DEB" w14:textId="77777777" w:rsidR="009B6018" w:rsidRDefault="009B6018" w:rsidP="009B6018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58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1863F6FF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4E075812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 w:val="restart"/>
            <w:vAlign w:val="center"/>
          </w:tcPr>
          <w:p w14:paraId="0ACA96AA" w14:textId="77777777" w:rsidR="009B6018" w:rsidRPr="009B6018" w:rsidRDefault="009B6018" w:rsidP="009B6018">
            <w:pPr>
              <w:pStyle w:val="aa"/>
              <w:rPr>
                <w:sz w:val="18"/>
                <w:szCs w:val="18"/>
              </w:rPr>
            </w:pPr>
            <w:r w:rsidRPr="009B6018">
              <w:rPr>
                <w:sz w:val="18"/>
                <w:szCs w:val="18"/>
              </w:rPr>
              <w:t>отделение платных мед</w:t>
            </w:r>
            <w:r w:rsidRPr="009B6018">
              <w:rPr>
                <w:sz w:val="18"/>
                <w:szCs w:val="18"/>
              </w:rPr>
              <w:t>и</w:t>
            </w:r>
            <w:r w:rsidRPr="009B6018">
              <w:rPr>
                <w:sz w:val="18"/>
                <w:szCs w:val="18"/>
              </w:rPr>
              <w:t>цинских услуг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1902AF5B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113403D4" w14:textId="77777777" w:rsidTr="009B6018">
        <w:trPr>
          <w:jc w:val="center"/>
        </w:trPr>
        <w:tc>
          <w:tcPr>
            <w:tcW w:w="948" w:type="dxa"/>
          </w:tcPr>
          <w:p w14:paraId="103D0AF9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243/д223/</w:t>
            </w:r>
          </w:p>
          <w:p w14:paraId="10DAAEED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307583FA" w14:textId="77777777" w:rsidR="009B6018" w:rsidRPr="00000F4A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841" w:type="dxa"/>
          </w:tcPr>
          <w:p w14:paraId="2754EB68" w14:textId="77777777" w:rsidR="009B6018" w:rsidRDefault="009B6018" w:rsidP="009B6018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59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7FD7C999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145DE41A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14:paraId="7104741D" w14:textId="77777777" w:rsidR="009B6018" w:rsidRPr="006F1B1D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52E75EFD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48C611BF" w14:textId="77777777" w:rsidTr="009B6018">
        <w:trPr>
          <w:jc w:val="center"/>
        </w:trPr>
        <w:tc>
          <w:tcPr>
            <w:tcW w:w="9208" w:type="dxa"/>
            <w:gridSpan w:val="3"/>
          </w:tcPr>
          <w:p w14:paraId="13838F6B" w14:textId="77777777" w:rsidR="009B6018" w:rsidRDefault="009B6018" w:rsidP="009B6018">
            <w:pPr>
              <w:ind w:left="-70" w:right="-104"/>
              <w:rPr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Кабинет врача-акушера-гинеколога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3921C693" w14:textId="77777777" w:rsidR="009B6018" w:rsidRDefault="009B6018" w:rsidP="0054293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FCBD2E9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296728DC" w14:textId="77777777" w:rsidR="009B6018" w:rsidRPr="006F1B1D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75974F31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73C814E5" w14:textId="77777777" w:rsidTr="009B6018">
        <w:trPr>
          <w:jc w:val="center"/>
        </w:trPr>
        <w:tc>
          <w:tcPr>
            <w:tcW w:w="948" w:type="dxa"/>
          </w:tcPr>
          <w:p w14:paraId="71A3AB78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244/д223/</w:t>
            </w:r>
          </w:p>
          <w:p w14:paraId="2EF607B1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2F91D6C3" w14:textId="77777777" w:rsidR="009B6018" w:rsidRPr="00000F4A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5841" w:type="dxa"/>
          </w:tcPr>
          <w:p w14:paraId="08E8B8EE" w14:textId="77777777" w:rsidR="009B6018" w:rsidRDefault="009B6018" w:rsidP="009B6018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60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630B3DE1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4151BC27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77ABEEB8" w14:textId="77777777" w:rsidR="009B6018" w:rsidRPr="006F1B1D" w:rsidRDefault="009B6018" w:rsidP="00542937">
            <w:pPr>
              <w:pStyle w:val="aa"/>
              <w:rPr>
                <w:sz w:val="18"/>
                <w:szCs w:val="18"/>
              </w:rPr>
            </w:pPr>
            <w:r w:rsidRPr="009B6018">
              <w:rPr>
                <w:sz w:val="18"/>
                <w:szCs w:val="18"/>
              </w:rPr>
              <w:t>отделение платных мед</w:t>
            </w:r>
            <w:r w:rsidRPr="009B6018">
              <w:rPr>
                <w:sz w:val="18"/>
                <w:szCs w:val="18"/>
              </w:rPr>
              <w:t>и</w:t>
            </w:r>
            <w:r w:rsidRPr="009B6018">
              <w:rPr>
                <w:sz w:val="18"/>
                <w:szCs w:val="18"/>
              </w:rPr>
              <w:t>цинских услуг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19F1FEC9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75A023EA" w14:textId="77777777" w:rsidTr="009B6018">
        <w:trPr>
          <w:jc w:val="center"/>
        </w:trPr>
        <w:tc>
          <w:tcPr>
            <w:tcW w:w="9208" w:type="dxa"/>
            <w:gridSpan w:val="3"/>
          </w:tcPr>
          <w:p w14:paraId="5DD69804" w14:textId="77777777" w:rsidR="009B6018" w:rsidRDefault="009B6018" w:rsidP="009B6018">
            <w:pPr>
              <w:ind w:left="-70" w:right="-104"/>
              <w:rPr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Дерматовенерологический каб</w:t>
            </w:r>
            <w:r w:rsidRPr="00000F4A">
              <w:rPr>
                <w:i/>
                <w:sz w:val="18"/>
                <w:szCs w:val="18"/>
              </w:rPr>
              <w:t>и</w:t>
            </w:r>
            <w:r w:rsidRPr="00000F4A"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0C92B0FD" w14:textId="77777777" w:rsidR="009B6018" w:rsidRDefault="009B6018" w:rsidP="0054293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729CA416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7E4FD973" w14:textId="77777777" w:rsidR="009B6018" w:rsidRPr="006F1B1D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5855FB8D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249A9F53" w14:textId="77777777" w:rsidTr="009B6018">
        <w:trPr>
          <w:jc w:val="center"/>
        </w:trPr>
        <w:tc>
          <w:tcPr>
            <w:tcW w:w="948" w:type="dxa"/>
          </w:tcPr>
          <w:p w14:paraId="1B8EC417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245/д223/</w:t>
            </w:r>
          </w:p>
          <w:p w14:paraId="4F057867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1FE8DD4A" w14:textId="77777777" w:rsidR="009B6018" w:rsidRPr="00000F4A" w:rsidRDefault="009B6018" w:rsidP="005429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Врач-дерматовенеролог</w:t>
            </w:r>
            <w:proofErr w:type="spellEnd"/>
          </w:p>
        </w:tc>
        <w:tc>
          <w:tcPr>
            <w:tcW w:w="5841" w:type="dxa"/>
          </w:tcPr>
          <w:p w14:paraId="437E1981" w14:textId="77777777" w:rsidR="009B6018" w:rsidRDefault="009B6018" w:rsidP="009B6018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61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57A5377D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784E9724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7A092D05" w14:textId="77777777" w:rsidR="009B6018" w:rsidRPr="006F1B1D" w:rsidRDefault="009B6018" w:rsidP="00542937">
            <w:pPr>
              <w:pStyle w:val="aa"/>
              <w:rPr>
                <w:sz w:val="18"/>
                <w:szCs w:val="18"/>
              </w:rPr>
            </w:pPr>
            <w:r w:rsidRPr="009B6018">
              <w:rPr>
                <w:sz w:val="18"/>
                <w:szCs w:val="18"/>
              </w:rPr>
              <w:t>отделение платных мед</w:t>
            </w:r>
            <w:r w:rsidRPr="009B6018">
              <w:rPr>
                <w:sz w:val="18"/>
                <w:szCs w:val="18"/>
              </w:rPr>
              <w:t>и</w:t>
            </w:r>
            <w:r w:rsidRPr="009B6018">
              <w:rPr>
                <w:sz w:val="18"/>
                <w:szCs w:val="18"/>
              </w:rPr>
              <w:t>цинских услуг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4D111D37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2E4D1410" w14:textId="77777777" w:rsidTr="009B6018">
        <w:trPr>
          <w:jc w:val="center"/>
        </w:trPr>
        <w:tc>
          <w:tcPr>
            <w:tcW w:w="3367" w:type="dxa"/>
            <w:gridSpan w:val="2"/>
          </w:tcPr>
          <w:p w14:paraId="5ADEEC8C" w14:textId="77777777" w:rsidR="009B6018" w:rsidRPr="005612AC" w:rsidRDefault="009B6018" w:rsidP="009B6018">
            <w:pPr>
              <w:pageBreakBefore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841" w:type="dxa"/>
          </w:tcPr>
          <w:p w14:paraId="352595F2" w14:textId="77777777" w:rsidR="009B6018" w:rsidRPr="005612AC" w:rsidRDefault="009B6018" w:rsidP="009B6018">
            <w:pPr>
              <w:pageBreakBefor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90" w:type="dxa"/>
          </w:tcPr>
          <w:p w14:paraId="7DF62BA5" w14:textId="77777777" w:rsidR="009B6018" w:rsidRPr="005612AC" w:rsidRDefault="009B6018" w:rsidP="009B6018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2" w:type="dxa"/>
          </w:tcPr>
          <w:p w14:paraId="67F544C3" w14:textId="77777777" w:rsidR="009B6018" w:rsidRPr="005612AC" w:rsidRDefault="009B6018" w:rsidP="009B6018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16" w:type="dxa"/>
          </w:tcPr>
          <w:p w14:paraId="475BD55D" w14:textId="77777777" w:rsidR="009B6018" w:rsidRPr="005612AC" w:rsidRDefault="009B6018" w:rsidP="009B6018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9" w:type="dxa"/>
          </w:tcPr>
          <w:p w14:paraId="29153989" w14:textId="77777777" w:rsidR="009B6018" w:rsidRPr="005612AC" w:rsidRDefault="009B6018" w:rsidP="009B6018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9B6018" w:rsidRPr="00AF49A3" w14:paraId="7C52AE0D" w14:textId="77777777" w:rsidTr="009B6018">
        <w:trPr>
          <w:jc w:val="center"/>
        </w:trPr>
        <w:tc>
          <w:tcPr>
            <w:tcW w:w="948" w:type="dxa"/>
          </w:tcPr>
          <w:p w14:paraId="5E0774BD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246/д223/</w:t>
            </w:r>
          </w:p>
          <w:p w14:paraId="5F166913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79C9E5C0" w14:textId="77777777" w:rsidR="009B6018" w:rsidRPr="00000F4A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841" w:type="dxa"/>
          </w:tcPr>
          <w:p w14:paraId="517FED83" w14:textId="77777777" w:rsidR="009B6018" w:rsidRDefault="009B6018" w:rsidP="009B6018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62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33C790AF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0A06581A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306E9EB6" w14:textId="77777777" w:rsidR="009B6018" w:rsidRPr="006F1B1D" w:rsidRDefault="009B6018" w:rsidP="00542937">
            <w:pPr>
              <w:pStyle w:val="aa"/>
              <w:rPr>
                <w:sz w:val="18"/>
                <w:szCs w:val="18"/>
              </w:rPr>
            </w:pPr>
            <w:r w:rsidRPr="009B6018">
              <w:rPr>
                <w:sz w:val="18"/>
                <w:szCs w:val="18"/>
              </w:rPr>
              <w:t>отделение платных мед</w:t>
            </w:r>
            <w:r w:rsidRPr="009B6018">
              <w:rPr>
                <w:sz w:val="18"/>
                <w:szCs w:val="18"/>
              </w:rPr>
              <w:t>и</w:t>
            </w:r>
            <w:r w:rsidRPr="009B6018">
              <w:rPr>
                <w:sz w:val="18"/>
                <w:szCs w:val="18"/>
              </w:rPr>
              <w:t>цинских услуг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1ECB679D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26AC33A6" w14:textId="77777777" w:rsidTr="009B6018">
        <w:trPr>
          <w:jc w:val="center"/>
        </w:trPr>
        <w:tc>
          <w:tcPr>
            <w:tcW w:w="9208" w:type="dxa"/>
            <w:gridSpan w:val="3"/>
          </w:tcPr>
          <w:p w14:paraId="0AEC1586" w14:textId="77777777" w:rsidR="009B6018" w:rsidRDefault="009B6018" w:rsidP="009B6018">
            <w:pPr>
              <w:ind w:left="-70" w:right="-104"/>
              <w:rPr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Косметологический каб</w:t>
            </w:r>
            <w:r w:rsidRPr="00000F4A">
              <w:rPr>
                <w:i/>
                <w:sz w:val="18"/>
                <w:szCs w:val="18"/>
              </w:rPr>
              <w:t>и</w:t>
            </w:r>
            <w:r w:rsidRPr="00000F4A"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1E025F44" w14:textId="77777777" w:rsidR="009B6018" w:rsidRDefault="009B6018" w:rsidP="0054293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C0D8646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0DE50BB7" w14:textId="77777777" w:rsidR="009B6018" w:rsidRPr="006F1B1D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26FF2E9E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0B0D369D" w14:textId="77777777" w:rsidTr="009B6018">
        <w:trPr>
          <w:jc w:val="center"/>
        </w:trPr>
        <w:tc>
          <w:tcPr>
            <w:tcW w:w="948" w:type="dxa"/>
          </w:tcPr>
          <w:p w14:paraId="37462F63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247/д223/</w:t>
            </w:r>
          </w:p>
          <w:p w14:paraId="1A94B8C4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5680FBD6" w14:textId="77777777" w:rsidR="009B6018" w:rsidRPr="00000F4A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Врач-косметолог</w:t>
            </w:r>
          </w:p>
        </w:tc>
        <w:tc>
          <w:tcPr>
            <w:tcW w:w="5841" w:type="dxa"/>
          </w:tcPr>
          <w:p w14:paraId="2D4A2945" w14:textId="77777777" w:rsidR="009B6018" w:rsidRDefault="009B6018" w:rsidP="009B6018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63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111DFE75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46B77F6F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 w:val="restart"/>
            <w:vAlign w:val="center"/>
          </w:tcPr>
          <w:p w14:paraId="08A09042" w14:textId="77777777" w:rsidR="009B6018" w:rsidRPr="006F1B1D" w:rsidRDefault="009B6018" w:rsidP="009B6018">
            <w:pPr>
              <w:pStyle w:val="aa"/>
              <w:rPr>
                <w:sz w:val="18"/>
                <w:szCs w:val="18"/>
              </w:rPr>
            </w:pPr>
            <w:r w:rsidRPr="009B6018">
              <w:rPr>
                <w:sz w:val="18"/>
                <w:szCs w:val="18"/>
              </w:rPr>
              <w:t>отделение платных мед</w:t>
            </w:r>
            <w:r w:rsidRPr="009B6018">
              <w:rPr>
                <w:sz w:val="18"/>
                <w:szCs w:val="18"/>
              </w:rPr>
              <w:t>и</w:t>
            </w:r>
            <w:r w:rsidRPr="009B6018">
              <w:rPr>
                <w:sz w:val="18"/>
                <w:szCs w:val="18"/>
              </w:rPr>
              <w:t>цинских услуг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12CAD9AB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76C14A95" w14:textId="77777777" w:rsidTr="009B6018">
        <w:trPr>
          <w:jc w:val="center"/>
        </w:trPr>
        <w:tc>
          <w:tcPr>
            <w:tcW w:w="948" w:type="dxa"/>
          </w:tcPr>
          <w:p w14:paraId="14F4CF13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248/д223/</w:t>
            </w:r>
          </w:p>
          <w:p w14:paraId="0EB8BB8F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60002481" w14:textId="77777777" w:rsidR="009B6018" w:rsidRPr="00000F4A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841" w:type="dxa"/>
          </w:tcPr>
          <w:p w14:paraId="0085549D" w14:textId="77777777" w:rsidR="009B6018" w:rsidRDefault="009B6018" w:rsidP="009B6018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64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160BC628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CBDAC12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vMerge/>
            <w:tcBorders>
              <w:bottom w:val="single" w:sz="4" w:space="0" w:color="auto"/>
            </w:tcBorders>
          </w:tcPr>
          <w:p w14:paraId="737F1513" w14:textId="77777777" w:rsidR="009B6018" w:rsidRPr="006F1B1D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6D587D06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3840C97C" w14:textId="77777777" w:rsidTr="009B6018">
        <w:trPr>
          <w:jc w:val="center"/>
        </w:trPr>
        <w:tc>
          <w:tcPr>
            <w:tcW w:w="9208" w:type="dxa"/>
            <w:gridSpan w:val="3"/>
          </w:tcPr>
          <w:p w14:paraId="70573C9F" w14:textId="77777777" w:rsidR="009B6018" w:rsidRDefault="009B6018" w:rsidP="009B6018">
            <w:pPr>
              <w:ind w:left="-70" w:right="-104"/>
              <w:rPr>
                <w:sz w:val="18"/>
                <w:szCs w:val="18"/>
              </w:rPr>
            </w:pPr>
            <w:r w:rsidRPr="00000F4A">
              <w:rPr>
                <w:b/>
                <w:sz w:val="18"/>
                <w:szCs w:val="18"/>
              </w:rPr>
              <w:t>Детская поликлиника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5DBDA1C3" w14:textId="77777777" w:rsidR="009B6018" w:rsidRDefault="009B6018" w:rsidP="0054293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4EF3955F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71B64E0D" w14:textId="77777777" w:rsidR="009B6018" w:rsidRPr="006F1B1D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79DD422E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6E1083D4" w14:textId="77777777" w:rsidTr="009B6018">
        <w:trPr>
          <w:jc w:val="center"/>
        </w:trPr>
        <w:tc>
          <w:tcPr>
            <w:tcW w:w="9208" w:type="dxa"/>
            <w:gridSpan w:val="3"/>
          </w:tcPr>
          <w:p w14:paraId="287E6DBE" w14:textId="77777777" w:rsidR="009B6018" w:rsidRDefault="009B6018" w:rsidP="009B6018">
            <w:pPr>
              <w:ind w:left="-70" w:right="-104"/>
              <w:rPr>
                <w:sz w:val="18"/>
                <w:szCs w:val="18"/>
              </w:rPr>
            </w:pPr>
            <w:proofErr w:type="spellStart"/>
            <w:r w:rsidRPr="00000F4A">
              <w:rPr>
                <w:i/>
                <w:sz w:val="18"/>
                <w:szCs w:val="18"/>
              </w:rPr>
              <w:t>Общеполиклинический</w:t>
            </w:r>
            <w:proofErr w:type="spellEnd"/>
            <w:r w:rsidRPr="00000F4A">
              <w:rPr>
                <w:i/>
                <w:sz w:val="18"/>
                <w:szCs w:val="18"/>
              </w:rPr>
              <w:t xml:space="preserve"> пе</w:t>
            </w:r>
            <w:r w:rsidRPr="00000F4A">
              <w:rPr>
                <w:i/>
                <w:sz w:val="18"/>
                <w:szCs w:val="18"/>
              </w:rPr>
              <w:t>р</w:t>
            </w:r>
            <w:r w:rsidRPr="00000F4A">
              <w:rPr>
                <w:i/>
                <w:sz w:val="18"/>
                <w:szCs w:val="18"/>
              </w:rPr>
              <w:t>сонал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1544E7BF" w14:textId="77777777" w:rsidR="009B6018" w:rsidRDefault="009B6018" w:rsidP="0054293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0F7B3613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04D62669" w14:textId="77777777" w:rsidR="009B6018" w:rsidRPr="006F1B1D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268C43C4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745D334A" w14:textId="77777777" w:rsidTr="009B6018">
        <w:trPr>
          <w:jc w:val="center"/>
        </w:trPr>
        <w:tc>
          <w:tcPr>
            <w:tcW w:w="948" w:type="dxa"/>
          </w:tcPr>
          <w:p w14:paraId="0A9E3CC0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250/д223/</w:t>
            </w:r>
          </w:p>
          <w:p w14:paraId="738D5868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108572A3" w14:textId="77777777" w:rsidR="009B6018" w:rsidRPr="00000F4A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ностики</w:t>
            </w:r>
          </w:p>
        </w:tc>
        <w:tc>
          <w:tcPr>
            <w:tcW w:w="5841" w:type="dxa"/>
          </w:tcPr>
          <w:p w14:paraId="6A8B9D92" w14:textId="77777777" w:rsidR="009B6018" w:rsidRDefault="009B6018" w:rsidP="009B6018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65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0928D963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7F285B4A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4A432C27" w14:textId="77777777" w:rsidR="009B6018" w:rsidRPr="009B6018" w:rsidRDefault="009B6018" w:rsidP="009B601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6018">
              <w:rPr>
                <w:sz w:val="18"/>
                <w:szCs w:val="18"/>
              </w:rPr>
              <w:t>детская поликлин</w:t>
            </w:r>
            <w:r w:rsidRPr="009B6018">
              <w:rPr>
                <w:sz w:val="18"/>
                <w:szCs w:val="18"/>
              </w:rPr>
              <w:t>и</w:t>
            </w:r>
            <w:r w:rsidRPr="009B6018">
              <w:rPr>
                <w:sz w:val="18"/>
                <w:szCs w:val="18"/>
              </w:rPr>
              <w:t>ка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0E01C131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5F6187E9" w14:textId="77777777" w:rsidTr="009B6018">
        <w:trPr>
          <w:jc w:val="center"/>
        </w:trPr>
        <w:tc>
          <w:tcPr>
            <w:tcW w:w="948" w:type="dxa"/>
          </w:tcPr>
          <w:p w14:paraId="36858A74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252/д223/</w:t>
            </w:r>
          </w:p>
          <w:p w14:paraId="3C1D659F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4ED06AAA" w14:textId="77777777" w:rsidR="009B6018" w:rsidRPr="00000F4A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841" w:type="dxa"/>
          </w:tcPr>
          <w:p w14:paraId="2C98D6CC" w14:textId="77777777" w:rsidR="009B6018" w:rsidRDefault="009B6018" w:rsidP="009B6018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66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7E751E2E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E13D540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09E8F2E9" w14:textId="77777777" w:rsidR="009B6018" w:rsidRDefault="009B6018" w:rsidP="009B6018">
            <w:pPr>
              <w:jc w:val="center"/>
            </w:pPr>
            <w:r w:rsidRPr="005F79EB">
              <w:rPr>
                <w:sz w:val="18"/>
                <w:szCs w:val="18"/>
              </w:rPr>
              <w:t>детская поликлин</w:t>
            </w:r>
            <w:r w:rsidRPr="005F79EB">
              <w:rPr>
                <w:sz w:val="18"/>
                <w:szCs w:val="18"/>
              </w:rPr>
              <w:t>и</w:t>
            </w:r>
            <w:r w:rsidRPr="005F79EB">
              <w:rPr>
                <w:sz w:val="18"/>
                <w:szCs w:val="18"/>
              </w:rPr>
              <w:t>ка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48BB9575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70DF6FA4" w14:textId="77777777" w:rsidTr="009B6018">
        <w:trPr>
          <w:jc w:val="center"/>
        </w:trPr>
        <w:tc>
          <w:tcPr>
            <w:tcW w:w="948" w:type="dxa"/>
          </w:tcPr>
          <w:p w14:paraId="3BA7F0C1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254/д223/</w:t>
            </w:r>
          </w:p>
          <w:p w14:paraId="34CBE04D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0C68A8B1" w14:textId="77777777" w:rsidR="009B6018" w:rsidRPr="00000F4A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5841" w:type="dxa"/>
          </w:tcPr>
          <w:p w14:paraId="261C430D" w14:textId="77777777" w:rsidR="009B6018" w:rsidRDefault="009B6018" w:rsidP="009B6018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67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25451EC5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7BA2542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6B344FEE" w14:textId="77777777" w:rsidR="009B6018" w:rsidRDefault="009B6018" w:rsidP="009B6018">
            <w:pPr>
              <w:jc w:val="center"/>
            </w:pPr>
            <w:r w:rsidRPr="005F79EB">
              <w:rPr>
                <w:sz w:val="18"/>
                <w:szCs w:val="18"/>
              </w:rPr>
              <w:t>детская поликлин</w:t>
            </w:r>
            <w:r w:rsidRPr="005F79EB">
              <w:rPr>
                <w:sz w:val="18"/>
                <w:szCs w:val="18"/>
              </w:rPr>
              <w:t>и</w:t>
            </w:r>
            <w:r w:rsidRPr="005F79EB">
              <w:rPr>
                <w:sz w:val="18"/>
                <w:szCs w:val="18"/>
              </w:rPr>
              <w:t>ка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50EB606F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2C047914" w14:textId="77777777" w:rsidTr="009B6018">
        <w:trPr>
          <w:jc w:val="center"/>
        </w:trPr>
        <w:tc>
          <w:tcPr>
            <w:tcW w:w="3367" w:type="dxa"/>
            <w:gridSpan w:val="2"/>
          </w:tcPr>
          <w:p w14:paraId="46CAE74E" w14:textId="77777777" w:rsidR="009B6018" w:rsidRPr="005612AC" w:rsidRDefault="009B6018" w:rsidP="009B6018">
            <w:pPr>
              <w:pageBreakBefore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841" w:type="dxa"/>
          </w:tcPr>
          <w:p w14:paraId="71187792" w14:textId="77777777" w:rsidR="009B6018" w:rsidRPr="005612AC" w:rsidRDefault="009B6018" w:rsidP="009B6018">
            <w:pPr>
              <w:pageBreakBefor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90" w:type="dxa"/>
          </w:tcPr>
          <w:p w14:paraId="52B00CE1" w14:textId="77777777" w:rsidR="009B6018" w:rsidRPr="005612AC" w:rsidRDefault="009B6018" w:rsidP="009B6018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2" w:type="dxa"/>
          </w:tcPr>
          <w:p w14:paraId="46EB02DB" w14:textId="77777777" w:rsidR="009B6018" w:rsidRPr="005612AC" w:rsidRDefault="009B6018" w:rsidP="009B6018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16" w:type="dxa"/>
          </w:tcPr>
          <w:p w14:paraId="40D973B6" w14:textId="77777777" w:rsidR="009B6018" w:rsidRPr="005612AC" w:rsidRDefault="009B6018" w:rsidP="009B6018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9" w:type="dxa"/>
          </w:tcPr>
          <w:p w14:paraId="7138D306" w14:textId="77777777" w:rsidR="009B6018" w:rsidRPr="005612AC" w:rsidRDefault="009B6018" w:rsidP="009B6018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9B6018" w:rsidRPr="00AF49A3" w14:paraId="5A5D76D9" w14:textId="77777777" w:rsidTr="009B6018">
        <w:trPr>
          <w:jc w:val="center"/>
        </w:trPr>
        <w:tc>
          <w:tcPr>
            <w:tcW w:w="9208" w:type="dxa"/>
            <w:gridSpan w:val="3"/>
          </w:tcPr>
          <w:p w14:paraId="42A5BD52" w14:textId="77777777" w:rsidR="009B6018" w:rsidRDefault="009B6018" w:rsidP="009B6018">
            <w:pPr>
              <w:ind w:left="-70" w:right="-104"/>
              <w:rPr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Прививочный кабинет (2)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6B5CD072" w14:textId="77777777" w:rsidR="009B6018" w:rsidRDefault="009B6018" w:rsidP="0054293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2B5A790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6DEA2CC8" w14:textId="77777777" w:rsidR="009B6018" w:rsidRPr="006F1B1D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4BC4DCF5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327CA41D" w14:textId="77777777" w:rsidTr="009B6018">
        <w:trPr>
          <w:jc w:val="center"/>
        </w:trPr>
        <w:tc>
          <w:tcPr>
            <w:tcW w:w="948" w:type="dxa"/>
          </w:tcPr>
          <w:p w14:paraId="4EA5467C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255/д223/</w:t>
            </w:r>
          </w:p>
          <w:p w14:paraId="358DF337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21B85B9A" w14:textId="77777777" w:rsidR="009B6018" w:rsidRPr="00000F4A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5841" w:type="dxa"/>
          </w:tcPr>
          <w:p w14:paraId="389ED586" w14:textId="77777777" w:rsidR="009B6018" w:rsidRDefault="009B6018" w:rsidP="009B6018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68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40724075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7A1FACFB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2C3C0947" w14:textId="77777777" w:rsidR="009B6018" w:rsidRPr="006F1B1D" w:rsidRDefault="009B6018" w:rsidP="00542937">
            <w:pPr>
              <w:pStyle w:val="aa"/>
              <w:rPr>
                <w:sz w:val="18"/>
                <w:szCs w:val="18"/>
              </w:rPr>
            </w:pPr>
            <w:r w:rsidRPr="009B6018">
              <w:rPr>
                <w:sz w:val="18"/>
                <w:szCs w:val="18"/>
              </w:rPr>
              <w:t>детская поликлин</w:t>
            </w:r>
            <w:r w:rsidRPr="009B6018">
              <w:rPr>
                <w:sz w:val="18"/>
                <w:szCs w:val="18"/>
              </w:rPr>
              <w:t>и</w:t>
            </w:r>
            <w:r w:rsidRPr="009B6018">
              <w:rPr>
                <w:sz w:val="18"/>
                <w:szCs w:val="18"/>
              </w:rPr>
              <w:t>ка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163CB872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4B03F46C" w14:textId="77777777" w:rsidTr="009B6018">
        <w:trPr>
          <w:jc w:val="center"/>
        </w:trPr>
        <w:tc>
          <w:tcPr>
            <w:tcW w:w="948" w:type="dxa"/>
          </w:tcPr>
          <w:p w14:paraId="72B0B6F0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256/д223/</w:t>
            </w:r>
          </w:p>
          <w:p w14:paraId="0066FD31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0A0BF8C7" w14:textId="77777777" w:rsidR="009B6018" w:rsidRPr="00000F4A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841" w:type="dxa"/>
          </w:tcPr>
          <w:p w14:paraId="085391B6" w14:textId="77777777" w:rsidR="009B6018" w:rsidRDefault="009B6018" w:rsidP="009B6018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69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0909A371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1CFD056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2C786593" w14:textId="77777777" w:rsidR="009B6018" w:rsidRPr="006F1B1D" w:rsidRDefault="009B6018" w:rsidP="00542937">
            <w:pPr>
              <w:pStyle w:val="aa"/>
              <w:rPr>
                <w:sz w:val="18"/>
                <w:szCs w:val="18"/>
              </w:rPr>
            </w:pPr>
            <w:r w:rsidRPr="009B6018">
              <w:rPr>
                <w:sz w:val="18"/>
                <w:szCs w:val="18"/>
              </w:rPr>
              <w:t>детская поликлин</w:t>
            </w:r>
            <w:r w:rsidRPr="009B6018">
              <w:rPr>
                <w:sz w:val="18"/>
                <w:szCs w:val="18"/>
              </w:rPr>
              <w:t>и</w:t>
            </w:r>
            <w:r w:rsidRPr="009B6018">
              <w:rPr>
                <w:sz w:val="18"/>
                <w:szCs w:val="18"/>
              </w:rPr>
              <w:t>ка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21DD8A00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5A8AB21A" w14:textId="77777777" w:rsidTr="009B6018">
        <w:trPr>
          <w:jc w:val="center"/>
        </w:trPr>
        <w:tc>
          <w:tcPr>
            <w:tcW w:w="948" w:type="dxa"/>
          </w:tcPr>
          <w:p w14:paraId="71C4A594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258/д223/</w:t>
            </w:r>
          </w:p>
          <w:p w14:paraId="20111082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49B31AE0" w14:textId="77777777" w:rsidR="009B6018" w:rsidRPr="00000F4A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5841" w:type="dxa"/>
          </w:tcPr>
          <w:p w14:paraId="771AE06F" w14:textId="77777777" w:rsidR="009B6018" w:rsidRDefault="009B6018" w:rsidP="009B6018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70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5D20F317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41AA16E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1CAFDE44" w14:textId="77777777" w:rsidR="009B6018" w:rsidRPr="006F1B1D" w:rsidRDefault="009B6018" w:rsidP="00542937">
            <w:pPr>
              <w:pStyle w:val="aa"/>
              <w:rPr>
                <w:sz w:val="18"/>
                <w:szCs w:val="18"/>
              </w:rPr>
            </w:pPr>
            <w:r w:rsidRPr="009B6018">
              <w:rPr>
                <w:sz w:val="18"/>
                <w:szCs w:val="18"/>
              </w:rPr>
              <w:t>детская поликлин</w:t>
            </w:r>
            <w:r w:rsidRPr="009B6018">
              <w:rPr>
                <w:sz w:val="18"/>
                <w:szCs w:val="18"/>
              </w:rPr>
              <w:t>и</w:t>
            </w:r>
            <w:r w:rsidRPr="009B6018">
              <w:rPr>
                <w:sz w:val="18"/>
                <w:szCs w:val="18"/>
              </w:rPr>
              <w:t>ка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21EEA05C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7E45A66A" w14:textId="77777777" w:rsidTr="009B6018">
        <w:trPr>
          <w:jc w:val="center"/>
        </w:trPr>
        <w:tc>
          <w:tcPr>
            <w:tcW w:w="9208" w:type="dxa"/>
            <w:gridSpan w:val="3"/>
          </w:tcPr>
          <w:p w14:paraId="15DF70A1" w14:textId="77777777" w:rsidR="009B6018" w:rsidRDefault="009B6018" w:rsidP="009B6018">
            <w:pPr>
              <w:ind w:left="-70" w:right="-104"/>
              <w:rPr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Процедурный кабинет (2)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37F09A85" w14:textId="77777777" w:rsidR="009B6018" w:rsidRDefault="009B6018" w:rsidP="0054293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2464A57A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442D05E6" w14:textId="77777777" w:rsidR="009B6018" w:rsidRPr="006F1B1D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0E481476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26391E90" w14:textId="77777777" w:rsidTr="009B6018">
        <w:trPr>
          <w:jc w:val="center"/>
        </w:trPr>
        <w:tc>
          <w:tcPr>
            <w:tcW w:w="948" w:type="dxa"/>
          </w:tcPr>
          <w:p w14:paraId="510E2F83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259/д223/</w:t>
            </w:r>
          </w:p>
          <w:p w14:paraId="284189EF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75556B64" w14:textId="77777777" w:rsidR="009B6018" w:rsidRPr="00000F4A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цедурной</w:t>
            </w:r>
          </w:p>
        </w:tc>
        <w:tc>
          <w:tcPr>
            <w:tcW w:w="5841" w:type="dxa"/>
          </w:tcPr>
          <w:p w14:paraId="6905C5CD" w14:textId="77777777" w:rsidR="009B6018" w:rsidRDefault="009B6018" w:rsidP="009B6018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71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1D8227A9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25383E3C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79B85457" w14:textId="77777777" w:rsidR="009B6018" w:rsidRPr="006F1B1D" w:rsidRDefault="009B6018" w:rsidP="00542937">
            <w:pPr>
              <w:pStyle w:val="aa"/>
              <w:rPr>
                <w:sz w:val="18"/>
                <w:szCs w:val="18"/>
              </w:rPr>
            </w:pPr>
            <w:r w:rsidRPr="009B6018">
              <w:rPr>
                <w:sz w:val="18"/>
                <w:szCs w:val="18"/>
              </w:rPr>
              <w:t>детская поликлин</w:t>
            </w:r>
            <w:r w:rsidRPr="009B6018">
              <w:rPr>
                <w:sz w:val="18"/>
                <w:szCs w:val="18"/>
              </w:rPr>
              <w:t>и</w:t>
            </w:r>
            <w:r w:rsidRPr="009B6018">
              <w:rPr>
                <w:sz w:val="18"/>
                <w:szCs w:val="18"/>
              </w:rPr>
              <w:t>ка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2F8897ED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15094624" w14:textId="77777777" w:rsidTr="009B6018">
        <w:trPr>
          <w:jc w:val="center"/>
        </w:trPr>
        <w:tc>
          <w:tcPr>
            <w:tcW w:w="948" w:type="dxa"/>
          </w:tcPr>
          <w:p w14:paraId="78564E61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260/д223/</w:t>
            </w:r>
          </w:p>
          <w:p w14:paraId="2209D7CD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6EA890FC" w14:textId="77777777" w:rsidR="009B6018" w:rsidRPr="00000F4A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5841" w:type="dxa"/>
          </w:tcPr>
          <w:p w14:paraId="53CF189E" w14:textId="77777777" w:rsidR="009B6018" w:rsidRDefault="009B6018" w:rsidP="009B6018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72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4AF05604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0120B185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5E46FB87" w14:textId="77777777" w:rsidR="009B6018" w:rsidRPr="006F1B1D" w:rsidRDefault="009B6018" w:rsidP="00542937">
            <w:pPr>
              <w:pStyle w:val="aa"/>
              <w:rPr>
                <w:sz w:val="18"/>
                <w:szCs w:val="18"/>
              </w:rPr>
            </w:pPr>
            <w:r w:rsidRPr="009B6018">
              <w:rPr>
                <w:sz w:val="18"/>
                <w:szCs w:val="18"/>
              </w:rPr>
              <w:t>детская поликлин</w:t>
            </w:r>
            <w:r w:rsidRPr="009B6018">
              <w:rPr>
                <w:sz w:val="18"/>
                <w:szCs w:val="18"/>
              </w:rPr>
              <w:t>и</w:t>
            </w:r>
            <w:r w:rsidRPr="009B6018">
              <w:rPr>
                <w:sz w:val="18"/>
                <w:szCs w:val="18"/>
              </w:rPr>
              <w:t>ка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642C5D6F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68CCAB5A" w14:textId="77777777" w:rsidTr="009B6018">
        <w:trPr>
          <w:jc w:val="center"/>
        </w:trPr>
        <w:tc>
          <w:tcPr>
            <w:tcW w:w="9208" w:type="dxa"/>
            <w:gridSpan w:val="3"/>
          </w:tcPr>
          <w:p w14:paraId="1FD48C40" w14:textId="77777777" w:rsidR="009B6018" w:rsidRDefault="009B6018" w:rsidP="009B6018">
            <w:pPr>
              <w:ind w:left="-70" w:right="-104"/>
              <w:rPr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Педиатрическое отделение №1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38153D6E" w14:textId="77777777" w:rsidR="009B6018" w:rsidRDefault="009B6018" w:rsidP="0054293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21E2780F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08249BCA" w14:textId="77777777" w:rsidR="009B6018" w:rsidRPr="006F1B1D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7F793AAB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70A43295" w14:textId="77777777" w:rsidTr="009B6018">
        <w:trPr>
          <w:jc w:val="center"/>
        </w:trPr>
        <w:tc>
          <w:tcPr>
            <w:tcW w:w="948" w:type="dxa"/>
          </w:tcPr>
          <w:p w14:paraId="0ED69801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262/д223/</w:t>
            </w:r>
          </w:p>
          <w:p w14:paraId="59921EF3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55BA4025" w14:textId="77777777" w:rsidR="009B6018" w:rsidRPr="00000F4A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отделением-врач-педиатр</w:t>
            </w:r>
            <w:proofErr w:type="spellEnd"/>
          </w:p>
        </w:tc>
        <w:tc>
          <w:tcPr>
            <w:tcW w:w="5841" w:type="dxa"/>
          </w:tcPr>
          <w:p w14:paraId="653BAC8C" w14:textId="77777777" w:rsidR="009B6018" w:rsidRDefault="009B6018" w:rsidP="009B6018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73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3D576049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C1599CC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43BA19AD" w14:textId="77777777" w:rsidR="009B6018" w:rsidRPr="009B6018" w:rsidRDefault="009B6018" w:rsidP="00542937">
            <w:pPr>
              <w:pStyle w:val="aa"/>
              <w:rPr>
                <w:sz w:val="18"/>
                <w:szCs w:val="18"/>
              </w:rPr>
            </w:pPr>
            <w:r w:rsidRPr="009B6018">
              <w:rPr>
                <w:sz w:val="18"/>
                <w:szCs w:val="18"/>
              </w:rPr>
              <w:t>педиатрическое отд</w:t>
            </w:r>
            <w:r w:rsidRPr="009B6018">
              <w:rPr>
                <w:sz w:val="18"/>
                <w:szCs w:val="18"/>
              </w:rPr>
              <w:t>е</w:t>
            </w:r>
            <w:r w:rsidRPr="009B6018">
              <w:rPr>
                <w:sz w:val="18"/>
                <w:szCs w:val="18"/>
              </w:rPr>
              <w:t>ление №1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5577D145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56542E1A" w14:textId="77777777" w:rsidTr="009B6018">
        <w:trPr>
          <w:jc w:val="center"/>
        </w:trPr>
        <w:tc>
          <w:tcPr>
            <w:tcW w:w="3367" w:type="dxa"/>
            <w:gridSpan w:val="2"/>
          </w:tcPr>
          <w:p w14:paraId="66357B42" w14:textId="77777777" w:rsidR="009B6018" w:rsidRPr="005612AC" w:rsidRDefault="009B6018" w:rsidP="009B6018">
            <w:pPr>
              <w:pageBreakBefore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841" w:type="dxa"/>
          </w:tcPr>
          <w:p w14:paraId="2CC67A01" w14:textId="77777777" w:rsidR="009B6018" w:rsidRPr="005612AC" w:rsidRDefault="009B6018" w:rsidP="009B6018">
            <w:pPr>
              <w:pageBreakBefor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90" w:type="dxa"/>
          </w:tcPr>
          <w:p w14:paraId="554348D6" w14:textId="77777777" w:rsidR="009B6018" w:rsidRPr="005612AC" w:rsidRDefault="009B6018" w:rsidP="009B6018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2" w:type="dxa"/>
          </w:tcPr>
          <w:p w14:paraId="114E16BB" w14:textId="77777777" w:rsidR="009B6018" w:rsidRPr="005612AC" w:rsidRDefault="009B6018" w:rsidP="009B6018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16" w:type="dxa"/>
          </w:tcPr>
          <w:p w14:paraId="7BCAC75E" w14:textId="77777777" w:rsidR="009B6018" w:rsidRPr="005612AC" w:rsidRDefault="009B6018" w:rsidP="009B6018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9" w:type="dxa"/>
          </w:tcPr>
          <w:p w14:paraId="2D4F4D45" w14:textId="77777777" w:rsidR="009B6018" w:rsidRPr="005612AC" w:rsidRDefault="009B6018" w:rsidP="009B6018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9B6018" w:rsidRPr="00AF49A3" w14:paraId="5C54235B" w14:textId="77777777" w:rsidTr="009B6018">
        <w:trPr>
          <w:jc w:val="center"/>
        </w:trPr>
        <w:tc>
          <w:tcPr>
            <w:tcW w:w="948" w:type="dxa"/>
          </w:tcPr>
          <w:p w14:paraId="767973B5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263/д223/</w:t>
            </w:r>
          </w:p>
          <w:p w14:paraId="2C58E5E9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6978D88F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264/д223/</w:t>
            </w:r>
          </w:p>
          <w:p w14:paraId="5C18D9A3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40622D70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265/д223/</w:t>
            </w:r>
          </w:p>
          <w:p w14:paraId="1175F8C2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75D4E07F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266/д223/</w:t>
            </w:r>
          </w:p>
          <w:p w14:paraId="02B566EB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043A05BD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267/д223/</w:t>
            </w:r>
          </w:p>
          <w:p w14:paraId="40FAD843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72476070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268/д223/</w:t>
            </w:r>
          </w:p>
          <w:p w14:paraId="374B9F00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6B1F95A5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269/д223/</w:t>
            </w:r>
          </w:p>
          <w:p w14:paraId="35BCC232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</w:tc>
        <w:tc>
          <w:tcPr>
            <w:tcW w:w="2419" w:type="dxa"/>
          </w:tcPr>
          <w:p w14:paraId="2572B755" w14:textId="77777777" w:rsidR="009B6018" w:rsidRPr="00000F4A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5841" w:type="dxa"/>
          </w:tcPr>
          <w:p w14:paraId="3CEFF013" w14:textId="77777777" w:rsidR="009B6018" w:rsidRDefault="009B6018" w:rsidP="009B6018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74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5BD9EB95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22F956F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0684A928" w14:textId="77777777" w:rsidR="009B6018" w:rsidRPr="009B6018" w:rsidRDefault="009B6018" w:rsidP="009B6018">
            <w:pPr>
              <w:pStyle w:val="aa"/>
              <w:rPr>
                <w:sz w:val="18"/>
                <w:szCs w:val="18"/>
              </w:rPr>
            </w:pPr>
            <w:r w:rsidRPr="009B6018">
              <w:rPr>
                <w:sz w:val="18"/>
                <w:szCs w:val="18"/>
              </w:rPr>
              <w:t>педиатрическое отд</w:t>
            </w:r>
            <w:r w:rsidRPr="009B6018">
              <w:rPr>
                <w:sz w:val="18"/>
                <w:szCs w:val="18"/>
              </w:rPr>
              <w:t>е</w:t>
            </w:r>
            <w:r w:rsidRPr="009B6018">
              <w:rPr>
                <w:sz w:val="18"/>
                <w:szCs w:val="18"/>
              </w:rPr>
              <w:t>ление №1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2A5A113D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0C2BDB43" w14:textId="77777777" w:rsidTr="009B6018">
        <w:trPr>
          <w:jc w:val="center"/>
        </w:trPr>
        <w:tc>
          <w:tcPr>
            <w:tcW w:w="948" w:type="dxa"/>
          </w:tcPr>
          <w:p w14:paraId="22DD3DDD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270/д223/</w:t>
            </w:r>
          </w:p>
          <w:p w14:paraId="1C9B1F07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06021DEC" w14:textId="77777777" w:rsidR="009B6018" w:rsidRPr="00000F4A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стра</w:t>
            </w:r>
          </w:p>
        </w:tc>
        <w:tc>
          <w:tcPr>
            <w:tcW w:w="5841" w:type="dxa"/>
          </w:tcPr>
          <w:p w14:paraId="1A429A10" w14:textId="77777777" w:rsidR="009B6018" w:rsidRDefault="009B6018" w:rsidP="009B6018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75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081D1B8D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FB6AB7D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7DDDCE3F" w14:textId="77777777" w:rsidR="009B6018" w:rsidRPr="009B6018" w:rsidRDefault="009B6018" w:rsidP="009B6018">
            <w:pPr>
              <w:pStyle w:val="aa"/>
              <w:rPr>
                <w:sz w:val="18"/>
                <w:szCs w:val="18"/>
              </w:rPr>
            </w:pPr>
            <w:r w:rsidRPr="009B6018">
              <w:rPr>
                <w:sz w:val="18"/>
                <w:szCs w:val="18"/>
              </w:rPr>
              <w:t>педиатрическое отд</w:t>
            </w:r>
            <w:r w:rsidRPr="009B6018">
              <w:rPr>
                <w:sz w:val="18"/>
                <w:szCs w:val="18"/>
              </w:rPr>
              <w:t>е</w:t>
            </w:r>
            <w:r w:rsidRPr="009B6018">
              <w:rPr>
                <w:sz w:val="18"/>
                <w:szCs w:val="18"/>
              </w:rPr>
              <w:t>ление №1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413E400C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4922280E" w14:textId="77777777" w:rsidTr="009B6018">
        <w:trPr>
          <w:jc w:val="center"/>
        </w:trPr>
        <w:tc>
          <w:tcPr>
            <w:tcW w:w="948" w:type="dxa"/>
          </w:tcPr>
          <w:p w14:paraId="09875716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271/д223/</w:t>
            </w:r>
          </w:p>
          <w:p w14:paraId="28248DE2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1D63D4FF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272/д223/</w:t>
            </w:r>
          </w:p>
          <w:p w14:paraId="19EEEF77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7E655DE0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273/д223/</w:t>
            </w:r>
          </w:p>
          <w:p w14:paraId="11CF5CAE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5B232DE4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274/д223/</w:t>
            </w:r>
          </w:p>
          <w:p w14:paraId="6FA463E2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1098D010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275/д223/</w:t>
            </w:r>
          </w:p>
          <w:p w14:paraId="5172AC23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374288A4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276/д223/</w:t>
            </w:r>
          </w:p>
          <w:p w14:paraId="0E80D1D3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7EFE41BF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277/д223/</w:t>
            </w:r>
          </w:p>
          <w:p w14:paraId="7B2D4221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</w:tc>
        <w:tc>
          <w:tcPr>
            <w:tcW w:w="2419" w:type="dxa"/>
          </w:tcPr>
          <w:p w14:paraId="124EF509" w14:textId="77777777" w:rsidR="009B6018" w:rsidRPr="00000F4A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ковая</w:t>
            </w:r>
          </w:p>
        </w:tc>
        <w:tc>
          <w:tcPr>
            <w:tcW w:w="5841" w:type="dxa"/>
          </w:tcPr>
          <w:p w14:paraId="7A1B1649" w14:textId="77777777" w:rsidR="009B6018" w:rsidRDefault="009B6018" w:rsidP="009B6018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76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7C32DB50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46148260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1BDA6F86" w14:textId="77777777" w:rsidR="009B6018" w:rsidRPr="009B6018" w:rsidRDefault="009B6018" w:rsidP="009B6018">
            <w:pPr>
              <w:pStyle w:val="aa"/>
              <w:rPr>
                <w:sz w:val="18"/>
                <w:szCs w:val="18"/>
              </w:rPr>
            </w:pPr>
            <w:r w:rsidRPr="009B6018">
              <w:rPr>
                <w:sz w:val="18"/>
                <w:szCs w:val="18"/>
              </w:rPr>
              <w:t>педиатрическое отд</w:t>
            </w:r>
            <w:r w:rsidRPr="009B6018">
              <w:rPr>
                <w:sz w:val="18"/>
                <w:szCs w:val="18"/>
              </w:rPr>
              <w:t>е</w:t>
            </w:r>
            <w:r w:rsidRPr="009B6018">
              <w:rPr>
                <w:sz w:val="18"/>
                <w:szCs w:val="18"/>
              </w:rPr>
              <w:t>ление №1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25F52892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3799A26B" w14:textId="77777777" w:rsidTr="009B6018">
        <w:trPr>
          <w:jc w:val="center"/>
        </w:trPr>
        <w:tc>
          <w:tcPr>
            <w:tcW w:w="948" w:type="dxa"/>
          </w:tcPr>
          <w:p w14:paraId="3E6771B6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278/д223/</w:t>
            </w:r>
          </w:p>
          <w:p w14:paraId="218217AE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16D32968" w14:textId="77777777" w:rsidR="009B6018" w:rsidRPr="00000F4A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5841" w:type="dxa"/>
          </w:tcPr>
          <w:p w14:paraId="3DE8414A" w14:textId="77777777" w:rsidR="009B6018" w:rsidRDefault="009B6018" w:rsidP="009B6018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77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121D8ACE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1262A8ED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6DF74664" w14:textId="77777777" w:rsidR="009B6018" w:rsidRPr="009B6018" w:rsidRDefault="009B6018" w:rsidP="009B6018">
            <w:pPr>
              <w:pStyle w:val="aa"/>
              <w:rPr>
                <w:sz w:val="18"/>
                <w:szCs w:val="18"/>
              </w:rPr>
            </w:pPr>
            <w:r w:rsidRPr="009B6018">
              <w:rPr>
                <w:sz w:val="18"/>
                <w:szCs w:val="18"/>
              </w:rPr>
              <w:t>педиатрическое отд</w:t>
            </w:r>
            <w:r w:rsidRPr="009B6018">
              <w:rPr>
                <w:sz w:val="18"/>
                <w:szCs w:val="18"/>
              </w:rPr>
              <w:t>е</w:t>
            </w:r>
            <w:r w:rsidRPr="009B6018">
              <w:rPr>
                <w:sz w:val="18"/>
                <w:szCs w:val="18"/>
              </w:rPr>
              <w:t>ление №1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4254504E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5C5A03B6" w14:textId="77777777" w:rsidTr="009B6018">
        <w:trPr>
          <w:jc w:val="center"/>
        </w:trPr>
        <w:tc>
          <w:tcPr>
            <w:tcW w:w="3367" w:type="dxa"/>
            <w:gridSpan w:val="2"/>
          </w:tcPr>
          <w:p w14:paraId="1BF8B3CC" w14:textId="77777777" w:rsidR="009B6018" w:rsidRPr="005612AC" w:rsidRDefault="009B6018" w:rsidP="009B6018">
            <w:pPr>
              <w:pageBreakBefore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841" w:type="dxa"/>
          </w:tcPr>
          <w:p w14:paraId="2F16532E" w14:textId="77777777" w:rsidR="009B6018" w:rsidRPr="005612AC" w:rsidRDefault="009B6018" w:rsidP="009B6018">
            <w:pPr>
              <w:pageBreakBefor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90" w:type="dxa"/>
          </w:tcPr>
          <w:p w14:paraId="0681DCCA" w14:textId="77777777" w:rsidR="009B6018" w:rsidRPr="005612AC" w:rsidRDefault="009B6018" w:rsidP="009B6018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2" w:type="dxa"/>
          </w:tcPr>
          <w:p w14:paraId="3EFFD307" w14:textId="77777777" w:rsidR="009B6018" w:rsidRPr="005612AC" w:rsidRDefault="009B6018" w:rsidP="009B6018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16" w:type="dxa"/>
          </w:tcPr>
          <w:p w14:paraId="774F7C5F" w14:textId="77777777" w:rsidR="009B6018" w:rsidRPr="005612AC" w:rsidRDefault="009B6018" w:rsidP="009B6018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9" w:type="dxa"/>
          </w:tcPr>
          <w:p w14:paraId="3F6337A1" w14:textId="77777777" w:rsidR="009B6018" w:rsidRPr="005612AC" w:rsidRDefault="009B6018" w:rsidP="009B6018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9B6018" w:rsidRPr="00AF49A3" w14:paraId="7C245B1A" w14:textId="77777777" w:rsidTr="009B6018">
        <w:trPr>
          <w:jc w:val="center"/>
        </w:trPr>
        <w:tc>
          <w:tcPr>
            <w:tcW w:w="9208" w:type="dxa"/>
            <w:gridSpan w:val="3"/>
          </w:tcPr>
          <w:p w14:paraId="044D505C" w14:textId="77777777" w:rsidR="009B6018" w:rsidRDefault="009B6018" w:rsidP="009B6018">
            <w:pPr>
              <w:ind w:left="-70" w:right="-104"/>
              <w:rPr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Подростковый кабинет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25109AD6" w14:textId="77777777" w:rsidR="009B6018" w:rsidRDefault="009B6018" w:rsidP="0054293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0910CD2D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649BEB1F" w14:textId="77777777" w:rsidR="009B6018" w:rsidRPr="006F1B1D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4C97F1CE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29F0821E" w14:textId="77777777" w:rsidTr="009B6018">
        <w:trPr>
          <w:jc w:val="center"/>
        </w:trPr>
        <w:tc>
          <w:tcPr>
            <w:tcW w:w="948" w:type="dxa"/>
          </w:tcPr>
          <w:p w14:paraId="19C7EA89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279/д223/</w:t>
            </w:r>
          </w:p>
          <w:p w14:paraId="257D4770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522A59F8" w14:textId="77777777" w:rsidR="009B6018" w:rsidRPr="00000F4A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5841" w:type="dxa"/>
          </w:tcPr>
          <w:p w14:paraId="3DCA6778" w14:textId="77777777" w:rsidR="009B6018" w:rsidRDefault="009B6018" w:rsidP="009B6018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78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18F04169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40A1250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216D779B" w14:textId="77777777" w:rsidR="009B6018" w:rsidRPr="009B6018" w:rsidRDefault="009B6018" w:rsidP="009B6018">
            <w:pPr>
              <w:pStyle w:val="aa"/>
              <w:rPr>
                <w:sz w:val="18"/>
                <w:szCs w:val="18"/>
              </w:rPr>
            </w:pPr>
            <w:r w:rsidRPr="009B6018">
              <w:rPr>
                <w:sz w:val="18"/>
                <w:szCs w:val="18"/>
              </w:rPr>
              <w:t>педиатрическое отд</w:t>
            </w:r>
            <w:r w:rsidRPr="009B6018">
              <w:rPr>
                <w:sz w:val="18"/>
                <w:szCs w:val="18"/>
              </w:rPr>
              <w:t>е</w:t>
            </w:r>
            <w:r w:rsidRPr="009B6018">
              <w:rPr>
                <w:sz w:val="18"/>
                <w:szCs w:val="18"/>
              </w:rPr>
              <w:t>ление №1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7F924867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39AFCBC7" w14:textId="77777777" w:rsidTr="009B6018">
        <w:trPr>
          <w:jc w:val="center"/>
        </w:trPr>
        <w:tc>
          <w:tcPr>
            <w:tcW w:w="948" w:type="dxa"/>
          </w:tcPr>
          <w:p w14:paraId="0ABC858E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280/д223/</w:t>
            </w:r>
          </w:p>
          <w:p w14:paraId="7D5C4517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57D37F83" w14:textId="77777777" w:rsidR="009B6018" w:rsidRPr="00000F4A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841" w:type="dxa"/>
          </w:tcPr>
          <w:p w14:paraId="67CF9DAD" w14:textId="77777777" w:rsidR="009B6018" w:rsidRDefault="009B6018" w:rsidP="009B6018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79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22E0F4EE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2B210456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2CB021B9" w14:textId="77777777" w:rsidR="009B6018" w:rsidRPr="009B6018" w:rsidRDefault="009B6018" w:rsidP="009B6018">
            <w:pPr>
              <w:pStyle w:val="aa"/>
              <w:rPr>
                <w:sz w:val="18"/>
                <w:szCs w:val="18"/>
              </w:rPr>
            </w:pPr>
            <w:r w:rsidRPr="009B6018">
              <w:rPr>
                <w:sz w:val="18"/>
                <w:szCs w:val="18"/>
              </w:rPr>
              <w:t>педиатрическое отд</w:t>
            </w:r>
            <w:r w:rsidRPr="009B6018">
              <w:rPr>
                <w:sz w:val="18"/>
                <w:szCs w:val="18"/>
              </w:rPr>
              <w:t>е</w:t>
            </w:r>
            <w:r w:rsidRPr="009B6018">
              <w:rPr>
                <w:sz w:val="18"/>
                <w:szCs w:val="18"/>
              </w:rPr>
              <w:t>ление №1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7C0A7ECF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4B2C5613" w14:textId="77777777" w:rsidTr="009B6018">
        <w:trPr>
          <w:jc w:val="center"/>
        </w:trPr>
        <w:tc>
          <w:tcPr>
            <w:tcW w:w="9208" w:type="dxa"/>
            <w:gridSpan w:val="3"/>
          </w:tcPr>
          <w:p w14:paraId="28295F72" w14:textId="77777777" w:rsidR="009B6018" w:rsidRDefault="009B6018" w:rsidP="009B6018">
            <w:pPr>
              <w:ind w:left="-70" w:right="-104"/>
              <w:rPr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Кабинет неотложной медици</w:t>
            </w:r>
            <w:r w:rsidRPr="00000F4A">
              <w:rPr>
                <w:i/>
                <w:sz w:val="18"/>
                <w:szCs w:val="18"/>
              </w:rPr>
              <w:t>н</w:t>
            </w:r>
            <w:r w:rsidRPr="00000F4A">
              <w:rPr>
                <w:i/>
                <w:sz w:val="18"/>
                <w:szCs w:val="18"/>
              </w:rPr>
              <w:t>ской помощи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563F5D32" w14:textId="77777777" w:rsidR="009B6018" w:rsidRDefault="009B6018" w:rsidP="0054293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7E73DA0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5D3403A2" w14:textId="77777777" w:rsidR="009B6018" w:rsidRPr="006F1B1D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2F7C35E5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2ABACD4A" w14:textId="77777777" w:rsidTr="009B6018">
        <w:trPr>
          <w:jc w:val="center"/>
        </w:trPr>
        <w:tc>
          <w:tcPr>
            <w:tcW w:w="948" w:type="dxa"/>
          </w:tcPr>
          <w:p w14:paraId="7EEF0678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281/д223/</w:t>
            </w:r>
          </w:p>
          <w:p w14:paraId="32D81531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26B1CC59" w14:textId="77777777" w:rsidR="009B6018" w:rsidRPr="00000F4A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5841" w:type="dxa"/>
          </w:tcPr>
          <w:p w14:paraId="0DF93A1E" w14:textId="77777777" w:rsidR="009B6018" w:rsidRDefault="009B6018" w:rsidP="009B6018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80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2D3744D3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3C5827C5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1CFA9798" w14:textId="77777777" w:rsidR="009B6018" w:rsidRPr="009B6018" w:rsidRDefault="009B6018" w:rsidP="009B6018">
            <w:pPr>
              <w:pStyle w:val="aa"/>
              <w:rPr>
                <w:sz w:val="18"/>
                <w:szCs w:val="18"/>
              </w:rPr>
            </w:pPr>
            <w:r w:rsidRPr="009B6018">
              <w:rPr>
                <w:sz w:val="18"/>
                <w:szCs w:val="18"/>
              </w:rPr>
              <w:t>педиатрическое отд</w:t>
            </w:r>
            <w:r w:rsidRPr="009B6018">
              <w:rPr>
                <w:sz w:val="18"/>
                <w:szCs w:val="18"/>
              </w:rPr>
              <w:t>е</w:t>
            </w:r>
            <w:r w:rsidRPr="009B6018">
              <w:rPr>
                <w:sz w:val="18"/>
                <w:szCs w:val="18"/>
              </w:rPr>
              <w:t>ление №1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549672B1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3153661B" w14:textId="77777777" w:rsidTr="009B6018">
        <w:trPr>
          <w:jc w:val="center"/>
        </w:trPr>
        <w:tc>
          <w:tcPr>
            <w:tcW w:w="948" w:type="dxa"/>
          </w:tcPr>
          <w:p w14:paraId="5B625351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282/д223/</w:t>
            </w:r>
          </w:p>
          <w:p w14:paraId="6623368C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6FF076D1" w14:textId="77777777" w:rsidR="009B6018" w:rsidRPr="00000F4A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5841" w:type="dxa"/>
          </w:tcPr>
          <w:p w14:paraId="770B2795" w14:textId="77777777" w:rsidR="009B6018" w:rsidRDefault="009B6018" w:rsidP="009B6018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81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01FA827B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026C6C33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147F86E5" w14:textId="77777777" w:rsidR="009B6018" w:rsidRPr="009B6018" w:rsidRDefault="009B6018" w:rsidP="009B6018">
            <w:pPr>
              <w:pStyle w:val="aa"/>
              <w:rPr>
                <w:sz w:val="18"/>
                <w:szCs w:val="18"/>
              </w:rPr>
            </w:pPr>
            <w:r w:rsidRPr="009B6018">
              <w:rPr>
                <w:sz w:val="18"/>
                <w:szCs w:val="18"/>
              </w:rPr>
              <w:t>педиатрическое отд</w:t>
            </w:r>
            <w:r w:rsidRPr="009B6018">
              <w:rPr>
                <w:sz w:val="18"/>
                <w:szCs w:val="18"/>
              </w:rPr>
              <w:t>е</w:t>
            </w:r>
            <w:r w:rsidRPr="009B6018">
              <w:rPr>
                <w:sz w:val="18"/>
                <w:szCs w:val="18"/>
              </w:rPr>
              <w:t>ление №1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7B66C9AA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20300A80" w14:textId="77777777" w:rsidTr="009B6018">
        <w:trPr>
          <w:jc w:val="center"/>
        </w:trPr>
        <w:tc>
          <w:tcPr>
            <w:tcW w:w="948" w:type="dxa"/>
          </w:tcPr>
          <w:p w14:paraId="6780D812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283/д223/</w:t>
            </w:r>
          </w:p>
          <w:p w14:paraId="54EE2891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4F973072" w14:textId="77777777" w:rsidR="009B6018" w:rsidRPr="00000F4A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841" w:type="dxa"/>
          </w:tcPr>
          <w:p w14:paraId="762A6339" w14:textId="77777777" w:rsidR="009B6018" w:rsidRDefault="009B6018" w:rsidP="009B6018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82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532D6B6E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107F4031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7CCE5A7C" w14:textId="77777777" w:rsidR="009B6018" w:rsidRPr="009B6018" w:rsidRDefault="009B6018" w:rsidP="009B6018">
            <w:pPr>
              <w:pStyle w:val="aa"/>
              <w:rPr>
                <w:sz w:val="18"/>
                <w:szCs w:val="18"/>
              </w:rPr>
            </w:pPr>
            <w:r w:rsidRPr="009B6018">
              <w:rPr>
                <w:sz w:val="18"/>
                <w:szCs w:val="18"/>
              </w:rPr>
              <w:t>педиатрическое отд</w:t>
            </w:r>
            <w:r w:rsidRPr="009B6018">
              <w:rPr>
                <w:sz w:val="18"/>
                <w:szCs w:val="18"/>
              </w:rPr>
              <w:t>е</w:t>
            </w:r>
            <w:r w:rsidRPr="009B6018">
              <w:rPr>
                <w:sz w:val="18"/>
                <w:szCs w:val="18"/>
              </w:rPr>
              <w:t>ление №1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13723A37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10064D65" w14:textId="77777777" w:rsidTr="009B6018">
        <w:trPr>
          <w:jc w:val="center"/>
        </w:trPr>
        <w:tc>
          <w:tcPr>
            <w:tcW w:w="9208" w:type="dxa"/>
            <w:gridSpan w:val="3"/>
          </w:tcPr>
          <w:p w14:paraId="6E0FA504" w14:textId="77777777" w:rsidR="009B6018" w:rsidRDefault="009B6018" w:rsidP="009B6018">
            <w:pPr>
              <w:ind w:left="-70" w:right="-104"/>
              <w:rPr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Педиатрическое отделение №2 (по оказанию специализированной помощи детям и организации мед</w:t>
            </w:r>
            <w:r w:rsidRPr="00000F4A">
              <w:rPr>
                <w:i/>
                <w:sz w:val="18"/>
                <w:szCs w:val="18"/>
              </w:rPr>
              <w:t>и</w:t>
            </w:r>
            <w:r w:rsidRPr="00000F4A">
              <w:rPr>
                <w:i/>
                <w:sz w:val="18"/>
                <w:szCs w:val="18"/>
              </w:rPr>
              <w:t>цинской помощи детям в образовател</w:t>
            </w:r>
            <w:r w:rsidRPr="00000F4A">
              <w:rPr>
                <w:i/>
                <w:sz w:val="18"/>
                <w:szCs w:val="18"/>
              </w:rPr>
              <w:t>ь</w:t>
            </w:r>
            <w:r w:rsidRPr="00000F4A">
              <w:rPr>
                <w:i/>
                <w:sz w:val="18"/>
                <w:szCs w:val="18"/>
              </w:rPr>
              <w:t>ных учреждениях)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693A8675" w14:textId="77777777" w:rsidR="009B6018" w:rsidRDefault="009B6018" w:rsidP="0054293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05452806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491D28C6" w14:textId="77777777" w:rsidR="009B6018" w:rsidRPr="006F1B1D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7EB20F6A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11AB698F" w14:textId="77777777" w:rsidTr="009B6018">
        <w:trPr>
          <w:jc w:val="center"/>
        </w:trPr>
        <w:tc>
          <w:tcPr>
            <w:tcW w:w="948" w:type="dxa"/>
          </w:tcPr>
          <w:p w14:paraId="5CD3E725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285/д223/</w:t>
            </w:r>
          </w:p>
          <w:p w14:paraId="48574CE9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582E51A6" w14:textId="77777777" w:rsidR="009B6018" w:rsidRPr="00000F4A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отделением-врач-педиатр</w:t>
            </w:r>
            <w:proofErr w:type="spellEnd"/>
          </w:p>
        </w:tc>
        <w:tc>
          <w:tcPr>
            <w:tcW w:w="5841" w:type="dxa"/>
          </w:tcPr>
          <w:p w14:paraId="03FF2054" w14:textId="77777777" w:rsidR="009B6018" w:rsidRDefault="009B6018" w:rsidP="009B6018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83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6D87F3E1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13A3F5E1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141C6506" w14:textId="77777777" w:rsidR="009B6018" w:rsidRPr="009B6018" w:rsidRDefault="009B6018" w:rsidP="009B6018">
            <w:pPr>
              <w:pStyle w:val="aa"/>
              <w:rPr>
                <w:sz w:val="18"/>
                <w:szCs w:val="18"/>
              </w:rPr>
            </w:pPr>
            <w:r w:rsidRPr="009B6018">
              <w:rPr>
                <w:sz w:val="18"/>
                <w:szCs w:val="18"/>
              </w:rPr>
              <w:t>педиатрическое отд</w:t>
            </w:r>
            <w:r w:rsidRPr="009B6018">
              <w:rPr>
                <w:sz w:val="18"/>
                <w:szCs w:val="18"/>
              </w:rPr>
              <w:t>е</w:t>
            </w:r>
            <w:r w:rsidRPr="009B6018">
              <w:rPr>
                <w:sz w:val="18"/>
                <w:szCs w:val="18"/>
              </w:rPr>
              <w:t>ление №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205C5812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0310FD44" w14:textId="77777777" w:rsidTr="009B6018">
        <w:trPr>
          <w:jc w:val="center"/>
        </w:trPr>
        <w:tc>
          <w:tcPr>
            <w:tcW w:w="3367" w:type="dxa"/>
            <w:gridSpan w:val="2"/>
          </w:tcPr>
          <w:p w14:paraId="77FD3D35" w14:textId="77777777" w:rsidR="009B6018" w:rsidRPr="005612AC" w:rsidRDefault="009B6018" w:rsidP="009B6018">
            <w:pPr>
              <w:pageBreakBefore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841" w:type="dxa"/>
          </w:tcPr>
          <w:p w14:paraId="4922052D" w14:textId="77777777" w:rsidR="009B6018" w:rsidRPr="005612AC" w:rsidRDefault="009B6018" w:rsidP="009B6018">
            <w:pPr>
              <w:pageBreakBefor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90" w:type="dxa"/>
          </w:tcPr>
          <w:p w14:paraId="392D70FB" w14:textId="77777777" w:rsidR="009B6018" w:rsidRPr="005612AC" w:rsidRDefault="009B6018" w:rsidP="009B6018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2" w:type="dxa"/>
          </w:tcPr>
          <w:p w14:paraId="1F541AA9" w14:textId="77777777" w:rsidR="009B6018" w:rsidRPr="005612AC" w:rsidRDefault="009B6018" w:rsidP="009B6018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16" w:type="dxa"/>
          </w:tcPr>
          <w:p w14:paraId="788F9830" w14:textId="77777777" w:rsidR="009B6018" w:rsidRPr="005612AC" w:rsidRDefault="009B6018" w:rsidP="009B6018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9" w:type="dxa"/>
          </w:tcPr>
          <w:p w14:paraId="37CE5EA0" w14:textId="77777777" w:rsidR="009B6018" w:rsidRPr="005612AC" w:rsidRDefault="009B6018" w:rsidP="009B6018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9B6018" w:rsidRPr="00AF49A3" w14:paraId="137FC81B" w14:textId="77777777" w:rsidTr="009B6018">
        <w:trPr>
          <w:trHeight w:val="621"/>
          <w:jc w:val="center"/>
        </w:trPr>
        <w:tc>
          <w:tcPr>
            <w:tcW w:w="948" w:type="dxa"/>
          </w:tcPr>
          <w:p w14:paraId="3DD0C4B6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286/д223/</w:t>
            </w:r>
          </w:p>
          <w:p w14:paraId="0D175E01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547DF559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287/д223/</w:t>
            </w:r>
          </w:p>
          <w:p w14:paraId="7F3A3EE1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788B3EFD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288/д223/</w:t>
            </w:r>
          </w:p>
          <w:p w14:paraId="10FC567D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3B8EC683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289/д223/</w:t>
            </w:r>
          </w:p>
          <w:p w14:paraId="6F6265E8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2CEC58B6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290/д223/</w:t>
            </w:r>
          </w:p>
          <w:p w14:paraId="02141975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58216117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291/д223/</w:t>
            </w:r>
          </w:p>
          <w:p w14:paraId="1396830E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</w:tc>
        <w:tc>
          <w:tcPr>
            <w:tcW w:w="2419" w:type="dxa"/>
          </w:tcPr>
          <w:p w14:paraId="102E7672" w14:textId="77777777" w:rsidR="009B6018" w:rsidRPr="00000F4A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5841" w:type="dxa"/>
          </w:tcPr>
          <w:p w14:paraId="6182BC64" w14:textId="77777777" w:rsidR="009B6018" w:rsidRDefault="009B6018" w:rsidP="009B6018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84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6F824562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73ACA082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4096883F" w14:textId="77777777" w:rsidR="009B6018" w:rsidRPr="009B6018" w:rsidRDefault="009B6018" w:rsidP="009B6018">
            <w:pPr>
              <w:pStyle w:val="aa"/>
              <w:rPr>
                <w:sz w:val="18"/>
                <w:szCs w:val="18"/>
              </w:rPr>
            </w:pPr>
            <w:r w:rsidRPr="009B6018">
              <w:rPr>
                <w:sz w:val="18"/>
                <w:szCs w:val="18"/>
              </w:rPr>
              <w:t>педиатрическое отд</w:t>
            </w:r>
            <w:r w:rsidRPr="009B6018">
              <w:rPr>
                <w:sz w:val="18"/>
                <w:szCs w:val="18"/>
              </w:rPr>
              <w:t>е</w:t>
            </w:r>
            <w:r w:rsidRPr="009B6018">
              <w:rPr>
                <w:sz w:val="18"/>
                <w:szCs w:val="18"/>
              </w:rPr>
              <w:t>ление №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69F5BDD0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59BD9B0D" w14:textId="77777777" w:rsidTr="009B6018">
        <w:trPr>
          <w:jc w:val="center"/>
        </w:trPr>
        <w:tc>
          <w:tcPr>
            <w:tcW w:w="948" w:type="dxa"/>
          </w:tcPr>
          <w:p w14:paraId="282C6ABC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292/д223/</w:t>
            </w:r>
          </w:p>
          <w:p w14:paraId="4B07673E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76109128" w14:textId="77777777" w:rsidR="009B6018" w:rsidRPr="00000F4A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стра</w:t>
            </w:r>
          </w:p>
        </w:tc>
        <w:tc>
          <w:tcPr>
            <w:tcW w:w="5841" w:type="dxa"/>
          </w:tcPr>
          <w:p w14:paraId="749DB15A" w14:textId="77777777" w:rsidR="009B6018" w:rsidRDefault="009B6018" w:rsidP="009B6018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85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60A9B36B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954F519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7B4BA921" w14:textId="77777777" w:rsidR="009B6018" w:rsidRPr="009B6018" w:rsidRDefault="009B6018" w:rsidP="009B6018">
            <w:pPr>
              <w:pStyle w:val="aa"/>
              <w:rPr>
                <w:sz w:val="18"/>
                <w:szCs w:val="18"/>
              </w:rPr>
            </w:pPr>
            <w:r w:rsidRPr="009B6018">
              <w:rPr>
                <w:sz w:val="18"/>
                <w:szCs w:val="18"/>
              </w:rPr>
              <w:t>педиатрическое отд</w:t>
            </w:r>
            <w:r w:rsidRPr="009B6018">
              <w:rPr>
                <w:sz w:val="18"/>
                <w:szCs w:val="18"/>
              </w:rPr>
              <w:t>е</w:t>
            </w:r>
            <w:r w:rsidRPr="009B6018">
              <w:rPr>
                <w:sz w:val="18"/>
                <w:szCs w:val="18"/>
              </w:rPr>
              <w:t>ление №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20A44A28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107CB5B7" w14:textId="77777777" w:rsidTr="009B6018">
        <w:trPr>
          <w:jc w:val="center"/>
        </w:trPr>
        <w:tc>
          <w:tcPr>
            <w:tcW w:w="948" w:type="dxa"/>
          </w:tcPr>
          <w:p w14:paraId="59F2163E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293/д223/</w:t>
            </w:r>
          </w:p>
          <w:p w14:paraId="374C1E2B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7E2E22B2" w14:textId="77777777" w:rsidR="009B6018" w:rsidRPr="00000F4A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5841" w:type="dxa"/>
          </w:tcPr>
          <w:p w14:paraId="4AF60704" w14:textId="77777777" w:rsidR="009B6018" w:rsidRDefault="009B6018" w:rsidP="009B6018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86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5B780423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26438AD5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0831D83C" w14:textId="77777777" w:rsidR="009B6018" w:rsidRPr="009B6018" w:rsidRDefault="009B6018" w:rsidP="009B6018">
            <w:pPr>
              <w:pStyle w:val="aa"/>
              <w:rPr>
                <w:sz w:val="18"/>
                <w:szCs w:val="18"/>
              </w:rPr>
            </w:pPr>
            <w:r w:rsidRPr="009B6018">
              <w:rPr>
                <w:sz w:val="18"/>
                <w:szCs w:val="18"/>
              </w:rPr>
              <w:t>педиатрическое отд</w:t>
            </w:r>
            <w:r w:rsidRPr="009B6018">
              <w:rPr>
                <w:sz w:val="18"/>
                <w:szCs w:val="18"/>
              </w:rPr>
              <w:t>е</w:t>
            </w:r>
            <w:r w:rsidRPr="009B6018">
              <w:rPr>
                <w:sz w:val="18"/>
                <w:szCs w:val="18"/>
              </w:rPr>
              <w:t>ление №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7B413AE1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3EE7B4C7" w14:textId="77777777" w:rsidTr="009B6018">
        <w:trPr>
          <w:jc w:val="center"/>
        </w:trPr>
        <w:tc>
          <w:tcPr>
            <w:tcW w:w="948" w:type="dxa"/>
          </w:tcPr>
          <w:p w14:paraId="1B53D738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294/д223/</w:t>
            </w:r>
          </w:p>
          <w:p w14:paraId="7A74397C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57CE4873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295/д223/</w:t>
            </w:r>
          </w:p>
          <w:p w14:paraId="1FBE4E1A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62C70B9E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296/д223/</w:t>
            </w:r>
          </w:p>
          <w:p w14:paraId="091593E1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1BD6CC4C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297/д223/</w:t>
            </w:r>
          </w:p>
          <w:p w14:paraId="1A6843DF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2D0087B2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298/д223/</w:t>
            </w:r>
          </w:p>
          <w:p w14:paraId="08628EA9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48079873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299/д223/</w:t>
            </w:r>
          </w:p>
          <w:p w14:paraId="66705050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7DC5F369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300/д223/</w:t>
            </w:r>
          </w:p>
          <w:p w14:paraId="2E1807FE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6AF7770F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301/д223/</w:t>
            </w:r>
          </w:p>
          <w:p w14:paraId="329F67D8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285FAACD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302/д223/</w:t>
            </w:r>
          </w:p>
          <w:p w14:paraId="7928526F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1AEF75F8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303/д223/</w:t>
            </w:r>
          </w:p>
          <w:p w14:paraId="6F8D787E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</w:tc>
        <w:tc>
          <w:tcPr>
            <w:tcW w:w="2419" w:type="dxa"/>
          </w:tcPr>
          <w:p w14:paraId="21546BF7" w14:textId="77777777" w:rsidR="009B6018" w:rsidRPr="00000F4A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841" w:type="dxa"/>
          </w:tcPr>
          <w:p w14:paraId="3EBEB5AD" w14:textId="77777777" w:rsidR="009B6018" w:rsidRDefault="009B6018" w:rsidP="009B6018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87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354C8A9C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46E5791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282227CD" w14:textId="77777777" w:rsidR="009B6018" w:rsidRPr="009B6018" w:rsidRDefault="009B6018" w:rsidP="009B6018">
            <w:pPr>
              <w:pStyle w:val="aa"/>
              <w:rPr>
                <w:sz w:val="18"/>
                <w:szCs w:val="18"/>
              </w:rPr>
            </w:pPr>
            <w:r w:rsidRPr="009B6018">
              <w:rPr>
                <w:sz w:val="18"/>
                <w:szCs w:val="18"/>
              </w:rPr>
              <w:t>педиатрическое отд</w:t>
            </w:r>
            <w:r w:rsidRPr="009B6018">
              <w:rPr>
                <w:sz w:val="18"/>
                <w:szCs w:val="18"/>
              </w:rPr>
              <w:t>е</w:t>
            </w:r>
            <w:r w:rsidRPr="009B6018">
              <w:rPr>
                <w:sz w:val="18"/>
                <w:szCs w:val="18"/>
              </w:rPr>
              <w:t>ление №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415D99F2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3742A32A" w14:textId="77777777" w:rsidTr="009B6018">
        <w:trPr>
          <w:jc w:val="center"/>
        </w:trPr>
        <w:tc>
          <w:tcPr>
            <w:tcW w:w="3367" w:type="dxa"/>
            <w:gridSpan w:val="2"/>
          </w:tcPr>
          <w:p w14:paraId="5A0F044B" w14:textId="77777777" w:rsidR="009B6018" w:rsidRPr="005612AC" w:rsidRDefault="009B6018" w:rsidP="009B6018">
            <w:pPr>
              <w:pageBreakBefore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841" w:type="dxa"/>
          </w:tcPr>
          <w:p w14:paraId="0D248E76" w14:textId="77777777" w:rsidR="009B6018" w:rsidRPr="005612AC" w:rsidRDefault="009B6018" w:rsidP="009B6018">
            <w:pPr>
              <w:pageBreakBefor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90" w:type="dxa"/>
          </w:tcPr>
          <w:p w14:paraId="4E79F6D8" w14:textId="77777777" w:rsidR="009B6018" w:rsidRPr="005612AC" w:rsidRDefault="009B6018" w:rsidP="009B6018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2" w:type="dxa"/>
          </w:tcPr>
          <w:p w14:paraId="37FF9C3A" w14:textId="77777777" w:rsidR="009B6018" w:rsidRPr="005612AC" w:rsidRDefault="009B6018" w:rsidP="009B6018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16" w:type="dxa"/>
          </w:tcPr>
          <w:p w14:paraId="64193C27" w14:textId="77777777" w:rsidR="009B6018" w:rsidRPr="005612AC" w:rsidRDefault="009B6018" w:rsidP="009B6018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9" w:type="dxa"/>
          </w:tcPr>
          <w:p w14:paraId="37259144" w14:textId="77777777" w:rsidR="009B6018" w:rsidRPr="005612AC" w:rsidRDefault="009B6018" w:rsidP="009B6018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9B6018" w:rsidRPr="00AF49A3" w14:paraId="34999C30" w14:textId="77777777" w:rsidTr="009B6018">
        <w:trPr>
          <w:jc w:val="center"/>
        </w:trPr>
        <w:tc>
          <w:tcPr>
            <w:tcW w:w="948" w:type="dxa"/>
          </w:tcPr>
          <w:p w14:paraId="127A4459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304/д223/</w:t>
            </w:r>
          </w:p>
          <w:p w14:paraId="779CC5BF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545B3229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305/д223/</w:t>
            </w:r>
          </w:p>
          <w:p w14:paraId="49A03FD0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23BCDE23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306/д223/</w:t>
            </w:r>
          </w:p>
          <w:p w14:paraId="1FA2BACF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40E565B9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307/д223/</w:t>
            </w:r>
          </w:p>
          <w:p w14:paraId="3B7C51D5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2B5C3A3D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308/д223/</w:t>
            </w:r>
          </w:p>
          <w:p w14:paraId="0C32F22E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19819525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309/д223/</w:t>
            </w:r>
          </w:p>
          <w:p w14:paraId="1B437C64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0707DAE7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310/д223/</w:t>
            </w:r>
          </w:p>
          <w:p w14:paraId="536589D6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7965C03D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311/д223/</w:t>
            </w:r>
          </w:p>
          <w:p w14:paraId="4F8CDAC5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69B1A615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312/д223/</w:t>
            </w:r>
          </w:p>
          <w:p w14:paraId="5F3D70C2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  <w:p w14:paraId="531BA95A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313/д223/</w:t>
            </w:r>
          </w:p>
          <w:p w14:paraId="673CCA98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175-21А</w:t>
            </w:r>
          </w:p>
        </w:tc>
        <w:tc>
          <w:tcPr>
            <w:tcW w:w="2419" w:type="dxa"/>
          </w:tcPr>
          <w:p w14:paraId="22350E73" w14:textId="77777777" w:rsidR="009B6018" w:rsidRPr="00000F4A" w:rsidRDefault="009B6018" w:rsidP="009B6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841" w:type="dxa"/>
          </w:tcPr>
          <w:p w14:paraId="68781476" w14:textId="77777777" w:rsidR="009B6018" w:rsidRDefault="009B6018" w:rsidP="009B6018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88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61B5E608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1A46A1B7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22B6B709" w14:textId="77777777" w:rsidR="009B6018" w:rsidRPr="009B6018" w:rsidRDefault="009B6018" w:rsidP="009B6018">
            <w:pPr>
              <w:pStyle w:val="aa"/>
              <w:rPr>
                <w:sz w:val="18"/>
                <w:szCs w:val="18"/>
              </w:rPr>
            </w:pPr>
            <w:r w:rsidRPr="009B6018">
              <w:rPr>
                <w:sz w:val="18"/>
                <w:szCs w:val="18"/>
              </w:rPr>
              <w:t>педиатрическое отд</w:t>
            </w:r>
            <w:r w:rsidRPr="009B6018">
              <w:rPr>
                <w:sz w:val="18"/>
                <w:szCs w:val="18"/>
              </w:rPr>
              <w:t>е</w:t>
            </w:r>
            <w:r w:rsidRPr="009B6018">
              <w:rPr>
                <w:sz w:val="18"/>
                <w:szCs w:val="18"/>
              </w:rPr>
              <w:t>ление №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569887AB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31C79427" w14:textId="77777777" w:rsidTr="009B6018">
        <w:trPr>
          <w:jc w:val="center"/>
        </w:trPr>
        <w:tc>
          <w:tcPr>
            <w:tcW w:w="9208" w:type="dxa"/>
            <w:gridSpan w:val="3"/>
          </w:tcPr>
          <w:p w14:paraId="0409BAF4" w14:textId="77777777" w:rsidR="009B6018" w:rsidRDefault="009B6018" w:rsidP="009B6018">
            <w:pPr>
              <w:ind w:left="-70" w:right="-104"/>
              <w:rPr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Хирургический кабинет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0455CA22" w14:textId="77777777" w:rsidR="009B6018" w:rsidRDefault="009B6018" w:rsidP="0054293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A382343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06ADA1ED" w14:textId="77777777" w:rsidR="009B6018" w:rsidRPr="006F1B1D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4E29B9BE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65DD8208" w14:textId="77777777" w:rsidTr="009B6018">
        <w:trPr>
          <w:jc w:val="center"/>
        </w:trPr>
        <w:tc>
          <w:tcPr>
            <w:tcW w:w="948" w:type="dxa"/>
          </w:tcPr>
          <w:p w14:paraId="508B65BF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316/д223/</w:t>
            </w:r>
          </w:p>
          <w:p w14:paraId="0ECB3877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2541EC2C" w14:textId="77777777" w:rsidR="009B6018" w:rsidRPr="00000F4A" w:rsidRDefault="009B6018" w:rsidP="005429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Врач-детский</w:t>
            </w:r>
            <w:proofErr w:type="spellEnd"/>
            <w:r>
              <w:rPr>
                <w:sz w:val="18"/>
                <w:szCs w:val="18"/>
              </w:rPr>
              <w:t xml:space="preserve"> хирург</w:t>
            </w:r>
          </w:p>
        </w:tc>
        <w:tc>
          <w:tcPr>
            <w:tcW w:w="5841" w:type="dxa"/>
          </w:tcPr>
          <w:p w14:paraId="6D0E1DA3" w14:textId="77777777" w:rsidR="009B6018" w:rsidRDefault="009B6018" w:rsidP="009B6018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89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5193E542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31CEF64F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6BCC0CAA" w14:textId="77777777" w:rsidR="009B6018" w:rsidRPr="009B6018" w:rsidRDefault="009B6018" w:rsidP="009B6018">
            <w:pPr>
              <w:pStyle w:val="aa"/>
              <w:rPr>
                <w:sz w:val="18"/>
                <w:szCs w:val="18"/>
              </w:rPr>
            </w:pPr>
            <w:r w:rsidRPr="009B6018">
              <w:rPr>
                <w:sz w:val="18"/>
                <w:szCs w:val="18"/>
              </w:rPr>
              <w:t>педиатрическое отд</w:t>
            </w:r>
            <w:r w:rsidRPr="009B6018">
              <w:rPr>
                <w:sz w:val="18"/>
                <w:szCs w:val="18"/>
              </w:rPr>
              <w:t>е</w:t>
            </w:r>
            <w:r w:rsidRPr="009B6018">
              <w:rPr>
                <w:sz w:val="18"/>
                <w:szCs w:val="18"/>
              </w:rPr>
              <w:t>ление №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0E0EB90B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1D65E6FF" w14:textId="77777777" w:rsidTr="009B6018">
        <w:trPr>
          <w:jc w:val="center"/>
        </w:trPr>
        <w:tc>
          <w:tcPr>
            <w:tcW w:w="948" w:type="dxa"/>
          </w:tcPr>
          <w:p w14:paraId="7DD25F18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317/д223/</w:t>
            </w:r>
          </w:p>
          <w:p w14:paraId="0A971508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610E8A61" w14:textId="77777777" w:rsidR="009B6018" w:rsidRPr="00000F4A" w:rsidRDefault="009B6018" w:rsidP="005429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Врач-детский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уролог-андролог</w:t>
            </w:r>
            <w:proofErr w:type="spellEnd"/>
          </w:p>
        </w:tc>
        <w:tc>
          <w:tcPr>
            <w:tcW w:w="5841" w:type="dxa"/>
          </w:tcPr>
          <w:p w14:paraId="05DF871B" w14:textId="77777777" w:rsidR="009B6018" w:rsidRDefault="009B6018" w:rsidP="009B6018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90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6B4EBE71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46ECF8A0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0C0AEA78" w14:textId="77777777" w:rsidR="009B6018" w:rsidRPr="009B6018" w:rsidRDefault="009B6018" w:rsidP="009B6018">
            <w:pPr>
              <w:pStyle w:val="aa"/>
              <w:rPr>
                <w:sz w:val="18"/>
                <w:szCs w:val="18"/>
              </w:rPr>
            </w:pPr>
            <w:r w:rsidRPr="009B6018">
              <w:rPr>
                <w:sz w:val="18"/>
                <w:szCs w:val="18"/>
              </w:rPr>
              <w:t>педиатрическое отд</w:t>
            </w:r>
            <w:r w:rsidRPr="009B6018">
              <w:rPr>
                <w:sz w:val="18"/>
                <w:szCs w:val="18"/>
              </w:rPr>
              <w:t>е</w:t>
            </w:r>
            <w:r w:rsidRPr="009B6018">
              <w:rPr>
                <w:sz w:val="18"/>
                <w:szCs w:val="18"/>
              </w:rPr>
              <w:t>ление №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19D1B6FE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2FAED5E3" w14:textId="77777777" w:rsidTr="009B6018">
        <w:trPr>
          <w:jc w:val="center"/>
        </w:trPr>
        <w:tc>
          <w:tcPr>
            <w:tcW w:w="948" w:type="dxa"/>
          </w:tcPr>
          <w:p w14:paraId="695B8B5E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318/д223/</w:t>
            </w:r>
          </w:p>
          <w:p w14:paraId="77FE80F8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79A6928A" w14:textId="77777777" w:rsidR="009B6018" w:rsidRPr="00000F4A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841" w:type="dxa"/>
          </w:tcPr>
          <w:p w14:paraId="0650C06E" w14:textId="77777777" w:rsidR="009B6018" w:rsidRDefault="009B6018" w:rsidP="009B6018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91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62F2FF05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1F2E5276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4F1E4512" w14:textId="77777777" w:rsidR="009B6018" w:rsidRPr="009B6018" w:rsidRDefault="009B6018" w:rsidP="009B6018">
            <w:pPr>
              <w:pStyle w:val="aa"/>
              <w:rPr>
                <w:sz w:val="18"/>
                <w:szCs w:val="18"/>
              </w:rPr>
            </w:pPr>
            <w:r w:rsidRPr="009B6018">
              <w:rPr>
                <w:sz w:val="18"/>
                <w:szCs w:val="18"/>
              </w:rPr>
              <w:t>педиатрическое отд</w:t>
            </w:r>
            <w:r w:rsidRPr="009B6018">
              <w:rPr>
                <w:sz w:val="18"/>
                <w:szCs w:val="18"/>
              </w:rPr>
              <w:t>е</w:t>
            </w:r>
            <w:r w:rsidRPr="009B6018">
              <w:rPr>
                <w:sz w:val="18"/>
                <w:szCs w:val="18"/>
              </w:rPr>
              <w:t>ление №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574C92F6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354BD088" w14:textId="77777777" w:rsidTr="009B6018">
        <w:trPr>
          <w:jc w:val="center"/>
        </w:trPr>
        <w:tc>
          <w:tcPr>
            <w:tcW w:w="3367" w:type="dxa"/>
            <w:gridSpan w:val="2"/>
          </w:tcPr>
          <w:p w14:paraId="61503C3B" w14:textId="77777777" w:rsidR="009B6018" w:rsidRPr="005612AC" w:rsidRDefault="009B6018" w:rsidP="009B6018">
            <w:pPr>
              <w:pageBreakBefore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841" w:type="dxa"/>
          </w:tcPr>
          <w:p w14:paraId="5E238A4F" w14:textId="77777777" w:rsidR="009B6018" w:rsidRPr="005612AC" w:rsidRDefault="009B6018" w:rsidP="009B6018">
            <w:pPr>
              <w:pageBreakBefor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90" w:type="dxa"/>
          </w:tcPr>
          <w:p w14:paraId="147DE19A" w14:textId="77777777" w:rsidR="009B6018" w:rsidRPr="005612AC" w:rsidRDefault="009B6018" w:rsidP="009B6018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2" w:type="dxa"/>
          </w:tcPr>
          <w:p w14:paraId="3C448FD0" w14:textId="77777777" w:rsidR="009B6018" w:rsidRPr="005612AC" w:rsidRDefault="009B6018" w:rsidP="009B6018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16" w:type="dxa"/>
          </w:tcPr>
          <w:p w14:paraId="2D4DE140" w14:textId="77777777" w:rsidR="009B6018" w:rsidRPr="005612AC" w:rsidRDefault="009B6018" w:rsidP="009B6018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9" w:type="dxa"/>
          </w:tcPr>
          <w:p w14:paraId="1FC7210E" w14:textId="77777777" w:rsidR="009B6018" w:rsidRPr="005612AC" w:rsidRDefault="009B6018" w:rsidP="009B6018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9B6018" w:rsidRPr="00AF49A3" w14:paraId="1FD68834" w14:textId="77777777" w:rsidTr="009B6018">
        <w:trPr>
          <w:jc w:val="center"/>
        </w:trPr>
        <w:tc>
          <w:tcPr>
            <w:tcW w:w="948" w:type="dxa"/>
          </w:tcPr>
          <w:p w14:paraId="388BBEF5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319/д223/</w:t>
            </w:r>
          </w:p>
          <w:p w14:paraId="642996C4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2A89CE46" w14:textId="77777777" w:rsidR="009B6018" w:rsidRPr="00000F4A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вязочной</w:t>
            </w:r>
          </w:p>
        </w:tc>
        <w:tc>
          <w:tcPr>
            <w:tcW w:w="5841" w:type="dxa"/>
          </w:tcPr>
          <w:p w14:paraId="03BB0A95" w14:textId="77777777" w:rsidR="009B6018" w:rsidRDefault="009B6018" w:rsidP="009B6018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92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39919D9E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225885AD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390CF811" w14:textId="77777777" w:rsidR="009B6018" w:rsidRPr="009B6018" w:rsidRDefault="009B6018" w:rsidP="009B6018">
            <w:pPr>
              <w:pStyle w:val="aa"/>
              <w:rPr>
                <w:sz w:val="18"/>
                <w:szCs w:val="18"/>
              </w:rPr>
            </w:pPr>
            <w:r w:rsidRPr="009B6018">
              <w:rPr>
                <w:sz w:val="18"/>
                <w:szCs w:val="18"/>
              </w:rPr>
              <w:t>педиатрическое отд</w:t>
            </w:r>
            <w:r w:rsidRPr="009B6018">
              <w:rPr>
                <w:sz w:val="18"/>
                <w:szCs w:val="18"/>
              </w:rPr>
              <w:t>е</w:t>
            </w:r>
            <w:r w:rsidRPr="009B6018">
              <w:rPr>
                <w:sz w:val="18"/>
                <w:szCs w:val="18"/>
              </w:rPr>
              <w:t>ление №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4195832F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68C8C3E6" w14:textId="77777777" w:rsidTr="009B6018">
        <w:trPr>
          <w:jc w:val="center"/>
        </w:trPr>
        <w:tc>
          <w:tcPr>
            <w:tcW w:w="948" w:type="dxa"/>
          </w:tcPr>
          <w:p w14:paraId="0433FC79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320/д223/</w:t>
            </w:r>
          </w:p>
          <w:p w14:paraId="59696FAB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3CEDD86D" w14:textId="77777777" w:rsidR="009B6018" w:rsidRPr="00000F4A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5841" w:type="dxa"/>
          </w:tcPr>
          <w:p w14:paraId="0B949741" w14:textId="77777777" w:rsidR="009B6018" w:rsidRDefault="009B6018" w:rsidP="009B6018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93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5E7B614B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3E505B6E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2BD054FE" w14:textId="77777777" w:rsidR="009B6018" w:rsidRPr="009B6018" w:rsidRDefault="009B6018" w:rsidP="009B6018">
            <w:pPr>
              <w:pStyle w:val="aa"/>
              <w:rPr>
                <w:sz w:val="18"/>
                <w:szCs w:val="18"/>
              </w:rPr>
            </w:pPr>
            <w:r w:rsidRPr="009B6018">
              <w:rPr>
                <w:sz w:val="18"/>
                <w:szCs w:val="18"/>
              </w:rPr>
              <w:t>педиатрическое отд</w:t>
            </w:r>
            <w:r w:rsidRPr="009B6018">
              <w:rPr>
                <w:sz w:val="18"/>
                <w:szCs w:val="18"/>
              </w:rPr>
              <w:t>е</w:t>
            </w:r>
            <w:r w:rsidRPr="009B6018">
              <w:rPr>
                <w:sz w:val="18"/>
                <w:szCs w:val="18"/>
              </w:rPr>
              <w:t>ление №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7259596E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20864A1F" w14:textId="77777777" w:rsidTr="009B6018">
        <w:trPr>
          <w:jc w:val="center"/>
        </w:trPr>
        <w:tc>
          <w:tcPr>
            <w:tcW w:w="9208" w:type="dxa"/>
            <w:gridSpan w:val="3"/>
          </w:tcPr>
          <w:p w14:paraId="791040F8" w14:textId="77777777" w:rsidR="009B6018" w:rsidRDefault="009B6018" w:rsidP="009B6018">
            <w:pPr>
              <w:ind w:left="-70" w:right="-104"/>
              <w:rPr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Травматологический каб</w:t>
            </w:r>
            <w:r w:rsidRPr="00000F4A">
              <w:rPr>
                <w:i/>
                <w:sz w:val="18"/>
                <w:szCs w:val="18"/>
              </w:rPr>
              <w:t>и</w:t>
            </w:r>
            <w:r w:rsidRPr="00000F4A"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7F9951F1" w14:textId="77777777" w:rsidR="009B6018" w:rsidRDefault="009B6018" w:rsidP="0054293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37E98176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14186FE6" w14:textId="77777777" w:rsidR="009B6018" w:rsidRPr="006F1B1D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088990D7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65AF003B" w14:textId="77777777" w:rsidTr="009B6018">
        <w:trPr>
          <w:jc w:val="center"/>
        </w:trPr>
        <w:tc>
          <w:tcPr>
            <w:tcW w:w="948" w:type="dxa"/>
          </w:tcPr>
          <w:p w14:paraId="5AD63BB6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321/д223/</w:t>
            </w:r>
          </w:p>
          <w:p w14:paraId="67BD94A6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6EFC94D8" w14:textId="77777777" w:rsidR="009B6018" w:rsidRPr="00000F4A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5841" w:type="dxa"/>
          </w:tcPr>
          <w:p w14:paraId="6AE71BED" w14:textId="77777777" w:rsidR="009B6018" w:rsidRDefault="009B6018" w:rsidP="009B6018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94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3F273DDF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F7D67B4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69006078" w14:textId="77777777" w:rsidR="009B6018" w:rsidRPr="009B6018" w:rsidRDefault="009B6018" w:rsidP="009B6018">
            <w:pPr>
              <w:pStyle w:val="aa"/>
              <w:rPr>
                <w:sz w:val="18"/>
                <w:szCs w:val="18"/>
              </w:rPr>
            </w:pPr>
            <w:r w:rsidRPr="009B6018">
              <w:rPr>
                <w:sz w:val="18"/>
                <w:szCs w:val="18"/>
              </w:rPr>
              <w:t>педиатрическое отд</w:t>
            </w:r>
            <w:r w:rsidRPr="009B6018">
              <w:rPr>
                <w:sz w:val="18"/>
                <w:szCs w:val="18"/>
              </w:rPr>
              <w:t>е</w:t>
            </w:r>
            <w:r w:rsidRPr="009B6018">
              <w:rPr>
                <w:sz w:val="18"/>
                <w:szCs w:val="18"/>
              </w:rPr>
              <w:t>ление №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4E81D401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3BCFCCBE" w14:textId="77777777" w:rsidTr="009B6018">
        <w:trPr>
          <w:jc w:val="center"/>
        </w:trPr>
        <w:tc>
          <w:tcPr>
            <w:tcW w:w="948" w:type="dxa"/>
          </w:tcPr>
          <w:p w14:paraId="05A8B76C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322/д223/</w:t>
            </w:r>
          </w:p>
          <w:p w14:paraId="3491517F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45F055DE" w14:textId="77777777" w:rsidR="009B6018" w:rsidRPr="00000F4A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841" w:type="dxa"/>
          </w:tcPr>
          <w:p w14:paraId="301B1298" w14:textId="77777777" w:rsidR="009B6018" w:rsidRDefault="009B6018" w:rsidP="009B6018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95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19A52F1B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710CE923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1758C4C0" w14:textId="77777777" w:rsidR="009B6018" w:rsidRPr="009B6018" w:rsidRDefault="009B6018" w:rsidP="009B6018">
            <w:pPr>
              <w:pStyle w:val="aa"/>
              <w:rPr>
                <w:sz w:val="18"/>
                <w:szCs w:val="18"/>
              </w:rPr>
            </w:pPr>
            <w:r w:rsidRPr="009B6018">
              <w:rPr>
                <w:sz w:val="18"/>
                <w:szCs w:val="18"/>
              </w:rPr>
              <w:t>педиатрическое отд</w:t>
            </w:r>
            <w:r w:rsidRPr="009B6018">
              <w:rPr>
                <w:sz w:val="18"/>
                <w:szCs w:val="18"/>
              </w:rPr>
              <w:t>е</w:t>
            </w:r>
            <w:r w:rsidRPr="009B6018">
              <w:rPr>
                <w:sz w:val="18"/>
                <w:szCs w:val="18"/>
              </w:rPr>
              <w:t>ление №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4380B5EB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448CD157" w14:textId="77777777" w:rsidTr="009B6018">
        <w:trPr>
          <w:jc w:val="center"/>
        </w:trPr>
        <w:tc>
          <w:tcPr>
            <w:tcW w:w="948" w:type="dxa"/>
          </w:tcPr>
          <w:p w14:paraId="2DEE5CBB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323/д223/</w:t>
            </w:r>
          </w:p>
          <w:p w14:paraId="2C684541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3735A7DB" w14:textId="77777777" w:rsidR="009B6018" w:rsidRPr="00000F4A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5841" w:type="dxa"/>
          </w:tcPr>
          <w:p w14:paraId="20753CD9" w14:textId="77777777" w:rsidR="009B6018" w:rsidRDefault="009B6018" w:rsidP="009B6018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96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4CAC24D4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030DA43F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3D62C673" w14:textId="77777777" w:rsidR="009B6018" w:rsidRPr="009B6018" w:rsidRDefault="009B6018" w:rsidP="009B6018">
            <w:pPr>
              <w:pStyle w:val="aa"/>
              <w:rPr>
                <w:sz w:val="18"/>
                <w:szCs w:val="18"/>
              </w:rPr>
            </w:pPr>
            <w:r w:rsidRPr="009B6018">
              <w:rPr>
                <w:sz w:val="18"/>
                <w:szCs w:val="18"/>
              </w:rPr>
              <w:t>педиатрическое отд</w:t>
            </w:r>
            <w:r w:rsidRPr="009B6018">
              <w:rPr>
                <w:sz w:val="18"/>
                <w:szCs w:val="18"/>
              </w:rPr>
              <w:t>е</w:t>
            </w:r>
            <w:r w:rsidRPr="009B6018">
              <w:rPr>
                <w:sz w:val="18"/>
                <w:szCs w:val="18"/>
              </w:rPr>
              <w:t>ление №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11640126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2E1F6053" w14:textId="77777777" w:rsidTr="009B6018">
        <w:trPr>
          <w:jc w:val="center"/>
        </w:trPr>
        <w:tc>
          <w:tcPr>
            <w:tcW w:w="9208" w:type="dxa"/>
            <w:gridSpan w:val="3"/>
          </w:tcPr>
          <w:p w14:paraId="6947DBD5" w14:textId="77777777" w:rsidR="009B6018" w:rsidRDefault="009B6018" w:rsidP="009B6018">
            <w:pPr>
              <w:ind w:left="-70" w:right="-104"/>
              <w:rPr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Оториноларингологический каб</w:t>
            </w:r>
            <w:r w:rsidRPr="00000F4A">
              <w:rPr>
                <w:i/>
                <w:sz w:val="18"/>
                <w:szCs w:val="18"/>
              </w:rPr>
              <w:t>и</w:t>
            </w:r>
            <w:r w:rsidRPr="00000F4A"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04C9636F" w14:textId="77777777" w:rsidR="009B6018" w:rsidRDefault="009B6018" w:rsidP="0054293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3CF83FC3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1AB2FCA6" w14:textId="77777777" w:rsidR="009B6018" w:rsidRPr="006F1B1D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5F9339DB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64F4D8BE" w14:textId="77777777" w:rsidTr="009B6018">
        <w:trPr>
          <w:jc w:val="center"/>
        </w:trPr>
        <w:tc>
          <w:tcPr>
            <w:tcW w:w="948" w:type="dxa"/>
          </w:tcPr>
          <w:p w14:paraId="04BF1ADC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324/д223/</w:t>
            </w:r>
          </w:p>
          <w:p w14:paraId="32762112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78DF7D63" w14:textId="77777777" w:rsidR="009B6018" w:rsidRPr="00000F4A" w:rsidRDefault="009B6018" w:rsidP="005429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Врач-оториноларинголог</w:t>
            </w:r>
            <w:proofErr w:type="spellEnd"/>
          </w:p>
        </w:tc>
        <w:tc>
          <w:tcPr>
            <w:tcW w:w="5841" w:type="dxa"/>
          </w:tcPr>
          <w:p w14:paraId="30DA349B" w14:textId="77777777" w:rsidR="009B6018" w:rsidRDefault="009B6018" w:rsidP="009B6018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97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3E20D8AE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0D2551CC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6BBFB6A1" w14:textId="77777777" w:rsidR="009B6018" w:rsidRPr="009B6018" w:rsidRDefault="009B6018" w:rsidP="009B6018">
            <w:pPr>
              <w:pStyle w:val="aa"/>
              <w:rPr>
                <w:sz w:val="18"/>
                <w:szCs w:val="18"/>
              </w:rPr>
            </w:pPr>
            <w:r w:rsidRPr="009B6018">
              <w:rPr>
                <w:sz w:val="18"/>
                <w:szCs w:val="18"/>
              </w:rPr>
              <w:t>педиатрическое отд</w:t>
            </w:r>
            <w:r w:rsidRPr="009B6018">
              <w:rPr>
                <w:sz w:val="18"/>
                <w:szCs w:val="18"/>
              </w:rPr>
              <w:t>е</w:t>
            </w:r>
            <w:r w:rsidRPr="009B6018">
              <w:rPr>
                <w:sz w:val="18"/>
                <w:szCs w:val="18"/>
              </w:rPr>
              <w:t>ление №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34CE2F2E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3010B9AB" w14:textId="77777777" w:rsidTr="009B6018">
        <w:trPr>
          <w:jc w:val="center"/>
        </w:trPr>
        <w:tc>
          <w:tcPr>
            <w:tcW w:w="3367" w:type="dxa"/>
            <w:gridSpan w:val="2"/>
          </w:tcPr>
          <w:p w14:paraId="202BD37B" w14:textId="77777777" w:rsidR="009B6018" w:rsidRPr="005612AC" w:rsidRDefault="009B6018" w:rsidP="009B6018">
            <w:pPr>
              <w:pageBreakBefore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841" w:type="dxa"/>
          </w:tcPr>
          <w:p w14:paraId="4C5CE316" w14:textId="77777777" w:rsidR="009B6018" w:rsidRPr="005612AC" w:rsidRDefault="009B6018" w:rsidP="009B6018">
            <w:pPr>
              <w:pageBreakBefor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90" w:type="dxa"/>
          </w:tcPr>
          <w:p w14:paraId="22808ED2" w14:textId="77777777" w:rsidR="009B6018" w:rsidRPr="005612AC" w:rsidRDefault="009B6018" w:rsidP="009B6018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2" w:type="dxa"/>
          </w:tcPr>
          <w:p w14:paraId="38F3E13C" w14:textId="77777777" w:rsidR="009B6018" w:rsidRPr="005612AC" w:rsidRDefault="009B6018" w:rsidP="009B6018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16" w:type="dxa"/>
          </w:tcPr>
          <w:p w14:paraId="7F14978E" w14:textId="77777777" w:rsidR="009B6018" w:rsidRPr="005612AC" w:rsidRDefault="009B6018" w:rsidP="009B6018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9" w:type="dxa"/>
          </w:tcPr>
          <w:p w14:paraId="54071DD8" w14:textId="77777777" w:rsidR="009B6018" w:rsidRPr="005612AC" w:rsidRDefault="009B6018" w:rsidP="009B6018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9B6018" w:rsidRPr="00AF49A3" w14:paraId="302527C2" w14:textId="77777777" w:rsidTr="009B6018">
        <w:trPr>
          <w:jc w:val="center"/>
        </w:trPr>
        <w:tc>
          <w:tcPr>
            <w:tcW w:w="948" w:type="dxa"/>
          </w:tcPr>
          <w:p w14:paraId="0CAF9291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325/д223/</w:t>
            </w:r>
          </w:p>
          <w:p w14:paraId="4696760E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153BC577" w14:textId="77777777" w:rsidR="009B6018" w:rsidRPr="00000F4A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841" w:type="dxa"/>
          </w:tcPr>
          <w:p w14:paraId="3113198F" w14:textId="77777777" w:rsidR="009B6018" w:rsidRDefault="009B6018" w:rsidP="009B6018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98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44C846AF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24C8934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5D3883BA" w14:textId="77777777" w:rsidR="009B6018" w:rsidRPr="009B6018" w:rsidRDefault="009B6018" w:rsidP="009B6018">
            <w:pPr>
              <w:pStyle w:val="aa"/>
              <w:rPr>
                <w:sz w:val="18"/>
                <w:szCs w:val="18"/>
              </w:rPr>
            </w:pPr>
            <w:r w:rsidRPr="009B6018">
              <w:rPr>
                <w:sz w:val="18"/>
                <w:szCs w:val="18"/>
              </w:rPr>
              <w:t>педиатрическое отд</w:t>
            </w:r>
            <w:r w:rsidRPr="009B6018">
              <w:rPr>
                <w:sz w:val="18"/>
                <w:szCs w:val="18"/>
              </w:rPr>
              <w:t>е</w:t>
            </w:r>
            <w:r w:rsidRPr="009B6018">
              <w:rPr>
                <w:sz w:val="18"/>
                <w:szCs w:val="18"/>
              </w:rPr>
              <w:t>ление №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5C226FBA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64C61940" w14:textId="77777777" w:rsidTr="009B6018">
        <w:trPr>
          <w:jc w:val="center"/>
        </w:trPr>
        <w:tc>
          <w:tcPr>
            <w:tcW w:w="948" w:type="dxa"/>
          </w:tcPr>
          <w:p w14:paraId="1C731A9D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326/д223/</w:t>
            </w:r>
          </w:p>
          <w:p w14:paraId="06D0CA69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12F1DBAA" w14:textId="77777777" w:rsidR="009B6018" w:rsidRPr="00000F4A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5841" w:type="dxa"/>
          </w:tcPr>
          <w:p w14:paraId="6384C11A" w14:textId="77777777" w:rsidR="009B6018" w:rsidRDefault="009B6018" w:rsidP="009B6018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199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76F0F30F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14A986E1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46A8261A" w14:textId="77777777" w:rsidR="009B6018" w:rsidRPr="009B6018" w:rsidRDefault="009B6018" w:rsidP="009B6018">
            <w:pPr>
              <w:pStyle w:val="aa"/>
              <w:rPr>
                <w:sz w:val="18"/>
                <w:szCs w:val="18"/>
              </w:rPr>
            </w:pPr>
            <w:r w:rsidRPr="009B6018">
              <w:rPr>
                <w:sz w:val="18"/>
                <w:szCs w:val="18"/>
              </w:rPr>
              <w:t>педиатрическое отд</w:t>
            </w:r>
            <w:r w:rsidRPr="009B6018">
              <w:rPr>
                <w:sz w:val="18"/>
                <w:szCs w:val="18"/>
              </w:rPr>
              <w:t>е</w:t>
            </w:r>
            <w:r w:rsidRPr="009B6018">
              <w:rPr>
                <w:sz w:val="18"/>
                <w:szCs w:val="18"/>
              </w:rPr>
              <w:t>ление №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3BCA8E69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7E954D1C" w14:textId="77777777" w:rsidTr="009B6018">
        <w:trPr>
          <w:jc w:val="center"/>
        </w:trPr>
        <w:tc>
          <w:tcPr>
            <w:tcW w:w="9208" w:type="dxa"/>
            <w:gridSpan w:val="3"/>
          </w:tcPr>
          <w:p w14:paraId="1EC3948D" w14:textId="77777777" w:rsidR="009B6018" w:rsidRDefault="009B6018" w:rsidP="009B6018">
            <w:pPr>
              <w:ind w:left="-70" w:right="-104"/>
              <w:rPr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Неврологический кабинет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5026B911" w14:textId="77777777" w:rsidR="009B6018" w:rsidRDefault="009B6018" w:rsidP="0054293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7896A4D4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463E492F" w14:textId="77777777" w:rsidR="009B6018" w:rsidRPr="006F1B1D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5E8A66C4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0B8AAC39" w14:textId="77777777" w:rsidTr="009B6018">
        <w:trPr>
          <w:jc w:val="center"/>
        </w:trPr>
        <w:tc>
          <w:tcPr>
            <w:tcW w:w="948" w:type="dxa"/>
          </w:tcPr>
          <w:p w14:paraId="40BC1831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327/д223/</w:t>
            </w:r>
          </w:p>
          <w:p w14:paraId="0AF8F4BC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0BD1771D" w14:textId="77777777" w:rsidR="009B6018" w:rsidRPr="00000F4A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5841" w:type="dxa"/>
          </w:tcPr>
          <w:p w14:paraId="7DD34A74" w14:textId="77777777" w:rsidR="009B6018" w:rsidRDefault="009B6018" w:rsidP="009B6018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200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2DDC49D0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77088C32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1DF75FFD" w14:textId="77777777" w:rsidR="009B6018" w:rsidRPr="009B6018" w:rsidRDefault="009B6018" w:rsidP="009B6018">
            <w:pPr>
              <w:pStyle w:val="aa"/>
              <w:rPr>
                <w:sz w:val="18"/>
                <w:szCs w:val="18"/>
              </w:rPr>
            </w:pPr>
            <w:r w:rsidRPr="009B6018">
              <w:rPr>
                <w:sz w:val="18"/>
                <w:szCs w:val="18"/>
              </w:rPr>
              <w:t>педиатрическое отд</w:t>
            </w:r>
            <w:r w:rsidRPr="009B6018">
              <w:rPr>
                <w:sz w:val="18"/>
                <w:szCs w:val="18"/>
              </w:rPr>
              <w:t>е</w:t>
            </w:r>
            <w:r w:rsidRPr="009B6018">
              <w:rPr>
                <w:sz w:val="18"/>
                <w:szCs w:val="18"/>
              </w:rPr>
              <w:t>ление №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362A3046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06F64D49" w14:textId="77777777" w:rsidTr="009B6018">
        <w:trPr>
          <w:jc w:val="center"/>
        </w:trPr>
        <w:tc>
          <w:tcPr>
            <w:tcW w:w="948" w:type="dxa"/>
          </w:tcPr>
          <w:p w14:paraId="61FDC26C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328/д223/</w:t>
            </w:r>
          </w:p>
          <w:p w14:paraId="5F18A085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4ED2EEC0" w14:textId="77777777" w:rsidR="009B6018" w:rsidRPr="00000F4A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841" w:type="dxa"/>
          </w:tcPr>
          <w:p w14:paraId="0D1E0CD3" w14:textId="77777777" w:rsidR="009B6018" w:rsidRDefault="009B6018" w:rsidP="009B6018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201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54DEC2A8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00DE963B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7635F7D3" w14:textId="77777777" w:rsidR="009B6018" w:rsidRPr="009B6018" w:rsidRDefault="009B6018" w:rsidP="009B6018">
            <w:pPr>
              <w:pStyle w:val="aa"/>
              <w:rPr>
                <w:sz w:val="18"/>
                <w:szCs w:val="18"/>
              </w:rPr>
            </w:pPr>
            <w:r w:rsidRPr="009B6018">
              <w:rPr>
                <w:sz w:val="18"/>
                <w:szCs w:val="18"/>
              </w:rPr>
              <w:t>педиатрическое отд</w:t>
            </w:r>
            <w:r w:rsidRPr="009B6018">
              <w:rPr>
                <w:sz w:val="18"/>
                <w:szCs w:val="18"/>
              </w:rPr>
              <w:t>е</w:t>
            </w:r>
            <w:r w:rsidRPr="009B6018">
              <w:rPr>
                <w:sz w:val="18"/>
                <w:szCs w:val="18"/>
              </w:rPr>
              <w:t>ление №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0F7141CF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054AE4D8" w14:textId="77777777" w:rsidTr="009B6018">
        <w:trPr>
          <w:jc w:val="center"/>
        </w:trPr>
        <w:tc>
          <w:tcPr>
            <w:tcW w:w="9208" w:type="dxa"/>
            <w:gridSpan w:val="3"/>
          </w:tcPr>
          <w:p w14:paraId="31FFAE01" w14:textId="77777777" w:rsidR="009B6018" w:rsidRDefault="009B6018" w:rsidP="009B6018">
            <w:pPr>
              <w:ind w:left="-70" w:right="-104"/>
              <w:rPr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Офтальмологический каб</w:t>
            </w:r>
            <w:r w:rsidRPr="00000F4A">
              <w:rPr>
                <w:i/>
                <w:sz w:val="18"/>
                <w:szCs w:val="18"/>
              </w:rPr>
              <w:t>и</w:t>
            </w:r>
            <w:r w:rsidRPr="00000F4A"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38C336F4" w14:textId="77777777" w:rsidR="009B6018" w:rsidRDefault="009B6018" w:rsidP="0054293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341FF945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49AAA29C" w14:textId="77777777" w:rsidR="009B6018" w:rsidRPr="006F1B1D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322D0CA5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7A518BEB" w14:textId="77777777" w:rsidTr="009B6018">
        <w:trPr>
          <w:jc w:val="center"/>
        </w:trPr>
        <w:tc>
          <w:tcPr>
            <w:tcW w:w="948" w:type="dxa"/>
          </w:tcPr>
          <w:p w14:paraId="2539F036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329/д223/</w:t>
            </w:r>
          </w:p>
          <w:p w14:paraId="3AC114DE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1C4A6CE8" w14:textId="77777777" w:rsidR="009B6018" w:rsidRPr="00000F4A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5841" w:type="dxa"/>
          </w:tcPr>
          <w:p w14:paraId="6E40B51A" w14:textId="77777777" w:rsidR="009B6018" w:rsidRDefault="009B6018" w:rsidP="009B6018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202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4370A8D2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4095C3A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0623F20B" w14:textId="77777777" w:rsidR="009B6018" w:rsidRPr="009B6018" w:rsidRDefault="009B6018" w:rsidP="009B6018">
            <w:pPr>
              <w:pStyle w:val="aa"/>
              <w:rPr>
                <w:sz w:val="18"/>
                <w:szCs w:val="18"/>
              </w:rPr>
            </w:pPr>
            <w:r w:rsidRPr="009B6018">
              <w:rPr>
                <w:sz w:val="18"/>
                <w:szCs w:val="18"/>
              </w:rPr>
              <w:t>педиатрическое отд</w:t>
            </w:r>
            <w:r w:rsidRPr="009B6018">
              <w:rPr>
                <w:sz w:val="18"/>
                <w:szCs w:val="18"/>
              </w:rPr>
              <w:t>е</w:t>
            </w:r>
            <w:r w:rsidRPr="009B6018">
              <w:rPr>
                <w:sz w:val="18"/>
                <w:szCs w:val="18"/>
              </w:rPr>
              <w:t>ление №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2C0942B9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09620555" w14:textId="77777777" w:rsidTr="009B6018">
        <w:trPr>
          <w:jc w:val="center"/>
        </w:trPr>
        <w:tc>
          <w:tcPr>
            <w:tcW w:w="948" w:type="dxa"/>
          </w:tcPr>
          <w:p w14:paraId="2571B8F9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330/д223/</w:t>
            </w:r>
          </w:p>
          <w:p w14:paraId="16D1F303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0F6489AB" w14:textId="77777777" w:rsidR="009B6018" w:rsidRPr="00000F4A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841" w:type="dxa"/>
          </w:tcPr>
          <w:p w14:paraId="1F0214DA" w14:textId="77777777" w:rsidR="009B6018" w:rsidRDefault="009B6018" w:rsidP="009B6018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203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2DE6BDB9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08092379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61A29473" w14:textId="77777777" w:rsidR="009B6018" w:rsidRPr="009B6018" w:rsidRDefault="009B6018" w:rsidP="009B6018">
            <w:pPr>
              <w:pStyle w:val="aa"/>
              <w:rPr>
                <w:sz w:val="18"/>
                <w:szCs w:val="18"/>
              </w:rPr>
            </w:pPr>
            <w:r w:rsidRPr="009B6018">
              <w:rPr>
                <w:sz w:val="18"/>
                <w:szCs w:val="18"/>
              </w:rPr>
              <w:t>педиатрическое отд</w:t>
            </w:r>
            <w:r w:rsidRPr="009B6018">
              <w:rPr>
                <w:sz w:val="18"/>
                <w:szCs w:val="18"/>
              </w:rPr>
              <w:t>е</w:t>
            </w:r>
            <w:r w:rsidRPr="009B6018">
              <w:rPr>
                <w:sz w:val="18"/>
                <w:szCs w:val="18"/>
              </w:rPr>
              <w:t>ление №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3525E229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6DC245BE" w14:textId="77777777" w:rsidTr="009B6018">
        <w:trPr>
          <w:jc w:val="center"/>
        </w:trPr>
        <w:tc>
          <w:tcPr>
            <w:tcW w:w="3367" w:type="dxa"/>
            <w:gridSpan w:val="2"/>
          </w:tcPr>
          <w:p w14:paraId="10733778" w14:textId="77777777" w:rsidR="009B6018" w:rsidRPr="005612AC" w:rsidRDefault="009B6018" w:rsidP="009B6018">
            <w:pPr>
              <w:pageBreakBefore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841" w:type="dxa"/>
          </w:tcPr>
          <w:p w14:paraId="2F23A2CE" w14:textId="77777777" w:rsidR="009B6018" w:rsidRPr="005612AC" w:rsidRDefault="009B6018" w:rsidP="009B6018">
            <w:pPr>
              <w:pageBreakBefor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90" w:type="dxa"/>
          </w:tcPr>
          <w:p w14:paraId="052972C2" w14:textId="77777777" w:rsidR="009B6018" w:rsidRPr="005612AC" w:rsidRDefault="009B6018" w:rsidP="009B6018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2" w:type="dxa"/>
          </w:tcPr>
          <w:p w14:paraId="22243F9D" w14:textId="77777777" w:rsidR="009B6018" w:rsidRPr="005612AC" w:rsidRDefault="009B6018" w:rsidP="009B6018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16" w:type="dxa"/>
          </w:tcPr>
          <w:p w14:paraId="63A93A48" w14:textId="77777777" w:rsidR="009B6018" w:rsidRPr="005612AC" w:rsidRDefault="009B6018" w:rsidP="009B6018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9" w:type="dxa"/>
          </w:tcPr>
          <w:p w14:paraId="6E2DCA99" w14:textId="77777777" w:rsidR="009B6018" w:rsidRPr="005612AC" w:rsidRDefault="009B6018" w:rsidP="009B6018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9B6018" w:rsidRPr="00AF49A3" w14:paraId="49212CD6" w14:textId="77777777" w:rsidTr="009B6018">
        <w:trPr>
          <w:jc w:val="center"/>
        </w:trPr>
        <w:tc>
          <w:tcPr>
            <w:tcW w:w="948" w:type="dxa"/>
          </w:tcPr>
          <w:p w14:paraId="50FA7518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331/д223/</w:t>
            </w:r>
          </w:p>
          <w:p w14:paraId="336B094A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2C50211E" w14:textId="77777777" w:rsidR="009B6018" w:rsidRPr="00000F4A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5841" w:type="dxa"/>
          </w:tcPr>
          <w:p w14:paraId="19134F72" w14:textId="77777777" w:rsidR="009B6018" w:rsidRDefault="009B6018" w:rsidP="009B6018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204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14DB9033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4637A874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60463F42" w14:textId="77777777" w:rsidR="009B6018" w:rsidRPr="009B6018" w:rsidRDefault="009B6018" w:rsidP="009B6018">
            <w:pPr>
              <w:pStyle w:val="aa"/>
              <w:rPr>
                <w:sz w:val="18"/>
                <w:szCs w:val="18"/>
              </w:rPr>
            </w:pPr>
            <w:r w:rsidRPr="009B6018">
              <w:rPr>
                <w:sz w:val="18"/>
                <w:szCs w:val="18"/>
              </w:rPr>
              <w:t>педиатрическое отд</w:t>
            </w:r>
            <w:r w:rsidRPr="009B6018">
              <w:rPr>
                <w:sz w:val="18"/>
                <w:szCs w:val="18"/>
              </w:rPr>
              <w:t>е</w:t>
            </w:r>
            <w:r w:rsidRPr="009B6018">
              <w:rPr>
                <w:sz w:val="18"/>
                <w:szCs w:val="18"/>
              </w:rPr>
              <w:t>ление №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01F5AE02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3EE0064C" w14:textId="77777777" w:rsidTr="009B6018">
        <w:trPr>
          <w:jc w:val="center"/>
        </w:trPr>
        <w:tc>
          <w:tcPr>
            <w:tcW w:w="9208" w:type="dxa"/>
            <w:gridSpan w:val="3"/>
          </w:tcPr>
          <w:p w14:paraId="18C1EABC" w14:textId="77777777" w:rsidR="009B6018" w:rsidRDefault="009B6018" w:rsidP="009B6018">
            <w:pPr>
              <w:ind w:left="-70" w:right="-104"/>
              <w:rPr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Психиатрический кабинет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6256E25F" w14:textId="77777777" w:rsidR="009B6018" w:rsidRDefault="009B6018" w:rsidP="0054293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3A373991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73A84E75" w14:textId="77777777" w:rsidR="009B6018" w:rsidRPr="006F1B1D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1AD6D618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5691765E" w14:textId="77777777" w:rsidTr="009B6018">
        <w:trPr>
          <w:jc w:val="center"/>
        </w:trPr>
        <w:tc>
          <w:tcPr>
            <w:tcW w:w="948" w:type="dxa"/>
          </w:tcPr>
          <w:p w14:paraId="335E7890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332/д223/</w:t>
            </w:r>
          </w:p>
          <w:p w14:paraId="4A43F5D1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2C3A3409" w14:textId="77777777" w:rsidR="009B6018" w:rsidRPr="00000F4A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 детский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вый</w:t>
            </w:r>
          </w:p>
        </w:tc>
        <w:tc>
          <w:tcPr>
            <w:tcW w:w="5841" w:type="dxa"/>
          </w:tcPr>
          <w:p w14:paraId="4FEB0054" w14:textId="77777777" w:rsidR="009B6018" w:rsidRDefault="009B6018" w:rsidP="009B6018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205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0578862A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7BBF9F18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01475183" w14:textId="77777777" w:rsidR="009B6018" w:rsidRPr="009B6018" w:rsidRDefault="009B6018" w:rsidP="009B6018">
            <w:pPr>
              <w:pStyle w:val="aa"/>
              <w:rPr>
                <w:sz w:val="18"/>
                <w:szCs w:val="18"/>
              </w:rPr>
            </w:pPr>
            <w:r w:rsidRPr="009B6018">
              <w:rPr>
                <w:sz w:val="18"/>
                <w:szCs w:val="18"/>
              </w:rPr>
              <w:t>педиатрическое отд</w:t>
            </w:r>
            <w:r w:rsidRPr="009B6018">
              <w:rPr>
                <w:sz w:val="18"/>
                <w:szCs w:val="18"/>
              </w:rPr>
              <w:t>е</w:t>
            </w:r>
            <w:r w:rsidRPr="009B6018">
              <w:rPr>
                <w:sz w:val="18"/>
                <w:szCs w:val="18"/>
              </w:rPr>
              <w:t>ление №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280EB062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0BE499CB" w14:textId="77777777" w:rsidTr="009B6018">
        <w:trPr>
          <w:jc w:val="center"/>
        </w:trPr>
        <w:tc>
          <w:tcPr>
            <w:tcW w:w="948" w:type="dxa"/>
          </w:tcPr>
          <w:p w14:paraId="2576E687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333/д223/</w:t>
            </w:r>
          </w:p>
          <w:p w14:paraId="5D769A44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2A08F8A6" w14:textId="77777777" w:rsidR="009B6018" w:rsidRPr="00000F4A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 детский</w:t>
            </w:r>
          </w:p>
        </w:tc>
        <w:tc>
          <w:tcPr>
            <w:tcW w:w="5841" w:type="dxa"/>
          </w:tcPr>
          <w:p w14:paraId="3537B8E5" w14:textId="77777777" w:rsidR="009B6018" w:rsidRDefault="009B6018" w:rsidP="009B6018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206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35BCF2B2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2CB777C6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157AA9FE" w14:textId="77777777" w:rsidR="009B6018" w:rsidRPr="009B6018" w:rsidRDefault="009B6018" w:rsidP="009B6018">
            <w:pPr>
              <w:pStyle w:val="aa"/>
              <w:rPr>
                <w:sz w:val="18"/>
                <w:szCs w:val="18"/>
              </w:rPr>
            </w:pPr>
            <w:r w:rsidRPr="009B6018">
              <w:rPr>
                <w:sz w:val="18"/>
                <w:szCs w:val="18"/>
              </w:rPr>
              <w:t>педиатрическое отд</w:t>
            </w:r>
            <w:r w:rsidRPr="009B6018">
              <w:rPr>
                <w:sz w:val="18"/>
                <w:szCs w:val="18"/>
              </w:rPr>
              <w:t>е</w:t>
            </w:r>
            <w:r w:rsidRPr="009B6018">
              <w:rPr>
                <w:sz w:val="18"/>
                <w:szCs w:val="18"/>
              </w:rPr>
              <w:t>ление №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1DD83E8E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544595F2" w14:textId="77777777" w:rsidTr="009B6018">
        <w:trPr>
          <w:jc w:val="center"/>
        </w:trPr>
        <w:tc>
          <w:tcPr>
            <w:tcW w:w="948" w:type="dxa"/>
          </w:tcPr>
          <w:p w14:paraId="5BECA9CE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334/д223/</w:t>
            </w:r>
          </w:p>
          <w:p w14:paraId="213B325B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7707A3D3" w14:textId="77777777" w:rsidR="009B6018" w:rsidRPr="00000F4A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ковая</w:t>
            </w:r>
          </w:p>
        </w:tc>
        <w:tc>
          <w:tcPr>
            <w:tcW w:w="5841" w:type="dxa"/>
          </w:tcPr>
          <w:p w14:paraId="7B24BC87" w14:textId="77777777" w:rsidR="009B6018" w:rsidRDefault="009B6018" w:rsidP="009B6018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207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4B617004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741335B9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2000E61B" w14:textId="77777777" w:rsidR="009B6018" w:rsidRPr="009B6018" w:rsidRDefault="009B6018" w:rsidP="009B6018">
            <w:pPr>
              <w:pStyle w:val="aa"/>
              <w:rPr>
                <w:sz w:val="18"/>
                <w:szCs w:val="18"/>
              </w:rPr>
            </w:pPr>
            <w:r w:rsidRPr="009B6018">
              <w:rPr>
                <w:sz w:val="18"/>
                <w:szCs w:val="18"/>
              </w:rPr>
              <w:t>педиатрическое отд</w:t>
            </w:r>
            <w:r w:rsidRPr="009B6018">
              <w:rPr>
                <w:sz w:val="18"/>
                <w:szCs w:val="18"/>
              </w:rPr>
              <w:t>е</w:t>
            </w:r>
            <w:r w:rsidRPr="009B6018">
              <w:rPr>
                <w:sz w:val="18"/>
                <w:szCs w:val="18"/>
              </w:rPr>
              <w:t>ление №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5D8862DD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160A84D3" w14:textId="77777777" w:rsidTr="009B6018">
        <w:trPr>
          <w:jc w:val="center"/>
        </w:trPr>
        <w:tc>
          <w:tcPr>
            <w:tcW w:w="948" w:type="dxa"/>
          </w:tcPr>
          <w:p w14:paraId="0C9640B4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335/д223/</w:t>
            </w:r>
          </w:p>
          <w:p w14:paraId="7B3D006B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6E461090" w14:textId="77777777" w:rsidR="009B6018" w:rsidRPr="00000F4A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841" w:type="dxa"/>
          </w:tcPr>
          <w:p w14:paraId="10F662B8" w14:textId="77777777" w:rsidR="009B6018" w:rsidRDefault="009B6018" w:rsidP="009B6018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208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5735F0CD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4B63DF02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516F3734" w14:textId="77777777" w:rsidR="009B6018" w:rsidRPr="009B6018" w:rsidRDefault="009B6018" w:rsidP="009B6018">
            <w:pPr>
              <w:pStyle w:val="aa"/>
              <w:rPr>
                <w:sz w:val="18"/>
                <w:szCs w:val="18"/>
              </w:rPr>
            </w:pPr>
            <w:r w:rsidRPr="009B6018">
              <w:rPr>
                <w:sz w:val="18"/>
                <w:szCs w:val="18"/>
              </w:rPr>
              <w:t>педиатрическое отд</w:t>
            </w:r>
            <w:r w:rsidRPr="009B6018">
              <w:rPr>
                <w:sz w:val="18"/>
                <w:szCs w:val="18"/>
              </w:rPr>
              <w:t>е</w:t>
            </w:r>
            <w:r w:rsidRPr="009B6018">
              <w:rPr>
                <w:sz w:val="18"/>
                <w:szCs w:val="18"/>
              </w:rPr>
              <w:t>ление №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32A599D0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4B00AF6B" w14:textId="77777777" w:rsidTr="009B6018">
        <w:trPr>
          <w:jc w:val="center"/>
        </w:trPr>
        <w:tc>
          <w:tcPr>
            <w:tcW w:w="948" w:type="dxa"/>
          </w:tcPr>
          <w:p w14:paraId="2C965856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336/д223/</w:t>
            </w:r>
          </w:p>
          <w:p w14:paraId="1EC7B23C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6E0D7D36" w14:textId="77777777" w:rsidR="009B6018" w:rsidRPr="00000F4A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5841" w:type="dxa"/>
          </w:tcPr>
          <w:p w14:paraId="16898385" w14:textId="77777777" w:rsidR="009B6018" w:rsidRDefault="009B6018" w:rsidP="009B6018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209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34874562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447D7FB1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1D9880E5" w14:textId="77777777" w:rsidR="009B6018" w:rsidRPr="009B6018" w:rsidRDefault="009B6018" w:rsidP="009B6018">
            <w:pPr>
              <w:pStyle w:val="aa"/>
              <w:rPr>
                <w:sz w:val="18"/>
                <w:szCs w:val="18"/>
              </w:rPr>
            </w:pPr>
            <w:r w:rsidRPr="009B6018">
              <w:rPr>
                <w:sz w:val="18"/>
                <w:szCs w:val="18"/>
              </w:rPr>
              <w:t>педиатрическое отд</w:t>
            </w:r>
            <w:r w:rsidRPr="009B6018">
              <w:rPr>
                <w:sz w:val="18"/>
                <w:szCs w:val="18"/>
              </w:rPr>
              <w:t>е</w:t>
            </w:r>
            <w:r w:rsidRPr="009B6018">
              <w:rPr>
                <w:sz w:val="18"/>
                <w:szCs w:val="18"/>
              </w:rPr>
              <w:t>ление №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7E9591A0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BB6BDC" w:rsidRPr="00AF49A3" w14:paraId="622109AA" w14:textId="77777777" w:rsidTr="001A20CC">
        <w:trPr>
          <w:jc w:val="center"/>
        </w:trPr>
        <w:tc>
          <w:tcPr>
            <w:tcW w:w="3367" w:type="dxa"/>
            <w:gridSpan w:val="2"/>
          </w:tcPr>
          <w:p w14:paraId="7456854B" w14:textId="77777777" w:rsidR="00BB6BDC" w:rsidRPr="005612AC" w:rsidRDefault="00BB6BDC" w:rsidP="001A20CC">
            <w:pPr>
              <w:pageBreakBefore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841" w:type="dxa"/>
          </w:tcPr>
          <w:p w14:paraId="36447DE4" w14:textId="77777777" w:rsidR="00BB6BDC" w:rsidRPr="005612AC" w:rsidRDefault="00BB6BDC" w:rsidP="001A20CC">
            <w:pPr>
              <w:pageBreakBefor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90" w:type="dxa"/>
          </w:tcPr>
          <w:p w14:paraId="7C9E602D" w14:textId="77777777" w:rsidR="00BB6BDC" w:rsidRPr="005612AC" w:rsidRDefault="00BB6BDC" w:rsidP="001A20CC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2" w:type="dxa"/>
          </w:tcPr>
          <w:p w14:paraId="62DCA212" w14:textId="77777777" w:rsidR="00BB6BDC" w:rsidRPr="005612AC" w:rsidRDefault="00BB6BDC" w:rsidP="001A20CC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16" w:type="dxa"/>
          </w:tcPr>
          <w:p w14:paraId="454272F7" w14:textId="77777777" w:rsidR="00BB6BDC" w:rsidRPr="005612AC" w:rsidRDefault="00BB6BDC" w:rsidP="001A20CC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9" w:type="dxa"/>
          </w:tcPr>
          <w:p w14:paraId="21415330" w14:textId="77777777" w:rsidR="00BB6BDC" w:rsidRPr="005612AC" w:rsidRDefault="00BB6BDC" w:rsidP="001A20CC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BB6BDC" w:rsidRPr="00AF49A3" w14:paraId="56E1AD55" w14:textId="77777777" w:rsidTr="001A20CC">
        <w:trPr>
          <w:jc w:val="center"/>
        </w:trPr>
        <w:tc>
          <w:tcPr>
            <w:tcW w:w="9208" w:type="dxa"/>
            <w:gridSpan w:val="3"/>
          </w:tcPr>
          <w:p w14:paraId="287CA590" w14:textId="77777777" w:rsidR="00BB6BDC" w:rsidRDefault="00BB6BDC" w:rsidP="00BB6BDC">
            <w:pPr>
              <w:ind w:left="-70" w:right="-104"/>
              <w:rPr>
                <w:sz w:val="18"/>
                <w:szCs w:val="18"/>
              </w:rPr>
            </w:pPr>
            <w:proofErr w:type="spellStart"/>
            <w:r w:rsidRPr="00000F4A">
              <w:rPr>
                <w:i/>
                <w:sz w:val="18"/>
                <w:szCs w:val="18"/>
              </w:rPr>
              <w:t>Психонаркологический</w:t>
            </w:r>
            <w:proofErr w:type="spellEnd"/>
            <w:r w:rsidRPr="00000F4A">
              <w:rPr>
                <w:i/>
                <w:sz w:val="18"/>
                <w:szCs w:val="18"/>
              </w:rPr>
              <w:t xml:space="preserve"> к</w:t>
            </w:r>
            <w:r w:rsidRPr="00000F4A">
              <w:rPr>
                <w:i/>
                <w:sz w:val="18"/>
                <w:szCs w:val="18"/>
              </w:rPr>
              <w:t>а</w:t>
            </w:r>
            <w:r w:rsidRPr="00000F4A">
              <w:rPr>
                <w:i/>
                <w:sz w:val="18"/>
                <w:szCs w:val="18"/>
              </w:rPr>
              <w:t>бинет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50E840E1" w14:textId="77777777" w:rsidR="00BB6BDC" w:rsidRDefault="00BB6BDC" w:rsidP="0054293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790DE116" w14:textId="77777777" w:rsidR="00BB6BDC" w:rsidRPr="005612AC" w:rsidRDefault="00BB6BDC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2480F1AB" w14:textId="77777777" w:rsidR="00BB6BDC" w:rsidRPr="006F1B1D" w:rsidRDefault="00BB6BDC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01C3FD86" w14:textId="77777777" w:rsidR="00BB6BDC" w:rsidRPr="005612AC" w:rsidRDefault="00BB6BDC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5D3C386D" w14:textId="77777777" w:rsidTr="009B6018">
        <w:trPr>
          <w:jc w:val="center"/>
        </w:trPr>
        <w:tc>
          <w:tcPr>
            <w:tcW w:w="948" w:type="dxa"/>
          </w:tcPr>
          <w:p w14:paraId="2AC383CD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337/д223/</w:t>
            </w:r>
          </w:p>
          <w:p w14:paraId="29A42BDC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1A336F57" w14:textId="77777777" w:rsidR="009B6018" w:rsidRPr="00000F4A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вый</w:t>
            </w:r>
          </w:p>
        </w:tc>
        <w:tc>
          <w:tcPr>
            <w:tcW w:w="5841" w:type="dxa"/>
          </w:tcPr>
          <w:p w14:paraId="42431CF8" w14:textId="77777777" w:rsidR="009B6018" w:rsidRDefault="009B6018" w:rsidP="009B6018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210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23BB310F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F55D38E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7AA1D6E2" w14:textId="77777777" w:rsidR="009B6018" w:rsidRPr="009B6018" w:rsidRDefault="009B6018" w:rsidP="009B6018">
            <w:pPr>
              <w:pStyle w:val="aa"/>
              <w:rPr>
                <w:sz w:val="18"/>
                <w:szCs w:val="18"/>
              </w:rPr>
            </w:pPr>
            <w:r w:rsidRPr="009B6018">
              <w:rPr>
                <w:sz w:val="18"/>
                <w:szCs w:val="18"/>
              </w:rPr>
              <w:t>педиатрическое отд</w:t>
            </w:r>
            <w:r w:rsidRPr="009B6018">
              <w:rPr>
                <w:sz w:val="18"/>
                <w:szCs w:val="18"/>
              </w:rPr>
              <w:t>е</w:t>
            </w:r>
            <w:r w:rsidRPr="009B6018">
              <w:rPr>
                <w:sz w:val="18"/>
                <w:szCs w:val="18"/>
              </w:rPr>
              <w:t>ление №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2DBD9650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0EE66CD1" w14:textId="77777777" w:rsidTr="009B6018">
        <w:trPr>
          <w:jc w:val="center"/>
        </w:trPr>
        <w:tc>
          <w:tcPr>
            <w:tcW w:w="948" w:type="dxa"/>
          </w:tcPr>
          <w:p w14:paraId="6A4DA4BB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338/д223/</w:t>
            </w:r>
          </w:p>
          <w:p w14:paraId="3FB592CB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33CD4F10" w14:textId="77777777" w:rsidR="009B6018" w:rsidRPr="00000F4A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ковая</w:t>
            </w:r>
          </w:p>
        </w:tc>
        <w:tc>
          <w:tcPr>
            <w:tcW w:w="5841" w:type="dxa"/>
          </w:tcPr>
          <w:p w14:paraId="665EE011" w14:textId="77777777" w:rsidR="009B6018" w:rsidRDefault="009B6018" w:rsidP="009B6018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211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60C6E269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48E8C81C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2551BE94" w14:textId="77777777" w:rsidR="009B6018" w:rsidRPr="009B6018" w:rsidRDefault="009B6018" w:rsidP="009B6018">
            <w:pPr>
              <w:pStyle w:val="aa"/>
              <w:rPr>
                <w:sz w:val="18"/>
                <w:szCs w:val="18"/>
              </w:rPr>
            </w:pPr>
            <w:r w:rsidRPr="009B6018">
              <w:rPr>
                <w:sz w:val="18"/>
                <w:szCs w:val="18"/>
              </w:rPr>
              <w:t>педиатрическое отд</w:t>
            </w:r>
            <w:r w:rsidRPr="009B6018">
              <w:rPr>
                <w:sz w:val="18"/>
                <w:szCs w:val="18"/>
              </w:rPr>
              <w:t>е</w:t>
            </w:r>
            <w:r w:rsidRPr="009B6018">
              <w:rPr>
                <w:sz w:val="18"/>
                <w:szCs w:val="18"/>
              </w:rPr>
              <w:t>ление №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4C08F687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BB6BDC" w:rsidRPr="00AF49A3" w14:paraId="338513CE" w14:textId="77777777" w:rsidTr="001A20CC">
        <w:trPr>
          <w:jc w:val="center"/>
        </w:trPr>
        <w:tc>
          <w:tcPr>
            <w:tcW w:w="9208" w:type="dxa"/>
            <w:gridSpan w:val="3"/>
          </w:tcPr>
          <w:p w14:paraId="38E94440" w14:textId="77777777" w:rsidR="00BB6BDC" w:rsidRDefault="00BB6BDC" w:rsidP="00BB6BDC">
            <w:pPr>
              <w:ind w:left="-70" w:right="-104"/>
              <w:rPr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Эндокринологический каб</w:t>
            </w:r>
            <w:r w:rsidRPr="00000F4A">
              <w:rPr>
                <w:i/>
                <w:sz w:val="18"/>
                <w:szCs w:val="18"/>
              </w:rPr>
              <w:t>и</w:t>
            </w:r>
            <w:r w:rsidRPr="00000F4A"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67EC192C" w14:textId="77777777" w:rsidR="00BB6BDC" w:rsidRDefault="00BB6BDC" w:rsidP="0054293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78EA997" w14:textId="77777777" w:rsidR="00BB6BDC" w:rsidRPr="005612AC" w:rsidRDefault="00BB6BDC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670CE251" w14:textId="77777777" w:rsidR="00BB6BDC" w:rsidRPr="006F1B1D" w:rsidRDefault="00BB6BDC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74531CCE" w14:textId="77777777" w:rsidR="00BB6BDC" w:rsidRPr="005612AC" w:rsidRDefault="00BB6BDC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33051C2F" w14:textId="77777777" w:rsidTr="009B6018">
        <w:trPr>
          <w:jc w:val="center"/>
        </w:trPr>
        <w:tc>
          <w:tcPr>
            <w:tcW w:w="948" w:type="dxa"/>
          </w:tcPr>
          <w:p w14:paraId="1355A12D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339/д223/</w:t>
            </w:r>
          </w:p>
          <w:p w14:paraId="5714FEEF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5B84EA85" w14:textId="77777777" w:rsidR="009B6018" w:rsidRPr="00000F4A" w:rsidRDefault="009B6018" w:rsidP="005429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Врач-детский</w:t>
            </w:r>
            <w:proofErr w:type="spellEnd"/>
            <w:r>
              <w:rPr>
                <w:sz w:val="18"/>
                <w:szCs w:val="18"/>
              </w:rPr>
              <w:t xml:space="preserve"> эндокрин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лог</w:t>
            </w:r>
          </w:p>
        </w:tc>
        <w:tc>
          <w:tcPr>
            <w:tcW w:w="5841" w:type="dxa"/>
          </w:tcPr>
          <w:p w14:paraId="1525C60A" w14:textId="77777777" w:rsidR="009B6018" w:rsidRDefault="009B6018" w:rsidP="009B6018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212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652B1950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41770E4B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0F6C333C" w14:textId="77777777" w:rsidR="009B6018" w:rsidRPr="009B6018" w:rsidRDefault="009B6018" w:rsidP="009B6018">
            <w:pPr>
              <w:pStyle w:val="aa"/>
              <w:rPr>
                <w:sz w:val="18"/>
                <w:szCs w:val="18"/>
              </w:rPr>
            </w:pPr>
            <w:r w:rsidRPr="009B6018">
              <w:rPr>
                <w:sz w:val="18"/>
                <w:szCs w:val="18"/>
              </w:rPr>
              <w:t>педиатрическое отд</w:t>
            </w:r>
            <w:r w:rsidRPr="009B6018">
              <w:rPr>
                <w:sz w:val="18"/>
                <w:szCs w:val="18"/>
              </w:rPr>
              <w:t>е</w:t>
            </w:r>
            <w:r w:rsidRPr="009B6018">
              <w:rPr>
                <w:sz w:val="18"/>
                <w:szCs w:val="18"/>
              </w:rPr>
              <w:t>ление №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44F62C0F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56D164C5" w14:textId="77777777" w:rsidTr="009B6018">
        <w:trPr>
          <w:jc w:val="center"/>
        </w:trPr>
        <w:tc>
          <w:tcPr>
            <w:tcW w:w="948" w:type="dxa"/>
          </w:tcPr>
          <w:p w14:paraId="6616FDA8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340/д223/</w:t>
            </w:r>
          </w:p>
          <w:p w14:paraId="1B0DF3EB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015348B4" w14:textId="77777777" w:rsidR="009B6018" w:rsidRPr="00000F4A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841" w:type="dxa"/>
          </w:tcPr>
          <w:p w14:paraId="7318DC0F" w14:textId="77777777" w:rsidR="009B6018" w:rsidRDefault="009B6018" w:rsidP="009B6018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213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1BBF0DE9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0B85563A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1549937D" w14:textId="77777777" w:rsidR="009B6018" w:rsidRPr="009B6018" w:rsidRDefault="009B6018" w:rsidP="009B6018">
            <w:pPr>
              <w:pStyle w:val="aa"/>
              <w:rPr>
                <w:sz w:val="18"/>
                <w:szCs w:val="18"/>
              </w:rPr>
            </w:pPr>
            <w:r w:rsidRPr="009B6018">
              <w:rPr>
                <w:sz w:val="18"/>
                <w:szCs w:val="18"/>
              </w:rPr>
              <w:t>педиатрическое отд</w:t>
            </w:r>
            <w:r w:rsidRPr="009B6018">
              <w:rPr>
                <w:sz w:val="18"/>
                <w:szCs w:val="18"/>
              </w:rPr>
              <w:t>е</w:t>
            </w:r>
            <w:r w:rsidRPr="009B6018">
              <w:rPr>
                <w:sz w:val="18"/>
                <w:szCs w:val="18"/>
              </w:rPr>
              <w:t>ление №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42ABE087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BB6BDC" w:rsidRPr="00AF49A3" w14:paraId="483BB12F" w14:textId="77777777" w:rsidTr="001A20CC">
        <w:trPr>
          <w:jc w:val="center"/>
        </w:trPr>
        <w:tc>
          <w:tcPr>
            <w:tcW w:w="9208" w:type="dxa"/>
            <w:gridSpan w:val="3"/>
          </w:tcPr>
          <w:p w14:paraId="3A13CF94" w14:textId="77777777" w:rsidR="00BB6BDC" w:rsidRDefault="00BB6BDC" w:rsidP="00BB6BDC">
            <w:pPr>
              <w:ind w:left="-70" w:right="-104"/>
              <w:rPr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Дерматовенерологический каб</w:t>
            </w:r>
            <w:r w:rsidRPr="00000F4A">
              <w:rPr>
                <w:i/>
                <w:sz w:val="18"/>
                <w:szCs w:val="18"/>
              </w:rPr>
              <w:t>и</w:t>
            </w:r>
            <w:r w:rsidRPr="00000F4A"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250F3DD4" w14:textId="77777777" w:rsidR="00BB6BDC" w:rsidRDefault="00BB6BDC" w:rsidP="0054293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4C3B86B" w14:textId="77777777" w:rsidR="00BB6BDC" w:rsidRPr="005612AC" w:rsidRDefault="00BB6BDC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7386C8DE" w14:textId="77777777" w:rsidR="00BB6BDC" w:rsidRPr="006F1B1D" w:rsidRDefault="00BB6BDC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14D4F159" w14:textId="77777777" w:rsidR="00BB6BDC" w:rsidRPr="005612AC" w:rsidRDefault="00BB6BDC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5020072B" w14:textId="77777777" w:rsidTr="009B6018">
        <w:trPr>
          <w:jc w:val="center"/>
        </w:trPr>
        <w:tc>
          <w:tcPr>
            <w:tcW w:w="948" w:type="dxa"/>
          </w:tcPr>
          <w:p w14:paraId="35092759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341/д223/</w:t>
            </w:r>
          </w:p>
          <w:p w14:paraId="3B3761EA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56B42D04" w14:textId="77777777" w:rsidR="009B6018" w:rsidRPr="00000F4A" w:rsidRDefault="009B6018" w:rsidP="0054293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Врач-дерматовенеролог</w:t>
            </w:r>
            <w:proofErr w:type="spellEnd"/>
          </w:p>
        </w:tc>
        <w:tc>
          <w:tcPr>
            <w:tcW w:w="5841" w:type="dxa"/>
          </w:tcPr>
          <w:p w14:paraId="592FD894" w14:textId="77777777" w:rsidR="009B6018" w:rsidRDefault="009B6018" w:rsidP="009B6018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214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1B9495B6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2E4028D5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6E6B3251" w14:textId="77777777" w:rsidR="009B6018" w:rsidRPr="009B6018" w:rsidRDefault="009B6018" w:rsidP="009B6018">
            <w:pPr>
              <w:pStyle w:val="aa"/>
              <w:rPr>
                <w:sz w:val="18"/>
                <w:szCs w:val="18"/>
              </w:rPr>
            </w:pPr>
            <w:r w:rsidRPr="009B6018">
              <w:rPr>
                <w:sz w:val="18"/>
                <w:szCs w:val="18"/>
              </w:rPr>
              <w:t>педиатрическое отд</w:t>
            </w:r>
            <w:r w:rsidRPr="009B6018">
              <w:rPr>
                <w:sz w:val="18"/>
                <w:szCs w:val="18"/>
              </w:rPr>
              <w:t>е</w:t>
            </w:r>
            <w:r w:rsidRPr="009B6018">
              <w:rPr>
                <w:sz w:val="18"/>
                <w:szCs w:val="18"/>
              </w:rPr>
              <w:t>ление №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21763D72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1C0E682D" w14:textId="77777777" w:rsidTr="009B6018">
        <w:trPr>
          <w:jc w:val="center"/>
        </w:trPr>
        <w:tc>
          <w:tcPr>
            <w:tcW w:w="948" w:type="dxa"/>
          </w:tcPr>
          <w:p w14:paraId="77BFE4C5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342/д223/</w:t>
            </w:r>
          </w:p>
          <w:p w14:paraId="17B845D7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135C0EB8" w14:textId="77777777" w:rsidR="009B6018" w:rsidRPr="00000F4A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841" w:type="dxa"/>
          </w:tcPr>
          <w:p w14:paraId="4DAD5281" w14:textId="77777777" w:rsidR="009B6018" w:rsidRDefault="009B6018" w:rsidP="009B6018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215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0D42F868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D406394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0A390EA5" w14:textId="77777777" w:rsidR="009B6018" w:rsidRPr="009B6018" w:rsidRDefault="009B6018" w:rsidP="009B6018">
            <w:pPr>
              <w:pStyle w:val="aa"/>
              <w:rPr>
                <w:sz w:val="18"/>
                <w:szCs w:val="18"/>
              </w:rPr>
            </w:pPr>
            <w:r w:rsidRPr="009B6018">
              <w:rPr>
                <w:sz w:val="18"/>
                <w:szCs w:val="18"/>
              </w:rPr>
              <w:t>педиатрическое отд</w:t>
            </w:r>
            <w:r w:rsidRPr="009B6018">
              <w:rPr>
                <w:sz w:val="18"/>
                <w:szCs w:val="18"/>
              </w:rPr>
              <w:t>е</w:t>
            </w:r>
            <w:r w:rsidRPr="009B6018">
              <w:rPr>
                <w:sz w:val="18"/>
                <w:szCs w:val="18"/>
              </w:rPr>
              <w:t>ление №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49F3764E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BB6BDC" w:rsidRPr="00AF49A3" w14:paraId="6B657377" w14:textId="77777777" w:rsidTr="001A20CC">
        <w:trPr>
          <w:jc w:val="center"/>
        </w:trPr>
        <w:tc>
          <w:tcPr>
            <w:tcW w:w="3367" w:type="dxa"/>
            <w:gridSpan w:val="2"/>
          </w:tcPr>
          <w:p w14:paraId="6FBF5804" w14:textId="77777777" w:rsidR="00BB6BDC" w:rsidRPr="005612AC" w:rsidRDefault="00BB6BDC" w:rsidP="001A20CC">
            <w:pPr>
              <w:pageBreakBefore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841" w:type="dxa"/>
          </w:tcPr>
          <w:p w14:paraId="1AA09135" w14:textId="77777777" w:rsidR="00BB6BDC" w:rsidRPr="005612AC" w:rsidRDefault="00BB6BDC" w:rsidP="001A20CC">
            <w:pPr>
              <w:pageBreakBefor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90" w:type="dxa"/>
          </w:tcPr>
          <w:p w14:paraId="1CEF6C8E" w14:textId="77777777" w:rsidR="00BB6BDC" w:rsidRPr="005612AC" w:rsidRDefault="00BB6BDC" w:rsidP="001A20CC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2" w:type="dxa"/>
          </w:tcPr>
          <w:p w14:paraId="2824564F" w14:textId="77777777" w:rsidR="00BB6BDC" w:rsidRPr="005612AC" w:rsidRDefault="00BB6BDC" w:rsidP="001A20CC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16" w:type="dxa"/>
          </w:tcPr>
          <w:p w14:paraId="150FDC8F" w14:textId="77777777" w:rsidR="00BB6BDC" w:rsidRPr="005612AC" w:rsidRDefault="00BB6BDC" w:rsidP="001A20CC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9" w:type="dxa"/>
          </w:tcPr>
          <w:p w14:paraId="1C8D14D8" w14:textId="77777777" w:rsidR="00BB6BDC" w:rsidRPr="005612AC" w:rsidRDefault="00BB6BDC" w:rsidP="001A20CC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9B6018" w:rsidRPr="00AF49A3" w14:paraId="7118F8E9" w14:textId="77777777" w:rsidTr="009B6018">
        <w:trPr>
          <w:jc w:val="center"/>
        </w:trPr>
        <w:tc>
          <w:tcPr>
            <w:tcW w:w="948" w:type="dxa"/>
          </w:tcPr>
          <w:p w14:paraId="2E0B83A2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343/д223/</w:t>
            </w:r>
          </w:p>
          <w:p w14:paraId="0AC5AACE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5C366937" w14:textId="77777777" w:rsidR="009B6018" w:rsidRPr="00000F4A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5841" w:type="dxa"/>
          </w:tcPr>
          <w:p w14:paraId="2E6F4EA7" w14:textId="77777777" w:rsidR="009B6018" w:rsidRDefault="009B6018" w:rsidP="009B6018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216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7F29372E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B36C9BB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2FE60C09" w14:textId="77777777" w:rsidR="009B6018" w:rsidRPr="009B6018" w:rsidRDefault="009B6018" w:rsidP="009B6018">
            <w:pPr>
              <w:pStyle w:val="aa"/>
              <w:rPr>
                <w:sz w:val="18"/>
                <w:szCs w:val="18"/>
              </w:rPr>
            </w:pPr>
            <w:r w:rsidRPr="009B6018">
              <w:rPr>
                <w:sz w:val="18"/>
                <w:szCs w:val="18"/>
              </w:rPr>
              <w:t>педиатрическое отд</w:t>
            </w:r>
            <w:r w:rsidRPr="009B6018">
              <w:rPr>
                <w:sz w:val="18"/>
                <w:szCs w:val="18"/>
              </w:rPr>
              <w:t>е</w:t>
            </w:r>
            <w:r w:rsidRPr="009B6018">
              <w:rPr>
                <w:sz w:val="18"/>
                <w:szCs w:val="18"/>
              </w:rPr>
              <w:t>ление №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27688DE9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BB6BDC" w:rsidRPr="00AF49A3" w14:paraId="39539774" w14:textId="77777777" w:rsidTr="001A20CC">
        <w:trPr>
          <w:jc w:val="center"/>
        </w:trPr>
        <w:tc>
          <w:tcPr>
            <w:tcW w:w="9208" w:type="dxa"/>
            <w:gridSpan w:val="3"/>
          </w:tcPr>
          <w:p w14:paraId="6611F79B" w14:textId="77777777" w:rsidR="00BB6BDC" w:rsidRDefault="00BB6BDC" w:rsidP="00BB6BDC">
            <w:pPr>
              <w:ind w:left="-70" w:right="-104"/>
              <w:rPr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Кабинет инфекционных заболев</w:t>
            </w:r>
            <w:r w:rsidRPr="00000F4A">
              <w:rPr>
                <w:i/>
                <w:sz w:val="18"/>
                <w:szCs w:val="18"/>
              </w:rPr>
              <w:t>а</w:t>
            </w:r>
            <w:r w:rsidRPr="00000F4A">
              <w:rPr>
                <w:i/>
                <w:sz w:val="18"/>
                <w:szCs w:val="18"/>
              </w:rPr>
              <w:t>ний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5A54E3FA" w14:textId="77777777" w:rsidR="00BB6BDC" w:rsidRDefault="00BB6BDC" w:rsidP="0054293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05BAD287" w14:textId="77777777" w:rsidR="00BB6BDC" w:rsidRPr="005612AC" w:rsidRDefault="00BB6BDC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6B2B3D50" w14:textId="77777777" w:rsidR="00BB6BDC" w:rsidRPr="006F1B1D" w:rsidRDefault="00BB6BDC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74DC0FB5" w14:textId="77777777" w:rsidR="00BB6BDC" w:rsidRPr="005612AC" w:rsidRDefault="00BB6BDC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63A2B0D4" w14:textId="77777777" w:rsidTr="009B6018">
        <w:trPr>
          <w:jc w:val="center"/>
        </w:trPr>
        <w:tc>
          <w:tcPr>
            <w:tcW w:w="948" w:type="dxa"/>
          </w:tcPr>
          <w:p w14:paraId="56E60AFD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344/д223/</w:t>
            </w:r>
          </w:p>
          <w:p w14:paraId="5240818C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0FB6B872" w14:textId="77777777" w:rsidR="009B6018" w:rsidRPr="00000F4A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5841" w:type="dxa"/>
          </w:tcPr>
          <w:p w14:paraId="6FCEA60F" w14:textId="77777777" w:rsidR="009B6018" w:rsidRDefault="009B6018" w:rsidP="009B6018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217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65C57393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2EFBE6B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2268FDEB" w14:textId="77777777" w:rsidR="009B6018" w:rsidRPr="009B6018" w:rsidRDefault="009B6018" w:rsidP="009B6018">
            <w:pPr>
              <w:pStyle w:val="aa"/>
              <w:rPr>
                <w:sz w:val="18"/>
                <w:szCs w:val="18"/>
              </w:rPr>
            </w:pPr>
            <w:r w:rsidRPr="009B6018">
              <w:rPr>
                <w:sz w:val="18"/>
                <w:szCs w:val="18"/>
              </w:rPr>
              <w:t>педиатрическое отд</w:t>
            </w:r>
            <w:r w:rsidRPr="009B6018">
              <w:rPr>
                <w:sz w:val="18"/>
                <w:szCs w:val="18"/>
              </w:rPr>
              <w:t>е</w:t>
            </w:r>
            <w:r w:rsidRPr="009B6018">
              <w:rPr>
                <w:sz w:val="18"/>
                <w:szCs w:val="18"/>
              </w:rPr>
              <w:t>ление №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30E1DB31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BB6BDC" w:rsidRPr="00AF49A3" w14:paraId="7CEF5813" w14:textId="77777777" w:rsidTr="001A20CC">
        <w:trPr>
          <w:jc w:val="center"/>
        </w:trPr>
        <w:tc>
          <w:tcPr>
            <w:tcW w:w="9208" w:type="dxa"/>
            <w:gridSpan w:val="3"/>
          </w:tcPr>
          <w:p w14:paraId="7366A089" w14:textId="77777777" w:rsidR="00BB6BDC" w:rsidRDefault="00BB6BDC" w:rsidP="00BB6BDC">
            <w:pPr>
              <w:ind w:left="-70" w:right="-104"/>
              <w:rPr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Кабинет детского акуш</w:t>
            </w:r>
            <w:r w:rsidRPr="00000F4A">
              <w:rPr>
                <w:i/>
                <w:sz w:val="18"/>
                <w:szCs w:val="18"/>
              </w:rPr>
              <w:t>е</w:t>
            </w:r>
            <w:r w:rsidRPr="00000F4A">
              <w:rPr>
                <w:i/>
                <w:sz w:val="18"/>
                <w:szCs w:val="18"/>
              </w:rPr>
              <w:t>ра-гинеколога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43299AB6" w14:textId="77777777" w:rsidR="00BB6BDC" w:rsidRDefault="00BB6BDC" w:rsidP="0054293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2E21042C" w14:textId="77777777" w:rsidR="00BB6BDC" w:rsidRPr="005612AC" w:rsidRDefault="00BB6BDC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43A9CD79" w14:textId="77777777" w:rsidR="00BB6BDC" w:rsidRPr="006F1B1D" w:rsidRDefault="00BB6BDC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643C6B5A" w14:textId="77777777" w:rsidR="00BB6BDC" w:rsidRPr="005612AC" w:rsidRDefault="00BB6BDC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0936B4A9" w14:textId="77777777" w:rsidTr="009B6018">
        <w:trPr>
          <w:jc w:val="center"/>
        </w:trPr>
        <w:tc>
          <w:tcPr>
            <w:tcW w:w="948" w:type="dxa"/>
          </w:tcPr>
          <w:p w14:paraId="0512BED3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345/д223/</w:t>
            </w:r>
          </w:p>
          <w:p w14:paraId="3B2F6A1D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25069CA0" w14:textId="77777777" w:rsidR="009B6018" w:rsidRPr="00000F4A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5841" w:type="dxa"/>
          </w:tcPr>
          <w:p w14:paraId="09B3618C" w14:textId="77777777" w:rsidR="009B6018" w:rsidRDefault="009B6018" w:rsidP="009B6018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218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41B1ECE9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1DA7132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1435811B" w14:textId="77777777" w:rsidR="009B6018" w:rsidRPr="009B6018" w:rsidRDefault="009B6018" w:rsidP="009B6018">
            <w:pPr>
              <w:pStyle w:val="aa"/>
              <w:rPr>
                <w:sz w:val="18"/>
                <w:szCs w:val="18"/>
              </w:rPr>
            </w:pPr>
            <w:r w:rsidRPr="009B6018">
              <w:rPr>
                <w:sz w:val="18"/>
                <w:szCs w:val="18"/>
              </w:rPr>
              <w:t>педиатрическое отд</w:t>
            </w:r>
            <w:r w:rsidRPr="009B6018">
              <w:rPr>
                <w:sz w:val="18"/>
                <w:szCs w:val="18"/>
              </w:rPr>
              <w:t>е</w:t>
            </w:r>
            <w:r w:rsidRPr="009B6018">
              <w:rPr>
                <w:sz w:val="18"/>
                <w:szCs w:val="18"/>
              </w:rPr>
              <w:t>ление №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63A69889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34A34D79" w14:textId="77777777" w:rsidTr="009B6018">
        <w:trPr>
          <w:jc w:val="center"/>
        </w:trPr>
        <w:tc>
          <w:tcPr>
            <w:tcW w:w="948" w:type="dxa"/>
          </w:tcPr>
          <w:p w14:paraId="12BD78A9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346/д223/</w:t>
            </w:r>
          </w:p>
          <w:p w14:paraId="09CAA6E4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3E7134D9" w14:textId="77777777" w:rsidR="009B6018" w:rsidRPr="00000F4A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5841" w:type="dxa"/>
          </w:tcPr>
          <w:p w14:paraId="18052F44" w14:textId="77777777" w:rsidR="009B6018" w:rsidRDefault="009B6018" w:rsidP="009B6018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219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19F313A7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1D45C03E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17ECC472" w14:textId="77777777" w:rsidR="009B6018" w:rsidRPr="009B6018" w:rsidRDefault="009B6018" w:rsidP="009B6018">
            <w:pPr>
              <w:pStyle w:val="aa"/>
              <w:rPr>
                <w:sz w:val="18"/>
                <w:szCs w:val="18"/>
              </w:rPr>
            </w:pPr>
            <w:r w:rsidRPr="009B6018">
              <w:rPr>
                <w:sz w:val="18"/>
                <w:szCs w:val="18"/>
              </w:rPr>
              <w:t>педиатрическое отд</w:t>
            </w:r>
            <w:r w:rsidRPr="009B6018">
              <w:rPr>
                <w:sz w:val="18"/>
                <w:szCs w:val="18"/>
              </w:rPr>
              <w:t>е</w:t>
            </w:r>
            <w:r w:rsidRPr="009B6018">
              <w:rPr>
                <w:sz w:val="18"/>
                <w:szCs w:val="18"/>
              </w:rPr>
              <w:t>ление №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71390C8C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BB6BDC" w:rsidRPr="00AF49A3" w14:paraId="4672586D" w14:textId="77777777" w:rsidTr="001A20CC">
        <w:trPr>
          <w:jc w:val="center"/>
        </w:trPr>
        <w:tc>
          <w:tcPr>
            <w:tcW w:w="9208" w:type="dxa"/>
            <w:gridSpan w:val="3"/>
          </w:tcPr>
          <w:p w14:paraId="77DFE31C" w14:textId="77777777" w:rsidR="00BB6BDC" w:rsidRDefault="00BB6BDC" w:rsidP="00BB6BDC">
            <w:pPr>
              <w:ind w:left="-70" w:right="-104"/>
              <w:rPr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Противотуберкулезный каб</w:t>
            </w:r>
            <w:r w:rsidRPr="00000F4A">
              <w:rPr>
                <w:i/>
                <w:sz w:val="18"/>
                <w:szCs w:val="18"/>
              </w:rPr>
              <w:t>и</w:t>
            </w:r>
            <w:r w:rsidRPr="00000F4A"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6318A64D" w14:textId="77777777" w:rsidR="00BB6BDC" w:rsidRDefault="00BB6BDC" w:rsidP="0054293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43B0BF00" w14:textId="77777777" w:rsidR="00BB6BDC" w:rsidRPr="005612AC" w:rsidRDefault="00BB6BDC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6E9C3378" w14:textId="77777777" w:rsidR="00BB6BDC" w:rsidRPr="006F1B1D" w:rsidRDefault="00BB6BDC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796F85F1" w14:textId="77777777" w:rsidR="00BB6BDC" w:rsidRPr="005612AC" w:rsidRDefault="00BB6BDC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2C4CE10B" w14:textId="77777777" w:rsidTr="009B6018">
        <w:trPr>
          <w:jc w:val="center"/>
        </w:trPr>
        <w:tc>
          <w:tcPr>
            <w:tcW w:w="948" w:type="dxa"/>
          </w:tcPr>
          <w:p w14:paraId="2BB71A67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347/д223/</w:t>
            </w:r>
          </w:p>
          <w:p w14:paraId="2A7C9BDD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09743AD7" w14:textId="77777777" w:rsidR="009B6018" w:rsidRPr="00000F4A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Врач-фтизиатр участковый</w:t>
            </w:r>
          </w:p>
        </w:tc>
        <w:tc>
          <w:tcPr>
            <w:tcW w:w="5841" w:type="dxa"/>
          </w:tcPr>
          <w:p w14:paraId="4B01FD82" w14:textId="77777777" w:rsidR="009B6018" w:rsidRDefault="009B6018" w:rsidP="009B6018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220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26672EEF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F803DF8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55D6474E" w14:textId="77777777" w:rsidR="009B6018" w:rsidRPr="009B6018" w:rsidRDefault="009B6018" w:rsidP="009B6018">
            <w:pPr>
              <w:pStyle w:val="aa"/>
              <w:rPr>
                <w:sz w:val="18"/>
                <w:szCs w:val="18"/>
              </w:rPr>
            </w:pPr>
            <w:r w:rsidRPr="009B6018">
              <w:rPr>
                <w:sz w:val="18"/>
                <w:szCs w:val="18"/>
              </w:rPr>
              <w:t>педиатрическое отд</w:t>
            </w:r>
            <w:r w:rsidRPr="009B6018">
              <w:rPr>
                <w:sz w:val="18"/>
                <w:szCs w:val="18"/>
              </w:rPr>
              <w:t>е</w:t>
            </w:r>
            <w:r w:rsidRPr="009B6018">
              <w:rPr>
                <w:sz w:val="18"/>
                <w:szCs w:val="18"/>
              </w:rPr>
              <w:t>ление №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187A70FA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11DEDE47" w14:textId="77777777" w:rsidTr="009B6018">
        <w:trPr>
          <w:jc w:val="center"/>
        </w:trPr>
        <w:tc>
          <w:tcPr>
            <w:tcW w:w="948" w:type="dxa"/>
          </w:tcPr>
          <w:p w14:paraId="1C621BA5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348/д223/</w:t>
            </w:r>
          </w:p>
          <w:p w14:paraId="7ACB48B4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63B11155" w14:textId="77777777" w:rsidR="009B6018" w:rsidRPr="00000F4A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ковая</w:t>
            </w:r>
          </w:p>
        </w:tc>
        <w:tc>
          <w:tcPr>
            <w:tcW w:w="5841" w:type="dxa"/>
          </w:tcPr>
          <w:p w14:paraId="1AF2D21B" w14:textId="77777777" w:rsidR="009B6018" w:rsidRDefault="009B6018" w:rsidP="009B6018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221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707322AF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0C067B5A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6FB6F533" w14:textId="77777777" w:rsidR="009B6018" w:rsidRPr="009B6018" w:rsidRDefault="009B6018" w:rsidP="009B6018">
            <w:pPr>
              <w:pStyle w:val="aa"/>
              <w:rPr>
                <w:sz w:val="18"/>
                <w:szCs w:val="18"/>
              </w:rPr>
            </w:pPr>
            <w:r w:rsidRPr="009B6018">
              <w:rPr>
                <w:sz w:val="18"/>
                <w:szCs w:val="18"/>
              </w:rPr>
              <w:t>педиатрическое отд</w:t>
            </w:r>
            <w:r w:rsidRPr="009B6018">
              <w:rPr>
                <w:sz w:val="18"/>
                <w:szCs w:val="18"/>
              </w:rPr>
              <w:t>е</w:t>
            </w:r>
            <w:r w:rsidRPr="009B6018">
              <w:rPr>
                <w:sz w:val="18"/>
                <w:szCs w:val="18"/>
              </w:rPr>
              <w:t>ление №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58E986A2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BB6BDC" w:rsidRPr="00AF49A3" w14:paraId="413C40EE" w14:textId="77777777" w:rsidTr="001A20CC">
        <w:trPr>
          <w:jc w:val="center"/>
        </w:trPr>
        <w:tc>
          <w:tcPr>
            <w:tcW w:w="3367" w:type="dxa"/>
            <w:gridSpan w:val="2"/>
          </w:tcPr>
          <w:p w14:paraId="2E021313" w14:textId="77777777" w:rsidR="00BB6BDC" w:rsidRPr="005612AC" w:rsidRDefault="00BB6BDC" w:rsidP="001A20CC">
            <w:pPr>
              <w:pageBreakBefore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841" w:type="dxa"/>
          </w:tcPr>
          <w:p w14:paraId="20A28C1B" w14:textId="77777777" w:rsidR="00BB6BDC" w:rsidRPr="005612AC" w:rsidRDefault="00BB6BDC" w:rsidP="001A20CC">
            <w:pPr>
              <w:pageBreakBefor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90" w:type="dxa"/>
          </w:tcPr>
          <w:p w14:paraId="16E5B73C" w14:textId="77777777" w:rsidR="00BB6BDC" w:rsidRPr="005612AC" w:rsidRDefault="00BB6BDC" w:rsidP="001A20CC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2" w:type="dxa"/>
          </w:tcPr>
          <w:p w14:paraId="05B340F5" w14:textId="77777777" w:rsidR="00BB6BDC" w:rsidRPr="005612AC" w:rsidRDefault="00BB6BDC" w:rsidP="001A20CC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16" w:type="dxa"/>
          </w:tcPr>
          <w:p w14:paraId="48CFA768" w14:textId="77777777" w:rsidR="00BB6BDC" w:rsidRPr="005612AC" w:rsidRDefault="00BB6BDC" w:rsidP="001A20CC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9" w:type="dxa"/>
          </w:tcPr>
          <w:p w14:paraId="615627A8" w14:textId="77777777" w:rsidR="00BB6BDC" w:rsidRPr="005612AC" w:rsidRDefault="00BB6BDC" w:rsidP="001A20CC">
            <w:pPr>
              <w:pStyle w:val="aa"/>
              <w:pageBreakBefore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9B6018" w:rsidRPr="00AF49A3" w14:paraId="2087A21F" w14:textId="77777777" w:rsidTr="009B6018">
        <w:trPr>
          <w:jc w:val="center"/>
        </w:trPr>
        <w:tc>
          <w:tcPr>
            <w:tcW w:w="948" w:type="dxa"/>
          </w:tcPr>
          <w:p w14:paraId="3F93CFB0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349/д223/</w:t>
            </w:r>
          </w:p>
          <w:p w14:paraId="24937BFD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490865B6" w14:textId="77777777" w:rsidR="009B6018" w:rsidRPr="00000F4A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5841" w:type="dxa"/>
          </w:tcPr>
          <w:p w14:paraId="6232D7EC" w14:textId="77777777" w:rsidR="009B6018" w:rsidRDefault="009B6018" w:rsidP="009B6018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222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53926CA6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335EF612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5D12DB3E" w14:textId="77777777" w:rsidR="009B6018" w:rsidRPr="009B6018" w:rsidRDefault="009B6018" w:rsidP="009B6018">
            <w:pPr>
              <w:pStyle w:val="aa"/>
              <w:rPr>
                <w:sz w:val="18"/>
                <w:szCs w:val="18"/>
              </w:rPr>
            </w:pPr>
            <w:r w:rsidRPr="009B6018">
              <w:rPr>
                <w:sz w:val="18"/>
                <w:szCs w:val="18"/>
              </w:rPr>
              <w:t>педиатрическое отд</w:t>
            </w:r>
            <w:r w:rsidRPr="009B6018">
              <w:rPr>
                <w:sz w:val="18"/>
                <w:szCs w:val="18"/>
              </w:rPr>
              <w:t>е</w:t>
            </w:r>
            <w:r w:rsidRPr="009B6018">
              <w:rPr>
                <w:sz w:val="18"/>
                <w:szCs w:val="18"/>
              </w:rPr>
              <w:t>ление №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3771B709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BB6BDC" w:rsidRPr="00AF49A3" w14:paraId="6E1DB044" w14:textId="77777777" w:rsidTr="001A20CC">
        <w:trPr>
          <w:jc w:val="center"/>
        </w:trPr>
        <w:tc>
          <w:tcPr>
            <w:tcW w:w="9208" w:type="dxa"/>
            <w:gridSpan w:val="3"/>
          </w:tcPr>
          <w:p w14:paraId="0E634E8A" w14:textId="77777777" w:rsidR="00BB6BDC" w:rsidRDefault="00BB6BDC" w:rsidP="00BB6BDC">
            <w:pPr>
              <w:ind w:left="-70" w:right="-104"/>
              <w:rPr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Фельдшерский здравпункт при Государственном автономном профессиональном образовательном учреждении Ленинградской области "</w:t>
            </w:r>
            <w:proofErr w:type="spellStart"/>
            <w:r w:rsidRPr="00000F4A">
              <w:rPr>
                <w:i/>
                <w:sz w:val="18"/>
                <w:szCs w:val="18"/>
              </w:rPr>
              <w:t>Сосновоборский</w:t>
            </w:r>
            <w:proofErr w:type="spellEnd"/>
            <w:r w:rsidRPr="00000F4A">
              <w:rPr>
                <w:i/>
                <w:sz w:val="18"/>
                <w:szCs w:val="18"/>
              </w:rPr>
              <w:t xml:space="preserve"> политехнический ко</w:t>
            </w:r>
            <w:r w:rsidRPr="00000F4A">
              <w:rPr>
                <w:i/>
                <w:sz w:val="18"/>
                <w:szCs w:val="18"/>
              </w:rPr>
              <w:t>л</w:t>
            </w:r>
            <w:r w:rsidRPr="00000F4A">
              <w:rPr>
                <w:i/>
                <w:sz w:val="18"/>
                <w:szCs w:val="18"/>
              </w:rPr>
              <w:t>ледж"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12C8BE5B" w14:textId="77777777" w:rsidR="00BB6BDC" w:rsidRDefault="00BB6BDC" w:rsidP="0054293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3A3B61B4" w14:textId="77777777" w:rsidR="00BB6BDC" w:rsidRPr="005612AC" w:rsidRDefault="00BB6BDC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13201C85" w14:textId="77777777" w:rsidR="00BB6BDC" w:rsidRPr="006F1B1D" w:rsidRDefault="00BB6BDC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51F2E3E5" w14:textId="77777777" w:rsidR="00BB6BDC" w:rsidRPr="005612AC" w:rsidRDefault="00BB6BDC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3D55F6F1" w14:textId="77777777" w:rsidTr="009B6018">
        <w:trPr>
          <w:jc w:val="center"/>
        </w:trPr>
        <w:tc>
          <w:tcPr>
            <w:tcW w:w="948" w:type="dxa"/>
          </w:tcPr>
          <w:p w14:paraId="04000603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350/д223/</w:t>
            </w:r>
          </w:p>
          <w:p w14:paraId="0FF34462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02932C49" w14:textId="77777777" w:rsidR="009B6018" w:rsidRPr="00000F4A" w:rsidRDefault="009B6018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</w:t>
            </w:r>
            <w:proofErr w:type="spellStart"/>
            <w:r>
              <w:rPr>
                <w:sz w:val="18"/>
                <w:szCs w:val="18"/>
              </w:rPr>
              <w:t>здравпун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том-фельдшер</w:t>
            </w:r>
            <w:proofErr w:type="spellEnd"/>
          </w:p>
        </w:tc>
        <w:tc>
          <w:tcPr>
            <w:tcW w:w="5841" w:type="dxa"/>
          </w:tcPr>
          <w:p w14:paraId="6316A756" w14:textId="77777777" w:rsidR="009B6018" w:rsidRDefault="009B6018" w:rsidP="009B6018">
            <w:pPr>
              <w:pStyle w:val="a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  <w:r w:rsidRPr="00D57AD5">
              <w:rPr>
                <w:sz w:val="18"/>
                <w:szCs w:val="18"/>
              </w:rPr>
              <w:t xml:space="preserve">еспечить соблюдение требований </w:t>
            </w:r>
            <w:hyperlink r:id="rId223" w:anchor="6580IP" w:history="1">
              <w:proofErr w:type="spellStart"/>
              <w:r w:rsidRPr="00D57AD5">
                <w:rPr>
                  <w:sz w:val="18"/>
                  <w:szCs w:val="18"/>
                </w:rPr>
                <w:t>СанПиН</w:t>
              </w:r>
              <w:proofErr w:type="spellEnd"/>
              <w:r w:rsidRPr="00D57AD5">
                <w:rPr>
                  <w:sz w:val="18"/>
                  <w:szCs w:val="18"/>
                </w:rPr>
                <w:t xml:space="preserve"> 3.3686-21 "Санита</w:t>
              </w:r>
              <w:r w:rsidRPr="00D57AD5">
                <w:rPr>
                  <w:sz w:val="18"/>
                  <w:szCs w:val="18"/>
                </w:rPr>
                <w:t>р</w:t>
              </w:r>
              <w:r w:rsidRPr="00D57AD5">
                <w:rPr>
                  <w:sz w:val="18"/>
                  <w:szCs w:val="18"/>
                </w:rPr>
                <w:t>но-эпидемиологические требования по профилактике инфекцио</w:t>
              </w:r>
              <w:r w:rsidRPr="00D57AD5">
                <w:rPr>
                  <w:sz w:val="18"/>
                  <w:szCs w:val="18"/>
                </w:rPr>
                <w:t>н</w:t>
              </w:r>
              <w:r w:rsidRPr="00D57AD5">
                <w:rPr>
                  <w:sz w:val="18"/>
                  <w:szCs w:val="18"/>
                </w:rPr>
                <w:t>ных б</w:t>
              </w:r>
              <w:r w:rsidRPr="00D57AD5">
                <w:rPr>
                  <w:sz w:val="18"/>
                  <w:szCs w:val="18"/>
                </w:rPr>
                <w:t>о</w:t>
              </w:r>
              <w:r w:rsidRPr="00D57AD5">
                <w:rPr>
                  <w:sz w:val="18"/>
                  <w:szCs w:val="18"/>
                </w:rPr>
                <w:t>лезней"</w:t>
              </w:r>
            </w:hyperlink>
            <w:r w:rsidRPr="00D57AD5">
              <w:rPr>
                <w:sz w:val="18"/>
                <w:szCs w:val="18"/>
              </w:rPr>
              <w:t>; установить проводить текущую  и заключительную дезинфекции помещений; обеспечить: персональную респирато</w:t>
            </w:r>
            <w:r w:rsidRPr="00D57AD5">
              <w:rPr>
                <w:sz w:val="18"/>
                <w:szCs w:val="18"/>
              </w:rPr>
              <w:t>р</w:t>
            </w:r>
            <w:r w:rsidRPr="00D57AD5">
              <w:rPr>
                <w:sz w:val="18"/>
                <w:szCs w:val="18"/>
              </w:rPr>
              <w:t>ную  защиту работников, антисептическую обработку рук; прим</w:t>
            </w:r>
            <w:r w:rsidRPr="00D57AD5">
              <w:rPr>
                <w:sz w:val="18"/>
                <w:szCs w:val="18"/>
              </w:rPr>
              <w:t>е</w:t>
            </w:r>
            <w:r w:rsidRPr="00D57AD5">
              <w:rPr>
                <w:sz w:val="18"/>
                <w:szCs w:val="18"/>
              </w:rPr>
              <w:t>нение средств и</w:t>
            </w:r>
            <w:r w:rsidRPr="00D57AD5">
              <w:rPr>
                <w:sz w:val="18"/>
                <w:szCs w:val="18"/>
              </w:rPr>
              <w:t>н</w:t>
            </w:r>
            <w:r w:rsidRPr="00D57AD5">
              <w:rPr>
                <w:sz w:val="18"/>
                <w:szCs w:val="18"/>
              </w:rPr>
              <w:t>дивидуальной защиты, постоянное медицинское наблюдение за состоянием здор</w:t>
            </w:r>
            <w:r w:rsidRPr="00D57AD5">
              <w:rPr>
                <w:sz w:val="18"/>
                <w:szCs w:val="18"/>
              </w:rPr>
              <w:t>о</w:t>
            </w:r>
            <w:r w:rsidRPr="00D57AD5">
              <w:rPr>
                <w:sz w:val="18"/>
                <w:szCs w:val="18"/>
              </w:rPr>
              <w:t>вья (медосмотры), вакцинация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771E7EA2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вредн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по биологическому факт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7ED0F60" w14:textId="77777777" w:rsidR="009B6018" w:rsidRPr="005612AC" w:rsidRDefault="009B6018" w:rsidP="009B601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0C73BFE7" w14:textId="77777777" w:rsidR="009B6018" w:rsidRPr="00BB6BDC" w:rsidRDefault="00BB6BDC" w:rsidP="009B6018">
            <w:pPr>
              <w:pStyle w:val="aa"/>
              <w:rPr>
                <w:sz w:val="18"/>
                <w:szCs w:val="18"/>
              </w:rPr>
            </w:pPr>
            <w:r w:rsidRPr="00BB6BDC">
              <w:rPr>
                <w:sz w:val="18"/>
                <w:szCs w:val="18"/>
              </w:rPr>
              <w:t>фельдшерский здра</w:t>
            </w:r>
            <w:r w:rsidRPr="00BB6BDC">
              <w:rPr>
                <w:sz w:val="18"/>
                <w:szCs w:val="18"/>
              </w:rPr>
              <w:t>в</w:t>
            </w:r>
            <w:r w:rsidRPr="00BB6BDC">
              <w:rPr>
                <w:sz w:val="18"/>
                <w:szCs w:val="18"/>
              </w:rPr>
              <w:t>пункт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4F95B538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00DC2B3A" w14:textId="77777777" w:rsidTr="00542937">
        <w:trPr>
          <w:jc w:val="center"/>
        </w:trPr>
        <w:tc>
          <w:tcPr>
            <w:tcW w:w="948" w:type="dxa"/>
          </w:tcPr>
          <w:p w14:paraId="25EF4DF9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9" w:type="dxa"/>
          </w:tcPr>
          <w:p w14:paraId="688F1BCD" w14:textId="77777777" w:rsidR="009B6018" w:rsidRPr="00000F4A" w:rsidRDefault="009B6018" w:rsidP="0054293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00F4A">
              <w:rPr>
                <w:b/>
                <w:sz w:val="18"/>
                <w:szCs w:val="18"/>
              </w:rPr>
              <w:t>Общебольничный</w:t>
            </w:r>
            <w:proofErr w:type="spellEnd"/>
            <w:r w:rsidRPr="00000F4A">
              <w:rPr>
                <w:b/>
                <w:sz w:val="18"/>
                <w:szCs w:val="18"/>
              </w:rPr>
              <w:t xml:space="preserve"> нем</w:t>
            </w:r>
            <w:r w:rsidRPr="00000F4A">
              <w:rPr>
                <w:b/>
                <w:sz w:val="18"/>
                <w:szCs w:val="18"/>
              </w:rPr>
              <w:t>е</w:t>
            </w:r>
            <w:r w:rsidRPr="00000F4A">
              <w:rPr>
                <w:b/>
                <w:sz w:val="18"/>
                <w:szCs w:val="18"/>
              </w:rPr>
              <w:t>дици</w:t>
            </w:r>
            <w:r w:rsidRPr="00000F4A">
              <w:rPr>
                <w:b/>
                <w:sz w:val="18"/>
                <w:szCs w:val="18"/>
              </w:rPr>
              <w:t>н</w:t>
            </w:r>
            <w:r w:rsidRPr="00000F4A">
              <w:rPr>
                <w:b/>
                <w:sz w:val="18"/>
                <w:szCs w:val="18"/>
              </w:rPr>
              <w:t>ский персонал</w:t>
            </w:r>
          </w:p>
        </w:tc>
        <w:tc>
          <w:tcPr>
            <w:tcW w:w="5841" w:type="dxa"/>
            <w:vAlign w:val="center"/>
          </w:tcPr>
          <w:p w14:paraId="552A7936" w14:textId="77777777" w:rsidR="009B6018" w:rsidRDefault="009B6018" w:rsidP="0054293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5979027A" w14:textId="77777777" w:rsidR="009B6018" w:rsidRDefault="009B6018" w:rsidP="0054293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1260F7D0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2D0F92D9" w14:textId="77777777" w:rsidR="009B6018" w:rsidRPr="006F1B1D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49814FB8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7C94000A" w14:textId="77777777" w:rsidTr="00542937">
        <w:trPr>
          <w:jc w:val="center"/>
        </w:trPr>
        <w:tc>
          <w:tcPr>
            <w:tcW w:w="948" w:type="dxa"/>
          </w:tcPr>
          <w:p w14:paraId="1972FA55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9" w:type="dxa"/>
          </w:tcPr>
          <w:p w14:paraId="6AFA5370" w14:textId="77777777" w:rsidR="009B6018" w:rsidRPr="00000F4A" w:rsidRDefault="009B6018" w:rsidP="00542937">
            <w:pPr>
              <w:jc w:val="center"/>
              <w:rPr>
                <w:i/>
                <w:sz w:val="18"/>
                <w:szCs w:val="18"/>
              </w:rPr>
            </w:pPr>
            <w:r w:rsidRPr="00000F4A">
              <w:rPr>
                <w:i/>
                <w:sz w:val="18"/>
                <w:szCs w:val="18"/>
              </w:rPr>
              <w:t>Управление эксплуатац</w:t>
            </w:r>
            <w:r w:rsidRPr="00000F4A">
              <w:rPr>
                <w:i/>
                <w:sz w:val="18"/>
                <w:szCs w:val="18"/>
              </w:rPr>
              <w:t>и</w:t>
            </w:r>
            <w:r w:rsidRPr="00000F4A">
              <w:rPr>
                <w:i/>
                <w:sz w:val="18"/>
                <w:szCs w:val="18"/>
              </w:rPr>
              <w:t>онной и хозяйственной слу</w:t>
            </w:r>
            <w:r w:rsidRPr="00000F4A">
              <w:rPr>
                <w:i/>
                <w:sz w:val="18"/>
                <w:szCs w:val="18"/>
              </w:rPr>
              <w:t>ж</w:t>
            </w:r>
            <w:r w:rsidRPr="00000F4A">
              <w:rPr>
                <w:i/>
                <w:sz w:val="18"/>
                <w:szCs w:val="18"/>
              </w:rPr>
              <w:t>бы</w:t>
            </w:r>
          </w:p>
        </w:tc>
        <w:tc>
          <w:tcPr>
            <w:tcW w:w="5841" w:type="dxa"/>
            <w:vAlign w:val="center"/>
          </w:tcPr>
          <w:p w14:paraId="205FDCBF" w14:textId="77777777" w:rsidR="009B6018" w:rsidRDefault="009B6018" w:rsidP="0054293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18A46095" w14:textId="77777777" w:rsidR="009B6018" w:rsidRDefault="009B6018" w:rsidP="0054293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7519FBC2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00DC3432" w14:textId="77777777" w:rsidR="009B6018" w:rsidRPr="006F1B1D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1ACB193D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9B6018" w:rsidRPr="00AF49A3" w14:paraId="3C353CB4" w14:textId="77777777" w:rsidTr="00542937">
        <w:trPr>
          <w:jc w:val="center"/>
        </w:trPr>
        <w:tc>
          <w:tcPr>
            <w:tcW w:w="948" w:type="dxa"/>
          </w:tcPr>
          <w:p w14:paraId="54D284E4" w14:textId="77777777" w:rsidR="009B6018" w:rsidRDefault="009B6018" w:rsidP="00542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9" w:type="dxa"/>
          </w:tcPr>
          <w:p w14:paraId="2B410DCC" w14:textId="77777777" w:rsidR="009B6018" w:rsidRPr="00000F4A" w:rsidRDefault="009B6018" w:rsidP="00542937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000F4A">
              <w:rPr>
                <w:i/>
                <w:sz w:val="18"/>
                <w:szCs w:val="18"/>
              </w:rPr>
              <w:t>Клининговая</w:t>
            </w:r>
            <w:proofErr w:type="spellEnd"/>
            <w:r w:rsidRPr="00000F4A">
              <w:rPr>
                <w:i/>
                <w:sz w:val="18"/>
                <w:szCs w:val="18"/>
              </w:rPr>
              <w:t xml:space="preserve"> служба-прачечная</w:t>
            </w:r>
          </w:p>
        </w:tc>
        <w:tc>
          <w:tcPr>
            <w:tcW w:w="5841" w:type="dxa"/>
            <w:vAlign w:val="center"/>
          </w:tcPr>
          <w:p w14:paraId="79BB2552" w14:textId="77777777" w:rsidR="009B6018" w:rsidRDefault="009B6018" w:rsidP="0054293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1B93AF4E" w14:textId="77777777" w:rsidR="009B6018" w:rsidRDefault="009B6018" w:rsidP="00542937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0BB90833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547C3D3B" w14:textId="77777777" w:rsidR="009B6018" w:rsidRPr="006F1B1D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3D45DCD2" w14:textId="77777777" w:rsidR="009B6018" w:rsidRPr="005612AC" w:rsidRDefault="009B6018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1A20CC" w:rsidRPr="00AF49A3" w14:paraId="0168E9B1" w14:textId="77777777" w:rsidTr="001A20CC">
        <w:trPr>
          <w:jc w:val="center"/>
        </w:trPr>
        <w:tc>
          <w:tcPr>
            <w:tcW w:w="948" w:type="dxa"/>
          </w:tcPr>
          <w:p w14:paraId="6166AC1E" w14:textId="77777777" w:rsidR="001A20CC" w:rsidRDefault="001A20CC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359/д223/</w:t>
            </w:r>
          </w:p>
          <w:p w14:paraId="3AE5D5DD" w14:textId="77777777" w:rsidR="001A20CC" w:rsidRDefault="001A20CC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1E4A4665" w14:textId="77777777" w:rsidR="001A20CC" w:rsidRPr="00000F4A" w:rsidRDefault="001A20CC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стиральных 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шин</w:t>
            </w:r>
          </w:p>
        </w:tc>
        <w:tc>
          <w:tcPr>
            <w:tcW w:w="5841" w:type="dxa"/>
          </w:tcPr>
          <w:p w14:paraId="227B52A1" w14:textId="77777777" w:rsidR="001A20CC" w:rsidRDefault="001A20CC" w:rsidP="001A20CC">
            <w:pPr>
              <w:pStyle w:val="aa"/>
              <w:jc w:val="both"/>
              <w:rPr>
                <w:sz w:val="18"/>
                <w:szCs w:val="18"/>
              </w:rPr>
            </w:pPr>
            <w:r w:rsidRPr="00A71BBD">
              <w:rPr>
                <w:sz w:val="18"/>
                <w:szCs w:val="18"/>
              </w:rPr>
              <w:t>Организовать рациональные режимы труда и отдыха. В динамике рабочего дня и недели необходимо строго соблюдать режим раци</w:t>
            </w:r>
            <w:r w:rsidRPr="00A71BBD">
              <w:rPr>
                <w:sz w:val="18"/>
                <w:szCs w:val="18"/>
              </w:rPr>
              <w:t>о</w:t>
            </w:r>
            <w:r w:rsidRPr="00A71BBD">
              <w:rPr>
                <w:sz w:val="18"/>
                <w:szCs w:val="18"/>
              </w:rPr>
              <w:t xml:space="preserve">нального чередования труда и </w:t>
            </w:r>
            <w:r>
              <w:rPr>
                <w:sz w:val="18"/>
                <w:szCs w:val="18"/>
              </w:rPr>
              <w:t xml:space="preserve">отдыха. В  </w:t>
            </w:r>
            <w:r w:rsidRPr="00A71BBD">
              <w:rPr>
                <w:sz w:val="18"/>
                <w:szCs w:val="18"/>
              </w:rPr>
              <w:t>соответствии с МР2.2.9.2128-06 "Комплексная профилактика развития перенапр</w:t>
            </w:r>
            <w:r w:rsidRPr="00A71BBD">
              <w:rPr>
                <w:sz w:val="18"/>
                <w:szCs w:val="18"/>
              </w:rPr>
              <w:t>я</w:t>
            </w:r>
            <w:r w:rsidRPr="00A71BBD">
              <w:rPr>
                <w:sz w:val="18"/>
                <w:szCs w:val="18"/>
              </w:rPr>
              <w:t>жения и профессиональных заболеваний спины у работников физ</w:t>
            </w:r>
            <w:r w:rsidRPr="00A71BBD">
              <w:rPr>
                <w:sz w:val="18"/>
                <w:szCs w:val="18"/>
              </w:rPr>
              <w:t>и</w:t>
            </w:r>
            <w:r w:rsidRPr="00A71BBD">
              <w:rPr>
                <w:sz w:val="18"/>
                <w:szCs w:val="18"/>
              </w:rPr>
              <w:t>ческого труда" рекомендуется организ</w:t>
            </w:r>
            <w:r w:rsidRPr="00A71BBD">
              <w:rPr>
                <w:sz w:val="18"/>
                <w:szCs w:val="18"/>
              </w:rPr>
              <w:t>а</w:t>
            </w:r>
            <w:r w:rsidRPr="00A71BBD">
              <w:rPr>
                <w:sz w:val="18"/>
                <w:szCs w:val="18"/>
              </w:rPr>
              <w:t>ция перерывов  через 1,5-2,0 ч. работы, продолжительностью не менее 10 мин ка</w:t>
            </w:r>
            <w:r w:rsidRPr="00A71BBD">
              <w:rPr>
                <w:sz w:val="18"/>
                <w:szCs w:val="18"/>
              </w:rPr>
              <w:t>ж</w:t>
            </w:r>
            <w:r w:rsidRPr="00A71BBD">
              <w:rPr>
                <w:sz w:val="18"/>
                <w:szCs w:val="18"/>
              </w:rPr>
              <w:t>дый.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701DBE55" w14:textId="77777777" w:rsidR="001A20CC" w:rsidRPr="005612AC" w:rsidRDefault="001A20CC" w:rsidP="001A20CC">
            <w:pPr>
              <w:pStyle w:val="aa"/>
              <w:rPr>
                <w:sz w:val="18"/>
                <w:szCs w:val="18"/>
              </w:rPr>
            </w:pPr>
            <w:r w:rsidRPr="00A71BBD">
              <w:rPr>
                <w:sz w:val="18"/>
                <w:szCs w:val="18"/>
              </w:rPr>
              <w:t>Снижение  тяжести тр</w:t>
            </w:r>
            <w:r w:rsidRPr="00A71BBD">
              <w:rPr>
                <w:sz w:val="18"/>
                <w:szCs w:val="18"/>
              </w:rPr>
              <w:t>у</w:t>
            </w:r>
            <w:r w:rsidRPr="00A71BBD">
              <w:rPr>
                <w:sz w:val="18"/>
                <w:szCs w:val="18"/>
              </w:rPr>
              <w:t>дового процесса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401BA689" w14:textId="77777777" w:rsidR="001A20CC" w:rsidRPr="005612AC" w:rsidRDefault="001A20CC" w:rsidP="001A20C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7FD09FB8" w14:textId="77777777" w:rsidR="001A20CC" w:rsidRPr="001A20CC" w:rsidRDefault="001A20CC" w:rsidP="00542937">
            <w:pPr>
              <w:pStyle w:val="aa"/>
              <w:rPr>
                <w:sz w:val="18"/>
                <w:szCs w:val="18"/>
              </w:rPr>
            </w:pPr>
            <w:proofErr w:type="spellStart"/>
            <w:r w:rsidRPr="001A20CC">
              <w:rPr>
                <w:sz w:val="18"/>
                <w:szCs w:val="18"/>
              </w:rPr>
              <w:t>клининговая</w:t>
            </w:r>
            <w:proofErr w:type="spellEnd"/>
            <w:r w:rsidRPr="001A20CC">
              <w:rPr>
                <w:sz w:val="18"/>
                <w:szCs w:val="18"/>
              </w:rPr>
              <w:t xml:space="preserve"> служба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018C60C4" w14:textId="77777777" w:rsidR="001A20CC" w:rsidRPr="005612AC" w:rsidRDefault="001A20CC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1A20CC" w:rsidRPr="00AF49A3" w14:paraId="3C06C6C1" w14:textId="77777777" w:rsidTr="001A20CC">
        <w:trPr>
          <w:jc w:val="center"/>
        </w:trPr>
        <w:tc>
          <w:tcPr>
            <w:tcW w:w="948" w:type="dxa"/>
          </w:tcPr>
          <w:p w14:paraId="30D9DE68" w14:textId="77777777" w:rsidR="001A20CC" w:rsidRDefault="001A20CC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360/д223/</w:t>
            </w:r>
          </w:p>
          <w:p w14:paraId="3135F61D" w14:textId="77777777" w:rsidR="001A20CC" w:rsidRDefault="001A20CC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7E2F75CF" w14:textId="77777777" w:rsidR="001A20CC" w:rsidRPr="00000F4A" w:rsidRDefault="001A20CC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Гладильщик</w:t>
            </w:r>
          </w:p>
        </w:tc>
        <w:tc>
          <w:tcPr>
            <w:tcW w:w="5841" w:type="dxa"/>
          </w:tcPr>
          <w:p w14:paraId="7DC78264" w14:textId="77777777" w:rsidR="001A20CC" w:rsidRDefault="001A20CC" w:rsidP="001A20CC">
            <w:pPr>
              <w:pStyle w:val="aa"/>
              <w:jc w:val="both"/>
              <w:rPr>
                <w:sz w:val="18"/>
                <w:szCs w:val="18"/>
              </w:rPr>
            </w:pPr>
            <w:r w:rsidRPr="00A71BBD">
              <w:rPr>
                <w:sz w:val="18"/>
                <w:szCs w:val="18"/>
              </w:rPr>
              <w:t>Организовать рациональные режимы труда и отдыха. В динамике рабочего дня и недели необходимо строго соблюдать режим раци</w:t>
            </w:r>
            <w:r w:rsidRPr="00A71BBD">
              <w:rPr>
                <w:sz w:val="18"/>
                <w:szCs w:val="18"/>
              </w:rPr>
              <w:t>о</w:t>
            </w:r>
            <w:r w:rsidRPr="00A71BBD">
              <w:rPr>
                <w:sz w:val="18"/>
                <w:szCs w:val="18"/>
              </w:rPr>
              <w:t xml:space="preserve">нального чередования труда и </w:t>
            </w:r>
            <w:r>
              <w:rPr>
                <w:sz w:val="18"/>
                <w:szCs w:val="18"/>
              </w:rPr>
              <w:t xml:space="preserve">отдыха. В  </w:t>
            </w:r>
            <w:r w:rsidRPr="00A71BBD">
              <w:rPr>
                <w:sz w:val="18"/>
                <w:szCs w:val="18"/>
              </w:rPr>
              <w:t>соответствии с МР2.2.9.2128-06 "Комплексная профилактика развития перенапр</w:t>
            </w:r>
            <w:r w:rsidRPr="00A71BBD">
              <w:rPr>
                <w:sz w:val="18"/>
                <w:szCs w:val="18"/>
              </w:rPr>
              <w:t>я</w:t>
            </w:r>
            <w:r w:rsidRPr="00A71BBD">
              <w:rPr>
                <w:sz w:val="18"/>
                <w:szCs w:val="18"/>
              </w:rPr>
              <w:t>жения и профессиональных заболеваний спины у работников физ</w:t>
            </w:r>
            <w:r w:rsidRPr="00A71BBD">
              <w:rPr>
                <w:sz w:val="18"/>
                <w:szCs w:val="18"/>
              </w:rPr>
              <w:t>и</w:t>
            </w:r>
            <w:r w:rsidRPr="00A71BBD">
              <w:rPr>
                <w:sz w:val="18"/>
                <w:szCs w:val="18"/>
              </w:rPr>
              <w:t>ческого труда" рекомендуется организ</w:t>
            </w:r>
            <w:r w:rsidRPr="00A71BBD">
              <w:rPr>
                <w:sz w:val="18"/>
                <w:szCs w:val="18"/>
              </w:rPr>
              <w:t>а</w:t>
            </w:r>
            <w:r w:rsidRPr="00A71BBD">
              <w:rPr>
                <w:sz w:val="18"/>
                <w:szCs w:val="18"/>
              </w:rPr>
              <w:t>ция перерывов  через 1,5-2,0 ч. работы, продолжительностью не менее 10 мин ка</w:t>
            </w:r>
            <w:r w:rsidRPr="00A71BBD">
              <w:rPr>
                <w:sz w:val="18"/>
                <w:szCs w:val="18"/>
              </w:rPr>
              <w:t>ж</w:t>
            </w:r>
            <w:r w:rsidRPr="00A71BBD">
              <w:rPr>
                <w:sz w:val="18"/>
                <w:szCs w:val="18"/>
              </w:rPr>
              <w:t>дый.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69E2260B" w14:textId="77777777" w:rsidR="001A20CC" w:rsidRPr="005612AC" w:rsidRDefault="001A20CC" w:rsidP="001A20CC">
            <w:pPr>
              <w:pStyle w:val="aa"/>
              <w:rPr>
                <w:sz w:val="18"/>
                <w:szCs w:val="18"/>
              </w:rPr>
            </w:pPr>
            <w:r w:rsidRPr="00A71BBD">
              <w:rPr>
                <w:sz w:val="18"/>
                <w:szCs w:val="18"/>
              </w:rPr>
              <w:t>Снижение  тяжести тр</w:t>
            </w:r>
            <w:r w:rsidRPr="00A71BBD">
              <w:rPr>
                <w:sz w:val="18"/>
                <w:szCs w:val="18"/>
              </w:rPr>
              <w:t>у</w:t>
            </w:r>
            <w:r w:rsidRPr="00A71BBD">
              <w:rPr>
                <w:sz w:val="18"/>
                <w:szCs w:val="18"/>
              </w:rPr>
              <w:t>дового процесса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23DA6D9B" w14:textId="77777777" w:rsidR="001A20CC" w:rsidRPr="005612AC" w:rsidRDefault="001A20CC" w:rsidP="001A20C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0DABA595" w14:textId="77777777" w:rsidR="001A20CC" w:rsidRPr="001A20CC" w:rsidRDefault="001A20CC" w:rsidP="001A20CC">
            <w:pPr>
              <w:pStyle w:val="aa"/>
              <w:rPr>
                <w:sz w:val="18"/>
                <w:szCs w:val="18"/>
              </w:rPr>
            </w:pPr>
            <w:proofErr w:type="spellStart"/>
            <w:r w:rsidRPr="001A20CC">
              <w:rPr>
                <w:sz w:val="18"/>
                <w:szCs w:val="18"/>
              </w:rPr>
              <w:t>клининговая</w:t>
            </w:r>
            <w:proofErr w:type="spellEnd"/>
            <w:r w:rsidRPr="001A20CC">
              <w:rPr>
                <w:sz w:val="18"/>
                <w:szCs w:val="18"/>
              </w:rPr>
              <w:t xml:space="preserve"> служба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0CFC098B" w14:textId="77777777" w:rsidR="001A20CC" w:rsidRPr="005612AC" w:rsidRDefault="001A20CC" w:rsidP="00542937">
            <w:pPr>
              <w:pStyle w:val="aa"/>
              <w:rPr>
                <w:sz w:val="18"/>
                <w:szCs w:val="18"/>
              </w:rPr>
            </w:pPr>
          </w:p>
        </w:tc>
      </w:tr>
      <w:tr w:rsidR="001A20CC" w:rsidRPr="00AF49A3" w14:paraId="577D7742" w14:textId="77777777" w:rsidTr="001A20CC">
        <w:trPr>
          <w:jc w:val="center"/>
        </w:trPr>
        <w:tc>
          <w:tcPr>
            <w:tcW w:w="948" w:type="dxa"/>
          </w:tcPr>
          <w:p w14:paraId="6B03A8DC" w14:textId="77777777" w:rsidR="001A20CC" w:rsidRDefault="001A20CC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361/д223/</w:t>
            </w:r>
          </w:p>
          <w:p w14:paraId="0671FC75" w14:textId="77777777" w:rsidR="001A20CC" w:rsidRDefault="001A20CC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175-21</w:t>
            </w:r>
          </w:p>
        </w:tc>
        <w:tc>
          <w:tcPr>
            <w:tcW w:w="2419" w:type="dxa"/>
          </w:tcPr>
          <w:p w14:paraId="5DEEC3C8" w14:textId="77777777" w:rsidR="001A20CC" w:rsidRPr="00000F4A" w:rsidRDefault="001A20CC" w:rsidP="00542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5841" w:type="dxa"/>
          </w:tcPr>
          <w:p w14:paraId="2BD9C119" w14:textId="77777777" w:rsidR="001A20CC" w:rsidRDefault="001A20CC" w:rsidP="001A20CC">
            <w:pPr>
              <w:pStyle w:val="aa"/>
              <w:jc w:val="both"/>
              <w:rPr>
                <w:sz w:val="18"/>
                <w:szCs w:val="18"/>
              </w:rPr>
            </w:pPr>
            <w:r w:rsidRPr="00A71BBD">
              <w:rPr>
                <w:sz w:val="18"/>
                <w:szCs w:val="18"/>
              </w:rPr>
              <w:t>Организовать рациональные режимы труда и отдыха. В динамике рабочего дня и недели необходимо строго соблюдать режим раци</w:t>
            </w:r>
            <w:r w:rsidRPr="00A71BBD">
              <w:rPr>
                <w:sz w:val="18"/>
                <w:szCs w:val="18"/>
              </w:rPr>
              <w:t>о</w:t>
            </w:r>
            <w:r w:rsidRPr="00A71BBD">
              <w:rPr>
                <w:sz w:val="18"/>
                <w:szCs w:val="18"/>
              </w:rPr>
              <w:t xml:space="preserve">нального чередования труда и </w:t>
            </w:r>
            <w:r>
              <w:rPr>
                <w:sz w:val="18"/>
                <w:szCs w:val="18"/>
              </w:rPr>
              <w:t xml:space="preserve">отдыха. В  </w:t>
            </w:r>
            <w:r w:rsidRPr="00A71BBD">
              <w:rPr>
                <w:sz w:val="18"/>
                <w:szCs w:val="18"/>
              </w:rPr>
              <w:t>соответствии с МР2.2.9.2128-06 "Комплексная профилактика развития перенапр</w:t>
            </w:r>
            <w:r w:rsidRPr="00A71BBD">
              <w:rPr>
                <w:sz w:val="18"/>
                <w:szCs w:val="18"/>
              </w:rPr>
              <w:t>я</w:t>
            </w:r>
            <w:r w:rsidRPr="00A71BBD">
              <w:rPr>
                <w:sz w:val="18"/>
                <w:szCs w:val="18"/>
              </w:rPr>
              <w:t>жения и профессиональных заболеваний спины у работников физ</w:t>
            </w:r>
            <w:r w:rsidRPr="00A71BBD">
              <w:rPr>
                <w:sz w:val="18"/>
                <w:szCs w:val="18"/>
              </w:rPr>
              <w:t>и</w:t>
            </w:r>
            <w:r w:rsidRPr="00A71BBD">
              <w:rPr>
                <w:sz w:val="18"/>
                <w:szCs w:val="18"/>
              </w:rPr>
              <w:t>ческого труда" рекомендуется организ</w:t>
            </w:r>
            <w:r w:rsidRPr="00A71BBD">
              <w:rPr>
                <w:sz w:val="18"/>
                <w:szCs w:val="18"/>
              </w:rPr>
              <w:t>а</w:t>
            </w:r>
            <w:r w:rsidRPr="00A71BBD">
              <w:rPr>
                <w:sz w:val="18"/>
                <w:szCs w:val="18"/>
              </w:rPr>
              <w:t>ция перерывов  через 1,5-2,0 ч. работы, продолжительностью не менее 10 мин ка</w:t>
            </w:r>
            <w:r w:rsidRPr="00A71BBD">
              <w:rPr>
                <w:sz w:val="18"/>
                <w:szCs w:val="18"/>
              </w:rPr>
              <w:t>ж</w:t>
            </w:r>
            <w:r w:rsidRPr="00A71BBD">
              <w:rPr>
                <w:sz w:val="18"/>
                <w:szCs w:val="18"/>
              </w:rPr>
              <w:t>дый.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5BD1B612" w14:textId="77777777" w:rsidR="001A20CC" w:rsidRPr="005612AC" w:rsidRDefault="001A20CC" w:rsidP="001A20CC">
            <w:pPr>
              <w:pStyle w:val="aa"/>
              <w:rPr>
                <w:sz w:val="18"/>
                <w:szCs w:val="18"/>
              </w:rPr>
            </w:pPr>
            <w:r w:rsidRPr="00A71BBD">
              <w:rPr>
                <w:sz w:val="18"/>
                <w:szCs w:val="18"/>
              </w:rPr>
              <w:t>Снижение  тяжести тр</w:t>
            </w:r>
            <w:r w:rsidRPr="00A71BBD">
              <w:rPr>
                <w:sz w:val="18"/>
                <w:szCs w:val="18"/>
              </w:rPr>
              <w:t>у</w:t>
            </w:r>
            <w:r w:rsidRPr="00A71BBD">
              <w:rPr>
                <w:sz w:val="18"/>
                <w:szCs w:val="18"/>
              </w:rPr>
              <w:t>дового процесса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1742B026" w14:textId="77777777" w:rsidR="001A20CC" w:rsidRPr="005612AC" w:rsidRDefault="001A20CC" w:rsidP="001A20C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746C72F3" w14:textId="77777777" w:rsidR="001A20CC" w:rsidRPr="001A20CC" w:rsidRDefault="001A20CC" w:rsidP="001A20CC">
            <w:pPr>
              <w:pStyle w:val="aa"/>
              <w:rPr>
                <w:sz w:val="18"/>
                <w:szCs w:val="18"/>
              </w:rPr>
            </w:pPr>
            <w:proofErr w:type="spellStart"/>
            <w:r w:rsidRPr="001A20CC">
              <w:rPr>
                <w:sz w:val="18"/>
                <w:szCs w:val="18"/>
              </w:rPr>
              <w:t>клининговая</w:t>
            </w:r>
            <w:proofErr w:type="spellEnd"/>
            <w:r w:rsidRPr="001A20CC">
              <w:rPr>
                <w:sz w:val="18"/>
                <w:szCs w:val="18"/>
              </w:rPr>
              <w:t xml:space="preserve"> служба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7F82C99D" w14:textId="77777777" w:rsidR="001A20CC" w:rsidRPr="005612AC" w:rsidRDefault="001A20CC" w:rsidP="00542937">
            <w:pPr>
              <w:pStyle w:val="aa"/>
              <w:rPr>
                <w:sz w:val="18"/>
                <w:szCs w:val="18"/>
              </w:rPr>
            </w:pPr>
          </w:p>
        </w:tc>
      </w:tr>
    </w:tbl>
    <w:p w14:paraId="0354F61F" w14:textId="77777777" w:rsidR="001A20CC" w:rsidRDefault="001A20CC" w:rsidP="00DB70BA"/>
    <w:p w14:paraId="6D72C040" w14:textId="77777777" w:rsidR="0065289A" w:rsidRPr="00CD4825" w:rsidRDefault="0065289A" w:rsidP="009A1326">
      <w:pPr>
        <w:rPr>
          <w:sz w:val="18"/>
          <w:szCs w:val="18"/>
        </w:rPr>
      </w:pPr>
    </w:p>
    <w:sectPr w:rsidR="0065289A" w:rsidRPr="00CD4825" w:rsidSect="00AD7ABE">
      <w:pgSz w:w="16838" w:h="11906" w:orient="landscape"/>
      <w:pgMar w:top="568" w:right="851" w:bottom="567" w:left="851" w:header="426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74D57" w14:textId="77777777" w:rsidR="00F10CD6" w:rsidRDefault="00F10CD6" w:rsidP="00542937">
      <w:pPr>
        <w:pStyle w:val="aa"/>
      </w:pPr>
      <w:r>
        <w:separator/>
      </w:r>
    </w:p>
  </w:endnote>
  <w:endnote w:type="continuationSeparator" w:id="0">
    <w:p w14:paraId="6DA6837E" w14:textId="77777777" w:rsidR="00F10CD6" w:rsidRDefault="00F10CD6" w:rsidP="00542937">
      <w:pPr>
        <w:pStyle w:val="a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651E8" w14:textId="77777777" w:rsidR="00F10CD6" w:rsidRDefault="00F10CD6" w:rsidP="00542937">
      <w:pPr>
        <w:pStyle w:val="aa"/>
      </w:pPr>
      <w:r>
        <w:separator/>
      </w:r>
    </w:p>
  </w:footnote>
  <w:footnote w:type="continuationSeparator" w:id="0">
    <w:p w14:paraId="3843B757" w14:textId="77777777" w:rsidR="00F10CD6" w:rsidRDefault="00F10CD6" w:rsidP="00542937">
      <w:pPr>
        <w:pStyle w:val="aa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dv_info1" w:val="     "/>
    <w:docVar w:name="adv_info2" w:val="     "/>
    <w:docVar w:name="adv_info3" w:val="     "/>
    <w:docVar w:name="ceh_info" w:val=" Федеральное государственное бюджетное учреждение здравоохранения «Центральная медико-санитарная часть № 38 Федерального медико-биологического агентства» "/>
    <w:docVar w:name="fill_date" w:val="       "/>
    <w:docVar w:name="org_name" w:val="     "/>
    <w:docVar w:name="pers_guids" w:val="A110711CDC274BCA83AE191CA7FDE4AF@068-543-844-00"/>
    <w:docVar w:name="pers_snils" w:val="A110711CDC274BCA83AE191CA7FDE4AF@068-543-844-00"/>
    <w:docVar w:name="rbtd_adr" w:val="     "/>
    <w:docVar w:name="rbtd_name" w:val="Федеральное государственное бюджетное учреждение здравоохранения «Центральная медико-санитарная часть № 38 Федерального медико-биологического агентства»"/>
    <w:docVar w:name="sv_docs" w:val="1"/>
  </w:docVars>
  <w:rsids>
    <w:rsidRoot w:val="00542937"/>
    <w:rsid w:val="0002033E"/>
    <w:rsid w:val="00056BFC"/>
    <w:rsid w:val="0007776A"/>
    <w:rsid w:val="00093D2E"/>
    <w:rsid w:val="000B289E"/>
    <w:rsid w:val="000C5130"/>
    <w:rsid w:val="00196135"/>
    <w:rsid w:val="001A20CC"/>
    <w:rsid w:val="001A7AC3"/>
    <w:rsid w:val="001B06AD"/>
    <w:rsid w:val="0021521E"/>
    <w:rsid w:val="00237B32"/>
    <w:rsid w:val="002A549F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2937"/>
    <w:rsid w:val="00547088"/>
    <w:rsid w:val="005567D6"/>
    <w:rsid w:val="005645F0"/>
    <w:rsid w:val="00572AE0"/>
    <w:rsid w:val="00576B50"/>
    <w:rsid w:val="00584289"/>
    <w:rsid w:val="005F47B1"/>
    <w:rsid w:val="005F64E6"/>
    <w:rsid w:val="0065289A"/>
    <w:rsid w:val="0067226F"/>
    <w:rsid w:val="006E662C"/>
    <w:rsid w:val="00725C51"/>
    <w:rsid w:val="00820552"/>
    <w:rsid w:val="008B4051"/>
    <w:rsid w:val="008C0968"/>
    <w:rsid w:val="0092114B"/>
    <w:rsid w:val="00922677"/>
    <w:rsid w:val="009647F7"/>
    <w:rsid w:val="009A1326"/>
    <w:rsid w:val="009B6018"/>
    <w:rsid w:val="009D6532"/>
    <w:rsid w:val="00A026A4"/>
    <w:rsid w:val="00A567D1"/>
    <w:rsid w:val="00AD7ABE"/>
    <w:rsid w:val="00B12F45"/>
    <w:rsid w:val="00B1405F"/>
    <w:rsid w:val="00B3448B"/>
    <w:rsid w:val="00B5534B"/>
    <w:rsid w:val="00BA560A"/>
    <w:rsid w:val="00BB6BDC"/>
    <w:rsid w:val="00BD0A92"/>
    <w:rsid w:val="00C0355B"/>
    <w:rsid w:val="00C45714"/>
    <w:rsid w:val="00C93056"/>
    <w:rsid w:val="00CA2E96"/>
    <w:rsid w:val="00CD2568"/>
    <w:rsid w:val="00CD4825"/>
    <w:rsid w:val="00D11966"/>
    <w:rsid w:val="00DB70BA"/>
    <w:rsid w:val="00DC0F74"/>
    <w:rsid w:val="00DD6622"/>
    <w:rsid w:val="00E25119"/>
    <w:rsid w:val="00E458F1"/>
    <w:rsid w:val="00EB7BDE"/>
    <w:rsid w:val="00EC5373"/>
    <w:rsid w:val="00EE7E68"/>
    <w:rsid w:val="00F10CD6"/>
    <w:rsid w:val="00F119D8"/>
    <w:rsid w:val="00F262EE"/>
    <w:rsid w:val="00F835B0"/>
    <w:rsid w:val="00FD4EE4"/>
    <w:rsid w:val="00FD5E7D"/>
    <w:rsid w:val="00FD7E83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C4C6C35"/>
  <w15:chartTrackingRefBased/>
  <w15:docId w15:val="{7F7B2241-4690-46AD-BDB0-3CD601F6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rsid w:val="00542937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542937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cs.cntd.ru/document/573660140" TargetMode="External"/><Relationship Id="rId21" Type="http://schemas.openxmlformats.org/officeDocument/2006/relationships/hyperlink" Target="https://docs.cntd.ru/document/573660140" TargetMode="External"/><Relationship Id="rId42" Type="http://schemas.openxmlformats.org/officeDocument/2006/relationships/hyperlink" Target="https://docs.cntd.ru/document/573660140" TargetMode="External"/><Relationship Id="rId63" Type="http://schemas.openxmlformats.org/officeDocument/2006/relationships/hyperlink" Target="https://docs.cntd.ru/document/573660140" TargetMode="External"/><Relationship Id="rId84" Type="http://schemas.openxmlformats.org/officeDocument/2006/relationships/hyperlink" Target="https://docs.cntd.ru/document/573660140" TargetMode="External"/><Relationship Id="rId138" Type="http://schemas.openxmlformats.org/officeDocument/2006/relationships/hyperlink" Target="https://docs.cntd.ru/document/573660140" TargetMode="External"/><Relationship Id="rId159" Type="http://schemas.openxmlformats.org/officeDocument/2006/relationships/hyperlink" Target="https://docs.cntd.ru/document/573660140" TargetMode="External"/><Relationship Id="rId170" Type="http://schemas.openxmlformats.org/officeDocument/2006/relationships/hyperlink" Target="https://docs.cntd.ru/document/573660140" TargetMode="External"/><Relationship Id="rId191" Type="http://schemas.openxmlformats.org/officeDocument/2006/relationships/hyperlink" Target="https://docs.cntd.ru/document/573660140" TargetMode="External"/><Relationship Id="rId205" Type="http://schemas.openxmlformats.org/officeDocument/2006/relationships/hyperlink" Target="https://docs.cntd.ru/document/573660140" TargetMode="External"/><Relationship Id="rId107" Type="http://schemas.openxmlformats.org/officeDocument/2006/relationships/hyperlink" Target="https://docs.cntd.ru/document/573660140" TargetMode="External"/><Relationship Id="rId11" Type="http://schemas.openxmlformats.org/officeDocument/2006/relationships/hyperlink" Target="https://docs.cntd.ru/document/573660140" TargetMode="External"/><Relationship Id="rId32" Type="http://schemas.openxmlformats.org/officeDocument/2006/relationships/hyperlink" Target="https://docs.cntd.ru/document/573660140" TargetMode="External"/><Relationship Id="rId53" Type="http://schemas.openxmlformats.org/officeDocument/2006/relationships/hyperlink" Target="https://docs.cntd.ru/document/573660140" TargetMode="External"/><Relationship Id="rId74" Type="http://schemas.openxmlformats.org/officeDocument/2006/relationships/hyperlink" Target="https://docs.cntd.ru/document/573660140" TargetMode="External"/><Relationship Id="rId128" Type="http://schemas.openxmlformats.org/officeDocument/2006/relationships/hyperlink" Target="https://docs.cntd.ru/document/573660140" TargetMode="External"/><Relationship Id="rId149" Type="http://schemas.openxmlformats.org/officeDocument/2006/relationships/hyperlink" Target="https://docs.cntd.ru/document/573660140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docs.cntd.ru/document/573660140" TargetMode="External"/><Relationship Id="rId160" Type="http://schemas.openxmlformats.org/officeDocument/2006/relationships/hyperlink" Target="https://docs.cntd.ru/document/573660140" TargetMode="External"/><Relationship Id="rId181" Type="http://schemas.openxmlformats.org/officeDocument/2006/relationships/hyperlink" Target="https://docs.cntd.ru/document/573660140" TargetMode="External"/><Relationship Id="rId216" Type="http://schemas.openxmlformats.org/officeDocument/2006/relationships/hyperlink" Target="https://docs.cntd.ru/document/573660140" TargetMode="External"/><Relationship Id="rId211" Type="http://schemas.openxmlformats.org/officeDocument/2006/relationships/hyperlink" Target="https://docs.cntd.ru/document/573660140" TargetMode="External"/><Relationship Id="rId22" Type="http://schemas.openxmlformats.org/officeDocument/2006/relationships/hyperlink" Target="https://docs.cntd.ru/document/573660140" TargetMode="External"/><Relationship Id="rId27" Type="http://schemas.openxmlformats.org/officeDocument/2006/relationships/hyperlink" Target="https://docs.cntd.ru/document/573660140" TargetMode="External"/><Relationship Id="rId43" Type="http://schemas.openxmlformats.org/officeDocument/2006/relationships/hyperlink" Target="https://docs.cntd.ru/document/573660140" TargetMode="External"/><Relationship Id="rId48" Type="http://schemas.openxmlformats.org/officeDocument/2006/relationships/hyperlink" Target="https://docs.cntd.ru/document/573660140" TargetMode="External"/><Relationship Id="rId64" Type="http://schemas.openxmlformats.org/officeDocument/2006/relationships/hyperlink" Target="https://docs.cntd.ru/document/573660140" TargetMode="External"/><Relationship Id="rId69" Type="http://schemas.openxmlformats.org/officeDocument/2006/relationships/hyperlink" Target="https://docs.cntd.ru/document/573660140" TargetMode="External"/><Relationship Id="rId113" Type="http://schemas.openxmlformats.org/officeDocument/2006/relationships/hyperlink" Target="https://docs.cntd.ru/document/573660140" TargetMode="External"/><Relationship Id="rId118" Type="http://schemas.openxmlformats.org/officeDocument/2006/relationships/hyperlink" Target="https://docs.cntd.ru/document/573660140" TargetMode="External"/><Relationship Id="rId134" Type="http://schemas.openxmlformats.org/officeDocument/2006/relationships/hyperlink" Target="https://docs.cntd.ru/document/573660140" TargetMode="External"/><Relationship Id="rId139" Type="http://schemas.openxmlformats.org/officeDocument/2006/relationships/hyperlink" Target="https://docs.cntd.ru/document/573660140" TargetMode="External"/><Relationship Id="rId80" Type="http://schemas.openxmlformats.org/officeDocument/2006/relationships/hyperlink" Target="https://docs.cntd.ru/document/573660140" TargetMode="External"/><Relationship Id="rId85" Type="http://schemas.openxmlformats.org/officeDocument/2006/relationships/hyperlink" Target="https://docs.cntd.ru/document/573660140" TargetMode="External"/><Relationship Id="rId150" Type="http://schemas.openxmlformats.org/officeDocument/2006/relationships/hyperlink" Target="https://docs.cntd.ru/document/573660140" TargetMode="External"/><Relationship Id="rId155" Type="http://schemas.openxmlformats.org/officeDocument/2006/relationships/hyperlink" Target="https://docs.cntd.ru/document/573660140" TargetMode="External"/><Relationship Id="rId171" Type="http://schemas.openxmlformats.org/officeDocument/2006/relationships/hyperlink" Target="https://docs.cntd.ru/document/573660140" TargetMode="External"/><Relationship Id="rId176" Type="http://schemas.openxmlformats.org/officeDocument/2006/relationships/hyperlink" Target="https://docs.cntd.ru/document/573660140" TargetMode="External"/><Relationship Id="rId192" Type="http://schemas.openxmlformats.org/officeDocument/2006/relationships/hyperlink" Target="https://docs.cntd.ru/document/573660140" TargetMode="External"/><Relationship Id="rId197" Type="http://schemas.openxmlformats.org/officeDocument/2006/relationships/hyperlink" Target="https://docs.cntd.ru/document/573660140" TargetMode="External"/><Relationship Id="rId206" Type="http://schemas.openxmlformats.org/officeDocument/2006/relationships/hyperlink" Target="https://docs.cntd.ru/document/573660140" TargetMode="External"/><Relationship Id="rId201" Type="http://schemas.openxmlformats.org/officeDocument/2006/relationships/hyperlink" Target="https://docs.cntd.ru/document/573660140" TargetMode="External"/><Relationship Id="rId222" Type="http://schemas.openxmlformats.org/officeDocument/2006/relationships/hyperlink" Target="https://docs.cntd.ru/document/573660140" TargetMode="External"/><Relationship Id="rId12" Type="http://schemas.openxmlformats.org/officeDocument/2006/relationships/hyperlink" Target="https://docs.cntd.ru/document/573660140" TargetMode="External"/><Relationship Id="rId17" Type="http://schemas.openxmlformats.org/officeDocument/2006/relationships/hyperlink" Target="https://docs.cntd.ru/document/573660140" TargetMode="External"/><Relationship Id="rId33" Type="http://schemas.openxmlformats.org/officeDocument/2006/relationships/hyperlink" Target="https://docs.cntd.ru/document/573660140" TargetMode="External"/><Relationship Id="rId38" Type="http://schemas.openxmlformats.org/officeDocument/2006/relationships/hyperlink" Target="https://docs.cntd.ru/document/573660140" TargetMode="External"/><Relationship Id="rId59" Type="http://schemas.openxmlformats.org/officeDocument/2006/relationships/hyperlink" Target="https://docs.cntd.ru/document/573660140" TargetMode="External"/><Relationship Id="rId103" Type="http://schemas.openxmlformats.org/officeDocument/2006/relationships/hyperlink" Target="https://docs.cntd.ru/document/573660140" TargetMode="External"/><Relationship Id="rId108" Type="http://schemas.openxmlformats.org/officeDocument/2006/relationships/hyperlink" Target="https://docs.cntd.ru/document/573660140" TargetMode="External"/><Relationship Id="rId124" Type="http://schemas.openxmlformats.org/officeDocument/2006/relationships/hyperlink" Target="https://docs.cntd.ru/document/573660140" TargetMode="External"/><Relationship Id="rId129" Type="http://schemas.openxmlformats.org/officeDocument/2006/relationships/hyperlink" Target="https://docs.cntd.ru/document/573660140" TargetMode="External"/><Relationship Id="rId54" Type="http://schemas.openxmlformats.org/officeDocument/2006/relationships/hyperlink" Target="https://docs.cntd.ru/document/573660140" TargetMode="External"/><Relationship Id="rId70" Type="http://schemas.openxmlformats.org/officeDocument/2006/relationships/hyperlink" Target="https://docs.cntd.ru/document/573660140" TargetMode="External"/><Relationship Id="rId75" Type="http://schemas.openxmlformats.org/officeDocument/2006/relationships/hyperlink" Target="https://docs.cntd.ru/document/573660140" TargetMode="External"/><Relationship Id="rId91" Type="http://schemas.openxmlformats.org/officeDocument/2006/relationships/hyperlink" Target="https://docs.cntd.ru/document/573660140" TargetMode="External"/><Relationship Id="rId96" Type="http://schemas.openxmlformats.org/officeDocument/2006/relationships/hyperlink" Target="https://docs.cntd.ru/document/573660140" TargetMode="External"/><Relationship Id="rId140" Type="http://schemas.openxmlformats.org/officeDocument/2006/relationships/hyperlink" Target="https://docs.cntd.ru/document/573660140" TargetMode="External"/><Relationship Id="rId145" Type="http://schemas.openxmlformats.org/officeDocument/2006/relationships/hyperlink" Target="https://docs.cntd.ru/document/573660140" TargetMode="External"/><Relationship Id="rId161" Type="http://schemas.openxmlformats.org/officeDocument/2006/relationships/hyperlink" Target="https://docs.cntd.ru/document/573660140" TargetMode="External"/><Relationship Id="rId166" Type="http://schemas.openxmlformats.org/officeDocument/2006/relationships/hyperlink" Target="https://docs.cntd.ru/document/573660140" TargetMode="External"/><Relationship Id="rId182" Type="http://schemas.openxmlformats.org/officeDocument/2006/relationships/hyperlink" Target="https://docs.cntd.ru/document/573660140" TargetMode="External"/><Relationship Id="rId187" Type="http://schemas.openxmlformats.org/officeDocument/2006/relationships/hyperlink" Target="https://docs.cntd.ru/document/573660140" TargetMode="External"/><Relationship Id="rId217" Type="http://schemas.openxmlformats.org/officeDocument/2006/relationships/hyperlink" Target="https://docs.cntd.ru/document/573660140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3660140" TargetMode="External"/><Relationship Id="rId212" Type="http://schemas.openxmlformats.org/officeDocument/2006/relationships/hyperlink" Target="https://docs.cntd.ru/document/573660140" TargetMode="External"/><Relationship Id="rId23" Type="http://schemas.openxmlformats.org/officeDocument/2006/relationships/hyperlink" Target="https://docs.cntd.ru/document/573660140" TargetMode="External"/><Relationship Id="rId28" Type="http://schemas.openxmlformats.org/officeDocument/2006/relationships/hyperlink" Target="https://docs.cntd.ru/document/573660140" TargetMode="External"/><Relationship Id="rId49" Type="http://schemas.openxmlformats.org/officeDocument/2006/relationships/hyperlink" Target="https://docs.cntd.ru/document/573660140" TargetMode="External"/><Relationship Id="rId114" Type="http://schemas.openxmlformats.org/officeDocument/2006/relationships/hyperlink" Target="https://docs.cntd.ru/document/573660140" TargetMode="External"/><Relationship Id="rId119" Type="http://schemas.openxmlformats.org/officeDocument/2006/relationships/hyperlink" Target="https://docs.cntd.ru/document/573660140" TargetMode="External"/><Relationship Id="rId44" Type="http://schemas.openxmlformats.org/officeDocument/2006/relationships/hyperlink" Target="https://docs.cntd.ru/document/573660140" TargetMode="External"/><Relationship Id="rId60" Type="http://schemas.openxmlformats.org/officeDocument/2006/relationships/hyperlink" Target="https://docs.cntd.ru/document/573660140" TargetMode="External"/><Relationship Id="rId65" Type="http://schemas.openxmlformats.org/officeDocument/2006/relationships/hyperlink" Target="https://docs.cntd.ru/document/573660140" TargetMode="External"/><Relationship Id="rId81" Type="http://schemas.openxmlformats.org/officeDocument/2006/relationships/hyperlink" Target="https://docs.cntd.ru/document/573660140" TargetMode="External"/><Relationship Id="rId86" Type="http://schemas.openxmlformats.org/officeDocument/2006/relationships/hyperlink" Target="https://docs.cntd.ru/document/573660140" TargetMode="External"/><Relationship Id="rId130" Type="http://schemas.openxmlformats.org/officeDocument/2006/relationships/hyperlink" Target="https://docs.cntd.ru/document/573660140" TargetMode="External"/><Relationship Id="rId135" Type="http://schemas.openxmlformats.org/officeDocument/2006/relationships/hyperlink" Target="https://docs.cntd.ru/document/573660140" TargetMode="External"/><Relationship Id="rId151" Type="http://schemas.openxmlformats.org/officeDocument/2006/relationships/hyperlink" Target="https://docs.cntd.ru/document/573660140" TargetMode="External"/><Relationship Id="rId156" Type="http://schemas.openxmlformats.org/officeDocument/2006/relationships/hyperlink" Target="https://docs.cntd.ru/document/573660140" TargetMode="External"/><Relationship Id="rId177" Type="http://schemas.openxmlformats.org/officeDocument/2006/relationships/hyperlink" Target="https://docs.cntd.ru/document/573660140" TargetMode="External"/><Relationship Id="rId198" Type="http://schemas.openxmlformats.org/officeDocument/2006/relationships/hyperlink" Target="https://docs.cntd.ru/document/573660140" TargetMode="External"/><Relationship Id="rId172" Type="http://schemas.openxmlformats.org/officeDocument/2006/relationships/hyperlink" Target="https://docs.cntd.ru/document/573660140" TargetMode="External"/><Relationship Id="rId193" Type="http://schemas.openxmlformats.org/officeDocument/2006/relationships/hyperlink" Target="https://docs.cntd.ru/document/573660140" TargetMode="External"/><Relationship Id="rId202" Type="http://schemas.openxmlformats.org/officeDocument/2006/relationships/hyperlink" Target="https://docs.cntd.ru/document/573660140" TargetMode="External"/><Relationship Id="rId207" Type="http://schemas.openxmlformats.org/officeDocument/2006/relationships/hyperlink" Target="https://docs.cntd.ru/document/573660140" TargetMode="External"/><Relationship Id="rId223" Type="http://schemas.openxmlformats.org/officeDocument/2006/relationships/hyperlink" Target="https://docs.cntd.ru/document/573660140" TargetMode="External"/><Relationship Id="rId13" Type="http://schemas.openxmlformats.org/officeDocument/2006/relationships/hyperlink" Target="https://docs.cntd.ru/document/573660140" TargetMode="External"/><Relationship Id="rId18" Type="http://schemas.openxmlformats.org/officeDocument/2006/relationships/hyperlink" Target="https://docs.cntd.ru/document/573660140" TargetMode="External"/><Relationship Id="rId39" Type="http://schemas.openxmlformats.org/officeDocument/2006/relationships/hyperlink" Target="https://docs.cntd.ru/document/573660140" TargetMode="External"/><Relationship Id="rId109" Type="http://schemas.openxmlformats.org/officeDocument/2006/relationships/hyperlink" Target="https://docs.cntd.ru/document/573660140" TargetMode="External"/><Relationship Id="rId34" Type="http://schemas.openxmlformats.org/officeDocument/2006/relationships/hyperlink" Target="https://docs.cntd.ru/document/573660140" TargetMode="External"/><Relationship Id="rId50" Type="http://schemas.openxmlformats.org/officeDocument/2006/relationships/hyperlink" Target="https://docs.cntd.ru/document/573660140" TargetMode="External"/><Relationship Id="rId55" Type="http://schemas.openxmlformats.org/officeDocument/2006/relationships/hyperlink" Target="https://docs.cntd.ru/document/573660140" TargetMode="External"/><Relationship Id="rId76" Type="http://schemas.openxmlformats.org/officeDocument/2006/relationships/hyperlink" Target="https://docs.cntd.ru/document/573660140" TargetMode="External"/><Relationship Id="rId97" Type="http://schemas.openxmlformats.org/officeDocument/2006/relationships/hyperlink" Target="https://docs.cntd.ru/document/573660140" TargetMode="External"/><Relationship Id="rId104" Type="http://schemas.openxmlformats.org/officeDocument/2006/relationships/hyperlink" Target="https://docs.cntd.ru/document/573660140" TargetMode="External"/><Relationship Id="rId120" Type="http://schemas.openxmlformats.org/officeDocument/2006/relationships/hyperlink" Target="https://docs.cntd.ru/document/573660140" TargetMode="External"/><Relationship Id="rId125" Type="http://schemas.openxmlformats.org/officeDocument/2006/relationships/hyperlink" Target="https://docs.cntd.ru/document/573660140" TargetMode="External"/><Relationship Id="rId141" Type="http://schemas.openxmlformats.org/officeDocument/2006/relationships/hyperlink" Target="https://docs.cntd.ru/document/573660140" TargetMode="External"/><Relationship Id="rId146" Type="http://schemas.openxmlformats.org/officeDocument/2006/relationships/hyperlink" Target="https://docs.cntd.ru/document/573660140" TargetMode="External"/><Relationship Id="rId167" Type="http://schemas.openxmlformats.org/officeDocument/2006/relationships/hyperlink" Target="https://docs.cntd.ru/document/573660140" TargetMode="External"/><Relationship Id="rId188" Type="http://schemas.openxmlformats.org/officeDocument/2006/relationships/hyperlink" Target="https://docs.cntd.ru/document/573660140" TargetMode="External"/><Relationship Id="rId7" Type="http://schemas.openxmlformats.org/officeDocument/2006/relationships/hyperlink" Target="https://docs.cntd.ru/document/573660140" TargetMode="External"/><Relationship Id="rId71" Type="http://schemas.openxmlformats.org/officeDocument/2006/relationships/hyperlink" Target="https://docs.cntd.ru/document/573660140" TargetMode="External"/><Relationship Id="rId92" Type="http://schemas.openxmlformats.org/officeDocument/2006/relationships/hyperlink" Target="https://docs.cntd.ru/document/573660140" TargetMode="External"/><Relationship Id="rId162" Type="http://schemas.openxmlformats.org/officeDocument/2006/relationships/hyperlink" Target="https://docs.cntd.ru/document/573660140" TargetMode="External"/><Relationship Id="rId183" Type="http://schemas.openxmlformats.org/officeDocument/2006/relationships/hyperlink" Target="https://docs.cntd.ru/document/573660140" TargetMode="External"/><Relationship Id="rId213" Type="http://schemas.openxmlformats.org/officeDocument/2006/relationships/hyperlink" Target="https://docs.cntd.ru/document/573660140" TargetMode="External"/><Relationship Id="rId218" Type="http://schemas.openxmlformats.org/officeDocument/2006/relationships/hyperlink" Target="https://docs.cntd.ru/document/57366014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cs.cntd.ru/document/573660140" TargetMode="External"/><Relationship Id="rId24" Type="http://schemas.openxmlformats.org/officeDocument/2006/relationships/hyperlink" Target="https://docs.cntd.ru/document/573660140" TargetMode="External"/><Relationship Id="rId40" Type="http://schemas.openxmlformats.org/officeDocument/2006/relationships/hyperlink" Target="https://docs.cntd.ru/document/573660140" TargetMode="External"/><Relationship Id="rId45" Type="http://schemas.openxmlformats.org/officeDocument/2006/relationships/hyperlink" Target="https://docs.cntd.ru/document/573660140" TargetMode="External"/><Relationship Id="rId66" Type="http://schemas.openxmlformats.org/officeDocument/2006/relationships/hyperlink" Target="https://docs.cntd.ru/document/573660140" TargetMode="External"/><Relationship Id="rId87" Type="http://schemas.openxmlformats.org/officeDocument/2006/relationships/hyperlink" Target="https://docs.cntd.ru/document/573660140" TargetMode="External"/><Relationship Id="rId110" Type="http://schemas.openxmlformats.org/officeDocument/2006/relationships/hyperlink" Target="https://docs.cntd.ru/document/573660140" TargetMode="External"/><Relationship Id="rId115" Type="http://schemas.openxmlformats.org/officeDocument/2006/relationships/hyperlink" Target="https://docs.cntd.ru/document/573660140" TargetMode="External"/><Relationship Id="rId131" Type="http://schemas.openxmlformats.org/officeDocument/2006/relationships/hyperlink" Target="https://docs.cntd.ru/document/573660140" TargetMode="External"/><Relationship Id="rId136" Type="http://schemas.openxmlformats.org/officeDocument/2006/relationships/hyperlink" Target="https://docs.cntd.ru/document/573660140" TargetMode="External"/><Relationship Id="rId157" Type="http://schemas.openxmlformats.org/officeDocument/2006/relationships/hyperlink" Target="https://docs.cntd.ru/document/573660140" TargetMode="External"/><Relationship Id="rId178" Type="http://schemas.openxmlformats.org/officeDocument/2006/relationships/hyperlink" Target="https://docs.cntd.ru/document/573660140" TargetMode="External"/><Relationship Id="rId61" Type="http://schemas.openxmlformats.org/officeDocument/2006/relationships/hyperlink" Target="https://docs.cntd.ru/document/573660140" TargetMode="External"/><Relationship Id="rId82" Type="http://schemas.openxmlformats.org/officeDocument/2006/relationships/hyperlink" Target="https://docs.cntd.ru/document/573660140" TargetMode="External"/><Relationship Id="rId152" Type="http://schemas.openxmlformats.org/officeDocument/2006/relationships/hyperlink" Target="https://docs.cntd.ru/document/573660140" TargetMode="External"/><Relationship Id="rId173" Type="http://schemas.openxmlformats.org/officeDocument/2006/relationships/hyperlink" Target="https://docs.cntd.ru/document/573660140" TargetMode="External"/><Relationship Id="rId194" Type="http://schemas.openxmlformats.org/officeDocument/2006/relationships/hyperlink" Target="https://docs.cntd.ru/document/573660140" TargetMode="External"/><Relationship Id="rId199" Type="http://schemas.openxmlformats.org/officeDocument/2006/relationships/hyperlink" Target="https://docs.cntd.ru/document/573660140" TargetMode="External"/><Relationship Id="rId203" Type="http://schemas.openxmlformats.org/officeDocument/2006/relationships/hyperlink" Target="https://docs.cntd.ru/document/573660140" TargetMode="External"/><Relationship Id="rId208" Type="http://schemas.openxmlformats.org/officeDocument/2006/relationships/hyperlink" Target="https://docs.cntd.ru/document/573660140" TargetMode="External"/><Relationship Id="rId19" Type="http://schemas.openxmlformats.org/officeDocument/2006/relationships/hyperlink" Target="https://docs.cntd.ru/document/573660140" TargetMode="External"/><Relationship Id="rId224" Type="http://schemas.openxmlformats.org/officeDocument/2006/relationships/fontTable" Target="fontTable.xml"/><Relationship Id="rId14" Type="http://schemas.openxmlformats.org/officeDocument/2006/relationships/hyperlink" Target="https://docs.cntd.ru/document/573660140" TargetMode="External"/><Relationship Id="rId30" Type="http://schemas.openxmlformats.org/officeDocument/2006/relationships/hyperlink" Target="https://docs.cntd.ru/document/573660140" TargetMode="External"/><Relationship Id="rId35" Type="http://schemas.openxmlformats.org/officeDocument/2006/relationships/hyperlink" Target="https://docs.cntd.ru/document/573660140" TargetMode="External"/><Relationship Id="rId56" Type="http://schemas.openxmlformats.org/officeDocument/2006/relationships/hyperlink" Target="https://docs.cntd.ru/document/573660140" TargetMode="External"/><Relationship Id="rId77" Type="http://schemas.openxmlformats.org/officeDocument/2006/relationships/hyperlink" Target="https://docs.cntd.ru/document/573660140" TargetMode="External"/><Relationship Id="rId100" Type="http://schemas.openxmlformats.org/officeDocument/2006/relationships/hyperlink" Target="https://docs.cntd.ru/document/573660140" TargetMode="External"/><Relationship Id="rId105" Type="http://schemas.openxmlformats.org/officeDocument/2006/relationships/hyperlink" Target="https://docs.cntd.ru/document/573660140" TargetMode="External"/><Relationship Id="rId126" Type="http://schemas.openxmlformats.org/officeDocument/2006/relationships/hyperlink" Target="https://docs.cntd.ru/document/573660140" TargetMode="External"/><Relationship Id="rId147" Type="http://schemas.openxmlformats.org/officeDocument/2006/relationships/hyperlink" Target="https://docs.cntd.ru/document/573660140" TargetMode="External"/><Relationship Id="rId168" Type="http://schemas.openxmlformats.org/officeDocument/2006/relationships/hyperlink" Target="https://docs.cntd.ru/document/573660140" TargetMode="External"/><Relationship Id="rId8" Type="http://schemas.openxmlformats.org/officeDocument/2006/relationships/hyperlink" Target="https://docs.cntd.ru/document/573660140" TargetMode="External"/><Relationship Id="rId51" Type="http://schemas.openxmlformats.org/officeDocument/2006/relationships/hyperlink" Target="https://docs.cntd.ru/document/573660140" TargetMode="External"/><Relationship Id="rId72" Type="http://schemas.openxmlformats.org/officeDocument/2006/relationships/hyperlink" Target="https://docs.cntd.ru/document/573660140" TargetMode="External"/><Relationship Id="rId93" Type="http://schemas.openxmlformats.org/officeDocument/2006/relationships/hyperlink" Target="https://docs.cntd.ru/document/573660140" TargetMode="External"/><Relationship Id="rId98" Type="http://schemas.openxmlformats.org/officeDocument/2006/relationships/hyperlink" Target="https://docs.cntd.ru/document/573660140" TargetMode="External"/><Relationship Id="rId121" Type="http://schemas.openxmlformats.org/officeDocument/2006/relationships/hyperlink" Target="https://docs.cntd.ru/document/573660140" TargetMode="External"/><Relationship Id="rId142" Type="http://schemas.openxmlformats.org/officeDocument/2006/relationships/hyperlink" Target="https://docs.cntd.ru/document/573660140" TargetMode="External"/><Relationship Id="rId163" Type="http://schemas.openxmlformats.org/officeDocument/2006/relationships/hyperlink" Target="https://docs.cntd.ru/document/573660140" TargetMode="External"/><Relationship Id="rId184" Type="http://schemas.openxmlformats.org/officeDocument/2006/relationships/hyperlink" Target="https://docs.cntd.ru/document/573660140" TargetMode="External"/><Relationship Id="rId189" Type="http://schemas.openxmlformats.org/officeDocument/2006/relationships/hyperlink" Target="https://docs.cntd.ru/document/573660140" TargetMode="External"/><Relationship Id="rId219" Type="http://schemas.openxmlformats.org/officeDocument/2006/relationships/hyperlink" Target="https://docs.cntd.ru/document/57366014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docs.cntd.ru/document/573660140" TargetMode="External"/><Relationship Id="rId25" Type="http://schemas.openxmlformats.org/officeDocument/2006/relationships/hyperlink" Target="https://docs.cntd.ru/document/573660140" TargetMode="External"/><Relationship Id="rId46" Type="http://schemas.openxmlformats.org/officeDocument/2006/relationships/hyperlink" Target="https://docs.cntd.ru/document/573660140" TargetMode="External"/><Relationship Id="rId67" Type="http://schemas.openxmlformats.org/officeDocument/2006/relationships/hyperlink" Target="https://docs.cntd.ru/document/573660140" TargetMode="External"/><Relationship Id="rId116" Type="http://schemas.openxmlformats.org/officeDocument/2006/relationships/hyperlink" Target="https://docs.cntd.ru/document/573660140" TargetMode="External"/><Relationship Id="rId137" Type="http://schemas.openxmlformats.org/officeDocument/2006/relationships/hyperlink" Target="https://docs.cntd.ru/document/573660140" TargetMode="External"/><Relationship Id="rId158" Type="http://schemas.openxmlformats.org/officeDocument/2006/relationships/hyperlink" Target="https://docs.cntd.ru/document/573660140" TargetMode="External"/><Relationship Id="rId20" Type="http://schemas.openxmlformats.org/officeDocument/2006/relationships/hyperlink" Target="https://docs.cntd.ru/document/573660140" TargetMode="External"/><Relationship Id="rId41" Type="http://schemas.openxmlformats.org/officeDocument/2006/relationships/hyperlink" Target="https://docs.cntd.ru/document/573660140" TargetMode="External"/><Relationship Id="rId62" Type="http://schemas.openxmlformats.org/officeDocument/2006/relationships/hyperlink" Target="https://docs.cntd.ru/document/573660140" TargetMode="External"/><Relationship Id="rId83" Type="http://schemas.openxmlformats.org/officeDocument/2006/relationships/hyperlink" Target="https://docs.cntd.ru/document/573660140" TargetMode="External"/><Relationship Id="rId88" Type="http://schemas.openxmlformats.org/officeDocument/2006/relationships/hyperlink" Target="https://docs.cntd.ru/document/573660140" TargetMode="External"/><Relationship Id="rId111" Type="http://schemas.openxmlformats.org/officeDocument/2006/relationships/hyperlink" Target="https://docs.cntd.ru/document/573660140" TargetMode="External"/><Relationship Id="rId132" Type="http://schemas.openxmlformats.org/officeDocument/2006/relationships/hyperlink" Target="https://docs.cntd.ru/document/573660140" TargetMode="External"/><Relationship Id="rId153" Type="http://schemas.openxmlformats.org/officeDocument/2006/relationships/hyperlink" Target="https://docs.cntd.ru/document/573660140" TargetMode="External"/><Relationship Id="rId174" Type="http://schemas.openxmlformats.org/officeDocument/2006/relationships/hyperlink" Target="https://docs.cntd.ru/document/573660140" TargetMode="External"/><Relationship Id="rId179" Type="http://schemas.openxmlformats.org/officeDocument/2006/relationships/hyperlink" Target="https://docs.cntd.ru/document/573660140" TargetMode="External"/><Relationship Id="rId195" Type="http://schemas.openxmlformats.org/officeDocument/2006/relationships/hyperlink" Target="https://docs.cntd.ru/document/573660140" TargetMode="External"/><Relationship Id="rId209" Type="http://schemas.openxmlformats.org/officeDocument/2006/relationships/hyperlink" Target="https://docs.cntd.ru/document/573660140" TargetMode="External"/><Relationship Id="rId190" Type="http://schemas.openxmlformats.org/officeDocument/2006/relationships/hyperlink" Target="https://docs.cntd.ru/document/573660140" TargetMode="External"/><Relationship Id="rId204" Type="http://schemas.openxmlformats.org/officeDocument/2006/relationships/hyperlink" Target="https://docs.cntd.ru/document/573660140" TargetMode="External"/><Relationship Id="rId220" Type="http://schemas.openxmlformats.org/officeDocument/2006/relationships/hyperlink" Target="https://docs.cntd.ru/document/573660140" TargetMode="External"/><Relationship Id="rId225" Type="http://schemas.openxmlformats.org/officeDocument/2006/relationships/theme" Target="theme/theme1.xml"/><Relationship Id="rId15" Type="http://schemas.openxmlformats.org/officeDocument/2006/relationships/hyperlink" Target="https://docs.cntd.ru/document/573660140" TargetMode="External"/><Relationship Id="rId36" Type="http://schemas.openxmlformats.org/officeDocument/2006/relationships/hyperlink" Target="https://docs.cntd.ru/document/573660140" TargetMode="External"/><Relationship Id="rId57" Type="http://schemas.openxmlformats.org/officeDocument/2006/relationships/hyperlink" Target="https://docs.cntd.ru/document/573660140" TargetMode="External"/><Relationship Id="rId106" Type="http://schemas.openxmlformats.org/officeDocument/2006/relationships/hyperlink" Target="https://docs.cntd.ru/document/573660140" TargetMode="External"/><Relationship Id="rId127" Type="http://schemas.openxmlformats.org/officeDocument/2006/relationships/hyperlink" Target="https://docs.cntd.ru/document/573660140" TargetMode="External"/><Relationship Id="rId10" Type="http://schemas.openxmlformats.org/officeDocument/2006/relationships/hyperlink" Target="https://docs.cntd.ru/document/573660140" TargetMode="External"/><Relationship Id="rId31" Type="http://schemas.openxmlformats.org/officeDocument/2006/relationships/hyperlink" Target="https://docs.cntd.ru/document/573660140" TargetMode="External"/><Relationship Id="rId52" Type="http://schemas.openxmlformats.org/officeDocument/2006/relationships/hyperlink" Target="https://docs.cntd.ru/document/573660140" TargetMode="External"/><Relationship Id="rId73" Type="http://schemas.openxmlformats.org/officeDocument/2006/relationships/hyperlink" Target="https://docs.cntd.ru/document/573660140" TargetMode="External"/><Relationship Id="rId78" Type="http://schemas.openxmlformats.org/officeDocument/2006/relationships/hyperlink" Target="https://docs.cntd.ru/document/573660140" TargetMode="External"/><Relationship Id="rId94" Type="http://schemas.openxmlformats.org/officeDocument/2006/relationships/hyperlink" Target="https://docs.cntd.ru/document/573660140" TargetMode="External"/><Relationship Id="rId99" Type="http://schemas.openxmlformats.org/officeDocument/2006/relationships/hyperlink" Target="https://docs.cntd.ru/document/573660140" TargetMode="External"/><Relationship Id="rId101" Type="http://schemas.openxmlformats.org/officeDocument/2006/relationships/hyperlink" Target="https://docs.cntd.ru/document/573660140" TargetMode="External"/><Relationship Id="rId122" Type="http://schemas.openxmlformats.org/officeDocument/2006/relationships/hyperlink" Target="https://docs.cntd.ru/document/573660140" TargetMode="External"/><Relationship Id="rId143" Type="http://schemas.openxmlformats.org/officeDocument/2006/relationships/hyperlink" Target="https://docs.cntd.ru/document/573660140" TargetMode="External"/><Relationship Id="rId148" Type="http://schemas.openxmlformats.org/officeDocument/2006/relationships/hyperlink" Target="https://docs.cntd.ru/document/573660140" TargetMode="External"/><Relationship Id="rId164" Type="http://schemas.openxmlformats.org/officeDocument/2006/relationships/hyperlink" Target="https://docs.cntd.ru/document/573660140" TargetMode="External"/><Relationship Id="rId169" Type="http://schemas.openxmlformats.org/officeDocument/2006/relationships/hyperlink" Target="https://docs.cntd.ru/document/573660140" TargetMode="External"/><Relationship Id="rId185" Type="http://schemas.openxmlformats.org/officeDocument/2006/relationships/hyperlink" Target="https://docs.cntd.ru/document/57366014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.cntd.ru/document/573660140" TargetMode="External"/><Relationship Id="rId180" Type="http://schemas.openxmlformats.org/officeDocument/2006/relationships/hyperlink" Target="https://docs.cntd.ru/document/573660140" TargetMode="External"/><Relationship Id="rId210" Type="http://schemas.openxmlformats.org/officeDocument/2006/relationships/hyperlink" Target="https://docs.cntd.ru/document/573660140" TargetMode="External"/><Relationship Id="rId215" Type="http://schemas.openxmlformats.org/officeDocument/2006/relationships/hyperlink" Target="https://docs.cntd.ru/document/573660140" TargetMode="External"/><Relationship Id="rId26" Type="http://schemas.openxmlformats.org/officeDocument/2006/relationships/hyperlink" Target="https://docs.cntd.ru/document/573660140" TargetMode="External"/><Relationship Id="rId47" Type="http://schemas.openxmlformats.org/officeDocument/2006/relationships/hyperlink" Target="https://docs.cntd.ru/document/573660140" TargetMode="External"/><Relationship Id="rId68" Type="http://schemas.openxmlformats.org/officeDocument/2006/relationships/hyperlink" Target="https://docs.cntd.ru/document/573660140" TargetMode="External"/><Relationship Id="rId89" Type="http://schemas.openxmlformats.org/officeDocument/2006/relationships/hyperlink" Target="https://docs.cntd.ru/document/573660140" TargetMode="External"/><Relationship Id="rId112" Type="http://schemas.openxmlformats.org/officeDocument/2006/relationships/hyperlink" Target="https://docs.cntd.ru/document/573660140" TargetMode="External"/><Relationship Id="rId133" Type="http://schemas.openxmlformats.org/officeDocument/2006/relationships/hyperlink" Target="https://docs.cntd.ru/document/573660140" TargetMode="External"/><Relationship Id="rId154" Type="http://schemas.openxmlformats.org/officeDocument/2006/relationships/hyperlink" Target="https://docs.cntd.ru/document/573660140" TargetMode="External"/><Relationship Id="rId175" Type="http://schemas.openxmlformats.org/officeDocument/2006/relationships/hyperlink" Target="https://docs.cntd.ru/document/573660140" TargetMode="External"/><Relationship Id="rId196" Type="http://schemas.openxmlformats.org/officeDocument/2006/relationships/hyperlink" Target="https://docs.cntd.ru/document/573660140" TargetMode="External"/><Relationship Id="rId200" Type="http://schemas.openxmlformats.org/officeDocument/2006/relationships/hyperlink" Target="https://docs.cntd.ru/document/573660140" TargetMode="External"/><Relationship Id="rId16" Type="http://schemas.openxmlformats.org/officeDocument/2006/relationships/hyperlink" Target="https://docs.cntd.ru/document/573660140" TargetMode="External"/><Relationship Id="rId221" Type="http://schemas.openxmlformats.org/officeDocument/2006/relationships/hyperlink" Target="https://docs.cntd.ru/document/573660140" TargetMode="External"/><Relationship Id="rId37" Type="http://schemas.openxmlformats.org/officeDocument/2006/relationships/hyperlink" Target="https://docs.cntd.ru/document/573660140" TargetMode="External"/><Relationship Id="rId58" Type="http://schemas.openxmlformats.org/officeDocument/2006/relationships/hyperlink" Target="https://docs.cntd.ru/document/573660140" TargetMode="External"/><Relationship Id="rId79" Type="http://schemas.openxmlformats.org/officeDocument/2006/relationships/hyperlink" Target="https://docs.cntd.ru/document/573660140" TargetMode="External"/><Relationship Id="rId102" Type="http://schemas.openxmlformats.org/officeDocument/2006/relationships/hyperlink" Target="https://docs.cntd.ru/document/573660140" TargetMode="External"/><Relationship Id="rId123" Type="http://schemas.openxmlformats.org/officeDocument/2006/relationships/hyperlink" Target="https://docs.cntd.ru/document/573660140" TargetMode="External"/><Relationship Id="rId144" Type="http://schemas.openxmlformats.org/officeDocument/2006/relationships/hyperlink" Target="https://docs.cntd.ru/document/573660140" TargetMode="External"/><Relationship Id="rId90" Type="http://schemas.openxmlformats.org/officeDocument/2006/relationships/hyperlink" Target="https://docs.cntd.ru/document/573660140" TargetMode="External"/><Relationship Id="rId165" Type="http://schemas.openxmlformats.org/officeDocument/2006/relationships/hyperlink" Target="https://docs.cntd.ru/document/573660140" TargetMode="External"/><Relationship Id="rId186" Type="http://schemas.openxmlformats.org/officeDocument/2006/relationships/hyperlink" Target="https://docs.cntd.ru/document/57366014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41</Pages>
  <Words>21602</Words>
  <Characters>123137</Characters>
  <Application>Microsoft Office Word</Application>
  <DocSecurity>0</DocSecurity>
  <Lines>1026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ФГБУЗ ЦМСЧ №  38 ФМБА России</Company>
  <LinksUpToDate>false</LinksUpToDate>
  <CharactersWithSpaces>144451</CharactersWithSpaces>
  <SharedDoc>false</SharedDoc>
  <HLinks>
    <vt:vector size="1308" baseType="variant">
      <vt:variant>
        <vt:i4>1704019</vt:i4>
      </vt:variant>
      <vt:variant>
        <vt:i4>651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648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645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642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639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636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633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630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627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624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621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618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615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612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609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606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603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600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597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594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591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588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585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582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579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576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573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570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567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564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561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558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555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552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549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546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543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540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537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534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531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528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525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522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519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516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513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510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507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504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501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498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495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492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489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486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483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480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477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474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471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468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465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462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459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456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453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450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447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444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441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438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435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432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429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426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423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420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417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414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411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408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405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402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399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396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393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390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387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384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381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378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375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372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369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366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363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360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357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354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351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348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345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342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339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336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333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330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327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324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321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318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315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312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309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306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303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300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297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294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291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288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285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282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279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276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273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270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267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264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261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258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255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252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249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246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243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240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237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234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231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228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225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222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219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216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213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210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207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204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201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198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195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192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189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186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183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180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177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174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171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168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165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162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159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156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153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150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147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144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141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138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135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132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129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126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123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120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117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114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111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108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105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102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99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96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93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90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87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84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81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78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75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72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69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66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63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60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57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54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51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48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45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42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39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36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33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30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27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24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21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18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15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12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9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6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3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  <vt:variant>
        <vt:i4>1704019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https://docs.cntd.ru/document/573660140</vt:lpwstr>
      </vt:variant>
      <vt:variant>
        <vt:lpwstr>6580IP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Александр</dc:creator>
  <cp:keywords/>
  <cp:lastModifiedBy>Павлов Юрий Константинович</cp:lastModifiedBy>
  <cp:revision>2</cp:revision>
  <cp:lastPrinted>1601-01-01T00:00:00Z</cp:lastPrinted>
  <dcterms:created xsi:type="dcterms:W3CDTF">2021-12-24T12:58:00Z</dcterms:created>
  <dcterms:modified xsi:type="dcterms:W3CDTF">2021-12-24T12:58:00Z</dcterms:modified>
</cp:coreProperties>
</file>