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0F0714">
      <w:pPr>
        <w:pStyle w:val="a0"/>
        <w:jc w:val="center"/>
        <w:rPr>
          <w:sz w:val="32"/>
        </w:rPr>
      </w:pPr>
      <w:r w:rsidRPr="005F55CC">
        <w:rPr>
          <w:sz w:val="32"/>
        </w:rPr>
        <w:t>Сводная ведомость результатов проведения специальной оценки условий труда</w:t>
      </w:r>
    </w:p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0F0714">
      <w:pPr>
        <w:pStyle w:val="a0"/>
        <w:jc w:val="center"/>
      </w:pPr>
    </w:p>
    <w:p w:rsidR="00AB7FF4" w:rsidRPr="005F55CC" w:rsidRDefault="00AB7FF4" w:rsidP="00B3448B"/>
    <w:p w:rsidR="00AB7FF4" w:rsidRPr="005F55CC" w:rsidRDefault="00AB7FF4" w:rsidP="004654AF">
      <w:pPr>
        <w:suppressAutoHyphens/>
        <w:jc w:val="right"/>
        <w:rPr>
          <w:b/>
        </w:rPr>
      </w:pPr>
      <w:r w:rsidRPr="005F55CC">
        <w:rPr>
          <w:b/>
        </w:rPr>
        <w:t>Таблица 1</w:t>
      </w:r>
    </w:p>
    <w:tbl>
      <w:tblPr>
        <w:tblW w:w="5021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7"/>
        <w:gridCol w:w="843"/>
        <w:gridCol w:w="2502"/>
        <w:gridCol w:w="1134"/>
        <w:gridCol w:w="1064"/>
        <w:gridCol w:w="1169"/>
        <w:gridCol w:w="1169"/>
        <w:gridCol w:w="1169"/>
        <w:gridCol w:w="1170"/>
        <w:gridCol w:w="1069"/>
      </w:tblGrid>
      <w:tr w:rsidR="00AB7FF4" w:rsidRPr="005F55CC" w:rsidTr="005F55CC">
        <w:trPr>
          <w:trHeight w:val="475"/>
          <w:jc w:val="center"/>
        </w:trPr>
        <w:tc>
          <w:tcPr>
            <w:tcW w:w="4128" w:type="dxa"/>
            <w:vMerge w:val="restart"/>
            <w:vAlign w:val="center"/>
          </w:tcPr>
          <w:p w:rsidR="00AB7FF4" w:rsidRPr="005F55CC" w:rsidRDefault="00AB7FF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F55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AB7FF4" w:rsidRPr="005F55CC" w:rsidRDefault="00AB7FF4" w:rsidP="007756B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44" w:type="dxa"/>
            <w:gridSpan w:val="7"/>
            <w:vAlign w:val="center"/>
          </w:tcPr>
          <w:p w:rsidR="00AB7FF4" w:rsidRPr="005F55CC" w:rsidRDefault="00AB7FF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B7FF4" w:rsidRPr="005F55CC" w:rsidTr="005F55CC">
        <w:trPr>
          <w:trHeight w:val="185"/>
          <w:jc w:val="center"/>
        </w:trPr>
        <w:tc>
          <w:tcPr>
            <w:tcW w:w="4128" w:type="dxa"/>
            <w:vMerge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B7FF4" w:rsidRPr="005F55CC" w:rsidTr="005F55CC">
        <w:trPr>
          <w:trHeight w:val="313"/>
          <w:jc w:val="center"/>
        </w:trPr>
        <w:tc>
          <w:tcPr>
            <w:tcW w:w="4128" w:type="dxa"/>
            <w:vMerge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B7FF4" w:rsidRPr="005F55CC" w:rsidRDefault="00AB7FF4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B7FF4" w:rsidRPr="005F55CC" w:rsidRDefault="00AB7FF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FF4" w:rsidRPr="005F55CC" w:rsidTr="005F55CC">
        <w:trPr>
          <w:jc w:val="center"/>
        </w:trPr>
        <w:tc>
          <w:tcPr>
            <w:tcW w:w="4128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2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B7FF4" w:rsidRPr="005F55CC" w:rsidTr="005F55CC">
        <w:trPr>
          <w:jc w:val="center"/>
        </w:trPr>
        <w:tc>
          <w:tcPr>
            <w:tcW w:w="4128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F55C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7FF4" w:rsidRPr="005F55CC" w:rsidTr="005F55CC">
        <w:trPr>
          <w:jc w:val="center"/>
        </w:trPr>
        <w:tc>
          <w:tcPr>
            <w:tcW w:w="4128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F55C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70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7FF4" w:rsidRPr="005F55CC" w:rsidTr="005F55CC">
        <w:trPr>
          <w:jc w:val="center"/>
        </w:trPr>
        <w:tc>
          <w:tcPr>
            <w:tcW w:w="4128" w:type="dxa"/>
            <w:vAlign w:val="center"/>
          </w:tcPr>
          <w:p w:rsidR="00AB7FF4" w:rsidRPr="005F55CC" w:rsidRDefault="00AB7FF4" w:rsidP="007756B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F55C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70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7FF4" w:rsidRPr="005F55CC" w:rsidTr="005F55CC">
        <w:trPr>
          <w:jc w:val="center"/>
        </w:trPr>
        <w:tc>
          <w:tcPr>
            <w:tcW w:w="4128" w:type="dxa"/>
            <w:vAlign w:val="center"/>
          </w:tcPr>
          <w:p w:rsidR="00AB7FF4" w:rsidRPr="005F55CC" w:rsidRDefault="00AB7FF4" w:rsidP="007756B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F55C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7FF4" w:rsidRPr="005F55CC" w:rsidTr="005F55CC">
        <w:trPr>
          <w:jc w:val="center"/>
        </w:trPr>
        <w:tc>
          <w:tcPr>
            <w:tcW w:w="4128" w:type="dxa"/>
            <w:vAlign w:val="center"/>
          </w:tcPr>
          <w:p w:rsidR="00AB7FF4" w:rsidRPr="005F55CC" w:rsidRDefault="00AB7FF4" w:rsidP="007756B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F55C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B7FF4" w:rsidRPr="005F55CC" w:rsidRDefault="00AB7FF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B7FF4" w:rsidRPr="005F55CC" w:rsidRDefault="00AB7FF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B7FF4" w:rsidRPr="005F55CC" w:rsidRDefault="00AB7FF4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B7FF4" w:rsidRPr="005F55CC" w:rsidRDefault="00AB7FF4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F55CC">
        <w:rPr>
          <w:rFonts w:ascii="Times New Roman" w:hAnsi="Times New Roman"/>
          <w:b/>
          <w:sz w:val="28"/>
          <w:szCs w:val="28"/>
        </w:rPr>
        <w:br w:type="page"/>
      </w:r>
    </w:p>
    <w:p w:rsidR="00AB7FF4" w:rsidRPr="005F55CC" w:rsidRDefault="00AB7FF4" w:rsidP="00F06873">
      <w:pPr>
        <w:jc w:val="right"/>
        <w:rPr>
          <w:b/>
        </w:rPr>
      </w:pPr>
      <w:r w:rsidRPr="005F55CC">
        <w:rPr>
          <w:b/>
        </w:rPr>
        <w:t>Таблица 2</w:t>
      </w:r>
    </w:p>
    <w:tbl>
      <w:tblPr>
        <w:tblW w:w="51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7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41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7FF4" w:rsidRPr="005F55CC" w:rsidTr="005F55CC">
        <w:trPr>
          <w:cantSplit/>
          <w:trHeight w:val="245"/>
        </w:trPr>
        <w:tc>
          <w:tcPr>
            <w:tcW w:w="1384" w:type="dxa"/>
            <w:vMerge w:val="restart"/>
            <w:vAlign w:val="center"/>
          </w:tcPr>
          <w:p w:rsidR="00AB7FF4" w:rsidRPr="005F55CC" w:rsidRDefault="00AB7FF4" w:rsidP="00F06873">
            <w:pPr>
              <w:jc w:val="center"/>
              <w:rPr>
                <w:sz w:val="20"/>
              </w:rPr>
            </w:pPr>
            <w:r w:rsidRPr="005F55CC">
              <w:rPr>
                <w:color w:val="000000"/>
                <w:sz w:val="20"/>
              </w:rPr>
              <w:t>Индиви</w:t>
            </w:r>
            <w:r w:rsidRPr="005F55CC">
              <w:rPr>
                <w:color w:val="000000"/>
                <w:sz w:val="20"/>
              </w:rPr>
              <w:softHyphen/>
              <w:t>дуальный номер раб</w:t>
            </w:r>
            <w:r w:rsidRPr="005F55CC">
              <w:rPr>
                <w:color w:val="000000"/>
                <w:sz w:val="20"/>
              </w:rPr>
              <w:t>о</w:t>
            </w:r>
            <w:r w:rsidRPr="005F55CC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3437" w:type="dxa"/>
            <w:vMerge w:val="restart"/>
            <w:vAlign w:val="center"/>
          </w:tcPr>
          <w:p w:rsidR="00AB7FF4" w:rsidRPr="005F55CC" w:rsidRDefault="00AB7FF4" w:rsidP="007756B6">
            <w:pPr>
              <w:jc w:val="center"/>
              <w:rPr>
                <w:color w:val="000000"/>
                <w:sz w:val="20"/>
              </w:rPr>
            </w:pPr>
            <w:r w:rsidRPr="005F55CC">
              <w:rPr>
                <w:color w:val="000000"/>
                <w:sz w:val="20"/>
              </w:rPr>
              <w:t>Профессия/</w:t>
            </w:r>
            <w:r w:rsidRPr="005F55CC">
              <w:rPr>
                <w:color w:val="000000"/>
                <w:sz w:val="20"/>
              </w:rPr>
              <w:br/>
              <w:t>должность/</w:t>
            </w:r>
            <w:r w:rsidRPr="005F55CC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</w:tc>
        <w:tc>
          <w:tcPr>
            <w:tcW w:w="6594" w:type="dxa"/>
            <w:gridSpan w:val="14"/>
          </w:tcPr>
          <w:p w:rsidR="00AB7FF4" w:rsidRPr="005F55CC" w:rsidRDefault="00AB7FF4" w:rsidP="00F06873">
            <w:pPr>
              <w:jc w:val="center"/>
              <w:rPr>
                <w:sz w:val="20"/>
              </w:rPr>
            </w:pPr>
            <w:r w:rsidRPr="005F55CC">
              <w:rPr>
                <w:sz w:val="20"/>
              </w:rPr>
              <w:t xml:space="preserve">Классы </w:t>
            </w:r>
            <w:r w:rsidRPr="005F55CC">
              <w:rPr>
                <w:color w:val="000000"/>
                <w:sz w:val="20"/>
              </w:rPr>
              <w:t>(подклассы)</w:t>
            </w:r>
            <w:r w:rsidRPr="005F55CC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F55CC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Лечебно</w:t>
            </w:r>
            <w:r w:rsidRPr="005F55CC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Льготно</w:t>
            </w:r>
            <w:r w:rsidRPr="005F55CC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B7FF4" w:rsidRPr="005F55CC" w:rsidTr="005F55CC">
        <w:trPr>
          <w:cantSplit/>
          <w:trHeight w:val="2254"/>
        </w:trPr>
        <w:tc>
          <w:tcPr>
            <w:tcW w:w="1384" w:type="dxa"/>
            <w:vMerge/>
            <w:vAlign w:val="center"/>
          </w:tcPr>
          <w:p w:rsidR="00AB7FF4" w:rsidRPr="005F55CC" w:rsidRDefault="00AB7FF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Merge/>
            <w:vAlign w:val="center"/>
          </w:tcPr>
          <w:p w:rsidR="00AB7FF4" w:rsidRPr="005F55CC" w:rsidRDefault="00AB7FF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12" w:type="dxa"/>
            <w:textDirection w:val="btLr"/>
            <w:vAlign w:val="center"/>
          </w:tcPr>
          <w:p w:rsidR="00AB7FF4" w:rsidRPr="005F55CC" w:rsidRDefault="00AB7FF4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B7FF4" w:rsidRPr="005F55CC" w:rsidRDefault="00AB7FF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Pr="005F55CC" w:rsidRDefault="00AB7FF4" w:rsidP="001B19D8">
            <w:pPr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437" w:type="dxa"/>
            <w:vAlign w:val="center"/>
          </w:tcPr>
          <w:p w:rsidR="00AB7FF4" w:rsidRPr="005F55CC" w:rsidRDefault="00AB7FF4" w:rsidP="001B19D8">
            <w:pPr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15</w:t>
            </w:r>
          </w:p>
        </w:tc>
        <w:tc>
          <w:tcPr>
            <w:tcW w:w="412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24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Pr="005F55CC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b/>
                <w:sz w:val="18"/>
                <w:szCs w:val="18"/>
              </w:rPr>
            </w:pPr>
            <w:r w:rsidRPr="007F76B8">
              <w:rPr>
                <w:b/>
                <w:sz w:val="18"/>
                <w:szCs w:val="18"/>
              </w:rPr>
              <w:t>Общебольничный медицинский пе</w:t>
            </w:r>
            <w:r w:rsidRPr="007F76B8">
              <w:rPr>
                <w:b/>
                <w:sz w:val="18"/>
                <w:szCs w:val="18"/>
              </w:rPr>
              <w:t>р</w:t>
            </w:r>
            <w:r w:rsidRPr="007F76B8">
              <w:rPr>
                <w:b/>
                <w:sz w:val="18"/>
                <w:szCs w:val="18"/>
              </w:rPr>
              <w:t>сонал (Городская больница)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Pr="005F55CC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центральной медико-санитарной части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Pr="005F55CC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медицинской части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онно-методической работе, по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обороне, предупреждению и ликв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дации последствий чрезвычайных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b/>
                <w:sz w:val="18"/>
                <w:szCs w:val="18"/>
              </w:rPr>
            </w:pPr>
            <w:r w:rsidRPr="007F76B8">
              <w:rPr>
                <w:b/>
                <w:sz w:val="18"/>
                <w:szCs w:val="18"/>
              </w:rPr>
              <w:t>ГОРОДСКАЯ БОЛЬНИЦА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врач-терапевт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 xml:space="preserve">Хирургическое отделение 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врач-хирург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палат для больных гнойной хирургии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для оказания экстренной помощи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 (постовая)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 для больных гнойной хирургии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 для больных гнойной хирургии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 xml:space="preserve">Офтальмологическое отделение 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врач-офтальмолог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 (постовая)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 xml:space="preserve">Оториноларингологическое отделение 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врач-оториноларинголог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 (постовая)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 xml:space="preserve">Гинекологическое отделение 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врач-акушер-гинеколог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 (постовая)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 xml:space="preserve">Профпатологическое отделение 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врач-профпатолог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 (постовая)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 xml:space="preserve">Инфекционное отделение 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врач-инфекционист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Pr="00EF42C6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 (постовая)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Отделение стационара дневного преб</w:t>
            </w:r>
            <w:r w:rsidRPr="007F76B8">
              <w:rPr>
                <w:i/>
                <w:sz w:val="18"/>
                <w:szCs w:val="18"/>
              </w:rPr>
              <w:t>ы</w:t>
            </w:r>
            <w:r w:rsidRPr="007F76B8">
              <w:rPr>
                <w:i/>
                <w:sz w:val="18"/>
                <w:szCs w:val="18"/>
              </w:rPr>
              <w:t xml:space="preserve">вания 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врач-терапевт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 (постовая)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 скорой медицинской помощи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помощи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ездным бригадам скорой медицинской помощи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 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лабораторной диагностики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Врач-вирусолог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(вирусолог)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врач-трансфузиолог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врач-патологоанатом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b/>
                <w:sz w:val="18"/>
                <w:szCs w:val="18"/>
              </w:rPr>
            </w:pPr>
            <w:r w:rsidRPr="007F76B8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врач-педиатр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брат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(Ответственный за санаторно-курортное лечение)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Общеполиклинический персонал - прив</w:t>
            </w:r>
            <w:r w:rsidRPr="007F76B8">
              <w:rPr>
                <w:i/>
                <w:sz w:val="18"/>
                <w:szCs w:val="18"/>
              </w:rPr>
              <w:t>и</w:t>
            </w:r>
            <w:r w:rsidRPr="007F76B8">
              <w:rPr>
                <w:i/>
                <w:sz w:val="18"/>
                <w:szCs w:val="18"/>
              </w:rPr>
              <w:t>вочный кабинет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(прививочной)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Общеполиклинический персонал - проц</w:t>
            </w:r>
            <w:r w:rsidRPr="007F76B8">
              <w:rPr>
                <w:i/>
                <w:sz w:val="18"/>
                <w:szCs w:val="18"/>
              </w:rPr>
              <w:t>е</w:t>
            </w:r>
            <w:r w:rsidRPr="007F76B8">
              <w:rPr>
                <w:i/>
                <w:sz w:val="18"/>
                <w:szCs w:val="18"/>
              </w:rPr>
              <w:t>дурный кабинет кабинет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Общеполиклинический персонал - каб</w:t>
            </w:r>
            <w:r w:rsidRPr="007F76B8">
              <w:rPr>
                <w:i/>
                <w:sz w:val="18"/>
                <w:szCs w:val="18"/>
              </w:rPr>
              <w:t>и</w:t>
            </w:r>
            <w:r w:rsidRPr="007F76B8">
              <w:rPr>
                <w:i/>
                <w:sz w:val="18"/>
                <w:szCs w:val="18"/>
              </w:rPr>
              <w:t>нет диспансеризации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Общеполиклинический персонал - рег</w:t>
            </w:r>
            <w:r w:rsidRPr="007F76B8">
              <w:rPr>
                <w:i/>
                <w:sz w:val="18"/>
                <w:szCs w:val="18"/>
              </w:rPr>
              <w:t>и</w:t>
            </w:r>
            <w:r w:rsidRPr="007F76B8">
              <w:rPr>
                <w:i/>
                <w:sz w:val="18"/>
                <w:szCs w:val="18"/>
              </w:rPr>
              <w:t>стратура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Отделение организации медицинской помощи детям в образовательных у</w:t>
            </w:r>
            <w:r w:rsidRPr="007F76B8">
              <w:rPr>
                <w:i/>
                <w:sz w:val="18"/>
                <w:szCs w:val="18"/>
              </w:rPr>
              <w:t>ч</w:t>
            </w:r>
            <w:r w:rsidRPr="007F76B8">
              <w:rPr>
                <w:i/>
                <w:sz w:val="18"/>
                <w:szCs w:val="18"/>
              </w:rPr>
              <w:t>реждениях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(школы)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(детские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учреждения)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i/>
                <w:sz w:val="18"/>
                <w:szCs w:val="18"/>
              </w:rPr>
            </w:pPr>
            <w:r w:rsidRPr="007F76B8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B7FF4" w:rsidRPr="005F55CC" w:rsidTr="005F55CC">
        <w:tc>
          <w:tcPr>
            <w:tcW w:w="1384" w:type="dxa"/>
            <w:vAlign w:val="center"/>
          </w:tcPr>
          <w:p w:rsidR="00AB7FF4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3437" w:type="dxa"/>
            <w:vAlign w:val="center"/>
          </w:tcPr>
          <w:p w:rsidR="00AB7FF4" w:rsidRPr="007F76B8" w:rsidRDefault="00AB7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B7FF4" w:rsidRDefault="00AB7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B7FF4" w:rsidRPr="005F55CC" w:rsidRDefault="00AB7FF4" w:rsidP="009A1326">
      <w:pPr>
        <w:rPr>
          <w:sz w:val="18"/>
          <w:szCs w:val="18"/>
        </w:rPr>
      </w:pPr>
    </w:p>
    <w:p w:rsidR="00AB7FF4" w:rsidRPr="005F55CC" w:rsidRDefault="00AB7FF4" w:rsidP="00DC1A91"/>
    <w:sectPr w:rsidR="00AB7FF4" w:rsidRPr="005F55CC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F4" w:rsidRPr="001D6B8B" w:rsidRDefault="00AB7FF4" w:rsidP="007F76B8">
      <w:pPr>
        <w:rPr>
          <w:szCs w:val="24"/>
        </w:rPr>
      </w:pPr>
      <w:r>
        <w:separator/>
      </w:r>
    </w:p>
  </w:endnote>
  <w:endnote w:type="continuationSeparator" w:id="0">
    <w:p w:rsidR="00AB7FF4" w:rsidRPr="001D6B8B" w:rsidRDefault="00AB7FF4" w:rsidP="007F76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F4" w:rsidRDefault="00AB7F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F4" w:rsidRDefault="00AB7F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F4" w:rsidRDefault="00AB7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F4" w:rsidRPr="001D6B8B" w:rsidRDefault="00AB7FF4" w:rsidP="007F76B8">
      <w:pPr>
        <w:rPr>
          <w:szCs w:val="24"/>
        </w:rPr>
      </w:pPr>
      <w:r>
        <w:separator/>
      </w:r>
    </w:p>
  </w:footnote>
  <w:footnote w:type="continuationSeparator" w:id="0">
    <w:p w:rsidR="00AB7FF4" w:rsidRPr="001D6B8B" w:rsidRDefault="00AB7FF4" w:rsidP="007F76B8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F4" w:rsidRDefault="00AB7F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F4" w:rsidRDefault="00AB7F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F4" w:rsidRDefault="00AB7F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7"/>
    <w:docVar w:name="ceh_info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 РОСИИ&quot;"/>
    <w:docVar w:name="doc_name" w:val="Документ67"/>
    <w:docVar w:name="fill_date" w:val="       "/>
    <w:docVar w:name="org_name" w:val="     "/>
    <w:docVar w:name="pers_guids" w:val="5D86E68C624E47599F23C7E9EB325BFF@049-020-623 29"/>
    <w:docVar w:name="pers_snils" w:val="5D86E68C624E47599F23C7E9EB325BFF@049-020-623 29"/>
    <w:docVar w:name="rbtd_name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 РОСИИ&quot;"/>
    <w:docVar w:name="sv_docs" w:val="1"/>
  </w:docVars>
  <w:rsids>
    <w:rsidRoot w:val="007F76B8"/>
    <w:rsid w:val="0002033E"/>
    <w:rsid w:val="000C5130"/>
    <w:rsid w:val="000D3760"/>
    <w:rsid w:val="000F0714"/>
    <w:rsid w:val="00190922"/>
    <w:rsid w:val="00196135"/>
    <w:rsid w:val="001A7AC3"/>
    <w:rsid w:val="001B19D8"/>
    <w:rsid w:val="001D6B8B"/>
    <w:rsid w:val="00237B32"/>
    <w:rsid w:val="002743B5"/>
    <w:rsid w:val="002761BA"/>
    <w:rsid w:val="00294833"/>
    <w:rsid w:val="002F09A4"/>
    <w:rsid w:val="00383164"/>
    <w:rsid w:val="003A1C01"/>
    <w:rsid w:val="003A2259"/>
    <w:rsid w:val="003C3080"/>
    <w:rsid w:val="003C79E5"/>
    <w:rsid w:val="003D06CA"/>
    <w:rsid w:val="003F4B55"/>
    <w:rsid w:val="00450E3E"/>
    <w:rsid w:val="004654AF"/>
    <w:rsid w:val="00495D50"/>
    <w:rsid w:val="004B7161"/>
    <w:rsid w:val="004C6BD0"/>
    <w:rsid w:val="004D3FF5"/>
    <w:rsid w:val="004D65E5"/>
    <w:rsid w:val="004E5CB1"/>
    <w:rsid w:val="00547088"/>
    <w:rsid w:val="00550B4F"/>
    <w:rsid w:val="005567D6"/>
    <w:rsid w:val="005645F0"/>
    <w:rsid w:val="00572AE0"/>
    <w:rsid w:val="00584289"/>
    <w:rsid w:val="005F55CC"/>
    <w:rsid w:val="005F64E6"/>
    <w:rsid w:val="0065289A"/>
    <w:rsid w:val="0067226F"/>
    <w:rsid w:val="006E4DFC"/>
    <w:rsid w:val="00725C51"/>
    <w:rsid w:val="007756B6"/>
    <w:rsid w:val="007F76B8"/>
    <w:rsid w:val="00820552"/>
    <w:rsid w:val="00936F48"/>
    <w:rsid w:val="009647F7"/>
    <w:rsid w:val="009A1326"/>
    <w:rsid w:val="009D6532"/>
    <w:rsid w:val="00A026A4"/>
    <w:rsid w:val="00AB7FF4"/>
    <w:rsid w:val="00AE2A6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129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42C6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7F76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6B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76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6B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7</Pages>
  <Words>2497</Words>
  <Characters>14236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volkova</dc:creator>
  <cp:keywords/>
  <dc:description/>
  <cp:lastModifiedBy>Соломкина</cp:lastModifiedBy>
  <cp:revision>4</cp:revision>
  <dcterms:created xsi:type="dcterms:W3CDTF">2017-12-14T12:11:00Z</dcterms:created>
  <dcterms:modified xsi:type="dcterms:W3CDTF">2018-03-29T07:19:00Z</dcterms:modified>
</cp:coreProperties>
</file>