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79" w:rsidRPr="00D122A5" w:rsidRDefault="00346279" w:rsidP="000F0714">
      <w:pPr>
        <w:pStyle w:val="a0"/>
        <w:jc w:val="center"/>
      </w:pPr>
      <w:r w:rsidRPr="00D122A5">
        <w:t>Сводная ведомость результатов проведения специальной оценки условий труда</w:t>
      </w:r>
    </w:p>
    <w:p w:rsidR="00346279" w:rsidRPr="00D122A5" w:rsidRDefault="00346279" w:rsidP="00B3448B"/>
    <w:p w:rsidR="00346279" w:rsidRPr="00D122A5" w:rsidRDefault="00346279" w:rsidP="00B3448B">
      <w:r w:rsidRPr="00D122A5">
        <w:t>Наименование организации:</w:t>
      </w:r>
      <w:r w:rsidRPr="00D122A5">
        <w:rPr>
          <w:rStyle w:val="a2"/>
        </w:rPr>
        <w:t xml:space="preserve"> </w:t>
      </w:r>
      <w:fldSimple w:instr=" DOCVARIABLE ceh_info \* MERGEFORMAT ">
        <w:r w:rsidRPr="00803004">
          <w:rPr>
            <w:rStyle w:val="a2"/>
          </w:rPr>
          <w:t>Федеральное государственное бюджетное учреждение здравоохранения "Центральная медико-санитарная часть № 38 Федерального медико-биологического агентства"</w:t>
        </w:r>
      </w:fldSimple>
      <w:r w:rsidRPr="00D122A5">
        <w:rPr>
          <w:rStyle w:val="a2"/>
        </w:rPr>
        <w:t> </w:t>
      </w:r>
    </w:p>
    <w:p w:rsidR="00346279" w:rsidRPr="00D122A5" w:rsidRDefault="00346279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46279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46279" w:rsidRPr="00D122A5" w:rsidRDefault="0034627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46279" w:rsidRPr="00D122A5" w:rsidRDefault="0034627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46279" w:rsidRPr="00D122A5" w:rsidRDefault="0034627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46279" w:rsidRPr="00D122A5" w:rsidRDefault="0034627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46279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46279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46279" w:rsidRPr="00D122A5" w:rsidRDefault="00346279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279" w:rsidRPr="00D122A5" w:rsidTr="004654AF">
        <w:trPr>
          <w:jc w:val="center"/>
        </w:trPr>
        <w:tc>
          <w:tcPr>
            <w:tcW w:w="3518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6279" w:rsidRPr="00D122A5" w:rsidTr="004654AF">
        <w:trPr>
          <w:jc w:val="center"/>
        </w:trPr>
        <w:tc>
          <w:tcPr>
            <w:tcW w:w="3518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1" w:colLast="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46279" w:rsidRPr="00D122A5" w:rsidRDefault="00346279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63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6279" w:rsidRPr="00D122A5" w:rsidTr="004654AF">
        <w:trPr>
          <w:jc w:val="center"/>
        </w:trPr>
        <w:tc>
          <w:tcPr>
            <w:tcW w:w="3518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46279" w:rsidRPr="00D122A5" w:rsidRDefault="00346279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63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6279" w:rsidRPr="00D122A5" w:rsidTr="004654AF">
        <w:trPr>
          <w:jc w:val="center"/>
        </w:trPr>
        <w:tc>
          <w:tcPr>
            <w:tcW w:w="3518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46279" w:rsidRPr="00D122A5" w:rsidRDefault="00346279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63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6279" w:rsidRPr="00D122A5" w:rsidTr="004654AF">
        <w:trPr>
          <w:jc w:val="center"/>
        </w:trPr>
        <w:tc>
          <w:tcPr>
            <w:tcW w:w="3518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46279" w:rsidRPr="00D122A5" w:rsidRDefault="00346279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6279" w:rsidRPr="00D122A5" w:rsidTr="004654AF">
        <w:trPr>
          <w:jc w:val="center"/>
        </w:trPr>
        <w:tc>
          <w:tcPr>
            <w:tcW w:w="3518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46279" w:rsidRPr="00D122A5" w:rsidRDefault="00346279" w:rsidP="002675C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46279" w:rsidRPr="00D122A5" w:rsidRDefault="00346279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46279" w:rsidRPr="00D122A5" w:rsidRDefault="00346279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2"/>
    </w:tbl>
    <w:p w:rsidR="00346279" w:rsidRPr="00D122A5" w:rsidRDefault="00346279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46279" w:rsidRPr="00D122A5" w:rsidRDefault="00346279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46279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vAlign w:val="center"/>
          </w:tcPr>
          <w:p w:rsidR="00346279" w:rsidRPr="00D122A5" w:rsidRDefault="00346279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346279" w:rsidRPr="00D122A5" w:rsidRDefault="00346279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346279" w:rsidRPr="00D122A5" w:rsidRDefault="00346279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346279" w:rsidRPr="00D122A5" w:rsidRDefault="00346279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 xml:space="preserve">Классы </w:t>
            </w:r>
            <w:r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46279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vAlign w:val="center"/>
          </w:tcPr>
          <w:p w:rsidR="00346279" w:rsidRPr="00D122A5" w:rsidRDefault="0034627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346279" w:rsidRPr="00D122A5" w:rsidRDefault="0034627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346279" w:rsidRPr="00D122A5" w:rsidRDefault="0034627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Pr="00D122A5" w:rsidRDefault="00346279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346279" w:rsidRPr="00D122A5" w:rsidRDefault="00346279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Pr="00D122A5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b/>
                <w:sz w:val="18"/>
                <w:szCs w:val="18"/>
              </w:rPr>
            </w:pPr>
            <w:r w:rsidRPr="00803004">
              <w:rPr>
                <w:b/>
                <w:sz w:val="18"/>
                <w:szCs w:val="18"/>
              </w:rPr>
              <w:t>Общебольничный медици</w:t>
            </w:r>
            <w:r w:rsidRPr="00803004">
              <w:rPr>
                <w:b/>
                <w:sz w:val="18"/>
                <w:szCs w:val="18"/>
              </w:rPr>
              <w:t>н</w:t>
            </w:r>
            <w:r w:rsidRPr="00803004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Pr="00D122A5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поликлиникой-врач-кардиолог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Pr="00D122A5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b/>
                <w:sz w:val="18"/>
                <w:szCs w:val="18"/>
              </w:rPr>
            </w:pPr>
            <w:r w:rsidRPr="00803004">
              <w:rPr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Страховой стол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Медицинский архив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Офтальмологическое отдел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Родовое (родильное)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Профпатологическое отдел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 паллиативной помощи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стационара дне</w:t>
            </w:r>
            <w:r w:rsidRPr="00803004">
              <w:rPr>
                <w:i/>
                <w:sz w:val="18"/>
                <w:szCs w:val="18"/>
              </w:rPr>
              <w:t>в</w:t>
            </w:r>
            <w:r w:rsidRPr="00803004">
              <w:rPr>
                <w:i/>
                <w:sz w:val="18"/>
                <w:szCs w:val="18"/>
              </w:rPr>
              <w:t>ного пребывания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 скорой медицинской помощи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 лучевой и функционал</w:t>
            </w:r>
            <w:r w:rsidRPr="00803004">
              <w:rPr>
                <w:i/>
                <w:sz w:val="18"/>
                <w:szCs w:val="18"/>
              </w:rPr>
              <w:t>ь</w:t>
            </w:r>
            <w:r w:rsidRPr="00803004">
              <w:rPr>
                <w:i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физиотерапии и лечебной физкультуры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b/>
                <w:sz w:val="18"/>
                <w:szCs w:val="18"/>
              </w:rPr>
            </w:pPr>
            <w:r w:rsidRPr="00803004">
              <w:rPr>
                <w:b/>
                <w:sz w:val="18"/>
                <w:szCs w:val="18"/>
              </w:rPr>
              <w:t>Городская поликлиника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Общеполиклинический перс</w:t>
            </w:r>
            <w:r w:rsidRPr="00803004">
              <w:rPr>
                <w:i/>
                <w:sz w:val="18"/>
                <w:szCs w:val="18"/>
              </w:rPr>
              <w:t>о</w:t>
            </w:r>
            <w:r w:rsidRPr="00803004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предрейсовым осмотрам)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инфекционных заб</w:t>
            </w:r>
            <w:r w:rsidRPr="00803004">
              <w:rPr>
                <w:i/>
                <w:sz w:val="18"/>
                <w:szCs w:val="18"/>
              </w:rPr>
              <w:t>о</w:t>
            </w:r>
            <w:r w:rsidRPr="00803004">
              <w:rPr>
                <w:i/>
                <w:sz w:val="18"/>
                <w:szCs w:val="18"/>
              </w:rPr>
              <w:t>леваний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диспансеризации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для оформления м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дицинских документов по л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карственному обеспечению лиц, имеющих социальные льготы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регистр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 по профилактике и борьбе с ВИЧ/СПИД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Противотуберкулезный каб</w:t>
            </w:r>
            <w:r w:rsidRPr="00803004">
              <w:rPr>
                <w:i/>
                <w:sz w:val="18"/>
                <w:szCs w:val="18"/>
              </w:rPr>
              <w:t>и</w:t>
            </w:r>
            <w:r w:rsidRPr="00803004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по оказанию псих</w:t>
            </w:r>
            <w:r w:rsidRPr="00803004">
              <w:rPr>
                <w:i/>
                <w:sz w:val="18"/>
                <w:szCs w:val="18"/>
              </w:rPr>
              <w:t>и</w:t>
            </w:r>
            <w:r w:rsidRPr="00803004">
              <w:rPr>
                <w:i/>
                <w:sz w:val="18"/>
                <w:szCs w:val="18"/>
              </w:rPr>
              <w:t>атрической и наркологической помощи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дневного стаци</w:t>
            </w:r>
            <w:r w:rsidRPr="00803004">
              <w:rPr>
                <w:i/>
                <w:sz w:val="18"/>
                <w:szCs w:val="18"/>
              </w:rPr>
              <w:t>о</w:t>
            </w:r>
            <w:r w:rsidRPr="00803004">
              <w:rPr>
                <w:i/>
                <w:sz w:val="18"/>
                <w:szCs w:val="18"/>
              </w:rPr>
              <w:t>нара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медицинских осмо</w:t>
            </w:r>
            <w:r w:rsidRPr="00803004">
              <w:rPr>
                <w:i/>
                <w:sz w:val="18"/>
                <w:szCs w:val="18"/>
              </w:rPr>
              <w:t>т</w:t>
            </w:r>
            <w:r w:rsidRPr="00803004">
              <w:rPr>
                <w:i/>
                <w:sz w:val="18"/>
                <w:szCs w:val="18"/>
              </w:rPr>
              <w:t>ров декретированных групп населения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Терапевтическое (участковое) отделение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по оказанию сп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циализированной помощи взрослому населению города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Кардиоревматологический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по обслуживанию участников ликвидации аварии на ЧАЭС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Фельдшерский здравпункт № 1 городской поликлиники при филиале ОАО "Концерн "Ро</w:t>
            </w:r>
            <w:r w:rsidRPr="00803004">
              <w:rPr>
                <w:i/>
                <w:sz w:val="18"/>
                <w:szCs w:val="18"/>
              </w:rPr>
              <w:t>с</w:t>
            </w:r>
            <w:r w:rsidRPr="00803004">
              <w:rPr>
                <w:i/>
                <w:sz w:val="18"/>
                <w:szCs w:val="18"/>
              </w:rPr>
              <w:t>энергоатом" Ленинградская атомная станция"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предрейсовым осмотрам)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Фельдшерский здравпункт № 2 городской поликлиники при филиале ОАО "Концерн "Ро</w:t>
            </w:r>
            <w:r w:rsidRPr="00803004">
              <w:rPr>
                <w:i/>
                <w:sz w:val="18"/>
                <w:szCs w:val="18"/>
              </w:rPr>
              <w:t>с</w:t>
            </w:r>
            <w:r w:rsidRPr="00803004">
              <w:rPr>
                <w:i/>
                <w:sz w:val="18"/>
                <w:szCs w:val="18"/>
              </w:rPr>
              <w:t>энергоатом" Ленинградская атомная станция"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Фельдшерский здравпункт городской поликлиники при ФГУП "Научно-исследовательский институт имени А.П. Александрова"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рейсовым осмотрам)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Фельдшерский здравпункт городской поликлиники при филиале АО "Центральное конструкторское бюро маш</w:t>
            </w:r>
            <w:r w:rsidRPr="00803004">
              <w:rPr>
                <w:i/>
                <w:sz w:val="18"/>
                <w:szCs w:val="18"/>
              </w:rPr>
              <w:t>и</w:t>
            </w:r>
            <w:r w:rsidRPr="00803004">
              <w:rPr>
                <w:i/>
                <w:sz w:val="18"/>
                <w:szCs w:val="18"/>
              </w:rPr>
              <w:t>ностроения" - "ЦКБМ-2"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Фельдшерский здравпункт городской поликлиники при АО "Научно-исследовательский институт оптико-электронного приборостро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ния" (АО НИИ ОЭП)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Фельдшерский здравпункт городской поликлиники при ООО "Новатэк-Усть-Луга"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здравпунктом-фельдшер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Хирургическое отделение Х</w:t>
            </w:r>
            <w:r w:rsidRPr="00803004">
              <w:rPr>
                <w:i/>
                <w:sz w:val="18"/>
                <w:szCs w:val="18"/>
              </w:rPr>
              <w:t>и</w:t>
            </w:r>
            <w:r w:rsidRPr="00803004">
              <w:rPr>
                <w:i/>
                <w:sz w:val="18"/>
                <w:szCs w:val="18"/>
              </w:rPr>
              <w:t>рургический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Стоматологическое отдел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стоматологич</w:t>
            </w:r>
            <w:r w:rsidRPr="00803004">
              <w:rPr>
                <w:i/>
                <w:sz w:val="18"/>
                <w:szCs w:val="18"/>
              </w:rPr>
              <w:t>е</w:t>
            </w:r>
            <w:r w:rsidRPr="00803004">
              <w:rPr>
                <w:i/>
                <w:sz w:val="18"/>
                <w:szCs w:val="18"/>
              </w:rPr>
              <w:t>ской ортопедии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Отделение платных медици</w:t>
            </w:r>
            <w:r w:rsidRPr="00803004">
              <w:rPr>
                <w:i/>
                <w:sz w:val="18"/>
                <w:szCs w:val="18"/>
              </w:rPr>
              <w:t>н</w:t>
            </w:r>
            <w:r w:rsidRPr="00803004">
              <w:rPr>
                <w:i/>
                <w:sz w:val="18"/>
                <w:szCs w:val="18"/>
              </w:rPr>
              <w:t>ских услуг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(по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ритуальных услуг)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(по оказанию рит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альных услуг)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гирудотерапии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 (по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циальности "Гирудотерапия")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мануальной терапии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врача-аллерголога-иммунолога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b/>
                <w:sz w:val="18"/>
                <w:szCs w:val="18"/>
              </w:rPr>
            </w:pPr>
            <w:r w:rsidRPr="00803004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Общеполиклинический перс</w:t>
            </w:r>
            <w:r w:rsidRPr="00803004">
              <w:rPr>
                <w:i/>
                <w:sz w:val="18"/>
                <w:szCs w:val="18"/>
              </w:rPr>
              <w:t>о</w:t>
            </w:r>
            <w:r w:rsidRPr="00803004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диспансеризации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Педиатрическое отделение № 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неотложной мед</w:t>
            </w:r>
            <w:r w:rsidRPr="00803004">
              <w:rPr>
                <w:i/>
                <w:sz w:val="18"/>
                <w:szCs w:val="18"/>
              </w:rPr>
              <w:t>и</w:t>
            </w:r>
            <w:r w:rsidRPr="00803004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Педиатрическое отделение № 2 (по оказанию специализир</w:t>
            </w:r>
            <w:r w:rsidRPr="00803004">
              <w:rPr>
                <w:i/>
                <w:sz w:val="18"/>
                <w:szCs w:val="18"/>
              </w:rPr>
              <w:t>о</w:t>
            </w:r>
            <w:r w:rsidRPr="00803004">
              <w:rPr>
                <w:i/>
                <w:sz w:val="18"/>
                <w:szCs w:val="18"/>
              </w:rPr>
              <w:t>ванной помощи детям и орг</w:t>
            </w:r>
            <w:r w:rsidRPr="00803004">
              <w:rPr>
                <w:i/>
                <w:sz w:val="18"/>
                <w:szCs w:val="18"/>
              </w:rPr>
              <w:t>а</w:t>
            </w:r>
            <w:r w:rsidRPr="00803004">
              <w:rPr>
                <w:i/>
                <w:sz w:val="18"/>
                <w:szCs w:val="18"/>
              </w:rPr>
              <w:t>низации медицинской помощи детям в образовательных у</w:t>
            </w:r>
            <w:r w:rsidRPr="00803004">
              <w:rPr>
                <w:i/>
                <w:sz w:val="18"/>
                <w:szCs w:val="18"/>
              </w:rPr>
              <w:t>ч</w:t>
            </w:r>
            <w:r w:rsidRPr="00803004">
              <w:rPr>
                <w:i/>
                <w:sz w:val="18"/>
                <w:szCs w:val="18"/>
              </w:rPr>
              <w:t>реждениях)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Психонаркологический каб</w:t>
            </w:r>
            <w:r w:rsidRPr="00803004">
              <w:rPr>
                <w:i/>
                <w:sz w:val="18"/>
                <w:szCs w:val="18"/>
              </w:rPr>
              <w:t>и</w:t>
            </w:r>
            <w:r w:rsidRPr="00803004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Дерматовенерологический кабинет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Кабинет инфекционных заб</w:t>
            </w:r>
            <w:r w:rsidRPr="00803004">
              <w:rPr>
                <w:i/>
                <w:sz w:val="18"/>
                <w:szCs w:val="18"/>
              </w:rPr>
              <w:t>о</w:t>
            </w:r>
            <w:r w:rsidRPr="00803004">
              <w:rPr>
                <w:i/>
                <w:sz w:val="18"/>
                <w:szCs w:val="18"/>
              </w:rPr>
              <w:t>леваний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b/>
                <w:sz w:val="18"/>
                <w:szCs w:val="18"/>
              </w:rPr>
            </w:pPr>
            <w:r w:rsidRPr="00803004">
              <w:rPr>
                <w:b/>
                <w:sz w:val="18"/>
                <w:szCs w:val="18"/>
              </w:rPr>
              <w:t>Общебольничный немед</w:t>
            </w:r>
            <w:r w:rsidRPr="00803004">
              <w:rPr>
                <w:b/>
                <w:sz w:val="18"/>
                <w:szCs w:val="18"/>
              </w:rPr>
              <w:t>и</w:t>
            </w:r>
            <w:r w:rsidRPr="00803004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Управление бухгалтерского учета и финансово-экономического контроля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i/>
                <w:sz w:val="18"/>
                <w:szCs w:val="18"/>
              </w:rPr>
            </w:pPr>
            <w:r w:rsidRPr="00803004">
              <w:rPr>
                <w:i/>
                <w:sz w:val="18"/>
                <w:szCs w:val="18"/>
              </w:rPr>
              <w:t>Служба ремонта, эксплуат</w:t>
            </w:r>
            <w:r w:rsidRPr="00803004">
              <w:rPr>
                <w:i/>
                <w:sz w:val="18"/>
                <w:szCs w:val="18"/>
              </w:rPr>
              <w:t>а</w:t>
            </w:r>
            <w:r w:rsidRPr="00803004">
              <w:rPr>
                <w:i/>
                <w:sz w:val="18"/>
                <w:szCs w:val="18"/>
              </w:rPr>
              <w:t>ции и хозяйственного обсл</w:t>
            </w:r>
            <w:r w:rsidRPr="00803004">
              <w:rPr>
                <w:i/>
                <w:sz w:val="18"/>
                <w:szCs w:val="18"/>
              </w:rPr>
              <w:t>у</w:t>
            </w:r>
            <w:r w:rsidRPr="00803004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6279" w:rsidRPr="00D122A5" w:rsidTr="00D122A5">
        <w:trPr>
          <w:tblHeader/>
        </w:trPr>
        <w:tc>
          <w:tcPr>
            <w:tcW w:w="959" w:type="dxa"/>
            <w:vAlign w:val="center"/>
          </w:tcPr>
          <w:p w:rsidR="00346279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166/689-СО-2018 </w:t>
            </w:r>
          </w:p>
        </w:tc>
        <w:tc>
          <w:tcPr>
            <w:tcW w:w="2655" w:type="dxa"/>
            <w:vAlign w:val="center"/>
          </w:tcPr>
          <w:p w:rsidR="00346279" w:rsidRPr="00803004" w:rsidRDefault="003462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46279" w:rsidRDefault="003462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46279" w:rsidRPr="00D122A5" w:rsidRDefault="00346279" w:rsidP="009A1326">
      <w:pPr>
        <w:rPr>
          <w:sz w:val="18"/>
          <w:szCs w:val="18"/>
        </w:rPr>
      </w:pPr>
    </w:p>
    <w:sectPr w:rsidR="00346279" w:rsidRPr="00D122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79" w:rsidRDefault="00346279" w:rsidP="00693F4D">
      <w:r>
        <w:separator/>
      </w:r>
    </w:p>
  </w:endnote>
  <w:endnote w:type="continuationSeparator" w:id="0">
    <w:p w:rsidR="00346279" w:rsidRDefault="00346279" w:rsidP="0069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9" w:rsidRDefault="0034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9" w:rsidRDefault="00346279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  <w:p w:rsidR="00346279" w:rsidRDefault="003462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9" w:rsidRDefault="00346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79" w:rsidRDefault="00346279" w:rsidP="00693F4D">
      <w:r>
        <w:separator/>
      </w:r>
    </w:p>
  </w:footnote>
  <w:footnote w:type="continuationSeparator" w:id="0">
    <w:p w:rsidR="00346279" w:rsidRDefault="00346279" w:rsidP="0069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9" w:rsidRDefault="00346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9" w:rsidRDefault="003462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9" w:rsidRDefault="00346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42"/>
    <w:docVar w:name="ceh_info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doc_name" w:val="Документ142"/>
    <w:docVar w:name="doc_type" w:val="5"/>
    <w:docVar w:name="fill_date" w:val="       "/>
    <w:docVar w:name="org_guid" w:val="E50E462911884CF69222BC01F5CE6067"/>
    <w:docVar w:name="org_id" w:val="2"/>
    <w:docVar w:name="org_name" w:val="     "/>
    <w:docVar w:name="pers_guids" w:val="80DC89D62B09439E951B4A69AFF4C44A@153-783-213 74"/>
    <w:docVar w:name="pers_snils" w:val="80DC89D62B09439E951B4A69AFF4C44A@153-783-213 74"/>
    <w:docVar w:name="pred_dolg" w:val="Начальник ФГБУЗ ЦМСЧ № 38 ФМБА России"/>
    <w:docVar w:name="pred_fio" w:val="Филин Виктория Петровна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step_test" w:val="6"/>
    <w:docVar w:name="sv_docs" w:val="1"/>
  </w:docVars>
  <w:rsids>
    <w:rsidRoot w:val="00803004"/>
    <w:rsid w:val="0002033E"/>
    <w:rsid w:val="000C5130"/>
    <w:rsid w:val="000D3760"/>
    <w:rsid w:val="000F0714"/>
    <w:rsid w:val="0018229B"/>
    <w:rsid w:val="00196135"/>
    <w:rsid w:val="001A7AC3"/>
    <w:rsid w:val="001B19D8"/>
    <w:rsid w:val="00237B32"/>
    <w:rsid w:val="002675CC"/>
    <w:rsid w:val="002743B5"/>
    <w:rsid w:val="002761BA"/>
    <w:rsid w:val="00346279"/>
    <w:rsid w:val="003A1C01"/>
    <w:rsid w:val="003A2259"/>
    <w:rsid w:val="003C3080"/>
    <w:rsid w:val="003C79E5"/>
    <w:rsid w:val="003F4B55"/>
    <w:rsid w:val="003F7683"/>
    <w:rsid w:val="00450E3E"/>
    <w:rsid w:val="004654AF"/>
    <w:rsid w:val="004776A0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D11F8"/>
    <w:rsid w:val="006E4DFC"/>
    <w:rsid w:val="0071269E"/>
    <w:rsid w:val="00725C51"/>
    <w:rsid w:val="00745461"/>
    <w:rsid w:val="00803004"/>
    <w:rsid w:val="008038EF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0411"/>
    <w:rsid w:val="00C407A6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F4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12</Pages>
  <Words>3673</Words>
  <Characters>20942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ChudinNA</dc:creator>
  <cp:keywords/>
  <dc:description/>
  <cp:lastModifiedBy>Соломкина</cp:lastModifiedBy>
  <cp:revision>2</cp:revision>
  <dcterms:created xsi:type="dcterms:W3CDTF">2019-01-14T11:03:00Z</dcterms:created>
  <dcterms:modified xsi:type="dcterms:W3CDTF">2019-01-14T11:03:00Z</dcterms:modified>
</cp:coreProperties>
</file>