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0A" w:rsidRDefault="00F8110A" w:rsidP="00DB70BA">
      <w:pPr>
        <w:pStyle w:val="a0"/>
        <w:jc w:val="center"/>
      </w:pPr>
    </w:p>
    <w:p w:rsidR="00F8110A" w:rsidRPr="00140EB4" w:rsidRDefault="00F8110A" w:rsidP="00DB70BA">
      <w:pPr>
        <w:pStyle w:val="a0"/>
        <w:jc w:val="center"/>
      </w:pPr>
      <w:r w:rsidRPr="00140EB4">
        <w:t xml:space="preserve">Перечень мероприятий по улучшению условий </w:t>
      </w:r>
      <w:r>
        <w:t>и охраны труда</w:t>
      </w:r>
    </w:p>
    <w:p w:rsidR="00F8110A" w:rsidRPr="00140EB4" w:rsidRDefault="00F8110A" w:rsidP="00DB70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1"/>
        <w:gridCol w:w="6151"/>
        <w:gridCol w:w="2134"/>
        <w:gridCol w:w="1434"/>
        <w:gridCol w:w="1978"/>
        <w:gridCol w:w="1269"/>
      </w:tblGrid>
      <w:tr w:rsidR="00F8110A" w:rsidRPr="00140EB4" w:rsidTr="007B490A">
        <w:trPr>
          <w:tblHeader/>
          <w:jc w:val="center"/>
        </w:trPr>
        <w:tc>
          <w:tcPr>
            <w:tcW w:w="2481" w:type="dxa"/>
            <w:vAlign w:val="center"/>
          </w:tcPr>
          <w:p w:rsidR="00F8110A" w:rsidRPr="00140EB4" w:rsidRDefault="00F8110A" w:rsidP="00DB70BA">
            <w:pPr>
              <w:pStyle w:val="a3"/>
            </w:pPr>
            <w:bookmarkStart w:id="0" w:name="main_table"/>
            <w:bookmarkEnd w:id="0"/>
            <w:r w:rsidRPr="00140EB4">
              <w:t>Наименование структу</w:t>
            </w:r>
            <w:r w:rsidRPr="00140EB4">
              <w:t>р</w:t>
            </w:r>
            <w:r w:rsidRPr="00140EB4">
              <w:t>ного подразделения, р</w:t>
            </w:r>
            <w:r w:rsidRPr="00140EB4">
              <w:t>а</w:t>
            </w:r>
            <w:r w:rsidRPr="00140EB4">
              <w:t>бочего места</w:t>
            </w:r>
          </w:p>
        </w:tc>
        <w:tc>
          <w:tcPr>
            <w:tcW w:w="6151" w:type="dxa"/>
            <w:vAlign w:val="center"/>
          </w:tcPr>
          <w:p w:rsidR="00F8110A" w:rsidRPr="00140EB4" w:rsidRDefault="00F8110A" w:rsidP="00DB70BA">
            <w:pPr>
              <w:pStyle w:val="a3"/>
            </w:pPr>
            <w:r w:rsidRPr="00140EB4">
              <w:t>Наименование мероприятия</w:t>
            </w:r>
          </w:p>
        </w:tc>
        <w:tc>
          <w:tcPr>
            <w:tcW w:w="2134" w:type="dxa"/>
            <w:vAlign w:val="center"/>
          </w:tcPr>
          <w:p w:rsidR="00F8110A" w:rsidRPr="00140EB4" w:rsidRDefault="00F8110A" w:rsidP="00DB70BA">
            <w:pPr>
              <w:pStyle w:val="a3"/>
            </w:pPr>
            <w:r w:rsidRPr="00140EB4">
              <w:t>Цель мероприятия</w:t>
            </w:r>
          </w:p>
        </w:tc>
        <w:tc>
          <w:tcPr>
            <w:tcW w:w="1434" w:type="dxa"/>
            <w:vAlign w:val="center"/>
          </w:tcPr>
          <w:p w:rsidR="00F8110A" w:rsidRPr="00140EB4" w:rsidRDefault="00F8110A" w:rsidP="00DB70BA">
            <w:pPr>
              <w:pStyle w:val="a3"/>
            </w:pPr>
            <w:r w:rsidRPr="00140EB4">
              <w:t>Срок</w:t>
            </w:r>
            <w:r w:rsidRPr="00140EB4">
              <w:br/>
              <w:t>выполнения</w:t>
            </w:r>
          </w:p>
        </w:tc>
        <w:tc>
          <w:tcPr>
            <w:tcW w:w="1978" w:type="dxa"/>
            <w:vAlign w:val="center"/>
          </w:tcPr>
          <w:p w:rsidR="00F8110A" w:rsidRPr="00140EB4" w:rsidRDefault="00F8110A" w:rsidP="00DB70BA">
            <w:pPr>
              <w:pStyle w:val="a3"/>
            </w:pPr>
            <w:r w:rsidRPr="00140EB4">
              <w:t>Структурные по</w:t>
            </w:r>
            <w:r w:rsidRPr="00140EB4">
              <w:t>д</w:t>
            </w:r>
            <w:r w:rsidRPr="00140EB4">
              <w:t>разделения, привл</w:t>
            </w:r>
            <w:r w:rsidRPr="00140EB4">
              <w:t>е</w:t>
            </w:r>
            <w:r w:rsidRPr="00140EB4">
              <w:t>каемые для выпо</w:t>
            </w:r>
            <w:r w:rsidRPr="00140EB4">
              <w:t>л</w:t>
            </w:r>
            <w:r w:rsidRPr="00140EB4">
              <w:t>нения</w:t>
            </w:r>
          </w:p>
        </w:tc>
        <w:tc>
          <w:tcPr>
            <w:tcW w:w="1269" w:type="dxa"/>
            <w:vAlign w:val="center"/>
          </w:tcPr>
          <w:p w:rsidR="00F8110A" w:rsidRPr="00140EB4" w:rsidRDefault="00F8110A" w:rsidP="00DB70BA">
            <w:pPr>
              <w:pStyle w:val="a3"/>
            </w:pPr>
            <w:r w:rsidRPr="00140EB4">
              <w:t>Отметка о выполнении</w:t>
            </w:r>
          </w:p>
        </w:tc>
      </w:tr>
      <w:tr w:rsidR="00F8110A" w:rsidRPr="00140EB4" w:rsidTr="007B490A">
        <w:trPr>
          <w:tblHeader/>
          <w:jc w:val="center"/>
        </w:trPr>
        <w:tc>
          <w:tcPr>
            <w:tcW w:w="2481" w:type="dxa"/>
            <w:vAlign w:val="center"/>
          </w:tcPr>
          <w:p w:rsidR="00F8110A" w:rsidRPr="00140EB4" w:rsidRDefault="00F8110A" w:rsidP="00DB70BA">
            <w:pPr>
              <w:pStyle w:val="a3"/>
            </w:pPr>
            <w:r w:rsidRPr="00140EB4">
              <w:t>1</w:t>
            </w:r>
          </w:p>
        </w:tc>
        <w:tc>
          <w:tcPr>
            <w:tcW w:w="6151" w:type="dxa"/>
            <w:vAlign w:val="center"/>
          </w:tcPr>
          <w:p w:rsidR="00F8110A" w:rsidRPr="00140EB4" w:rsidRDefault="00F8110A" w:rsidP="00DB70BA">
            <w:pPr>
              <w:pStyle w:val="a3"/>
            </w:pPr>
            <w:r w:rsidRPr="00140EB4">
              <w:t>2</w:t>
            </w:r>
          </w:p>
        </w:tc>
        <w:tc>
          <w:tcPr>
            <w:tcW w:w="2134" w:type="dxa"/>
            <w:vAlign w:val="center"/>
          </w:tcPr>
          <w:p w:rsidR="00F8110A" w:rsidRPr="00140EB4" w:rsidRDefault="00F8110A" w:rsidP="00DB70BA">
            <w:pPr>
              <w:pStyle w:val="a3"/>
            </w:pPr>
            <w:r w:rsidRPr="00140EB4">
              <w:t>3</w:t>
            </w:r>
          </w:p>
        </w:tc>
        <w:tc>
          <w:tcPr>
            <w:tcW w:w="1434" w:type="dxa"/>
            <w:vAlign w:val="center"/>
          </w:tcPr>
          <w:p w:rsidR="00F8110A" w:rsidRPr="00140EB4" w:rsidRDefault="00F8110A" w:rsidP="00DB70BA">
            <w:pPr>
              <w:pStyle w:val="a3"/>
            </w:pPr>
            <w:r w:rsidRPr="00140EB4">
              <w:t>4</w:t>
            </w:r>
          </w:p>
        </w:tc>
        <w:tc>
          <w:tcPr>
            <w:tcW w:w="1978" w:type="dxa"/>
            <w:vAlign w:val="center"/>
          </w:tcPr>
          <w:p w:rsidR="00F8110A" w:rsidRPr="00140EB4" w:rsidRDefault="00F8110A" w:rsidP="00DB70BA">
            <w:pPr>
              <w:pStyle w:val="a3"/>
            </w:pPr>
            <w:r w:rsidRPr="00140EB4">
              <w:t>5</w:t>
            </w:r>
          </w:p>
        </w:tc>
        <w:tc>
          <w:tcPr>
            <w:tcW w:w="1269" w:type="dxa"/>
            <w:vAlign w:val="center"/>
          </w:tcPr>
          <w:p w:rsidR="00F8110A" w:rsidRPr="00140EB4" w:rsidRDefault="00F8110A" w:rsidP="00DB70BA">
            <w:pPr>
              <w:pStyle w:val="a3"/>
            </w:pPr>
            <w:r w:rsidRPr="00140EB4">
              <w:t>6</w:t>
            </w:r>
          </w:p>
        </w:tc>
      </w:tr>
      <w:tr w:rsidR="00F8110A" w:rsidRPr="00140EB4" w:rsidTr="007B490A">
        <w:trPr>
          <w:tblHeader/>
          <w:jc w:val="center"/>
        </w:trPr>
        <w:tc>
          <w:tcPr>
            <w:tcW w:w="2481" w:type="dxa"/>
            <w:vAlign w:val="center"/>
          </w:tcPr>
          <w:p w:rsidR="00F8110A" w:rsidRPr="00737A02" w:rsidRDefault="00F8110A" w:rsidP="00737A02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Отделение платных медицинских услуг</w:t>
            </w:r>
          </w:p>
        </w:tc>
        <w:tc>
          <w:tcPr>
            <w:tcW w:w="6151" w:type="dxa"/>
            <w:vAlign w:val="center"/>
          </w:tcPr>
          <w:p w:rsidR="00F8110A" w:rsidRPr="00140EB4" w:rsidRDefault="00F8110A" w:rsidP="00DB70BA">
            <w:pPr>
              <w:pStyle w:val="a3"/>
            </w:pPr>
          </w:p>
        </w:tc>
        <w:tc>
          <w:tcPr>
            <w:tcW w:w="2134" w:type="dxa"/>
            <w:vAlign w:val="center"/>
          </w:tcPr>
          <w:p w:rsidR="00F8110A" w:rsidRPr="00140EB4" w:rsidRDefault="00F8110A" w:rsidP="00DB70BA">
            <w:pPr>
              <w:pStyle w:val="a3"/>
            </w:pPr>
          </w:p>
        </w:tc>
        <w:tc>
          <w:tcPr>
            <w:tcW w:w="1434" w:type="dxa"/>
            <w:vAlign w:val="center"/>
          </w:tcPr>
          <w:p w:rsidR="00F8110A" w:rsidRPr="00140EB4" w:rsidRDefault="00F8110A" w:rsidP="00DB70BA">
            <w:pPr>
              <w:pStyle w:val="a3"/>
            </w:pPr>
          </w:p>
        </w:tc>
        <w:tc>
          <w:tcPr>
            <w:tcW w:w="1978" w:type="dxa"/>
            <w:vAlign w:val="center"/>
          </w:tcPr>
          <w:p w:rsidR="00F8110A" w:rsidRPr="00140EB4" w:rsidRDefault="00F8110A" w:rsidP="00DB70BA">
            <w:pPr>
              <w:pStyle w:val="a3"/>
            </w:pPr>
          </w:p>
        </w:tc>
        <w:tc>
          <w:tcPr>
            <w:tcW w:w="1269" w:type="dxa"/>
            <w:vAlign w:val="center"/>
          </w:tcPr>
          <w:p w:rsidR="00F8110A" w:rsidRPr="00140EB4" w:rsidRDefault="00F8110A" w:rsidP="00DB70BA">
            <w:pPr>
              <w:pStyle w:val="a3"/>
            </w:pPr>
          </w:p>
        </w:tc>
      </w:tr>
      <w:tr w:rsidR="00F8110A" w:rsidRPr="00140EB4" w:rsidTr="007B490A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F8110A" w:rsidRPr="00737A02" w:rsidRDefault="00F8110A" w:rsidP="00737A02">
            <w:pPr>
              <w:pStyle w:val="a3"/>
              <w:jc w:val="left"/>
            </w:pPr>
            <w:r>
              <w:t>130/689-СО-2018. Адм</w:t>
            </w:r>
            <w:r>
              <w:t>и</w:t>
            </w:r>
            <w:r>
              <w:t>нистратор (по организ</w:t>
            </w:r>
            <w:r>
              <w:t>а</w:t>
            </w:r>
            <w:r>
              <w:t>ции ритуальных услуг)</w:t>
            </w:r>
          </w:p>
        </w:tc>
        <w:tc>
          <w:tcPr>
            <w:tcW w:w="6151" w:type="dxa"/>
            <w:vAlign w:val="center"/>
          </w:tcPr>
          <w:p w:rsidR="00F8110A" w:rsidRPr="00140EB4" w:rsidRDefault="00F8110A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F8110A" w:rsidRPr="0077273E" w:rsidRDefault="00F8110A" w:rsidP="00DB70BA">
            <w:pPr>
              <w:pStyle w:val="a3"/>
              <w:rPr>
                <w:sz w:val="18"/>
                <w:szCs w:val="18"/>
              </w:rPr>
            </w:pPr>
            <w:r w:rsidRPr="0077273E">
              <w:rPr>
                <w:sz w:val="18"/>
                <w:szCs w:val="18"/>
              </w:rPr>
              <w:t>Снижение напряженн</w:t>
            </w:r>
            <w:r w:rsidRPr="0077273E">
              <w:rPr>
                <w:sz w:val="18"/>
                <w:szCs w:val="18"/>
              </w:rPr>
              <w:t>о</w:t>
            </w:r>
            <w:r w:rsidRPr="0077273E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F8110A" w:rsidRPr="00D770EA" w:rsidRDefault="00F8110A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F8110A" w:rsidRPr="007B490A" w:rsidRDefault="00F8110A" w:rsidP="008377CB">
            <w:pPr>
              <w:pStyle w:val="a3"/>
            </w:pPr>
            <w:r w:rsidRPr="007B490A">
              <w:t>Отделение платных медицинских услуг</w:t>
            </w:r>
          </w:p>
        </w:tc>
        <w:tc>
          <w:tcPr>
            <w:tcW w:w="1269" w:type="dxa"/>
            <w:vAlign w:val="center"/>
          </w:tcPr>
          <w:p w:rsidR="00F8110A" w:rsidRPr="00140EB4" w:rsidRDefault="00F8110A" w:rsidP="00DB70BA">
            <w:pPr>
              <w:pStyle w:val="a3"/>
            </w:pPr>
          </w:p>
        </w:tc>
      </w:tr>
      <w:tr w:rsidR="00F8110A" w:rsidRPr="00140EB4" w:rsidTr="007B490A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F8110A" w:rsidRDefault="00F8110A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F8110A" w:rsidRPr="00130A59" w:rsidRDefault="00F8110A" w:rsidP="00CE349C">
            <w:pPr>
              <w:pStyle w:val="a3"/>
              <w:rPr>
                <w:sz w:val="18"/>
                <w:szCs w:val="18"/>
              </w:rPr>
            </w:pPr>
            <w:r w:rsidRPr="00130A59">
              <w:rPr>
                <w:sz w:val="18"/>
                <w:szCs w:val="18"/>
              </w:rPr>
              <w:t>Биологический: Уменьшить время воздействия вредного фактора. Соблюд</w:t>
            </w:r>
            <w:r w:rsidRPr="00130A59">
              <w:rPr>
                <w:sz w:val="18"/>
                <w:szCs w:val="18"/>
              </w:rPr>
              <w:t>е</w:t>
            </w:r>
            <w:r w:rsidRPr="00130A59">
              <w:rPr>
                <w:sz w:val="18"/>
                <w:szCs w:val="18"/>
              </w:rPr>
              <w:t xml:space="preserve">ние требований СП 1.3.2322-08 «Безопасность работы с микроорганизмами </w:t>
            </w:r>
            <w:r w:rsidRPr="00130A59">
              <w:rPr>
                <w:sz w:val="18"/>
                <w:szCs w:val="18"/>
                <w:lang w:val="en-US"/>
              </w:rPr>
              <w:t>III</w:t>
            </w:r>
            <w:r w:rsidRPr="00130A59">
              <w:rPr>
                <w:sz w:val="18"/>
                <w:szCs w:val="18"/>
              </w:rPr>
              <w:t xml:space="preserve"> – </w:t>
            </w:r>
            <w:r w:rsidRPr="00130A59">
              <w:rPr>
                <w:sz w:val="18"/>
                <w:szCs w:val="18"/>
                <w:lang w:val="en-US"/>
              </w:rPr>
              <w:t>IV</w:t>
            </w:r>
            <w:r w:rsidRPr="00130A59">
              <w:rPr>
                <w:sz w:val="18"/>
                <w:szCs w:val="18"/>
              </w:rPr>
              <w:t xml:space="preserve"> групп патогенности (опасности) и возбудителями паразитарных б</w:t>
            </w:r>
            <w:r w:rsidRPr="00130A59">
              <w:rPr>
                <w:sz w:val="18"/>
                <w:szCs w:val="18"/>
              </w:rPr>
              <w:t>о</w:t>
            </w:r>
            <w:r w:rsidRPr="00130A59">
              <w:rPr>
                <w:sz w:val="18"/>
                <w:szCs w:val="18"/>
              </w:rPr>
              <w:t>лезней». Установка: специальных фильтров ультратонкой очистки на вент</w:t>
            </w:r>
            <w:r w:rsidRPr="00130A59">
              <w:rPr>
                <w:sz w:val="18"/>
                <w:szCs w:val="18"/>
              </w:rPr>
              <w:t>и</w:t>
            </w:r>
            <w:r w:rsidRPr="00130A59">
              <w:rPr>
                <w:sz w:val="18"/>
                <w:szCs w:val="18"/>
              </w:rPr>
              <w:t>ляционных установках, бактерицидных облучателей для обеззараживания воздуха. Проведение текущей и заключительной дезинфекции помещений. Персональная респираторная защита работников, антисептическая обрабо</w:t>
            </w:r>
            <w:r w:rsidRPr="00130A59">
              <w:rPr>
                <w:sz w:val="18"/>
                <w:szCs w:val="18"/>
              </w:rPr>
              <w:t>т</w:t>
            </w:r>
            <w:r w:rsidRPr="00130A59">
              <w:rPr>
                <w:sz w:val="18"/>
                <w:szCs w:val="18"/>
              </w:rPr>
              <w:t>ка рук. Применение средств индивидуальной защиты, постоянное медици</w:t>
            </w:r>
            <w:r w:rsidRPr="00130A59">
              <w:rPr>
                <w:sz w:val="18"/>
                <w:szCs w:val="18"/>
              </w:rPr>
              <w:t>н</w:t>
            </w:r>
            <w:r w:rsidRPr="00130A59">
              <w:rPr>
                <w:sz w:val="18"/>
                <w:szCs w:val="18"/>
              </w:rPr>
              <w:t>ское наблюдение за состоянием здоровья (медосмотры), вакцинация</w:t>
            </w:r>
          </w:p>
        </w:tc>
        <w:tc>
          <w:tcPr>
            <w:tcW w:w="2134" w:type="dxa"/>
            <w:vAlign w:val="center"/>
          </w:tcPr>
          <w:p w:rsidR="00F8110A" w:rsidRPr="00D116D8" w:rsidRDefault="00F8110A" w:rsidP="00CE349C">
            <w:pPr>
              <w:pStyle w:val="a3"/>
            </w:pPr>
            <w:r>
              <w:t>Снижение вредности.</w:t>
            </w:r>
          </w:p>
        </w:tc>
        <w:tc>
          <w:tcPr>
            <w:tcW w:w="1434" w:type="dxa"/>
            <w:vAlign w:val="center"/>
          </w:tcPr>
          <w:p w:rsidR="00F8110A" w:rsidRPr="00D770EA" w:rsidRDefault="00F8110A" w:rsidP="00CE349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F8110A" w:rsidRPr="007B490A" w:rsidRDefault="00F8110A" w:rsidP="008377CB">
            <w:pPr>
              <w:pStyle w:val="a3"/>
            </w:pPr>
            <w:r w:rsidRPr="007B490A">
              <w:t>Отделение платных медицинских услуг</w:t>
            </w:r>
          </w:p>
        </w:tc>
        <w:tc>
          <w:tcPr>
            <w:tcW w:w="1269" w:type="dxa"/>
            <w:vAlign w:val="center"/>
          </w:tcPr>
          <w:p w:rsidR="00F8110A" w:rsidRPr="00140EB4" w:rsidRDefault="00F8110A" w:rsidP="00DB70BA">
            <w:pPr>
              <w:pStyle w:val="a3"/>
            </w:pPr>
          </w:p>
        </w:tc>
      </w:tr>
      <w:tr w:rsidR="00F8110A" w:rsidRPr="00140EB4" w:rsidTr="007B490A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F8110A" w:rsidRPr="00737A02" w:rsidRDefault="00F8110A" w:rsidP="00737A02">
            <w:pPr>
              <w:pStyle w:val="a3"/>
              <w:jc w:val="left"/>
            </w:pPr>
            <w:r>
              <w:t>132/689-СО-2018. Сан</w:t>
            </w:r>
            <w:r>
              <w:t>и</w:t>
            </w:r>
            <w:r>
              <w:t>тар (по оказанию рит</w:t>
            </w:r>
            <w:r>
              <w:t>у</w:t>
            </w:r>
            <w:r>
              <w:t>альных услуг)</w:t>
            </w:r>
          </w:p>
        </w:tc>
        <w:tc>
          <w:tcPr>
            <w:tcW w:w="6151" w:type="dxa"/>
            <w:vAlign w:val="center"/>
          </w:tcPr>
          <w:p w:rsidR="00F8110A" w:rsidRDefault="00F8110A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F8110A" w:rsidRPr="0077273E" w:rsidRDefault="00F8110A" w:rsidP="00DB70BA">
            <w:pPr>
              <w:pStyle w:val="a3"/>
              <w:rPr>
                <w:sz w:val="18"/>
                <w:szCs w:val="18"/>
              </w:rPr>
            </w:pPr>
            <w:r w:rsidRPr="0077273E">
              <w:rPr>
                <w:sz w:val="18"/>
                <w:szCs w:val="18"/>
              </w:rPr>
              <w:t>Снижение напряженн</w:t>
            </w:r>
            <w:r w:rsidRPr="0077273E">
              <w:rPr>
                <w:sz w:val="18"/>
                <w:szCs w:val="18"/>
              </w:rPr>
              <w:t>о</w:t>
            </w:r>
            <w:r w:rsidRPr="0077273E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F8110A" w:rsidRPr="00D770EA" w:rsidRDefault="00F8110A" w:rsidP="008377CB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F8110A" w:rsidRPr="007B490A" w:rsidRDefault="00F8110A" w:rsidP="008377CB">
            <w:pPr>
              <w:pStyle w:val="a3"/>
            </w:pPr>
            <w:r w:rsidRPr="007B490A">
              <w:t>Отделение платных медицинских услуг</w:t>
            </w:r>
          </w:p>
        </w:tc>
        <w:tc>
          <w:tcPr>
            <w:tcW w:w="1269" w:type="dxa"/>
            <w:vAlign w:val="center"/>
          </w:tcPr>
          <w:p w:rsidR="00F8110A" w:rsidRPr="00140EB4" w:rsidRDefault="00F8110A" w:rsidP="00DB70BA">
            <w:pPr>
              <w:pStyle w:val="a3"/>
            </w:pPr>
          </w:p>
        </w:tc>
      </w:tr>
      <w:tr w:rsidR="00F8110A" w:rsidRPr="00140EB4" w:rsidTr="007B490A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F8110A" w:rsidRDefault="00F8110A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F8110A" w:rsidRDefault="00F8110A" w:rsidP="008377CB">
            <w:pPr>
              <w:pStyle w:val="a3"/>
            </w:pPr>
            <w:r>
              <w:t xml:space="preserve">Организовать рациональные режимы труда  и отдыха. </w:t>
            </w:r>
            <w:r w:rsidRPr="00D628C4">
              <w:rPr>
                <w:sz w:val="18"/>
                <w:szCs w:val="18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34" w:type="dxa"/>
            <w:vAlign w:val="center"/>
          </w:tcPr>
          <w:p w:rsidR="00F8110A" w:rsidRPr="00B86191" w:rsidRDefault="00F8110A" w:rsidP="008377CB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F8110A" w:rsidRPr="00D770EA" w:rsidRDefault="00F8110A" w:rsidP="008377CB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F8110A" w:rsidRPr="007B490A" w:rsidRDefault="00F8110A" w:rsidP="008377CB">
            <w:pPr>
              <w:pStyle w:val="a3"/>
            </w:pPr>
            <w:r w:rsidRPr="007B490A">
              <w:t>Отделение платных медицинских услуг</w:t>
            </w:r>
          </w:p>
        </w:tc>
        <w:tc>
          <w:tcPr>
            <w:tcW w:w="1269" w:type="dxa"/>
            <w:vAlign w:val="center"/>
          </w:tcPr>
          <w:p w:rsidR="00F8110A" w:rsidRPr="00140EB4" w:rsidRDefault="00F8110A" w:rsidP="00DB70BA">
            <w:pPr>
              <w:pStyle w:val="a3"/>
            </w:pPr>
          </w:p>
        </w:tc>
      </w:tr>
      <w:tr w:rsidR="00F8110A" w:rsidRPr="00140EB4" w:rsidTr="007B490A">
        <w:trPr>
          <w:tblHeader/>
          <w:jc w:val="center"/>
        </w:trPr>
        <w:tc>
          <w:tcPr>
            <w:tcW w:w="2481" w:type="dxa"/>
            <w:vAlign w:val="center"/>
          </w:tcPr>
          <w:p w:rsidR="00F8110A" w:rsidRPr="00737A02" w:rsidRDefault="00F8110A" w:rsidP="00737A02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Служба ремонта, эк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плуатации и хозяйс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венного обслуживания</w:t>
            </w:r>
          </w:p>
        </w:tc>
        <w:tc>
          <w:tcPr>
            <w:tcW w:w="6151" w:type="dxa"/>
            <w:vAlign w:val="center"/>
          </w:tcPr>
          <w:p w:rsidR="00F8110A" w:rsidRDefault="00F8110A" w:rsidP="00DB70BA">
            <w:pPr>
              <w:pStyle w:val="a3"/>
            </w:pPr>
          </w:p>
        </w:tc>
        <w:tc>
          <w:tcPr>
            <w:tcW w:w="2134" w:type="dxa"/>
            <w:vAlign w:val="center"/>
          </w:tcPr>
          <w:p w:rsidR="00F8110A" w:rsidRPr="00B86191" w:rsidRDefault="00F8110A" w:rsidP="00DB70B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F8110A" w:rsidRPr="00140EB4" w:rsidRDefault="00F8110A" w:rsidP="00DB70BA">
            <w:pPr>
              <w:pStyle w:val="a3"/>
            </w:pPr>
          </w:p>
        </w:tc>
        <w:tc>
          <w:tcPr>
            <w:tcW w:w="1978" w:type="dxa"/>
            <w:vAlign w:val="center"/>
          </w:tcPr>
          <w:p w:rsidR="00F8110A" w:rsidRPr="00140EB4" w:rsidRDefault="00F8110A" w:rsidP="00DB70BA">
            <w:pPr>
              <w:pStyle w:val="a3"/>
            </w:pPr>
          </w:p>
        </w:tc>
        <w:tc>
          <w:tcPr>
            <w:tcW w:w="1269" w:type="dxa"/>
            <w:vAlign w:val="center"/>
          </w:tcPr>
          <w:p w:rsidR="00F8110A" w:rsidRPr="00140EB4" w:rsidRDefault="00F8110A" w:rsidP="00DB70BA">
            <w:pPr>
              <w:pStyle w:val="a3"/>
            </w:pPr>
          </w:p>
        </w:tc>
      </w:tr>
      <w:tr w:rsidR="00F8110A" w:rsidRPr="00140EB4" w:rsidTr="007B490A">
        <w:trPr>
          <w:tblHeader/>
          <w:jc w:val="center"/>
        </w:trPr>
        <w:tc>
          <w:tcPr>
            <w:tcW w:w="2481" w:type="dxa"/>
            <w:vMerge w:val="restart"/>
            <w:vAlign w:val="center"/>
          </w:tcPr>
          <w:p w:rsidR="00F8110A" w:rsidRPr="00737A02" w:rsidRDefault="00F8110A" w:rsidP="00737A02">
            <w:pPr>
              <w:pStyle w:val="a3"/>
              <w:jc w:val="left"/>
            </w:pPr>
            <w:r>
              <w:t>163/689-СО-2018. Раб</w:t>
            </w:r>
            <w:r>
              <w:t>о</w:t>
            </w:r>
            <w:r>
              <w:t>чий по комплексному обслуживанию и ремонту зданий</w:t>
            </w:r>
          </w:p>
        </w:tc>
        <w:tc>
          <w:tcPr>
            <w:tcW w:w="6151" w:type="dxa"/>
            <w:vAlign w:val="center"/>
          </w:tcPr>
          <w:p w:rsidR="00F8110A" w:rsidRDefault="00F8110A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134" w:type="dxa"/>
            <w:vAlign w:val="center"/>
          </w:tcPr>
          <w:p w:rsidR="00F8110A" w:rsidRPr="00B86191" w:rsidRDefault="00F8110A" w:rsidP="00DB70BA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напряженн</w:t>
            </w:r>
            <w:r w:rsidRPr="00B86191">
              <w:rPr>
                <w:sz w:val="18"/>
                <w:szCs w:val="18"/>
              </w:rPr>
              <w:t>о</w:t>
            </w:r>
            <w:r w:rsidRPr="00B86191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434" w:type="dxa"/>
            <w:vAlign w:val="center"/>
          </w:tcPr>
          <w:p w:rsidR="00F8110A" w:rsidRPr="00D770EA" w:rsidRDefault="00F8110A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F8110A" w:rsidRPr="007B490A" w:rsidRDefault="00F8110A" w:rsidP="008377CB">
            <w:pPr>
              <w:pStyle w:val="a3"/>
              <w:rPr>
                <w:sz w:val="18"/>
                <w:szCs w:val="18"/>
              </w:rPr>
            </w:pPr>
            <w:r w:rsidRPr="007B490A">
              <w:rPr>
                <w:sz w:val="18"/>
                <w:szCs w:val="18"/>
              </w:rPr>
              <w:t>Служба ремонта, эк</w:t>
            </w:r>
            <w:r w:rsidRPr="007B490A">
              <w:rPr>
                <w:sz w:val="18"/>
                <w:szCs w:val="18"/>
              </w:rPr>
              <w:t>с</w:t>
            </w:r>
            <w:r w:rsidRPr="007B490A">
              <w:rPr>
                <w:sz w:val="18"/>
                <w:szCs w:val="18"/>
              </w:rPr>
              <w:t>плуатации и хозяйс</w:t>
            </w:r>
            <w:r w:rsidRPr="007B490A">
              <w:rPr>
                <w:sz w:val="18"/>
                <w:szCs w:val="18"/>
              </w:rPr>
              <w:t>т</w:t>
            </w:r>
            <w:r w:rsidRPr="007B490A">
              <w:rPr>
                <w:sz w:val="18"/>
                <w:szCs w:val="18"/>
              </w:rPr>
              <w:t>венного обслуживания</w:t>
            </w:r>
          </w:p>
        </w:tc>
        <w:tc>
          <w:tcPr>
            <w:tcW w:w="1269" w:type="dxa"/>
            <w:vAlign w:val="center"/>
          </w:tcPr>
          <w:p w:rsidR="00F8110A" w:rsidRPr="00140EB4" w:rsidRDefault="00F8110A" w:rsidP="00DB70BA">
            <w:pPr>
              <w:pStyle w:val="a3"/>
            </w:pPr>
          </w:p>
        </w:tc>
      </w:tr>
      <w:tr w:rsidR="00F8110A" w:rsidRPr="00140EB4" w:rsidTr="007B490A">
        <w:trPr>
          <w:tblHeader/>
          <w:jc w:val="center"/>
        </w:trPr>
        <w:tc>
          <w:tcPr>
            <w:tcW w:w="2481" w:type="dxa"/>
            <w:vMerge/>
            <w:vAlign w:val="center"/>
          </w:tcPr>
          <w:p w:rsidR="00F8110A" w:rsidRDefault="00F8110A" w:rsidP="00737A02">
            <w:pPr>
              <w:pStyle w:val="a3"/>
              <w:jc w:val="left"/>
            </w:pPr>
          </w:p>
        </w:tc>
        <w:tc>
          <w:tcPr>
            <w:tcW w:w="6151" w:type="dxa"/>
            <w:vAlign w:val="center"/>
          </w:tcPr>
          <w:p w:rsidR="00F8110A" w:rsidRDefault="00F8110A" w:rsidP="008377CB">
            <w:pPr>
              <w:pStyle w:val="a3"/>
            </w:pPr>
            <w:r>
              <w:t xml:space="preserve">Организовать рациональные режимы труда  и отдыха. </w:t>
            </w:r>
            <w:r w:rsidRPr="00D628C4">
              <w:rPr>
                <w:sz w:val="18"/>
                <w:szCs w:val="18"/>
              </w:rPr>
              <w:t>В динамике рабочего дня и недели необходимо строго соблюдать режим рационального чередования труда и отдыха в целях снижения тяжести трудового процесса. В соответствии с МР 2.2.9.2128-06 «Комплексная профилактика развития перенапряжения и профессиональных заболеваний спины у работников физического труда» рекомендуется организация перерывов через 1,5-2,0 ч работы, продолжительностью не менее 10 мин каждый.</w:t>
            </w:r>
          </w:p>
        </w:tc>
        <w:tc>
          <w:tcPr>
            <w:tcW w:w="2134" w:type="dxa"/>
            <w:vAlign w:val="center"/>
          </w:tcPr>
          <w:p w:rsidR="00F8110A" w:rsidRPr="00B86191" w:rsidRDefault="00F8110A" w:rsidP="008377CB">
            <w:pPr>
              <w:pStyle w:val="a3"/>
              <w:rPr>
                <w:sz w:val="18"/>
                <w:szCs w:val="18"/>
              </w:rPr>
            </w:pPr>
            <w:r w:rsidRPr="00B86191">
              <w:rPr>
                <w:sz w:val="18"/>
                <w:szCs w:val="18"/>
              </w:rPr>
              <w:t>Снижение тяжести тр</w:t>
            </w:r>
            <w:r w:rsidRPr="00B86191">
              <w:rPr>
                <w:sz w:val="18"/>
                <w:szCs w:val="18"/>
              </w:rPr>
              <w:t>у</w:t>
            </w:r>
            <w:r w:rsidRPr="00B86191">
              <w:rPr>
                <w:sz w:val="18"/>
                <w:szCs w:val="18"/>
              </w:rPr>
              <w:t xml:space="preserve">дового процесса </w:t>
            </w:r>
          </w:p>
        </w:tc>
        <w:tc>
          <w:tcPr>
            <w:tcW w:w="1434" w:type="dxa"/>
            <w:vAlign w:val="center"/>
          </w:tcPr>
          <w:p w:rsidR="00F8110A" w:rsidRPr="00D770EA" w:rsidRDefault="00F8110A" w:rsidP="008377CB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F8110A" w:rsidRPr="007B490A" w:rsidRDefault="00F8110A" w:rsidP="008377CB">
            <w:pPr>
              <w:pStyle w:val="a3"/>
              <w:rPr>
                <w:sz w:val="18"/>
                <w:szCs w:val="18"/>
              </w:rPr>
            </w:pPr>
            <w:r w:rsidRPr="007B490A">
              <w:rPr>
                <w:sz w:val="18"/>
                <w:szCs w:val="18"/>
              </w:rPr>
              <w:t>Служба ремонта, эк</w:t>
            </w:r>
            <w:r w:rsidRPr="007B490A">
              <w:rPr>
                <w:sz w:val="18"/>
                <w:szCs w:val="18"/>
              </w:rPr>
              <w:t>с</w:t>
            </w:r>
            <w:r w:rsidRPr="007B490A">
              <w:rPr>
                <w:sz w:val="18"/>
                <w:szCs w:val="18"/>
              </w:rPr>
              <w:t>плуатации и хозяйс</w:t>
            </w:r>
            <w:r w:rsidRPr="007B490A">
              <w:rPr>
                <w:sz w:val="18"/>
                <w:szCs w:val="18"/>
              </w:rPr>
              <w:t>т</w:t>
            </w:r>
            <w:r w:rsidRPr="007B490A">
              <w:rPr>
                <w:sz w:val="18"/>
                <w:szCs w:val="18"/>
              </w:rPr>
              <w:t>венного обслуживания</w:t>
            </w:r>
          </w:p>
        </w:tc>
        <w:tc>
          <w:tcPr>
            <w:tcW w:w="1269" w:type="dxa"/>
            <w:vAlign w:val="center"/>
          </w:tcPr>
          <w:p w:rsidR="00F8110A" w:rsidRPr="00140EB4" w:rsidRDefault="00F8110A" w:rsidP="00DB70BA">
            <w:pPr>
              <w:pStyle w:val="a3"/>
            </w:pPr>
          </w:p>
        </w:tc>
      </w:tr>
      <w:tr w:rsidR="00F8110A" w:rsidRPr="00140EB4" w:rsidTr="007B490A">
        <w:trPr>
          <w:tblHeader/>
          <w:jc w:val="center"/>
        </w:trPr>
        <w:tc>
          <w:tcPr>
            <w:tcW w:w="2481" w:type="dxa"/>
            <w:vAlign w:val="center"/>
          </w:tcPr>
          <w:p w:rsidR="00F8110A" w:rsidRPr="00737A02" w:rsidRDefault="00F8110A" w:rsidP="00737A02">
            <w:pPr>
              <w:pStyle w:val="a3"/>
              <w:jc w:val="left"/>
            </w:pPr>
            <w:r>
              <w:t>164/689-СО-2018. Пло</w:t>
            </w:r>
            <w:r>
              <w:t>т</w:t>
            </w:r>
            <w:r>
              <w:t>ник</w:t>
            </w:r>
          </w:p>
        </w:tc>
        <w:tc>
          <w:tcPr>
            <w:tcW w:w="6151" w:type="dxa"/>
            <w:vAlign w:val="center"/>
          </w:tcPr>
          <w:p w:rsidR="00F8110A" w:rsidRDefault="00F8110A" w:rsidP="00DB70BA">
            <w:pPr>
              <w:pStyle w:val="a3"/>
            </w:pPr>
            <w:r>
              <w:t>Применение средств защиты органов слуха</w:t>
            </w:r>
          </w:p>
        </w:tc>
        <w:tc>
          <w:tcPr>
            <w:tcW w:w="2134" w:type="dxa"/>
            <w:vAlign w:val="center"/>
          </w:tcPr>
          <w:p w:rsidR="00F8110A" w:rsidRPr="00B86191" w:rsidRDefault="00F8110A" w:rsidP="00DB70B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434" w:type="dxa"/>
            <w:vAlign w:val="center"/>
          </w:tcPr>
          <w:p w:rsidR="00F8110A" w:rsidRPr="00D770EA" w:rsidRDefault="00F8110A" w:rsidP="00F10D8C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F8110A" w:rsidRPr="007B490A" w:rsidRDefault="00F8110A" w:rsidP="008377CB">
            <w:pPr>
              <w:pStyle w:val="a3"/>
              <w:rPr>
                <w:sz w:val="18"/>
                <w:szCs w:val="18"/>
              </w:rPr>
            </w:pPr>
            <w:r w:rsidRPr="007B490A">
              <w:rPr>
                <w:sz w:val="18"/>
                <w:szCs w:val="18"/>
              </w:rPr>
              <w:t>Служба ремонта, эк</w:t>
            </w:r>
            <w:r w:rsidRPr="007B490A">
              <w:rPr>
                <w:sz w:val="18"/>
                <w:szCs w:val="18"/>
              </w:rPr>
              <w:t>с</w:t>
            </w:r>
            <w:r w:rsidRPr="007B490A">
              <w:rPr>
                <w:sz w:val="18"/>
                <w:szCs w:val="18"/>
              </w:rPr>
              <w:t>плуатации и хозяйс</w:t>
            </w:r>
            <w:r w:rsidRPr="007B490A">
              <w:rPr>
                <w:sz w:val="18"/>
                <w:szCs w:val="18"/>
              </w:rPr>
              <w:t>т</w:t>
            </w:r>
            <w:r w:rsidRPr="007B490A">
              <w:rPr>
                <w:sz w:val="18"/>
                <w:szCs w:val="18"/>
              </w:rPr>
              <w:t>венного обслуживания</w:t>
            </w:r>
          </w:p>
        </w:tc>
        <w:tc>
          <w:tcPr>
            <w:tcW w:w="1269" w:type="dxa"/>
            <w:vAlign w:val="center"/>
          </w:tcPr>
          <w:p w:rsidR="00F8110A" w:rsidRPr="00140EB4" w:rsidRDefault="00F8110A" w:rsidP="00DB70BA">
            <w:pPr>
              <w:pStyle w:val="a3"/>
            </w:pPr>
          </w:p>
        </w:tc>
      </w:tr>
      <w:tr w:rsidR="00F8110A" w:rsidRPr="00140EB4" w:rsidTr="007B490A">
        <w:trPr>
          <w:tblHeader/>
          <w:jc w:val="center"/>
        </w:trPr>
        <w:tc>
          <w:tcPr>
            <w:tcW w:w="2481" w:type="dxa"/>
            <w:vAlign w:val="center"/>
          </w:tcPr>
          <w:p w:rsidR="00F8110A" w:rsidRPr="00737A02" w:rsidRDefault="00F8110A" w:rsidP="00737A02">
            <w:pPr>
              <w:pStyle w:val="a3"/>
              <w:jc w:val="left"/>
            </w:pPr>
            <w:r>
              <w:t>165/689-СО-2018. Сл</w:t>
            </w:r>
            <w:r>
              <w:t>е</w:t>
            </w:r>
            <w:r>
              <w:t>сарь-инструментальщик</w:t>
            </w:r>
          </w:p>
        </w:tc>
        <w:tc>
          <w:tcPr>
            <w:tcW w:w="6151" w:type="dxa"/>
            <w:vAlign w:val="center"/>
          </w:tcPr>
          <w:p w:rsidR="00F8110A" w:rsidRDefault="00F8110A" w:rsidP="008377CB">
            <w:pPr>
              <w:pStyle w:val="a3"/>
            </w:pPr>
            <w:r>
              <w:t>Применение средств защиты органов слуха</w:t>
            </w:r>
          </w:p>
        </w:tc>
        <w:tc>
          <w:tcPr>
            <w:tcW w:w="2134" w:type="dxa"/>
            <w:vAlign w:val="center"/>
          </w:tcPr>
          <w:p w:rsidR="00F8110A" w:rsidRPr="00B86191" w:rsidRDefault="00F8110A" w:rsidP="008377C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шума</w:t>
            </w:r>
          </w:p>
        </w:tc>
        <w:tc>
          <w:tcPr>
            <w:tcW w:w="1434" w:type="dxa"/>
            <w:vAlign w:val="center"/>
          </w:tcPr>
          <w:p w:rsidR="00F8110A" w:rsidRPr="00D770EA" w:rsidRDefault="00F8110A" w:rsidP="008377CB">
            <w:pPr>
              <w:pStyle w:val="a3"/>
            </w:pPr>
            <w:r>
              <w:t>Постоянно</w:t>
            </w:r>
          </w:p>
        </w:tc>
        <w:tc>
          <w:tcPr>
            <w:tcW w:w="1978" w:type="dxa"/>
            <w:vAlign w:val="center"/>
          </w:tcPr>
          <w:p w:rsidR="00F8110A" w:rsidRPr="007B490A" w:rsidRDefault="00F8110A" w:rsidP="008377CB">
            <w:pPr>
              <w:pStyle w:val="a3"/>
              <w:rPr>
                <w:sz w:val="18"/>
                <w:szCs w:val="18"/>
              </w:rPr>
            </w:pPr>
            <w:r w:rsidRPr="007B490A">
              <w:rPr>
                <w:sz w:val="18"/>
                <w:szCs w:val="18"/>
              </w:rPr>
              <w:t>Служба ремонта, эк</w:t>
            </w:r>
            <w:r w:rsidRPr="007B490A">
              <w:rPr>
                <w:sz w:val="18"/>
                <w:szCs w:val="18"/>
              </w:rPr>
              <w:t>с</w:t>
            </w:r>
            <w:r w:rsidRPr="007B490A">
              <w:rPr>
                <w:sz w:val="18"/>
                <w:szCs w:val="18"/>
              </w:rPr>
              <w:t>плуатации и хозяйс</w:t>
            </w:r>
            <w:r w:rsidRPr="007B490A">
              <w:rPr>
                <w:sz w:val="18"/>
                <w:szCs w:val="18"/>
              </w:rPr>
              <w:t>т</w:t>
            </w:r>
            <w:r w:rsidRPr="007B490A">
              <w:rPr>
                <w:sz w:val="18"/>
                <w:szCs w:val="18"/>
              </w:rPr>
              <w:t>венного обслуживания</w:t>
            </w:r>
          </w:p>
        </w:tc>
        <w:tc>
          <w:tcPr>
            <w:tcW w:w="1269" w:type="dxa"/>
            <w:vAlign w:val="center"/>
          </w:tcPr>
          <w:p w:rsidR="00F8110A" w:rsidRPr="00140EB4" w:rsidRDefault="00F8110A" w:rsidP="00DB70BA">
            <w:pPr>
              <w:pStyle w:val="a3"/>
            </w:pPr>
          </w:p>
        </w:tc>
      </w:tr>
    </w:tbl>
    <w:p w:rsidR="00F8110A" w:rsidRPr="00CF3170" w:rsidRDefault="00F8110A" w:rsidP="00DB70BA"/>
    <w:p w:rsidR="00F8110A" w:rsidRPr="00CF3170" w:rsidRDefault="00F8110A" w:rsidP="00DB70BA"/>
    <w:p w:rsidR="00F8110A" w:rsidRDefault="00F8110A" w:rsidP="00DB70BA">
      <w:bookmarkStart w:id="1" w:name="_GoBack"/>
      <w:bookmarkEnd w:id="1"/>
    </w:p>
    <w:p w:rsidR="00F8110A" w:rsidRPr="00140EB4" w:rsidRDefault="00F8110A" w:rsidP="00C45714"/>
    <w:p w:rsidR="00F8110A" w:rsidRPr="00140EB4" w:rsidRDefault="00F8110A" w:rsidP="001B06AD"/>
    <w:sectPr w:rsidR="00F8110A" w:rsidRPr="00140EB4" w:rsidSect="0053259A">
      <w:footerReference w:type="default" r:id="rId6"/>
      <w:pgSz w:w="16838" w:h="11906" w:orient="landscape"/>
      <w:pgMar w:top="899" w:right="851" w:bottom="539" w:left="851" w:header="709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0A" w:rsidRDefault="00F8110A" w:rsidP="002F3803">
      <w:r>
        <w:separator/>
      </w:r>
    </w:p>
  </w:endnote>
  <w:endnote w:type="continuationSeparator" w:id="0">
    <w:p w:rsidR="00F8110A" w:rsidRDefault="00F8110A" w:rsidP="002F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0A" w:rsidRPr="00E534C4" w:rsidRDefault="00F8110A">
    <w:pPr>
      <w:pStyle w:val="Footer"/>
      <w:jc w:val="right"/>
      <w:rPr>
        <w:sz w:val="20"/>
      </w:rPr>
    </w:pPr>
    <w:r w:rsidRPr="00E534C4">
      <w:rPr>
        <w:sz w:val="20"/>
      </w:rPr>
      <w:t xml:space="preserve">Страница </w:t>
    </w:r>
    <w:r w:rsidRPr="00E534C4">
      <w:rPr>
        <w:b/>
        <w:bCs/>
        <w:sz w:val="20"/>
      </w:rPr>
      <w:fldChar w:fldCharType="begin"/>
    </w:r>
    <w:r w:rsidRPr="00E534C4">
      <w:rPr>
        <w:b/>
        <w:bCs/>
        <w:sz w:val="20"/>
      </w:rPr>
      <w:instrText>PAGE</w:instrText>
    </w:r>
    <w:r w:rsidRPr="00E534C4">
      <w:rPr>
        <w:b/>
        <w:bCs/>
        <w:sz w:val="20"/>
      </w:rPr>
      <w:fldChar w:fldCharType="separate"/>
    </w:r>
    <w:r>
      <w:rPr>
        <w:b/>
        <w:bCs/>
        <w:noProof/>
        <w:sz w:val="20"/>
      </w:rPr>
      <w:t>1</w:t>
    </w:r>
    <w:r w:rsidRPr="00E534C4">
      <w:rPr>
        <w:b/>
        <w:bCs/>
        <w:sz w:val="20"/>
      </w:rPr>
      <w:fldChar w:fldCharType="end"/>
    </w:r>
    <w:r w:rsidRPr="00E534C4">
      <w:rPr>
        <w:sz w:val="20"/>
      </w:rPr>
      <w:t xml:space="preserve"> из </w:t>
    </w:r>
    <w:r w:rsidRPr="00E534C4">
      <w:rPr>
        <w:b/>
        <w:bCs/>
        <w:sz w:val="20"/>
      </w:rPr>
      <w:fldChar w:fldCharType="begin"/>
    </w:r>
    <w:r w:rsidRPr="00E534C4">
      <w:rPr>
        <w:b/>
        <w:bCs/>
        <w:sz w:val="20"/>
      </w:rPr>
      <w:instrText>NUMPAGES</w:instrText>
    </w:r>
    <w:r w:rsidRPr="00E534C4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E534C4">
      <w:rPr>
        <w:b/>
        <w:bCs/>
        <w:sz w:val="20"/>
      </w:rPr>
      <w:fldChar w:fldCharType="end"/>
    </w:r>
  </w:p>
  <w:p w:rsidR="00F8110A" w:rsidRDefault="00F81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0A" w:rsidRDefault="00F8110A" w:rsidP="002F3803">
      <w:r>
        <w:separator/>
      </w:r>
    </w:p>
  </w:footnote>
  <w:footnote w:type="continuationSeparator" w:id="0">
    <w:p w:rsidR="00F8110A" w:rsidRDefault="00F8110A" w:rsidP="002F3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Федеральное государственное бюджетное учреждение здравоохранения &quot;Центральная медико-санитарная часть № 38 Федерального медико-биологического агентства&quot; "/>
    <w:docVar w:name="doc_type" w:val="6"/>
    <w:docVar w:name="fill_date" w:val="       "/>
    <w:docVar w:name="org_guid" w:val="6F08E4A771474988827C650175810620"/>
    <w:docVar w:name="org_id" w:val="1"/>
    <w:docVar w:name="org_name" w:val="     "/>
    <w:docVar w:name="pers_guids" w:val="80DC89D62B09439E951B4A69AFF4C44A@153-783-213 74"/>
    <w:docVar w:name="pers_snils" w:val="80DC89D62B09439E951B4A69AFF4C44A@153-783-213 74"/>
    <w:docVar w:name="pred_dolg" w:val="Начальник ФГБУЗ ЦМСЧ № 38 ФМБА России"/>
    <w:docVar w:name="pred_fio" w:val="Филин Виктория Петровна"/>
    <w:docVar w:name="rbtd_name" w:val="Федеральное государственное бюджетное учреждение здравоохранения &quot;Центральная медико-санитарная часть № 38 Федерального медико-биологического агентства&quot;"/>
    <w:docVar w:name="sv_docs" w:val="1"/>
  </w:docVars>
  <w:rsids>
    <w:rsidRoot w:val="00737A02"/>
    <w:rsid w:val="0002033E"/>
    <w:rsid w:val="00056BFC"/>
    <w:rsid w:val="0007776A"/>
    <w:rsid w:val="00093B43"/>
    <w:rsid w:val="00093D2E"/>
    <w:rsid w:val="000C5130"/>
    <w:rsid w:val="000E1183"/>
    <w:rsid w:val="001232AE"/>
    <w:rsid w:val="00130A59"/>
    <w:rsid w:val="00140EB4"/>
    <w:rsid w:val="001637BD"/>
    <w:rsid w:val="001927A9"/>
    <w:rsid w:val="00196135"/>
    <w:rsid w:val="001A4D35"/>
    <w:rsid w:val="001A7AC3"/>
    <w:rsid w:val="001B06AD"/>
    <w:rsid w:val="00237B32"/>
    <w:rsid w:val="002A17AF"/>
    <w:rsid w:val="002D08B0"/>
    <w:rsid w:val="002F3803"/>
    <w:rsid w:val="003A1C01"/>
    <w:rsid w:val="003A2259"/>
    <w:rsid w:val="003A53E2"/>
    <w:rsid w:val="003C79E5"/>
    <w:rsid w:val="004744FD"/>
    <w:rsid w:val="00483A6A"/>
    <w:rsid w:val="00495D50"/>
    <w:rsid w:val="004B7161"/>
    <w:rsid w:val="004C6BD0"/>
    <w:rsid w:val="004D3FF5"/>
    <w:rsid w:val="004E5CB1"/>
    <w:rsid w:val="0053259A"/>
    <w:rsid w:val="00547088"/>
    <w:rsid w:val="005567D6"/>
    <w:rsid w:val="005645F0"/>
    <w:rsid w:val="00572AE0"/>
    <w:rsid w:val="00584289"/>
    <w:rsid w:val="005F64E6"/>
    <w:rsid w:val="0065289A"/>
    <w:rsid w:val="00660B88"/>
    <w:rsid w:val="0067226F"/>
    <w:rsid w:val="006E662C"/>
    <w:rsid w:val="006F7BBD"/>
    <w:rsid w:val="007127D4"/>
    <w:rsid w:val="00725C51"/>
    <w:rsid w:val="00737A02"/>
    <w:rsid w:val="0077273E"/>
    <w:rsid w:val="007965CC"/>
    <w:rsid w:val="007B490A"/>
    <w:rsid w:val="007C0B98"/>
    <w:rsid w:val="00820552"/>
    <w:rsid w:val="008377CB"/>
    <w:rsid w:val="008B4051"/>
    <w:rsid w:val="008C0968"/>
    <w:rsid w:val="009647F7"/>
    <w:rsid w:val="009A1326"/>
    <w:rsid w:val="009D6532"/>
    <w:rsid w:val="00A026A4"/>
    <w:rsid w:val="00A11C43"/>
    <w:rsid w:val="00A567D1"/>
    <w:rsid w:val="00A740F3"/>
    <w:rsid w:val="00B12F45"/>
    <w:rsid w:val="00B1405F"/>
    <w:rsid w:val="00B3448B"/>
    <w:rsid w:val="00B5534B"/>
    <w:rsid w:val="00B72895"/>
    <w:rsid w:val="00B86191"/>
    <w:rsid w:val="00BA560A"/>
    <w:rsid w:val="00BC77E3"/>
    <w:rsid w:val="00BD0A92"/>
    <w:rsid w:val="00C0355B"/>
    <w:rsid w:val="00C45714"/>
    <w:rsid w:val="00C93056"/>
    <w:rsid w:val="00CA25FD"/>
    <w:rsid w:val="00CA2E96"/>
    <w:rsid w:val="00CC13CF"/>
    <w:rsid w:val="00CC18EE"/>
    <w:rsid w:val="00CD2568"/>
    <w:rsid w:val="00CD7E43"/>
    <w:rsid w:val="00CE349C"/>
    <w:rsid w:val="00CF3170"/>
    <w:rsid w:val="00D021E0"/>
    <w:rsid w:val="00D116D8"/>
    <w:rsid w:val="00D11966"/>
    <w:rsid w:val="00D15E08"/>
    <w:rsid w:val="00D626FC"/>
    <w:rsid w:val="00D628C4"/>
    <w:rsid w:val="00D770EA"/>
    <w:rsid w:val="00DB70BA"/>
    <w:rsid w:val="00DC0F74"/>
    <w:rsid w:val="00DD6622"/>
    <w:rsid w:val="00E063A7"/>
    <w:rsid w:val="00E25119"/>
    <w:rsid w:val="00E45278"/>
    <w:rsid w:val="00E458F1"/>
    <w:rsid w:val="00E534C4"/>
    <w:rsid w:val="00EB7BDE"/>
    <w:rsid w:val="00EC5373"/>
    <w:rsid w:val="00F10D8C"/>
    <w:rsid w:val="00F262EE"/>
    <w:rsid w:val="00F41FE3"/>
    <w:rsid w:val="00F8110A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0F3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</w:rPr>
  </w:style>
  <w:style w:type="character" w:customStyle="1" w:styleId="a1">
    <w:name w:val="Раздел Знак"/>
    <w:link w:val="a0"/>
    <w:uiPriority w:val="99"/>
    <w:locked/>
    <w:rsid w:val="009D6532"/>
    <w:rPr>
      <w:b/>
      <w:color w:val="000000"/>
      <w:sz w:val="24"/>
      <w:lang w:val="ru-RU" w:eastAsia="ru-RU"/>
    </w:rPr>
  </w:style>
  <w:style w:type="character" w:customStyle="1" w:styleId="a2">
    <w:name w:val="Поле"/>
    <w:uiPriority w:val="99"/>
    <w:rsid w:val="009D6532"/>
    <w:rPr>
      <w:rFonts w:ascii="Times New Roman" w:hAnsi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2F38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80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F38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803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468</Words>
  <Characters>2671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ChudinNA</dc:creator>
  <cp:keywords/>
  <dc:description/>
  <cp:lastModifiedBy>Соломкина</cp:lastModifiedBy>
  <cp:revision>4</cp:revision>
  <cp:lastPrinted>2019-01-17T12:37:00Z</cp:lastPrinted>
  <dcterms:created xsi:type="dcterms:W3CDTF">2019-01-17T12:36:00Z</dcterms:created>
  <dcterms:modified xsi:type="dcterms:W3CDTF">2019-01-17T12:48:00Z</dcterms:modified>
</cp:coreProperties>
</file>