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BE" w:rsidRPr="00140EB4" w:rsidRDefault="000E18BE" w:rsidP="00DB70BA">
      <w:pPr>
        <w:pStyle w:val="a0"/>
        <w:jc w:val="center"/>
      </w:pPr>
      <w:r w:rsidRPr="00140EB4">
        <w:t>Перечень мероприятий по улучшению условий</w:t>
      </w:r>
      <w:r>
        <w:t xml:space="preserve"> и охраны труда</w:t>
      </w:r>
    </w:p>
    <w:p w:rsidR="000E18BE" w:rsidRPr="00140EB4" w:rsidRDefault="000E18BE" w:rsidP="00B3448B"/>
    <w:p w:rsidR="000E18BE" w:rsidRPr="00140EB4" w:rsidRDefault="000E18BE" w:rsidP="00B3448B">
      <w:r w:rsidRPr="00140EB4">
        <w:t>Наименование организации:</w:t>
      </w:r>
      <w:r w:rsidRPr="00140EB4">
        <w:rPr>
          <w:rStyle w:val="a2"/>
        </w:rPr>
        <w:t xml:space="preserve"> </w:t>
      </w:r>
      <w:fldSimple w:instr=" DOCVARIABLE ceh_info \* MERGEFORMAT ">
        <w:r w:rsidRPr="00737A02">
          <w:rPr>
            <w:rStyle w:val="a2"/>
          </w:rPr>
          <w:t xml:space="preserve"> Федеральное государственное бюджетное учреждение здравоохранения "Центральная медико-санитарная часть № 38 Федерального медико-биологического агентства" </w:t>
        </w:r>
      </w:fldSimple>
      <w:r w:rsidRPr="00140EB4">
        <w:rPr>
          <w:rStyle w:val="a2"/>
        </w:rPr>
        <w:t> </w:t>
      </w:r>
    </w:p>
    <w:p w:rsidR="000E18BE" w:rsidRPr="00140EB4" w:rsidRDefault="000E18BE" w:rsidP="00DB70B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1"/>
        <w:gridCol w:w="6151"/>
        <w:gridCol w:w="2134"/>
        <w:gridCol w:w="1434"/>
        <w:gridCol w:w="1978"/>
        <w:gridCol w:w="1269"/>
      </w:tblGrid>
      <w:tr w:rsidR="000E18BE" w:rsidRPr="00140EB4" w:rsidTr="006927E9">
        <w:trPr>
          <w:tblHeader/>
          <w:jc w:val="center"/>
        </w:trPr>
        <w:tc>
          <w:tcPr>
            <w:tcW w:w="2481" w:type="dxa"/>
            <w:vAlign w:val="center"/>
          </w:tcPr>
          <w:p w:rsidR="000E18BE" w:rsidRPr="00140EB4" w:rsidRDefault="000E18BE" w:rsidP="00DB70BA">
            <w:pPr>
              <w:pStyle w:val="a3"/>
            </w:pPr>
            <w:bookmarkStart w:id="0" w:name="main_table"/>
            <w:bookmarkEnd w:id="0"/>
            <w:r w:rsidRPr="00140EB4">
              <w:t>Наименование структу</w:t>
            </w:r>
            <w:r w:rsidRPr="00140EB4">
              <w:t>р</w:t>
            </w:r>
            <w:r w:rsidRPr="00140EB4">
              <w:t>ного подразделения, р</w:t>
            </w:r>
            <w:r w:rsidRPr="00140EB4">
              <w:t>а</w:t>
            </w:r>
            <w:r w:rsidRPr="00140EB4">
              <w:t>бочего места</w:t>
            </w:r>
          </w:p>
        </w:tc>
        <w:tc>
          <w:tcPr>
            <w:tcW w:w="6151" w:type="dxa"/>
            <w:vAlign w:val="center"/>
          </w:tcPr>
          <w:p w:rsidR="000E18BE" w:rsidRPr="00140EB4" w:rsidRDefault="000E18BE" w:rsidP="00DB70BA">
            <w:pPr>
              <w:pStyle w:val="a3"/>
            </w:pPr>
            <w:r w:rsidRPr="00140EB4">
              <w:t>Наименование мероприятия</w:t>
            </w:r>
          </w:p>
        </w:tc>
        <w:tc>
          <w:tcPr>
            <w:tcW w:w="2134" w:type="dxa"/>
            <w:vAlign w:val="center"/>
          </w:tcPr>
          <w:p w:rsidR="000E18BE" w:rsidRPr="00140EB4" w:rsidRDefault="000E18BE" w:rsidP="00DB70BA">
            <w:pPr>
              <w:pStyle w:val="a3"/>
            </w:pPr>
            <w:r w:rsidRPr="00140EB4">
              <w:t>Цель мероприятия</w:t>
            </w:r>
          </w:p>
        </w:tc>
        <w:tc>
          <w:tcPr>
            <w:tcW w:w="1434" w:type="dxa"/>
            <w:vAlign w:val="center"/>
          </w:tcPr>
          <w:p w:rsidR="000E18BE" w:rsidRPr="00140EB4" w:rsidRDefault="000E18BE" w:rsidP="00DB70BA">
            <w:pPr>
              <w:pStyle w:val="a3"/>
            </w:pPr>
            <w:r w:rsidRPr="00140EB4">
              <w:t>Срок</w:t>
            </w:r>
            <w:r w:rsidRPr="00140EB4">
              <w:br/>
              <w:t>выполнения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DB70BA">
            <w:pPr>
              <w:pStyle w:val="a3"/>
            </w:pPr>
            <w:r w:rsidRPr="00140EB4">
              <w:t>Структурные по</w:t>
            </w:r>
            <w:r w:rsidRPr="00140EB4">
              <w:t>д</w:t>
            </w:r>
            <w:r w:rsidRPr="00140EB4">
              <w:t>разделения, привл</w:t>
            </w:r>
            <w:r w:rsidRPr="00140EB4">
              <w:t>е</w:t>
            </w:r>
            <w:r w:rsidRPr="00140EB4">
              <w:t>каемые для выпо</w:t>
            </w:r>
            <w:r w:rsidRPr="00140EB4">
              <w:t>л</w:t>
            </w:r>
            <w:r w:rsidRPr="00140EB4">
              <w:t>нения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  <w:r w:rsidRPr="00140EB4">
              <w:t>Отметка о выполнении</w:t>
            </w: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Align w:val="center"/>
          </w:tcPr>
          <w:p w:rsidR="000E18BE" w:rsidRPr="00140EB4" w:rsidRDefault="000E18BE" w:rsidP="00DB70BA">
            <w:pPr>
              <w:pStyle w:val="a3"/>
            </w:pPr>
            <w:r w:rsidRPr="00140EB4">
              <w:t>1</w:t>
            </w:r>
          </w:p>
        </w:tc>
        <w:tc>
          <w:tcPr>
            <w:tcW w:w="6151" w:type="dxa"/>
            <w:vAlign w:val="center"/>
          </w:tcPr>
          <w:p w:rsidR="000E18BE" w:rsidRPr="00140EB4" w:rsidRDefault="000E18BE" w:rsidP="00DB70BA">
            <w:pPr>
              <w:pStyle w:val="a3"/>
            </w:pPr>
            <w:r w:rsidRPr="00140EB4">
              <w:t>2</w:t>
            </w:r>
          </w:p>
        </w:tc>
        <w:tc>
          <w:tcPr>
            <w:tcW w:w="2134" w:type="dxa"/>
            <w:vAlign w:val="center"/>
          </w:tcPr>
          <w:p w:rsidR="000E18BE" w:rsidRPr="00140EB4" w:rsidRDefault="000E18BE" w:rsidP="00DB70BA">
            <w:pPr>
              <w:pStyle w:val="a3"/>
            </w:pPr>
            <w:r w:rsidRPr="00140EB4">
              <w:t>3</w:t>
            </w:r>
          </w:p>
        </w:tc>
        <w:tc>
          <w:tcPr>
            <w:tcW w:w="1434" w:type="dxa"/>
            <w:vAlign w:val="center"/>
          </w:tcPr>
          <w:p w:rsidR="000E18BE" w:rsidRPr="00140EB4" w:rsidRDefault="000E18BE" w:rsidP="00DB70BA">
            <w:pPr>
              <w:pStyle w:val="a3"/>
            </w:pPr>
            <w:r w:rsidRPr="00140EB4">
              <w:t>4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DB70BA">
            <w:pPr>
              <w:pStyle w:val="a3"/>
            </w:pPr>
            <w:r w:rsidRPr="00140EB4">
              <w:t>5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  <w:r w:rsidRPr="00140EB4">
              <w:t>6</w:t>
            </w: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Align w:val="center"/>
          </w:tcPr>
          <w:p w:rsidR="000E18BE" w:rsidRPr="00737A02" w:rsidRDefault="000E18BE" w:rsidP="00737A02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Операционный блок</w:t>
            </w:r>
          </w:p>
        </w:tc>
        <w:tc>
          <w:tcPr>
            <w:tcW w:w="6151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  <w:tc>
          <w:tcPr>
            <w:tcW w:w="2134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  <w:tc>
          <w:tcPr>
            <w:tcW w:w="1434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  <w:tc>
          <w:tcPr>
            <w:tcW w:w="1978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 w:val="restart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1/077-ГК-2018. Старшая медицинская сестра оп</w:t>
            </w:r>
            <w:r>
              <w:t>е</w:t>
            </w:r>
            <w:r>
              <w:t>рационная</w:t>
            </w:r>
          </w:p>
        </w:tc>
        <w:tc>
          <w:tcPr>
            <w:tcW w:w="6151" w:type="dxa"/>
            <w:vAlign w:val="center"/>
          </w:tcPr>
          <w:p w:rsidR="000E18BE" w:rsidRPr="00140EB4" w:rsidRDefault="000E18BE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134" w:type="dxa"/>
            <w:vAlign w:val="center"/>
          </w:tcPr>
          <w:p w:rsidR="000E18BE" w:rsidRPr="0077273E" w:rsidRDefault="000E18BE" w:rsidP="00DB70BA">
            <w:pPr>
              <w:pStyle w:val="a3"/>
              <w:rPr>
                <w:sz w:val="18"/>
                <w:szCs w:val="18"/>
              </w:rPr>
            </w:pPr>
            <w:r w:rsidRPr="0077273E">
              <w:rPr>
                <w:sz w:val="18"/>
                <w:szCs w:val="18"/>
              </w:rPr>
              <w:t>Снижение напряженн</w:t>
            </w:r>
            <w:r w:rsidRPr="0077273E">
              <w:rPr>
                <w:sz w:val="18"/>
                <w:szCs w:val="18"/>
              </w:rPr>
              <w:t>о</w:t>
            </w:r>
            <w:r w:rsidRPr="0077273E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DB70BA">
            <w:pPr>
              <w:pStyle w:val="a3"/>
            </w:pPr>
            <w:r>
              <w:t>Операционный блок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/>
            <w:vAlign w:val="center"/>
          </w:tcPr>
          <w:p w:rsidR="000E18BE" w:rsidRDefault="000E18BE" w:rsidP="00737A02">
            <w:pPr>
              <w:pStyle w:val="a3"/>
              <w:jc w:val="left"/>
            </w:pPr>
          </w:p>
        </w:tc>
        <w:tc>
          <w:tcPr>
            <w:tcW w:w="6151" w:type="dxa"/>
            <w:vAlign w:val="center"/>
          </w:tcPr>
          <w:p w:rsidR="000E18BE" w:rsidRPr="00130A59" w:rsidRDefault="000E18BE" w:rsidP="00CE349C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Соблюд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 xml:space="preserve">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лезней». Установка: специальных фильтров ультратонкой очистки на вент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ляционных установках, бактерицидных облучателей для обеззараживания воздуха. Проведение текущей и заключительной дезинфекции помещений. Персональная респираторная защита работников, антисептическая обрабо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134" w:type="dxa"/>
            <w:vAlign w:val="center"/>
          </w:tcPr>
          <w:p w:rsidR="000E18BE" w:rsidRPr="00D116D8" w:rsidRDefault="000E18BE" w:rsidP="00CE349C">
            <w:pPr>
              <w:pStyle w:val="a3"/>
            </w:pPr>
            <w:r>
              <w:t>Снижение вредности.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CE349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CE349C">
            <w:pPr>
              <w:pStyle w:val="a3"/>
            </w:pPr>
            <w:r>
              <w:t>Операционный блок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 w:val="restart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2/077-ГК-2018. Медици</w:t>
            </w:r>
            <w:r>
              <w:t>н</w:t>
            </w:r>
            <w:r>
              <w:t>ская сестра операционная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134" w:type="dxa"/>
            <w:vAlign w:val="center"/>
          </w:tcPr>
          <w:p w:rsidR="000E18BE" w:rsidRPr="0077273E" w:rsidRDefault="000E18BE" w:rsidP="00DB70BA">
            <w:pPr>
              <w:pStyle w:val="a3"/>
              <w:rPr>
                <w:sz w:val="18"/>
                <w:szCs w:val="18"/>
              </w:rPr>
            </w:pPr>
            <w:r w:rsidRPr="0077273E">
              <w:rPr>
                <w:sz w:val="18"/>
                <w:szCs w:val="18"/>
              </w:rPr>
              <w:t>Снижение напряженн</w:t>
            </w:r>
            <w:r w:rsidRPr="0077273E">
              <w:rPr>
                <w:sz w:val="18"/>
                <w:szCs w:val="18"/>
              </w:rPr>
              <w:t>о</w:t>
            </w:r>
            <w:r w:rsidRPr="0077273E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8377CB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CE349C">
            <w:pPr>
              <w:pStyle w:val="a3"/>
            </w:pPr>
            <w:r>
              <w:t>Операционный блок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/>
            <w:vAlign w:val="center"/>
          </w:tcPr>
          <w:p w:rsidR="000E18BE" w:rsidRDefault="000E18BE" w:rsidP="00737A02">
            <w:pPr>
              <w:pStyle w:val="a3"/>
              <w:jc w:val="left"/>
            </w:pPr>
          </w:p>
        </w:tc>
        <w:tc>
          <w:tcPr>
            <w:tcW w:w="6151" w:type="dxa"/>
            <w:vAlign w:val="center"/>
          </w:tcPr>
          <w:p w:rsidR="000E18BE" w:rsidRPr="00130A59" w:rsidRDefault="000E18BE" w:rsidP="00CE349C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Соблюд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 xml:space="preserve">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лезней». Установка: специальных фильтров ультратонкой очистки на вент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ляционных установках, бактерицидных облучателей для обеззараживания воздуха. Проведение текущей и заключительной дезинфекции помещений. Персональная респираторная защита работников, антисептическая обрабо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134" w:type="dxa"/>
            <w:vAlign w:val="center"/>
          </w:tcPr>
          <w:p w:rsidR="000E18BE" w:rsidRPr="00D116D8" w:rsidRDefault="000E18BE" w:rsidP="00CE349C">
            <w:pPr>
              <w:pStyle w:val="a3"/>
            </w:pPr>
            <w:r>
              <w:t>Снижение вредности.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CE349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CE349C">
            <w:pPr>
              <w:pStyle w:val="a3"/>
            </w:pPr>
            <w:r>
              <w:t>Операционный блок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 w:val="restart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3/077-ГК-2018. Медици</w:t>
            </w:r>
            <w:r>
              <w:t>н</w:t>
            </w:r>
            <w:r>
              <w:t>ская сестра операционная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134" w:type="dxa"/>
            <w:vAlign w:val="center"/>
          </w:tcPr>
          <w:p w:rsidR="000E18BE" w:rsidRPr="0077273E" w:rsidRDefault="000E18BE" w:rsidP="00DB70BA">
            <w:pPr>
              <w:pStyle w:val="a3"/>
              <w:rPr>
                <w:sz w:val="18"/>
                <w:szCs w:val="18"/>
              </w:rPr>
            </w:pPr>
            <w:r w:rsidRPr="0077273E">
              <w:rPr>
                <w:sz w:val="18"/>
                <w:szCs w:val="18"/>
              </w:rPr>
              <w:t>Снижение напряженн</w:t>
            </w:r>
            <w:r w:rsidRPr="0077273E">
              <w:rPr>
                <w:sz w:val="18"/>
                <w:szCs w:val="18"/>
              </w:rPr>
              <w:t>о</w:t>
            </w:r>
            <w:r w:rsidRPr="0077273E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F10D8C">
            <w:pPr>
              <w:pStyle w:val="a3"/>
            </w:pPr>
            <w:r>
              <w:t>Операционный блок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/>
            <w:vAlign w:val="center"/>
          </w:tcPr>
          <w:p w:rsidR="000E18BE" w:rsidRDefault="000E18BE" w:rsidP="00737A02">
            <w:pPr>
              <w:pStyle w:val="a3"/>
              <w:jc w:val="left"/>
            </w:pPr>
          </w:p>
        </w:tc>
        <w:tc>
          <w:tcPr>
            <w:tcW w:w="6151" w:type="dxa"/>
            <w:vAlign w:val="center"/>
          </w:tcPr>
          <w:p w:rsidR="000E18BE" w:rsidRPr="00130A59" w:rsidRDefault="000E18BE" w:rsidP="00CE349C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Соблюд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 xml:space="preserve">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лезней». Установка: специальных фильтров ультратонкой очистки на вент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ляционных установках, бактерицидных облучателей для обеззараживания воздуха. Проведение текущей и заключительной дезинфекции помещений. Персональная респираторная защита работников, антисептическая обрабо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134" w:type="dxa"/>
            <w:vAlign w:val="center"/>
          </w:tcPr>
          <w:p w:rsidR="000E18BE" w:rsidRPr="00D116D8" w:rsidRDefault="000E18BE" w:rsidP="00CE349C">
            <w:pPr>
              <w:pStyle w:val="a3"/>
            </w:pPr>
            <w:r>
              <w:t>Снижение вредности.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CE349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CE349C">
            <w:pPr>
              <w:pStyle w:val="a3"/>
            </w:pPr>
            <w:r>
              <w:t>Операционный блок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 w:val="restart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4/077-ГК-2018. Медици</w:t>
            </w:r>
            <w:r>
              <w:t>н</w:t>
            </w:r>
            <w:r>
              <w:t>ская сестра операционная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напряженн</w:t>
            </w:r>
            <w:r w:rsidRPr="00B86191">
              <w:rPr>
                <w:sz w:val="18"/>
                <w:szCs w:val="18"/>
              </w:rPr>
              <w:t>о</w:t>
            </w:r>
            <w:r w:rsidRPr="00B86191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F10D8C">
            <w:pPr>
              <w:pStyle w:val="a3"/>
            </w:pPr>
            <w:r>
              <w:t>Операционный блок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/>
            <w:vAlign w:val="center"/>
          </w:tcPr>
          <w:p w:rsidR="000E18BE" w:rsidRDefault="000E18BE" w:rsidP="00737A02">
            <w:pPr>
              <w:pStyle w:val="a3"/>
              <w:jc w:val="left"/>
            </w:pPr>
          </w:p>
        </w:tc>
        <w:tc>
          <w:tcPr>
            <w:tcW w:w="6151" w:type="dxa"/>
            <w:vAlign w:val="center"/>
          </w:tcPr>
          <w:p w:rsidR="000E18BE" w:rsidRPr="00130A59" w:rsidRDefault="000E18BE" w:rsidP="00F10D8C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Соблюд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 xml:space="preserve">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лезней». Установка: специальных фильтров ультратонкой очистки на вент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ляционных установках, бактерицидных облучателей для обеззараживания воздуха. Проведение текущей и заключительной дезинфекции помещений. Персональная респираторная защита работников, антисептическая обрабо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134" w:type="dxa"/>
            <w:vAlign w:val="center"/>
          </w:tcPr>
          <w:p w:rsidR="000E18BE" w:rsidRPr="00D116D8" w:rsidRDefault="000E18BE" w:rsidP="00F10D8C">
            <w:pPr>
              <w:pStyle w:val="a3"/>
            </w:pPr>
            <w:r>
              <w:t>Снижение вредности.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F10D8C">
            <w:pPr>
              <w:pStyle w:val="a3"/>
            </w:pPr>
            <w:r>
              <w:t>Операционный блок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 w:val="restart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5/077-ГК-2018. Медици</w:t>
            </w:r>
            <w:r>
              <w:t>н</w:t>
            </w:r>
            <w:r>
              <w:t>ская сестра операционная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напряженн</w:t>
            </w:r>
            <w:r w:rsidRPr="00B86191">
              <w:rPr>
                <w:sz w:val="18"/>
                <w:szCs w:val="18"/>
              </w:rPr>
              <w:t>о</w:t>
            </w:r>
            <w:r w:rsidRPr="00B86191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F10D8C">
            <w:pPr>
              <w:pStyle w:val="a3"/>
            </w:pPr>
            <w:r>
              <w:t>Операционный блок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/>
            <w:vAlign w:val="center"/>
          </w:tcPr>
          <w:p w:rsidR="000E18BE" w:rsidRDefault="000E18BE" w:rsidP="00737A02">
            <w:pPr>
              <w:pStyle w:val="a3"/>
              <w:jc w:val="left"/>
            </w:pPr>
          </w:p>
        </w:tc>
        <w:tc>
          <w:tcPr>
            <w:tcW w:w="6151" w:type="dxa"/>
            <w:vAlign w:val="center"/>
          </w:tcPr>
          <w:p w:rsidR="000E18BE" w:rsidRPr="00130A59" w:rsidRDefault="000E18BE" w:rsidP="00F10D8C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Соблюд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 xml:space="preserve">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лезней». Установка: специальных фильтров ультратонкой очистки на вент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ляционных установках, бактерицидных облучателей для обеззараживания воздуха. Проведение текущей и заключительной дезинфекции помещений. Персональная респираторная защита работников, антисептическая обрабо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134" w:type="dxa"/>
            <w:vAlign w:val="center"/>
          </w:tcPr>
          <w:p w:rsidR="000E18BE" w:rsidRPr="00D116D8" w:rsidRDefault="000E18BE" w:rsidP="00F10D8C">
            <w:pPr>
              <w:pStyle w:val="a3"/>
            </w:pPr>
            <w:r>
              <w:t>Снижение вредности.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F10D8C">
            <w:pPr>
              <w:pStyle w:val="a3"/>
            </w:pPr>
            <w:r>
              <w:t>Операционный блок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 w:val="restart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6/077-ГК-2018. Медици</w:t>
            </w:r>
            <w:r>
              <w:t>н</w:t>
            </w:r>
            <w:r>
              <w:t>ская сестра операционная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напряженн</w:t>
            </w:r>
            <w:r w:rsidRPr="00B86191">
              <w:rPr>
                <w:sz w:val="18"/>
                <w:szCs w:val="18"/>
              </w:rPr>
              <w:t>о</w:t>
            </w:r>
            <w:r w:rsidRPr="00B86191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F10D8C">
            <w:pPr>
              <w:pStyle w:val="a3"/>
            </w:pPr>
            <w:r>
              <w:t>Операционный блок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/>
            <w:vAlign w:val="center"/>
          </w:tcPr>
          <w:p w:rsidR="000E18BE" w:rsidRDefault="000E18BE" w:rsidP="00737A02">
            <w:pPr>
              <w:pStyle w:val="a3"/>
              <w:jc w:val="left"/>
            </w:pPr>
          </w:p>
        </w:tc>
        <w:tc>
          <w:tcPr>
            <w:tcW w:w="6151" w:type="dxa"/>
            <w:vAlign w:val="center"/>
          </w:tcPr>
          <w:p w:rsidR="000E18BE" w:rsidRPr="00130A59" w:rsidRDefault="000E18BE" w:rsidP="00F10D8C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Соблюд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 xml:space="preserve">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лезней». Установка: специальных фильтров ультратонкой очистки на вент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ляционных установках, бактерицидных облучателей для обеззараживания воздуха. Проведение текущей и заключительной дезинфекции помещений. Персональная респираторная защита работников, антисептическая обрабо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134" w:type="dxa"/>
            <w:vAlign w:val="center"/>
          </w:tcPr>
          <w:p w:rsidR="000E18BE" w:rsidRPr="00D116D8" w:rsidRDefault="000E18BE" w:rsidP="00F10D8C">
            <w:pPr>
              <w:pStyle w:val="a3"/>
            </w:pPr>
            <w:r>
              <w:t>Снижение вредности.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F10D8C">
            <w:pPr>
              <w:pStyle w:val="a3"/>
            </w:pPr>
            <w:r>
              <w:t>Операционный блок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 w:val="restart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7/077-ГК-2018. Медици</w:t>
            </w:r>
            <w:r>
              <w:t>н</w:t>
            </w:r>
            <w:r>
              <w:t>ская сестра операционная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напряженн</w:t>
            </w:r>
            <w:r w:rsidRPr="00B86191">
              <w:rPr>
                <w:sz w:val="18"/>
                <w:szCs w:val="18"/>
              </w:rPr>
              <w:t>о</w:t>
            </w:r>
            <w:r w:rsidRPr="00B86191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F10D8C">
            <w:pPr>
              <w:pStyle w:val="a3"/>
            </w:pPr>
            <w:r>
              <w:t>Операционный блок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/>
            <w:vAlign w:val="center"/>
          </w:tcPr>
          <w:p w:rsidR="000E18BE" w:rsidRDefault="000E18BE" w:rsidP="00737A02">
            <w:pPr>
              <w:pStyle w:val="a3"/>
              <w:jc w:val="left"/>
            </w:pPr>
          </w:p>
        </w:tc>
        <w:tc>
          <w:tcPr>
            <w:tcW w:w="6151" w:type="dxa"/>
            <w:vAlign w:val="center"/>
          </w:tcPr>
          <w:p w:rsidR="000E18BE" w:rsidRPr="00130A59" w:rsidRDefault="000E18BE" w:rsidP="00F10D8C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Соблюд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 xml:space="preserve">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лезней». Установка: специальных фильтров ультратонкой очистки на вент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ляционных установках, бактерицидных облучателей для обеззараживания воздуха. Проведение текущей и заключительной дезинфекции помещений. Персональная респираторная защита работников, антисептическая обрабо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134" w:type="dxa"/>
            <w:vAlign w:val="center"/>
          </w:tcPr>
          <w:p w:rsidR="000E18BE" w:rsidRPr="00D116D8" w:rsidRDefault="000E18BE" w:rsidP="00F10D8C">
            <w:pPr>
              <w:pStyle w:val="a3"/>
            </w:pPr>
            <w:r>
              <w:t>Снижение вредности.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F10D8C">
            <w:pPr>
              <w:pStyle w:val="a3"/>
            </w:pPr>
            <w:r>
              <w:t>Операционный блок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 w:val="restart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8/077-ГК-2018. Медици</w:t>
            </w:r>
            <w:r>
              <w:t>н</w:t>
            </w:r>
            <w:r>
              <w:t>ский дезинфектор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напряженн</w:t>
            </w:r>
            <w:r w:rsidRPr="00B86191">
              <w:rPr>
                <w:sz w:val="18"/>
                <w:szCs w:val="18"/>
              </w:rPr>
              <w:t>о</w:t>
            </w:r>
            <w:r w:rsidRPr="00B86191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F10D8C">
            <w:pPr>
              <w:pStyle w:val="a3"/>
            </w:pPr>
            <w:r>
              <w:t>Операционный блок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/>
            <w:vAlign w:val="center"/>
          </w:tcPr>
          <w:p w:rsidR="000E18BE" w:rsidRDefault="000E18BE" w:rsidP="00737A02">
            <w:pPr>
              <w:pStyle w:val="a3"/>
              <w:jc w:val="left"/>
            </w:pP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Химический: Организовать рациональные режимы труда  и отдыха. Усовершенствовать систему вентиляции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Уменьшение времени контакта с вредными веществами. Снижение концентрации вредных веществ в воздухе раб</w:t>
            </w:r>
            <w:r w:rsidRPr="00B86191">
              <w:rPr>
                <w:sz w:val="18"/>
                <w:szCs w:val="18"/>
              </w:rPr>
              <w:t>о</w:t>
            </w:r>
            <w:r w:rsidRPr="00B86191">
              <w:rPr>
                <w:sz w:val="18"/>
                <w:szCs w:val="18"/>
              </w:rPr>
              <w:t xml:space="preserve">чей зоны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F10D8C">
            <w:pPr>
              <w:pStyle w:val="a3"/>
            </w:pPr>
            <w:r>
              <w:t>Операционный блок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/>
            <w:vAlign w:val="center"/>
          </w:tcPr>
          <w:p w:rsidR="000E18BE" w:rsidRDefault="000E18BE" w:rsidP="00737A02">
            <w:pPr>
              <w:pStyle w:val="a3"/>
              <w:jc w:val="left"/>
            </w:pPr>
          </w:p>
        </w:tc>
        <w:tc>
          <w:tcPr>
            <w:tcW w:w="6151" w:type="dxa"/>
            <w:vAlign w:val="center"/>
          </w:tcPr>
          <w:p w:rsidR="000E18BE" w:rsidRPr="00130A59" w:rsidRDefault="000E18BE" w:rsidP="00F10D8C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Соблюд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 xml:space="preserve">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лезней». Установка: специальных фильтров ультратонкой очистки на вент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ляционных установках, бактерицидных облучателей для обеззараживания воздуха. Проведение текущей и заключительной дезинфекции помещений. Персональная респираторная защита работников, антисептическая обрабо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134" w:type="dxa"/>
            <w:vAlign w:val="center"/>
          </w:tcPr>
          <w:p w:rsidR="000E18BE" w:rsidRPr="00D116D8" w:rsidRDefault="000E18BE" w:rsidP="00F10D8C">
            <w:pPr>
              <w:pStyle w:val="a3"/>
            </w:pPr>
            <w:r>
              <w:t>Снижение вредности.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F10D8C">
            <w:pPr>
              <w:pStyle w:val="a3"/>
            </w:pPr>
            <w:r>
              <w:t>Операционный блок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 w:val="restart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9/077-ГК-2018. Медици</w:t>
            </w:r>
            <w:r>
              <w:t>н</w:t>
            </w:r>
            <w:r>
              <w:t>ский дезинфектор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напряженн</w:t>
            </w:r>
            <w:r w:rsidRPr="00B86191">
              <w:rPr>
                <w:sz w:val="18"/>
                <w:szCs w:val="18"/>
              </w:rPr>
              <w:t>о</w:t>
            </w:r>
            <w:r w:rsidRPr="00B86191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F10D8C">
            <w:pPr>
              <w:pStyle w:val="a3"/>
            </w:pPr>
            <w:r>
              <w:t>Операционный блок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/>
            <w:vAlign w:val="center"/>
          </w:tcPr>
          <w:p w:rsidR="000E18BE" w:rsidRDefault="000E18BE" w:rsidP="00737A02">
            <w:pPr>
              <w:pStyle w:val="a3"/>
              <w:jc w:val="left"/>
            </w:pP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Химический: Организовать рациональные режимы труда  и отдыха. Усовершенствовать систему вентиляции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Уменьшение времени контакта с вредными веществами. Снижение концентрации вредных веществ в воздухе раб</w:t>
            </w:r>
            <w:r w:rsidRPr="00B86191">
              <w:rPr>
                <w:sz w:val="18"/>
                <w:szCs w:val="18"/>
              </w:rPr>
              <w:t>о</w:t>
            </w:r>
            <w:r w:rsidRPr="00B86191">
              <w:rPr>
                <w:sz w:val="18"/>
                <w:szCs w:val="18"/>
              </w:rPr>
              <w:t xml:space="preserve">чей зоны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F10D8C">
            <w:pPr>
              <w:pStyle w:val="a3"/>
            </w:pPr>
            <w:r>
              <w:t>Операционный блок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/>
            <w:vAlign w:val="center"/>
          </w:tcPr>
          <w:p w:rsidR="000E18BE" w:rsidRDefault="000E18BE" w:rsidP="00737A02">
            <w:pPr>
              <w:pStyle w:val="a3"/>
              <w:jc w:val="left"/>
            </w:pPr>
          </w:p>
        </w:tc>
        <w:tc>
          <w:tcPr>
            <w:tcW w:w="6151" w:type="dxa"/>
            <w:vAlign w:val="center"/>
          </w:tcPr>
          <w:p w:rsidR="000E18BE" w:rsidRPr="00130A59" w:rsidRDefault="000E18BE" w:rsidP="00F10D8C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Соблюд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 xml:space="preserve">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лезней». Установка: специальных фильтров ультратонкой очистки на вент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ляционных установках, бактерицидных облучателей для обеззараживания воздуха. Проведение текущей и заключительной дезинфекции помещений. Персональная респираторная защита работников, антисептическая обрабо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134" w:type="dxa"/>
            <w:vAlign w:val="center"/>
          </w:tcPr>
          <w:p w:rsidR="000E18BE" w:rsidRPr="00D116D8" w:rsidRDefault="000E18BE" w:rsidP="00F10D8C">
            <w:pPr>
              <w:pStyle w:val="a3"/>
            </w:pPr>
            <w:r>
              <w:t>Снижение вредности.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F10D8C">
            <w:pPr>
              <w:pStyle w:val="a3"/>
            </w:pPr>
            <w:r>
              <w:t>Операционный блок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10/077-ГК-2018. Сестра-хозяйка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напряженн</w:t>
            </w:r>
            <w:r w:rsidRPr="00B86191">
              <w:rPr>
                <w:sz w:val="18"/>
                <w:szCs w:val="18"/>
              </w:rPr>
              <w:t>о</w:t>
            </w:r>
            <w:r w:rsidRPr="00B86191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F10D8C">
            <w:pPr>
              <w:pStyle w:val="a3"/>
            </w:pPr>
            <w:r>
              <w:t>Операционный блок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11/077-ГК-2018. Санита</w:t>
            </w:r>
            <w:r>
              <w:t>р</w:t>
            </w:r>
            <w:r>
              <w:t>ка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тяжести тр</w:t>
            </w:r>
            <w:r w:rsidRPr="00B86191">
              <w:rPr>
                <w:sz w:val="18"/>
                <w:szCs w:val="18"/>
              </w:rPr>
              <w:t>у</w:t>
            </w:r>
            <w:r w:rsidRPr="00B86191">
              <w:rPr>
                <w:sz w:val="18"/>
                <w:szCs w:val="18"/>
              </w:rPr>
              <w:t xml:space="preserve">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F10D8C">
            <w:pPr>
              <w:pStyle w:val="a3"/>
            </w:pPr>
            <w:r>
              <w:t>Операционный блок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12/077-ГК-2018. Санита</w:t>
            </w:r>
            <w:r>
              <w:t>р</w:t>
            </w:r>
            <w:r>
              <w:t>ка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тяжести тр</w:t>
            </w:r>
            <w:r w:rsidRPr="00B86191">
              <w:rPr>
                <w:sz w:val="18"/>
                <w:szCs w:val="18"/>
              </w:rPr>
              <w:t>у</w:t>
            </w:r>
            <w:r w:rsidRPr="00B86191">
              <w:rPr>
                <w:sz w:val="18"/>
                <w:szCs w:val="18"/>
              </w:rPr>
              <w:t xml:space="preserve">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F10D8C">
            <w:pPr>
              <w:pStyle w:val="a3"/>
            </w:pPr>
            <w:r>
              <w:t>Операционный блок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13/077-ГК-2018. Санита</w:t>
            </w:r>
            <w:r>
              <w:t>р</w:t>
            </w:r>
            <w:r>
              <w:t>ка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тяжести тр</w:t>
            </w:r>
            <w:r w:rsidRPr="00B86191">
              <w:rPr>
                <w:sz w:val="18"/>
                <w:szCs w:val="18"/>
              </w:rPr>
              <w:t>у</w:t>
            </w:r>
            <w:r w:rsidRPr="00B86191">
              <w:rPr>
                <w:sz w:val="18"/>
                <w:szCs w:val="18"/>
              </w:rPr>
              <w:t xml:space="preserve">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F10D8C">
            <w:pPr>
              <w:pStyle w:val="a3"/>
            </w:pPr>
            <w:r>
              <w:t>Операционный блок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14/077-ГК-2018. Санита</w:t>
            </w:r>
            <w:r>
              <w:t>р</w:t>
            </w:r>
            <w:r>
              <w:t>ка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тяжести тр</w:t>
            </w:r>
            <w:r w:rsidRPr="00B86191">
              <w:rPr>
                <w:sz w:val="18"/>
                <w:szCs w:val="18"/>
              </w:rPr>
              <w:t>у</w:t>
            </w:r>
            <w:r w:rsidRPr="00B86191">
              <w:rPr>
                <w:sz w:val="18"/>
                <w:szCs w:val="18"/>
              </w:rPr>
              <w:t xml:space="preserve">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F10D8C">
            <w:pPr>
              <w:pStyle w:val="a3"/>
            </w:pPr>
            <w:r>
              <w:t>Операционный блок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Align w:val="center"/>
          </w:tcPr>
          <w:p w:rsidR="000E18BE" w:rsidRPr="00737A02" w:rsidRDefault="000E18BE" w:rsidP="00737A02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Травматологическое отделение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  <w:tc>
          <w:tcPr>
            <w:tcW w:w="1978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 w:val="restart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18/077-ГК-2018. Врач-травматолог-ортопед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напряженн</w:t>
            </w:r>
            <w:r w:rsidRPr="00B86191">
              <w:rPr>
                <w:sz w:val="18"/>
                <w:szCs w:val="18"/>
              </w:rPr>
              <w:t>о</w:t>
            </w:r>
            <w:r w:rsidRPr="00B86191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DB70BA">
            <w:pPr>
              <w:pStyle w:val="a3"/>
            </w:pPr>
            <w:r>
              <w:t>Травматологическое отделение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/>
            <w:vAlign w:val="center"/>
          </w:tcPr>
          <w:p w:rsidR="000E18BE" w:rsidRDefault="000E18BE" w:rsidP="00737A02">
            <w:pPr>
              <w:pStyle w:val="a3"/>
              <w:jc w:val="left"/>
            </w:pPr>
          </w:p>
        </w:tc>
        <w:tc>
          <w:tcPr>
            <w:tcW w:w="6151" w:type="dxa"/>
            <w:vAlign w:val="center"/>
          </w:tcPr>
          <w:p w:rsidR="000E18BE" w:rsidRPr="00130A59" w:rsidRDefault="000E18BE" w:rsidP="00F10D8C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Соблюд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 xml:space="preserve">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лезней». Установка: специальных фильтров ультратонкой очистки на вент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ляционных установках, бактерицидных облучателей для обеззараживания воздуха. Проведение текущей и заключительной дезинфекции помещений. Персональная респираторная защита работников, антисептическая обрабо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134" w:type="dxa"/>
            <w:vAlign w:val="center"/>
          </w:tcPr>
          <w:p w:rsidR="000E18BE" w:rsidRPr="00D116D8" w:rsidRDefault="000E18BE" w:rsidP="00F10D8C">
            <w:pPr>
              <w:pStyle w:val="a3"/>
            </w:pPr>
            <w:r>
              <w:t>Снижение вредности.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F10D8C">
            <w:pPr>
              <w:pStyle w:val="a3"/>
            </w:pPr>
            <w:r>
              <w:t>Травматологическое отделение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 w:val="restart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19/077-ГК-2018. Врач-травматолог-ортопед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напряженн</w:t>
            </w:r>
            <w:r w:rsidRPr="00B86191">
              <w:rPr>
                <w:sz w:val="18"/>
                <w:szCs w:val="18"/>
              </w:rPr>
              <w:t>о</w:t>
            </w:r>
            <w:r w:rsidRPr="00B86191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F10D8C">
            <w:pPr>
              <w:pStyle w:val="a3"/>
            </w:pPr>
            <w:r>
              <w:t>Травматологическое отделение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/>
            <w:vAlign w:val="center"/>
          </w:tcPr>
          <w:p w:rsidR="000E18BE" w:rsidRDefault="000E18BE" w:rsidP="00737A02">
            <w:pPr>
              <w:pStyle w:val="a3"/>
              <w:jc w:val="left"/>
            </w:pPr>
          </w:p>
        </w:tc>
        <w:tc>
          <w:tcPr>
            <w:tcW w:w="6151" w:type="dxa"/>
            <w:vAlign w:val="center"/>
          </w:tcPr>
          <w:p w:rsidR="000E18BE" w:rsidRPr="00130A59" w:rsidRDefault="000E18BE" w:rsidP="00F10D8C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Соблюд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 xml:space="preserve">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лезней». Установка: специальных фильтров ультратонкой очистки на вент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ляционных установках, бактерицидных облучателей для обеззараживания воздуха. Проведение текущей и заключительной дезинфекции помещений. Персональная респираторная защита работников, антисептическая обрабо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134" w:type="dxa"/>
            <w:vAlign w:val="center"/>
          </w:tcPr>
          <w:p w:rsidR="000E18BE" w:rsidRPr="00D116D8" w:rsidRDefault="000E18BE" w:rsidP="00F10D8C">
            <w:pPr>
              <w:pStyle w:val="a3"/>
            </w:pPr>
            <w:r>
              <w:t>Снижение вредности.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F10D8C">
            <w:pPr>
              <w:pStyle w:val="a3"/>
            </w:pPr>
            <w:r>
              <w:t>Травматологическое отделение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 w:val="restart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20/077-ГК-2018. Старшая медицинская сестра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напряженн</w:t>
            </w:r>
            <w:r w:rsidRPr="00B86191">
              <w:rPr>
                <w:sz w:val="18"/>
                <w:szCs w:val="18"/>
              </w:rPr>
              <w:t>о</w:t>
            </w:r>
            <w:r w:rsidRPr="00B86191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F10D8C">
            <w:pPr>
              <w:pStyle w:val="a3"/>
            </w:pPr>
            <w:r>
              <w:t>Травматологическое отделение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/>
            <w:vAlign w:val="center"/>
          </w:tcPr>
          <w:p w:rsidR="000E18BE" w:rsidRDefault="000E18BE" w:rsidP="00737A02">
            <w:pPr>
              <w:pStyle w:val="a3"/>
              <w:jc w:val="left"/>
            </w:pPr>
          </w:p>
        </w:tc>
        <w:tc>
          <w:tcPr>
            <w:tcW w:w="6151" w:type="dxa"/>
            <w:vAlign w:val="center"/>
          </w:tcPr>
          <w:p w:rsidR="000E18BE" w:rsidRPr="00130A59" w:rsidRDefault="000E18BE" w:rsidP="00F10D8C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Соблюд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 xml:space="preserve">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лезней». Установка: специальных фильтров ультратонкой очистки на вент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ляционных установках, бактерицидных облучателей для обеззараживания воздуха. Проведение текущей и заключительной дезинфекции помещений. Персональная респираторная защита работников, антисептическая обрабо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134" w:type="dxa"/>
            <w:vAlign w:val="center"/>
          </w:tcPr>
          <w:p w:rsidR="000E18BE" w:rsidRPr="00D116D8" w:rsidRDefault="000E18BE" w:rsidP="00F10D8C">
            <w:pPr>
              <w:pStyle w:val="a3"/>
            </w:pPr>
            <w:r>
              <w:t>Снижение вредности.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F10D8C">
            <w:pPr>
              <w:pStyle w:val="a3"/>
            </w:pPr>
            <w:r>
              <w:t>Травматологическое отделение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 w:val="restart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23/077-ГК-2018. Мед</w:t>
            </w:r>
            <w:r>
              <w:t>и</w:t>
            </w:r>
            <w:r>
              <w:t>цинская сестра перев</w:t>
            </w:r>
            <w:r>
              <w:t>я</w:t>
            </w:r>
            <w:r>
              <w:t>зочной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тяжести тр</w:t>
            </w:r>
            <w:r w:rsidRPr="00B86191">
              <w:rPr>
                <w:sz w:val="18"/>
                <w:szCs w:val="18"/>
              </w:rPr>
              <w:t>у</w:t>
            </w:r>
            <w:r w:rsidRPr="00B86191">
              <w:rPr>
                <w:sz w:val="18"/>
                <w:szCs w:val="18"/>
              </w:rPr>
              <w:t xml:space="preserve">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F10D8C">
            <w:pPr>
              <w:pStyle w:val="a3"/>
            </w:pPr>
            <w:r>
              <w:t>Травматологическое отделение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/>
            <w:vAlign w:val="center"/>
          </w:tcPr>
          <w:p w:rsidR="000E18BE" w:rsidRDefault="000E18BE" w:rsidP="00737A02">
            <w:pPr>
              <w:pStyle w:val="a3"/>
              <w:jc w:val="left"/>
            </w:pPr>
          </w:p>
        </w:tc>
        <w:tc>
          <w:tcPr>
            <w:tcW w:w="6151" w:type="dxa"/>
            <w:vAlign w:val="center"/>
          </w:tcPr>
          <w:p w:rsidR="000E18BE" w:rsidRPr="00130A59" w:rsidRDefault="000E18BE" w:rsidP="00F10D8C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Соблюд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 xml:space="preserve">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лезней». Установка: специальных фильтров ультратонкой очистки на вент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ляционных установках, бактерицидных облучателей для обеззараживания воздуха. Проведение текущей и заключительной дезинфекции помещений. Персональная респираторная защита работников, антисептическая обрабо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134" w:type="dxa"/>
            <w:vAlign w:val="center"/>
          </w:tcPr>
          <w:p w:rsidR="000E18BE" w:rsidRPr="00D116D8" w:rsidRDefault="000E18BE" w:rsidP="00F10D8C">
            <w:pPr>
              <w:pStyle w:val="a3"/>
            </w:pPr>
            <w:r>
              <w:t>Снижение вредности.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F10D8C">
            <w:pPr>
              <w:pStyle w:val="a3"/>
            </w:pPr>
            <w:r>
              <w:t>Травматологическое отделение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Align w:val="center"/>
          </w:tcPr>
          <w:p w:rsidR="000E18BE" w:rsidRDefault="000E18BE" w:rsidP="00737A02">
            <w:pPr>
              <w:pStyle w:val="a3"/>
              <w:jc w:val="left"/>
            </w:pPr>
            <w:r>
              <w:t>26/077-ГК-2018. Санита</w:t>
            </w:r>
            <w:r>
              <w:t>р</w:t>
            </w:r>
            <w:r>
              <w:t>ка</w:t>
            </w:r>
          </w:p>
          <w:p w:rsidR="000E18BE" w:rsidRPr="00737A02" w:rsidRDefault="000E18BE" w:rsidP="00737A02">
            <w:pPr>
              <w:pStyle w:val="a3"/>
              <w:jc w:val="left"/>
            </w:pP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Организовать рациональные режимы труда  и отдыха</w:t>
            </w:r>
          </w:p>
          <w:p w:rsidR="000E18BE" w:rsidRDefault="000E18BE" w:rsidP="00DB70BA">
            <w:pPr>
              <w:pStyle w:val="a3"/>
            </w:pP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тяжести тр</w:t>
            </w:r>
            <w:r w:rsidRPr="00B86191">
              <w:rPr>
                <w:sz w:val="18"/>
                <w:szCs w:val="18"/>
              </w:rPr>
              <w:t>у</w:t>
            </w:r>
            <w:r w:rsidRPr="00B86191">
              <w:rPr>
                <w:sz w:val="18"/>
                <w:szCs w:val="18"/>
              </w:rPr>
              <w:t xml:space="preserve">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F10D8C">
            <w:pPr>
              <w:pStyle w:val="a3"/>
            </w:pPr>
            <w:r>
              <w:t>Травматологическое отделение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Align w:val="center"/>
          </w:tcPr>
          <w:p w:rsidR="000E18BE" w:rsidRPr="00737A02" w:rsidRDefault="000E18BE" w:rsidP="00737A02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Отделение анестезиол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гии-реанимации (с п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латами интенсивной терапии)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  <w:tc>
          <w:tcPr>
            <w:tcW w:w="1978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 w:val="restart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32/077-ГК-2018. Врач-анестезиолог-реаниматолог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напряженн</w:t>
            </w:r>
            <w:r w:rsidRPr="00B86191">
              <w:rPr>
                <w:sz w:val="18"/>
                <w:szCs w:val="18"/>
              </w:rPr>
              <w:t>о</w:t>
            </w:r>
            <w:r w:rsidRPr="00B86191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F10D8C" w:rsidRDefault="000E18BE" w:rsidP="00F10D8C">
            <w:pPr>
              <w:pStyle w:val="a3"/>
              <w:rPr>
                <w:sz w:val="18"/>
                <w:szCs w:val="18"/>
              </w:rPr>
            </w:pPr>
            <w:r w:rsidRPr="00F10D8C">
              <w:rPr>
                <w:sz w:val="18"/>
                <w:szCs w:val="18"/>
              </w:rPr>
              <w:t>Отделение анестези</w:t>
            </w:r>
            <w:r w:rsidRPr="00F10D8C">
              <w:rPr>
                <w:sz w:val="18"/>
                <w:szCs w:val="18"/>
              </w:rPr>
              <w:t>о</w:t>
            </w:r>
            <w:r w:rsidRPr="00F10D8C">
              <w:rPr>
                <w:sz w:val="18"/>
                <w:szCs w:val="18"/>
              </w:rPr>
              <w:t xml:space="preserve">логии-реанимации 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/>
            <w:vAlign w:val="center"/>
          </w:tcPr>
          <w:p w:rsidR="000E18BE" w:rsidRDefault="000E18BE" w:rsidP="00737A02">
            <w:pPr>
              <w:pStyle w:val="a3"/>
              <w:jc w:val="left"/>
            </w:pPr>
          </w:p>
        </w:tc>
        <w:tc>
          <w:tcPr>
            <w:tcW w:w="6151" w:type="dxa"/>
            <w:vAlign w:val="center"/>
          </w:tcPr>
          <w:p w:rsidR="000E18BE" w:rsidRPr="00130A59" w:rsidRDefault="000E18BE" w:rsidP="00F10D8C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Соблюд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 xml:space="preserve">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лезней». Установка: специальных фильтров ультратонкой очистки на вент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ляционных установках, бактерицидных облучателей для обеззараживания воздуха. Проведение текущей и заключительной дезинфекции помещений. Персональная респираторная защита работников, антисептическая обрабо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134" w:type="dxa"/>
            <w:vAlign w:val="center"/>
          </w:tcPr>
          <w:p w:rsidR="000E18BE" w:rsidRPr="00D116D8" w:rsidRDefault="000E18BE" w:rsidP="00F10D8C">
            <w:pPr>
              <w:pStyle w:val="a3"/>
            </w:pPr>
            <w:r>
              <w:t>Снижение вредности.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F10D8C" w:rsidRDefault="000E18BE" w:rsidP="00F10D8C">
            <w:pPr>
              <w:pStyle w:val="a3"/>
              <w:rPr>
                <w:sz w:val="18"/>
                <w:szCs w:val="18"/>
              </w:rPr>
            </w:pPr>
            <w:r w:rsidRPr="00F10D8C">
              <w:rPr>
                <w:sz w:val="18"/>
                <w:szCs w:val="18"/>
              </w:rPr>
              <w:t>Отделение анестези</w:t>
            </w:r>
            <w:r w:rsidRPr="00F10D8C">
              <w:rPr>
                <w:sz w:val="18"/>
                <w:szCs w:val="18"/>
              </w:rPr>
              <w:t>о</w:t>
            </w:r>
            <w:r w:rsidRPr="00F10D8C">
              <w:rPr>
                <w:sz w:val="18"/>
                <w:szCs w:val="18"/>
              </w:rPr>
              <w:t xml:space="preserve">логии-реанимации 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 w:val="restart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33/077-ГК-2018. Врач-анестезиолог-реаниматолог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напряженн</w:t>
            </w:r>
            <w:r w:rsidRPr="00B86191">
              <w:rPr>
                <w:sz w:val="18"/>
                <w:szCs w:val="18"/>
              </w:rPr>
              <w:t>о</w:t>
            </w:r>
            <w:r w:rsidRPr="00B86191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F10D8C" w:rsidRDefault="000E18BE" w:rsidP="00F10D8C">
            <w:pPr>
              <w:pStyle w:val="a3"/>
              <w:rPr>
                <w:sz w:val="18"/>
                <w:szCs w:val="18"/>
              </w:rPr>
            </w:pPr>
            <w:r w:rsidRPr="00F10D8C">
              <w:rPr>
                <w:sz w:val="18"/>
                <w:szCs w:val="18"/>
              </w:rPr>
              <w:t>Отделение анестези</w:t>
            </w:r>
            <w:r w:rsidRPr="00F10D8C">
              <w:rPr>
                <w:sz w:val="18"/>
                <w:szCs w:val="18"/>
              </w:rPr>
              <w:t>о</w:t>
            </w:r>
            <w:r w:rsidRPr="00F10D8C">
              <w:rPr>
                <w:sz w:val="18"/>
                <w:szCs w:val="18"/>
              </w:rPr>
              <w:t xml:space="preserve">логии-реанимации 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/>
            <w:vAlign w:val="center"/>
          </w:tcPr>
          <w:p w:rsidR="000E18BE" w:rsidRDefault="000E18BE" w:rsidP="00737A02">
            <w:pPr>
              <w:pStyle w:val="a3"/>
              <w:jc w:val="left"/>
            </w:pPr>
          </w:p>
        </w:tc>
        <w:tc>
          <w:tcPr>
            <w:tcW w:w="6151" w:type="dxa"/>
            <w:vAlign w:val="center"/>
          </w:tcPr>
          <w:p w:rsidR="000E18BE" w:rsidRPr="00130A59" w:rsidRDefault="000E18BE" w:rsidP="00F10D8C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Соблюд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 xml:space="preserve">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лезней». Установка: специальных фильтров ультратонкой очистки на вент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ляционных установках, бактерицидных облучателей для обеззараживания воздуха. Проведение текущей и заключительной дезинфекции помещений. Персональная респираторная защита работников, антисептическая обрабо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134" w:type="dxa"/>
            <w:vAlign w:val="center"/>
          </w:tcPr>
          <w:p w:rsidR="000E18BE" w:rsidRPr="00D116D8" w:rsidRDefault="000E18BE" w:rsidP="00F10D8C">
            <w:pPr>
              <w:pStyle w:val="a3"/>
            </w:pPr>
            <w:r>
              <w:t>Снижение вредности.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F10D8C" w:rsidRDefault="000E18BE" w:rsidP="00F10D8C">
            <w:pPr>
              <w:pStyle w:val="a3"/>
              <w:rPr>
                <w:sz w:val="18"/>
                <w:szCs w:val="18"/>
              </w:rPr>
            </w:pPr>
            <w:r w:rsidRPr="00F10D8C">
              <w:rPr>
                <w:sz w:val="18"/>
                <w:szCs w:val="18"/>
              </w:rPr>
              <w:t>Отделение анестези</w:t>
            </w:r>
            <w:r w:rsidRPr="00F10D8C">
              <w:rPr>
                <w:sz w:val="18"/>
                <w:szCs w:val="18"/>
              </w:rPr>
              <w:t>о</w:t>
            </w:r>
            <w:r w:rsidRPr="00F10D8C">
              <w:rPr>
                <w:sz w:val="18"/>
                <w:szCs w:val="18"/>
              </w:rPr>
              <w:t xml:space="preserve">логии-реанимации 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 w:val="restart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34/077-ГК-2018. Старшая медицинская сестра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напряженн</w:t>
            </w:r>
            <w:r w:rsidRPr="00B86191">
              <w:rPr>
                <w:sz w:val="18"/>
                <w:szCs w:val="18"/>
              </w:rPr>
              <w:t>о</w:t>
            </w:r>
            <w:r w:rsidRPr="00B86191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F10D8C" w:rsidRDefault="000E18BE" w:rsidP="00F10D8C">
            <w:pPr>
              <w:pStyle w:val="a3"/>
              <w:rPr>
                <w:sz w:val="18"/>
                <w:szCs w:val="18"/>
              </w:rPr>
            </w:pPr>
            <w:r w:rsidRPr="00F10D8C">
              <w:rPr>
                <w:sz w:val="18"/>
                <w:szCs w:val="18"/>
              </w:rPr>
              <w:t>Отделение анестези</w:t>
            </w:r>
            <w:r w:rsidRPr="00F10D8C">
              <w:rPr>
                <w:sz w:val="18"/>
                <w:szCs w:val="18"/>
              </w:rPr>
              <w:t>о</w:t>
            </w:r>
            <w:r w:rsidRPr="00F10D8C">
              <w:rPr>
                <w:sz w:val="18"/>
                <w:szCs w:val="18"/>
              </w:rPr>
              <w:t xml:space="preserve">логии-реанимации 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/>
            <w:vAlign w:val="center"/>
          </w:tcPr>
          <w:p w:rsidR="000E18BE" w:rsidRDefault="000E18BE" w:rsidP="00737A02">
            <w:pPr>
              <w:pStyle w:val="a3"/>
              <w:jc w:val="left"/>
            </w:pPr>
          </w:p>
        </w:tc>
        <w:tc>
          <w:tcPr>
            <w:tcW w:w="6151" w:type="dxa"/>
            <w:vAlign w:val="center"/>
          </w:tcPr>
          <w:p w:rsidR="000E18BE" w:rsidRPr="00130A59" w:rsidRDefault="000E18BE" w:rsidP="00F10D8C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Соблюд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 xml:space="preserve">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лезней». Установка: специальных фильтров ультратонкой очистки на вент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ляционных установках, бактерицидных облучателей для обеззараживания воздуха. Проведение текущей и заключительной дезинфекции помещений. Персональная респираторная защита работников, антисептическая обрабо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134" w:type="dxa"/>
            <w:vAlign w:val="center"/>
          </w:tcPr>
          <w:p w:rsidR="000E18BE" w:rsidRPr="00D116D8" w:rsidRDefault="000E18BE" w:rsidP="00F10D8C">
            <w:pPr>
              <w:pStyle w:val="a3"/>
            </w:pPr>
            <w:r>
              <w:t>Снижение вредности.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F10D8C" w:rsidRDefault="000E18BE" w:rsidP="00F10D8C">
            <w:pPr>
              <w:pStyle w:val="a3"/>
              <w:rPr>
                <w:sz w:val="18"/>
                <w:szCs w:val="18"/>
              </w:rPr>
            </w:pPr>
            <w:r w:rsidRPr="00F10D8C">
              <w:rPr>
                <w:sz w:val="18"/>
                <w:szCs w:val="18"/>
              </w:rPr>
              <w:t>Отделение анестези</w:t>
            </w:r>
            <w:r w:rsidRPr="00F10D8C">
              <w:rPr>
                <w:sz w:val="18"/>
                <w:szCs w:val="18"/>
              </w:rPr>
              <w:t>о</w:t>
            </w:r>
            <w:r w:rsidRPr="00F10D8C">
              <w:rPr>
                <w:sz w:val="18"/>
                <w:szCs w:val="18"/>
              </w:rPr>
              <w:t xml:space="preserve">логии-реанимации 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 w:val="restart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35/077-ГК-2018. Мед</w:t>
            </w:r>
            <w:r>
              <w:t>и</w:t>
            </w:r>
            <w:r>
              <w:t>цинская сестра-анестезист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напряженн</w:t>
            </w:r>
            <w:r w:rsidRPr="00B86191">
              <w:rPr>
                <w:sz w:val="18"/>
                <w:szCs w:val="18"/>
              </w:rPr>
              <w:t>о</w:t>
            </w:r>
            <w:r w:rsidRPr="00B86191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F10D8C" w:rsidRDefault="000E18BE" w:rsidP="00F10D8C">
            <w:pPr>
              <w:pStyle w:val="a3"/>
              <w:rPr>
                <w:sz w:val="18"/>
                <w:szCs w:val="18"/>
              </w:rPr>
            </w:pPr>
            <w:r w:rsidRPr="00F10D8C">
              <w:rPr>
                <w:sz w:val="18"/>
                <w:szCs w:val="18"/>
              </w:rPr>
              <w:t>Отделение анестези</w:t>
            </w:r>
            <w:r w:rsidRPr="00F10D8C">
              <w:rPr>
                <w:sz w:val="18"/>
                <w:szCs w:val="18"/>
              </w:rPr>
              <w:t>о</w:t>
            </w:r>
            <w:r w:rsidRPr="00F10D8C">
              <w:rPr>
                <w:sz w:val="18"/>
                <w:szCs w:val="18"/>
              </w:rPr>
              <w:t xml:space="preserve">логии-реанимации 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/>
            <w:vAlign w:val="center"/>
          </w:tcPr>
          <w:p w:rsidR="000E18BE" w:rsidRDefault="000E18BE" w:rsidP="00737A02">
            <w:pPr>
              <w:pStyle w:val="a3"/>
              <w:jc w:val="left"/>
            </w:pPr>
          </w:p>
        </w:tc>
        <w:tc>
          <w:tcPr>
            <w:tcW w:w="6151" w:type="dxa"/>
            <w:vAlign w:val="center"/>
          </w:tcPr>
          <w:p w:rsidR="000E18BE" w:rsidRPr="00130A59" w:rsidRDefault="000E18BE" w:rsidP="00F10D8C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Соблюд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 xml:space="preserve">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лезней». Установка: специальных фильтров ультратонкой очистки на вент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ляционных установках, бактерицидных облучателей для обеззараживания воздуха. Проведение текущей и заключительной дезинфекции помещений. Персональная респираторная защита работников, антисептическая обрабо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134" w:type="dxa"/>
            <w:vAlign w:val="center"/>
          </w:tcPr>
          <w:p w:rsidR="000E18BE" w:rsidRPr="00D116D8" w:rsidRDefault="000E18BE" w:rsidP="00F10D8C">
            <w:pPr>
              <w:pStyle w:val="a3"/>
            </w:pPr>
            <w:r>
              <w:t>Снижение вредности.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F10D8C" w:rsidRDefault="000E18BE" w:rsidP="00F10D8C">
            <w:pPr>
              <w:pStyle w:val="a3"/>
              <w:rPr>
                <w:sz w:val="18"/>
                <w:szCs w:val="18"/>
              </w:rPr>
            </w:pPr>
            <w:r w:rsidRPr="00F10D8C">
              <w:rPr>
                <w:sz w:val="18"/>
                <w:szCs w:val="18"/>
              </w:rPr>
              <w:t>Отделение анестези</w:t>
            </w:r>
            <w:r w:rsidRPr="00F10D8C">
              <w:rPr>
                <w:sz w:val="18"/>
                <w:szCs w:val="18"/>
              </w:rPr>
              <w:t>о</w:t>
            </w:r>
            <w:r w:rsidRPr="00F10D8C">
              <w:rPr>
                <w:sz w:val="18"/>
                <w:szCs w:val="18"/>
              </w:rPr>
              <w:t xml:space="preserve">логии-реанимации 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 w:val="restart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36/077-ГК-2018. Мед</w:t>
            </w:r>
            <w:r>
              <w:t>и</w:t>
            </w:r>
            <w:r>
              <w:t>цинская сестра-анестезист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напряженн</w:t>
            </w:r>
            <w:r w:rsidRPr="00B86191">
              <w:rPr>
                <w:sz w:val="18"/>
                <w:szCs w:val="18"/>
              </w:rPr>
              <w:t>о</w:t>
            </w:r>
            <w:r w:rsidRPr="00B86191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F10D8C" w:rsidRDefault="000E18BE" w:rsidP="00F10D8C">
            <w:pPr>
              <w:pStyle w:val="a3"/>
              <w:rPr>
                <w:sz w:val="18"/>
                <w:szCs w:val="18"/>
              </w:rPr>
            </w:pPr>
            <w:r w:rsidRPr="00F10D8C">
              <w:rPr>
                <w:sz w:val="18"/>
                <w:szCs w:val="18"/>
              </w:rPr>
              <w:t>Отделение анестези</w:t>
            </w:r>
            <w:r w:rsidRPr="00F10D8C">
              <w:rPr>
                <w:sz w:val="18"/>
                <w:szCs w:val="18"/>
              </w:rPr>
              <w:t>о</w:t>
            </w:r>
            <w:r w:rsidRPr="00F10D8C">
              <w:rPr>
                <w:sz w:val="18"/>
                <w:szCs w:val="18"/>
              </w:rPr>
              <w:t xml:space="preserve">логии-реанимации 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/>
            <w:vAlign w:val="center"/>
          </w:tcPr>
          <w:p w:rsidR="000E18BE" w:rsidRDefault="000E18BE" w:rsidP="00737A02">
            <w:pPr>
              <w:pStyle w:val="a3"/>
              <w:jc w:val="left"/>
            </w:pPr>
          </w:p>
        </w:tc>
        <w:tc>
          <w:tcPr>
            <w:tcW w:w="6151" w:type="dxa"/>
            <w:vAlign w:val="center"/>
          </w:tcPr>
          <w:p w:rsidR="000E18BE" w:rsidRPr="00130A59" w:rsidRDefault="000E18BE" w:rsidP="00F10D8C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Соблюд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 xml:space="preserve">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лезней». Установка: специальных фильтров ультратонкой очистки на вент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ляционных установках, бактерицидных облучателей для обеззараживания воздуха. Проведение текущей и заключительной дезинфекции помещений. Персональная респираторная защита работников, антисептическая обрабо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134" w:type="dxa"/>
            <w:vAlign w:val="center"/>
          </w:tcPr>
          <w:p w:rsidR="000E18BE" w:rsidRPr="00D116D8" w:rsidRDefault="000E18BE" w:rsidP="00F10D8C">
            <w:pPr>
              <w:pStyle w:val="a3"/>
            </w:pPr>
            <w:r>
              <w:t>Снижение вредности.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F10D8C" w:rsidRDefault="000E18BE" w:rsidP="00F10D8C">
            <w:pPr>
              <w:pStyle w:val="a3"/>
              <w:rPr>
                <w:sz w:val="18"/>
                <w:szCs w:val="18"/>
              </w:rPr>
            </w:pPr>
            <w:r w:rsidRPr="00F10D8C">
              <w:rPr>
                <w:sz w:val="18"/>
                <w:szCs w:val="18"/>
              </w:rPr>
              <w:t>Отделение анестези</w:t>
            </w:r>
            <w:r w:rsidRPr="00F10D8C">
              <w:rPr>
                <w:sz w:val="18"/>
                <w:szCs w:val="18"/>
              </w:rPr>
              <w:t>о</w:t>
            </w:r>
            <w:r w:rsidRPr="00F10D8C">
              <w:rPr>
                <w:sz w:val="18"/>
                <w:szCs w:val="18"/>
              </w:rPr>
              <w:t xml:space="preserve">логии-реанимации 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 w:val="restart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37/077-ГК-2018. Мед</w:t>
            </w:r>
            <w:r>
              <w:t>и</w:t>
            </w:r>
            <w:r>
              <w:t>цинская сестра-анестезист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напряженн</w:t>
            </w:r>
            <w:r w:rsidRPr="00B86191">
              <w:rPr>
                <w:sz w:val="18"/>
                <w:szCs w:val="18"/>
              </w:rPr>
              <w:t>о</w:t>
            </w:r>
            <w:r w:rsidRPr="00B86191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F10D8C" w:rsidRDefault="000E18BE" w:rsidP="00F10D8C">
            <w:pPr>
              <w:pStyle w:val="a3"/>
              <w:rPr>
                <w:sz w:val="18"/>
                <w:szCs w:val="18"/>
              </w:rPr>
            </w:pPr>
            <w:r w:rsidRPr="00F10D8C">
              <w:rPr>
                <w:sz w:val="18"/>
                <w:szCs w:val="18"/>
              </w:rPr>
              <w:t>Отделение анестези</w:t>
            </w:r>
            <w:r w:rsidRPr="00F10D8C">
              <w:rPr>
                <w:sz w:val="18"/>
                <w:szCs w:val="18"/>
              </w:rPr>
              <w:t>о</w:t>
            </w:r>
            <w:r w:rsidRPr="00F10D8C">
              <w:rPr>
                <w:sz w:val="18"/>
                <w:szCs w:val="18"/>
              </w:rPr>
              <w:t xml:space="preserve">логии-реанимации 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/>
            <w:vAlign w:val="center"/>
          </w:tcPr>
          <w:p w:rsidR="000E18BE" w:rsidRDefault="000E18BE" w:rsidP="00737A02">
            <w:pPr>
              <w:pStyle w:val="a3"/>
              <w:jc w:val="left"/>
            </w:pPr>
          </w:p>
        </w:tc>
        <w:tc>
          <w:tcPr>
            <w:tcW w:w="6151" w:type="dxa"/>
            <w:vAlign w:val="center"/>
          </w:tcPr>
          <w:p w:rsidR="000E18BE" w:rsidRPr="00130A59" w:rsidRDefault="000E18BE" w:rsidP="00F10D8C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Соблюд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 xml:space="preserve">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лезней». Установка: специальных фильтров ультратонкой очистки на вент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ляционных установках, бактерицидных облучателей для обеззараживания воздуха. Проведение текущей и заключительной дезинфекции помещений. Персональная респираторная защита работников, антисептическая обрабо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134" w:type="dxa"/>
            <w:vAlign w:val="center"/>
          </w:tcPr>
          <w:p w:rsidR="000E18BE" w:rsidRPr="00D116D8" w:rsidRDefault="000E18BE" w:rsidP="00F10D8C">
            <w:pPr>
              <w:pStyle w:val="a3"/>
            </w:pPr>
            <w:r>
              <w:t>Снижение вредности.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F10D8C" w:rsidRDefault="000E18BE" w:rsidP="00F10D8C">
            <w:pPr>
              <w:pStyle w:val="a3"/>
              <w:rPr>
                <w:sz w:val="18"/>
                <w:szCs w:val="18"/>
              </w:rPr>
            </w:pPr>
            <w:r w:rsidRPr="00F10D8C">
              <w:rPr>
                <w:sz w:val="18"/>
                <w:szCs w:val="18"/>
              </w:rPr>
              <w:t>Отделение анестези</w:t>
            </w:r>
            <w:r w:rsidRPr="00F10D8C">
              <w:rPr>
                <w:sz w:val="18"/>
                <w:szCs w:val="18"/>
              </w:rPr>
              <w:t>о</w:t>
            </w:r>
            <w:r w:rsidRPr="00F10D8C">
              <w:rPr>
                <w:sz w:val="18"/>
                <w:szCs w:val="18"/>
              </w:rPr>
              <w:t xml:space="preserve">логии-реанимации 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 w:val="restart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38/077-ГК-2018. Мед</w:t>
            </w:r>
            <w:r>
              <w:t>и</w:t>
            </w:r>
            <w:r>
              <w:t>цинская сестра-анестезист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напряженн</w:t>
            </w:r>
            <w:r w:rsidRPr="00B86191">
              <w:rPr>
                <w:sz w:val="18"/>
                <w:szCs w:val="18"/>
              </w:rPr>
              <w:t>о</w:t>
            </w:r>
            <w:r w:rsidRPr="00B86191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F10D8C" w:rsidRDefault="000E18BE" w:rsidP="00F10D8C">
            <w:pPr>
              <w:pStyle w:val="a3"/>
              <w:rPr>
                <w:sz w:val="18"/>
                <w:szCs w:val="18"/>
              </w:rPr>
            </w:pPr>
            <w:r w:rsidRPr="00F10D8C">
              <w:rPr>
                <w:sz w:val="18"/>
                <w:szCs w:val="18"/>
              </w:rPr>
              <w:t>Отделение анестези</w:t>
            </w:r>
            <w:r w:rsidRPr="00F10D8C">
              <w:rPr>
                <w:sz w:val="18"/>
                <w:szCs w:val="18"/>
              </w:rPr>
              <w:t>о</w:t>
            </w:r>
            <w:r w:rsidRPr="00F10D8C">
              <w:rPr>
                <w:sz w:val="18"/>
                <w:szCs w:val="18"/>
              </w:rPr>
              <w:t xml:space="preserve">логии-реанимации 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/>
            <w:vAlign w:val="center"/>
          </w:tcPr>
          <w:p w:rsidR="000E18BE" w:rsidRDefault="000E18BE" w:rsidP="00737A02">
            <w:pPr>
              <w:pStyle w:val="a3"/>
              <w:jc w:val="left"/>
            </w:pPr>
          </w:p>
        </w:tc>
        <w:tc>
          <w:tcPr>
            <w:tcW w:w="6151" w:type="dxa"/>
            <w:vAlign w:val="center"/>
          </w:tcPr>
          <w:p w:rsidR="000E18BE" w:rsidRPr="00130A59" w:rsidRDefault="000E18BE" w:rsidP="00F10D8C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Соблюд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 xml:space="preserve">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лезней». Установка: специальных фильтров ультратонкой очистки на вент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ляционных установках, бактерицидных облучателей для обеззараживания воздуха. Проведение текущей и заключительной дезинфекции помещений. Персональная респираторная защита работников, антисептическая обрабо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134" w:type="dxa"/>
            <w:vAlign w:val="center"/>
          </w:tcPr>
          <w:p w:rsidR="000E18BE" w:rsidRPr="00D116D8" w:rsidRDefault="000E18BE" w:rsidP="00F10D8C">
            <w:pPr>
              <w:pStyle w:val="a3"/>
            </w:pPr>
            <w:r>
              <w:t>Снижение вредности.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F10D8C" w:rsidRDefault="000E18BE" w:rsidP="00F10D8C">
            <w:pPr>
              <w:pStyle w:val="a3"/>
              <w:rPr>
                <w:sz w:val="18"/>
                <w:szCs w:val="18"/>
              </w:rPr>
            </w:pPr>
            <w:r w:rsidRPr="00F10D8C">
              <w:rPr>
                <w:sz w:val="18"/>
                <w:szCs w:val="18"/>
              </w:rPr>
              <w:t>Отделение анестези</w:t>
            </w:r>
            <w:r w:rsidRPr="00F10D8C">
              <w:rPr>
                <w:sz w:val="18"/>
                <w:szCs w:val="18"/>
              </w:rPr>
              <w:t>о</w:t>
            </w:r>
            <w:r w:rsidRPr="00F10D8C">
              <w:rPr>
                <w:sz w:val="18"/>
                <w:szCs w:val="18"/>
              </w:rPr>
              <w:t xml:space="preserve">логии-реанимации 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 w:val="restart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39/077-ГК-2018. Мед</w:t>
            </w:r>
            <w:r>
              <w:t>и</w:t>
            </w:r>
            <w:r>
              <w:t>цинская сестра-анестезист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напряженн</w:t>
            </w:r>
            <w:r w:rsidRPr="00B86191">
              <w:rPr>
                <w:sz w:val="18"/>
                <w:szCs w:val="18"/>
              </w:rPr>
              <w:t>о</w:t>
            </w:r>
            <w:r w:rsidRPr="00B86191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F10D8C" w:rsidRDefault="000E18BE" w:rsidP="00F10D8C">
            <w:pPr>
              <w:pStyle w:val="a3"/>
              <w:rPr>
                <w:sz w:val="18"/>
                <w:szCs w:val="18"/>
              </w:rPr>
            </w:pPr>
            <w:r w:rsidRPr="00F10D8C">
              <w:rPr>
                <w:sz w:val="18"/>
                <w:szCs w:val="18"/>
              </w:rPr>
              <w:t>Отделение анестези</w:t>
            </w:r>
            <w:r w:rsidRPr="00F10D8C">
              <w:rPr>
                <w:sz w:val="18"/>
                <w:szCs w:val="18"/>
              </w:rPr>
              <w:t>о</w:t>
            </w:r>
            <w:r w:rsidRPr="00F10D8C">
              <w:rPr>
                <w:sz w:val="18"/>
                <w:szCs w:val="18"/>
              </w:rPr>
              <w:t xml:space="preserve">логии-реанимации 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/>
            <w:vAlign w:val="center"/>
          </w:tcPr>
          <w:p w:rsidR="000E18BE" w:rsidRDefault="000E18BE" w:rsidP="00737A02">
            <w:pPr>
              <w:pStyle w:val="a3"/>
              <w:jc w:val="left"/>
            </w:pPr>
          </w:p>
        </w:tc>
        <w:tc>
          <w:tcPr>
            <w:tcW w:w="6151" w:type="dxa"/>
            <w:vAlign w:val="center"/>
          </w:tcPr>
          <w:p w:rsidR="000E18BE" w:rsidRPr="00130A59" w:rsidRDefault="000E18BE" w:rsidP="00F10D8C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Соблюд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 xml:space="preserve">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лезней». Установка: специальных фильтров ультратонкой очистки на вент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ляционных установках, бактерицидных облучателей для обеззараживания воздуха. Проведение текущей и заключительной дезинфекции помещений. Персональная респираторная защита работников, антисептическая обрабо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134" w:type="dxa"/>
            <w:vAlign w:val="center"/>
          </w:tcPr>
          <w:p w:rsidR="000E18BE" w:rsidRPr="00D116D8" w:rsidRDefault="000E18BE" w:rsidP="00F10D8C">
            <w:pPr>
              <w:pStyle w:val="a3"/>
            </w:pPr>
            <w:r>
              <w:t>Снижение вредности.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F10D8C" w:rsidRDefault="000E18BE" w:rsidP="00F10D8C">
            <w:pPr>
              <w:pStyle w:val="a3"/>
              <w:rPr>
                <w:sz w:val="18"/>
                <w:szCs w:val="18"/>
              </w:rPr>
            </w:pPr>
            <w:r w:rsidRPr="00F10D8C">
              <w:rPr>
                <w:sz w:val="18"/>
                <w:szCs w:val="18"/>
              </w:rPr>
              <w:t>Отделение анестези</w:t>
            </w:r>
            <w:r w:rsidRPr="00F10D8C">
              <w:rPr>
                <w:sz w:val="18"/>
                <w:szCs w:val="18"/>
              </w:rPr>
              <w:t>о</w:t>
            </w:r>
            <w:r w:rsidRPr="00F10D8C">
              <w:rPr>
                <w:sz w:val="18"/>
                <w:szCs w:val="18"/>
              </w:rPr>
              <w:t xml:space="preserve">логии-реанимации 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 w:val="restart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40/077-ГК-2018. Мед</w:t>
            </w:r>
            <w:r>
              <w:t>и</w:t>
            </w:r>
            <w:r>
              <w:t>цинская сестра-анестезист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напряженн</w:t>
            </w:r>
            <w:r w:rsidRPr="00B86191">
              <w:rPr>
                <w:sz w:val="18"/>
                <w:szCs w:val="18"/>
              </w:rPr>
              <w:t>о</w:t>
            </w:r>
            <w:r w:rsidRPr="00B86191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F10D8C" w:rsidRDefault="000E18BE" w:rsidP="00F10D8C">
            <w:pPr>
              <w:pStyle w:val="a3"/>
              <w:rPr>
                <w:sz w:val="18"/>
                <w:szCs w:val="18"/>
              </w:rPr>
            </w:pPr>
            <w:r w:rsidRPr="00F10D8C">
              <w:rPr>
                <w:sz w:val="18"/>
                <w:szCs w:val="18"/>
              </w:rPr>
              <w:t>Отделение анестези</w:t>
            </w:r>
            <w:r w:rsidRPr="00F10D8C">
              <w:rPr>
                <w:sz w:val="18"/>
                <w:szCs w:val="18"/>
              </w:rPr>
              <w:t>о</w:t>
            </w:r>
            <w:r w:rsidRPr="00F10D8C">
              <w:rPr>
                <w:sz w:val="18"/>
                <w:szCs w:val="18"/>
              </w:rPr>
              <w:t xml:space="preserve">логии-реанимации 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/>
            <w:vAlign w:val="center"/>
          </w:tcPr>
          <w:p w:rsidR="000E18BE" w:rsidRDefault="000E18BE" w:rsidP="00737A02">
            <w:pPr>
              <w:pStyle w:val="a3"/>
              <w:jc w:val="left"/>
            </w:pPr>
          </w:p>
        </w:tc>
        <w:tc>
          <w:tcPr>
            <w:tcW w:w="6151" w:type="dxa"/>
            <w:vAlign w:val="center"/>
          </w:tcPr>
          <w:p w:rsidR="000E18BE" w:rsidRPr="00130A59" w:rsidRDefault="000E18BE" w:rsidP="00F10D8C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Соблюд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 xml:space="preserve">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лезней». Установка: специальных фильтров ультратонкой очистки на вент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ляционных установках, бактерицидных облучателей для обеззараживания воздуха. Проведение текущей и заключительной дезинфекции помещений. Персональная респираторная защита работников, антисептическая обрабо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134" w:type="dxa"/>
            <w:vAlign w:val="center"/>
          </w:tcPr>
          <w:p w:rsidR="000E18BE" w:rsidRPr="00D116D8" w:rsidRDefault="000E18BE" w:rsidP="00F10D8C">
            <w:pPr>
              <w:pStyle w:val="a3"/>
            </w:pPr>
            <w:r>
              <w:t>Снижение вредности.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F10D8C" w:rsidRDefault="000E18BE" w:rsidP="00F10D8C">
            <w:pPr>
              <w:pStyle w:val="a3"/>
              <w:rPr>
                <w:sz w:val="18"/>
                <w:szCs w:val="18"/>
              </w:rPr>
            </w:pPr>
            <w:r w:rsidRPr="00F10D8C">
              <w:rPr>
                <w:sz w:val="18"/>
                <w:szCs w:val="18"/>
              </w:rPr>
              <w:t>Отделение анестези</w:t>
            </w:r>
            <w:r w:rsidRPr="00F10D8C">
              <w:rPr>
                <w:sz w:val="18"/>
                <w:szCs w:val="18"/>
              </w:rPr>
              <w:t>о</w:t>
            </w:r>
            <w:r w:rsidRPr="00F10D8C">
              <w:rPr>
                <w:sz w:val="18"/>
                <w:szCs w:val="18"/>
              </w:rPr>
              <w:t xml:space="preserve">логии-реанимации 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 w:val="restart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41/077-ГК-2018. Мед</w:t>
            </w:r>
            <w:r>
              <w:t>и</w:t>
            </w:r>
            <w:r>
              <w:t>цинская сестра-анестезист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напряженн</w:t>
            </w:r>
            <w:r w:rsidRPr="00B86191">
              <w:rPr>
                <w:sz w:val="18"/>
                <w:szCs w:val="18"/>
              </w:rPr>
              <w:t>о</w:t>
            </w:r>
            <w:r w:rsidRPr="00B86191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F10D8C" w:rsidRDefault="000E18BE" w:rsidP="00F10D8C">
            <w:pPr>
              <w:pStyle w:val="a3"/>
              <w:rPr>
                <w:sz w:val="18"/>
                <w:szCs w:val="18"/>
              </w:rPr>
            </w:pPr>
            <w:r w:rsidRPr="00F10D8C">
              <w:rPr>
                <w:sz w:val="18"/>
                <w:szCs w:val="18"/>
              </w:rPr>
              <w:t>Отделение анестези</w:t>
            </w:r>
            <w:r w:rsidRPr="00F10D8C">
              <w:rPr>
                <w:sz w:val="18"/>
                <w:szCs w:val="18"/>
              </w:rPr>
              <w:t>о</w:t>
            </w:r>
            <w:r w:rsidRPr="00F10D8C">
              <w:rPr>
                <w:sz w:val="18"/>
                <w:szCs w:val="18"/>
              </w:rPr>
              <w:t xml:space="preserve">логии-реанимации 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/>
            <w:vAlign w:val="center"/>
          </w:tcPr>
          <w:p w:rsidR="000E18BE" w:rsidRDefault="000E18BE" w:rsidP="00737A02">
            <w:pPr>
              <w:pStyle w:val="a3"/>
              <w:jc w:val="left"/>
            </w:pPr>
          </w:p>
        </w:tc>
        <w:tc>
          <w:tcPr>
            <w:tcW w:w="6151" w:type="dxa"/>
            <w:vAlign w:val="center"/>
          </w:tcPr>
          <w:p w:rsidR="000E18BE" w:rsidRPr="00130A59" w:rsidRDefault="000E18BE" w:rsidP="00F10D8C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Соблюд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 xml:space="preserve">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лезней». Установка: специальных фильтров ультратонкой очистки на вент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ляционных установках, бактерицидных облучателей для обеззараживания воздуха. Проведение текущей и заключительной дезинфекции помещений. Персональная респираторная защита работников, антисептическая обрабо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134" w:type="dxa"/>
            <w:vAlign w:val="center"/>
          </w:tcPr>
          <w:p w:rsidR="000E18BE" w:rsidRPr="00D116D8" w:rsidRDefault="000E18BE" w:rsidP="00F10D8C">
            <w:pPr>
              <w:pStyle w:val="a3"/>
            </w:pPr>
            <w:r>
              <w:t>Снижение вредности.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F10D8C" w:rsidRDefault="000E18BE" w:rsidP="00F10D8C">
            <w:pPr>
              <w:pStyle w:val="a3"/>
              <w:rPr>
                <w:sz w:val="18"/>
                <w:szCs w:val="18"/>
              </w:rPr>
            </w:pPr>
            <w:r w:rsidRPr="00F10D8C">
              <w:rPr>
                <w:sz w:val="18"/>
                <w:szCs w:val="18"/>
              </w:rPr>
              <w:t>Отделение анестези</w:t>
            </w:r>
            <w:r w:rsidRPr="00F10D8C">
              <w:rPr>
                <w:sz w:val="18"/>
                <w:szCs w:val="18"/>
              </w:rPr>
              <w:t>о</w:t>
            </w:r>
            <w:r w:rsidRPr="00F10D8C">
              <w:rPr>
                <w:sz w:val="18"/>
                <w:szCs w:val="18"/>
              </w:rPr>
              <w:t xml:space="preserve">логии-реанимации 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 w:val="restart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42/077-ГК-2018. Мед</w:t>
            </w:r>
            <w:r>
              <w:t>и</w:t>
            </w:r>
            <w:r>
              <w:t>цинская сестра-анестезист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напряженн</w:t>
            </w:r>
            <w:r w:rsidRPr="00B86191">
              <w:rPr>
                <w:sz w:val="18"/>
                <w:szCs w:val="18"/>
              </w:rPr>
              <w:t>о</w:t>
            </w:r>
            <w:r w:rsidRPr="00B86191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F10D8C" w:rsidRDefault="000E18BE" w:rsidP="00F10D8C">
            <w:pPr>
              <w:pStyle w:val="a3"/>
              <w:rPr>
                <w:sz w:val="18"/>
                <w:szCs w:val="18"/>
              </w:rPr>
            </w:pPr>
            <w:r w:rsidRPr="00F10D8C">
              <w:rPr>
                <w:sz w:val="18"/>
                <w:szCs w:val="18"/>
              </w:rPr>
              <w:t>Отделение анестези</w:t>
            </w:r>
            <w:r w:rsidRPr="00F10D8C">
              <w:rPr>
                <w:sz w:val="18"/>
                <w:szCs w:val="18"/>
              </w:rPr>
              <w:t>о</w:t>
            </w:r>
            <w:r w:rsidRPr="00F10D8C">
              <w:rPr>
                <w:sz w:val="18"/>
                <w:szCs w:val="18"/>
              </w:rPr>
              <w:t xml:space="preserve">логии-реанимации 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/>
            <w:vAlign w:val="center"/>
          </w:tcPr>
          <w:p w:rsidR="000E18BE" w:rsidRDefault="000E18BE" w:rsidP="00737A02">
            <w:pPr>
              <w:pStyle w:val="a3"/>
              <w:jc w:val="left"/>
            </w:pPr>
          </w:p>
        </w:tc>
        <w:tc>
          <w:tcPr>
            <w:tcW w:w="6151" w:type="dxa"/>
            <w:vAlign w:val="center"/>
          </w:tcPr>
          <w:p w:rsidR="000E18BE" w:rsidRPr="00130A59" w:rsidRDefault="000E18BE" w:rsidP="00F10D8C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Соблюд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 xml:space="preserve">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лезней». Установка: специальных фильтров ультратонкой очистки на вент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ляционных установках, бактерицидных облучателей для обеззараживания воздуха. Проведение текущей и заключительной дезинфекции помещений. Персональная респираторная защита работников, антисептическая обрабо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134" w:type="dxa"/>
            <w:vAlign w:val="center"/>
          </w:tcPr>
          <w:p w:rsidR="000E18BE" w:rsidRPr="00D116D8" w:rsidRDefault="000E18BE" w:rsidP="00F10D8C">
            <w:pPr>
              <w:pStyle w:val="a3"/>
            </w:pPr>
            <w:r>
              <w:t>Снижение вредности.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F10D8C" w:rsidRDefault="000E18BE" w:rsidP="00F10D8C">
            <w:pPr>
              <w:pStyle w:val="a3"/>
              <w:rPr>
                <w:sz w:val="18"/>
                <w:szCs w:val="18"/>
              </w:rPr>
            </w:pPr>
            <w:r w:rsidRPr="00F10D8C">
              <w:rPr>
                <w:sz w:val="18"/>
                <w:szCs w:val="18"/>
              </w:rPr>
              <w:t>Отделение анестези</w:t>
            </w:r>
            <w:r w:rsidRPr="00F10D8C">
              <w:rPr>
                <w:sz w:val="18"/>
                <w:szCs w:val="18"/>
              </w:rPr>
              <w:t>о</w:t>
            </w:r>
            <w:r w:rsidRPr="00F10D8C">
              <w:rPr>
                <w:sz w:val="18"/>
                <w:szCs w:val="18"/>
              </w:rPr>
              <w:t xml:space="preserve">логии-реанимации 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 w:val="restart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43/077-ГК-2018. Мед</w:t>
            </w:r>
            <w:r>
              <w:t>и</w:t>
            </w:r>
            <w:r>
              <w:t>цинский брат-анестезист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напряженн</w:t>
            </w:r>
            <w:r w:rsidRPr="00B86191">
              <w:rPr>
                <w:sz w:val="18"/>
                <w:szCs w:val="18"/>
              </w:rPr>
              <w:t>о</w:t>
            </w:r>
            <w:r w:rsidRPr="00B86191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F10D8C" w:rsidRDefault="000E18BE" w:rsidP="00F10D8C">
            <w:pPr>
              <w:pStyle w:val="a3"/>
              <w:rPr>
                <w:sz w:val="18"/>
                <w:szCs w:val="18"/>
              </w:rPr>
            </w:pPr>
            <w:r w:rsidRPr="00F10D8C">
              <w:rPr>
                <w:sz w:val="18"/>
                <w:szCs w:val="18"/>
              </w:rPr>
              <w:t>Отделение анестези</w:t>
            </w:r>
            <w:r w:rsidRPr="00F10D8C">
              <w:rPr>
                <w:sz w:val="18"/>
                <w:szCs w:val="18"/>
              </w:rPr>
              <w:t>о</w:t>
            </w:r>
            <w:r w:rsidRPr="00F10D8C">
              <w:rPr>
                <w:sz w:val="18"/>
                <w:szCs w:val="18"/>
              </w:rPr>
              <w:t xml:space="preserve">логии-реанимации 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/>
            <w:vAlign w:val="center"/>
          </w:tcPr>
          <w:p w:rsidR="000E18BE" w:rsidRDefault="000E18BE" w:rsidP="00737A02">
            <w:pPr>
              <w:pStyle w:val="a3"/>
              <w:jc w:val="left"/>
            </w:pPr>
          </w:p>
        </w:tc>
        <w:tc>
          <w:tcPr>
            <w:tcW w:w="6151" w:type="dxa"/>
            <w:vAlign w:val="center"/>
          </w:tcPr>
          <w:p w:rsidR="000E18BE" w:rsidRPr="00130A59" w:rsidRDefault="000E18BE" w:rsidP="00F10D8C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Соблюд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 xml:space="preserve">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лезней». Установка: специальных фильтров ультратонкой очистки на вент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ляционных установках, бактерицидных облучателей для обеззараживания воздуха. Проведение текущей и заключительной дезинфекции помещений. Персональная респираторная защита работников, антисептическая обрабо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134" w:type="dxa"/>
            <w:vAlign w:val="center"/>
          </w:tcPr>
          <w:p w:rsidR="000E18BE" w:rsidRPr="00D116D8" w:rsidRDefault="000E18BE" w:rsidP="00F10D8C">
            <w:pPr>
              <w:pStyle w:val="a3"/>
            </w:pPr>
            <w:r>
              <w:t>Снижение вредности.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F10D8C" w:rsidRDefault="000E18BE" w:rsidP="00F10D8C">
            <w:pPr>
              <w:pStyle w:val="a3"/>
              <w:rPr>
                <w:sz w:val="18"/>
                <w:szCs w:val="18"/>
              </w:rPr>
            </w:pPr>
            <w:r w:rsidRPr="00F10D8C">
              <w:rPr>
                <w:sz w:val="18"/>
                <w:szCs w:val="18"/>
              </w:rPr>
              <w:t>Отделение анестези</w:t>
            </w:r>
            <w:r w:rsidRPr="00F10D8C">
              <w:rPr>
                <w:sz w:val="18"/>
                <w:szCs w:val="18"/>
              </w:rPr>
              <w:t>о</w:t>
            </w:r>
            <w:r w:rsidRPr="00F10D8C">
              <w:rPr>
                <w:sz w:val="18"/>
                <w:szCs w:val="18"/>
              </w:rPr>
              <w:t xml:space="preserve">логии-реанимации 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Align w:val="center"/>
          </w:tcPr>
          <w:p w:rsidR="000E18BE" w:rsidRDefault="000E18BE" w:rsidP="00737A02">
            <w:pPr>
              <w:pStyle w:val="a3"/>
              <w:jc w:val="left"/>
            </w:pPr>
            <w:r>
              <w:t>46/077-ГК-2018. Санита</w:t>
            </w:r>
            <w:r>
              <w:t>р</w:t>
            </w:r>
            <w:r>
              <w:t>ка</w:t>
            </w:r>
          </w:p>
          <w:p w:rsidR="000E18BE" w:rsidRPr="00737A02" w:rsidRDefault="000E18BE" w:rsidP="00737A02">
            <w:pPr>
              <w:pStyle w:val="a3"/>
              <w:jc w:val="left"/>
            </w:pP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тяжести тр</w:t>
            </w:r>
            <w:r w:rsidRPr="00B86191">
              <w:rPr>
                <w:sz w:val="18"/>
                <w:szCs w:val="18"/>
              </w:rPr>
              <w:t>у</w:t>
            </w:r>
            <w:r w:rsidRPr="00B86191">
              <w:rPr>
                <w:sz w:val="18"/>
                <w:szCs w:val="18"/>
              </w:rPr>
              <w:t xml:space="preserve">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F10D8C" w:rsidRDefault="000E18BE" w:rsidP="00F10D8C">
            <w:pPr>
              <w:pStyle w:val="a3"/>
              <w:rPr>
                <w:sz w:val="18"/>
                <w:szCs w:val="18"/>
              </w:rPr>
            </w:pPr>
            <w:r w:rsidRPr="00F10D8C">
              <w:rPr>
                <w:sz w:val="18"/>
                <w:szCs w:val="18"/>
              </w:rPr>
              <w:t>Отделение анестези</w:t>
            </w:r>
            <w:r w:rsidRPr="00F10D8C">
              <w:rPr>
                <w:sz w:val="18"/>
                <w:szCs w:val="18"/>
              </w:rPr>
              <w:t>о</w:t>
            </w:r>
            <w:r w:rsidRPr="00F10D8C">
              <w:rPr>
                <w:sz w:val="18"/>
                <w:szCs w:val="18"/>
              </w:rPr>
              <w:t xml:space="preserve">логии-реанимации 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47/077-ГК-2018. Санита</w:t>
            </w:r>
            <w:r>
              <w:t>р</w:t>
            </w:r>
            <w:r>
              <w:t>ка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тяжести тр</w:t>
            </w:r>
            <w:r w:rsidRPr="00B86191">
              <w:rPr>
                <w:sz w:val="18"/>
                <w:szCs w:val="18"/>
              </w:rPr>
              <w:t>у</w:t>
            </w:r>
            <w:r w:rsidRPr="00B86191">
              <w:rPr>
                <w:sz w:val="18"/>
                <w:szCs w:val="18"/>
              </w:rPr>
              <w:t xml:space="preserve">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F10D8C" w:rsidRDefault="000E18BE" w:rsidP="00F10D8C">
            <w:pPr>
              <w:pStyle w:val="a3"/>
              <w:rPr>
                <w:sz w:val="18"/>
                <w:szCs w:val="18"/>
              </w:rPr>
            </w:pPr>
            <w:r w:rsidRPr="00F10D8C">
              <w:rPr>
                <w:sz w:val="18"/>
                <w:szCs w:val="18"/>
              </w:rPr>
              <w:t>Отделение анестези</w:t>
            </w:r>
            <w:r w:rsidRPr="00F10D8C">
              <w:rPr>
                <w:sz w:val="18"/>
                <w:szCs w:val="18"/>
              </w:rPr>
              <w:t>о</w:t>
            </w:r>
            <w:r w:rsidRPr="00F10D8C">
              <w:rPr>
                <w:sz w:val="18"/>
                <w:szCs w:val="18"/>
              </w:rPr>
              <w:t xml:space="preserve">логии-реанимации 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Align w:val="center"/>
          </w:tcPr>
          <w:p w:rsidR="000E18BE" w:rsidRPr="00737A02" w:rsidRDefault="000E18BE" w:rsidP="00737A02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Клинико-диагностическая лаб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ратория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  <w:tc>
          <w:tcPr>
            <w:tcW w:w="1978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50/077-ГК-2018. Мойщик посуды и ампул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тяжести тр</w:t>
            </w:r>
            <w:r w:rsidRPr="00B86191">
              <w:rPr>
                <w:sz w:val="18"/>
                <w:szCs w:val="18"/>
              </w:rPr>
              <w:t>у</w:t>
            </w:r>
            <w:r w:rsidRPr="00B86191">
              <w:rPr>
                <w:sz w:val="18"/>
                <w:szCs w:val="18"/>
              </w:rPr>
              <w:t xml:space="preserve">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F10D8C" w:rsidRDefault="000E18BE" w:rsidP="00DB70BA">
            <w:pPr>
              <w:pStyle w:val="a3"/>
              <w:rPr>
                <w:sz w:val="18"/>
                <w:szCs w:val="18"/>
              </w:rPr>
            </w:pPr>
            <w:r w:rsidRPr="00F10D8C">
              <w:rPr>
                <w:sz w:val="18"/>
                <w:szCs w:val="18"/>
              </w:rPr>
              <w:t>Клинико-диагностическая л</w:t>
            </w:r>
            <w:r w:rsidRPr="00F10D8C">
              <w:rPr>
                <w:sz w:val="18"/>
                <w:szCs w:val="18"/>
              </w:rPr>
              <w:t>а</w:t>
            </w:r>
            <w:r w:rsidRPr="00F10D8C">
              <w:rPr>
                <w:sz w:val="18"/>
                <w:szCs w:val="18"/>
              </w:rPr>
              <w:t>боратория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51/077-ГК-2018. Мойщик посуды и ампул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тяжести тр</w:t>
            </w:r>
            <w:r w:rsidRPr="00B86191">
              <w:rPr>
                <w:sz w:val="18"/>
                <w:szCs w:val="18"/>
              </w:rPr>
              <w:t>у</w:t>
            </w:r>
            <w:r w:rsidRPr="00B86191">
              <w:rPr>
                <w:sz w:val="18"/>
                <w:szCs w:val="18"/>
              </w:rPr>
              <w:t xml:space="preserve">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F10D8C" w:rsidRDefault="000E18BE" w:rsidP="00F10D8C">
            <w:pPr>
              <w:pStyle w:val="a3"/>
              <w:rPr>
                <w:sz w:val="18"/>
                <w:szCs w:val="18"/>
              </w:rPr>
            </w:pPr>
            <w:r w:rsidRPr="00F10D8C">
              <w:rPr>
                <w:sz w:val="18"/>
                <w:szCs w:val="18"/>
              </w:rPr>
              <w:t>Клинико-диагностическая л</w:t>
            </w:r>
            <w:r w:rsidRPr="00F10D8C">
              <w:rPr>
                <w:sz w:val="18"/>
                <w:szCs w:val="18"/>
              </w:rPr>
              <w:t>а</w:t>
            </w:r>
            <w:r w:rsidRPr="00F10D8C">
              <w:rPr>
                <w:sz w:val="18"/>
                <w:szCs w:val="18"/>
              </w:rPr>
              <w:t>боратория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52/077-ГК-2018. Мойщик посуды и ампул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тяжести тр</w:t>
            </w:r>
            <w:r w:rsidRPr="00B86191">
              <w:rPr>
                <w:sz w:val="18"/>
                <w:szCs w:val="18"/>
              </w:rPr>
              <w:t>у</w:t>
            </w:r>
            <w:r w:rsidRPr="00B86191">
              <w:rPr>
                <w:sz w:val="18"/>
                <w:szCs w:val="18"/>
              </w:rPr>
              <w:t xml:space="preserve">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F10D8C" w:rsidRDefault="000E18BE" w:rsidP="00F10D8C">
            <w:pPr>
              <w:pStyle w:val="a3"/>
              <w:rPr>
                <w:sz w:val="18"/>
                <w:szCs w:val="18"/>
              </w:rPr>
            </w:pPr>
            <w:r w:rsidRPr="00F10D8C">
              <w:rPr>
                <w:sz w:val="18"/>
                <w:szCs w:val="18"/>
              </w:rPr>
              <w:t>Клинико-диагностическая л</w:t>
            </w:r>
            <w:r w:rsidRPr="00F10D8C">
              <w:rPr>
                <w:sz w:val="18"/>
                <w:szCs w:val="18"/>
              </w:rPr>
              <w:t>а</w:t>
            </w:r>
            <w:r w:rsidRPr="00F10D8C">
              <w:rPr>
                <w:sz w:val="18"/>
                <w:szCs w:val="18"/>
              </w:rPr>
              <w:t>боратория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53/077-ГК-2018. Мойщик посуды и ампул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тяжести тр</w:t>
            </w:r>
            <w:r w:rsidRPr="00B86191">
              <w:rPr>
                <w:sz w:val="18"/>
                <w:szCs w:val="18"/>
              </w:rPr>
              <w:t>у</w:t>
            </w:r>
            <w:r w:rsidRPr="00B86191">
              <w:rPr>
                <w:sz w:val="18"/>
                <w:szCs w:val="18"/>
              </w:rPr>
              <w:t xml:space="preserve">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F10D8C" w:rsidRDefault="000E18BE" w:rsidP="00F10D8C">
            <w:pPr>
              <w:pStyle w:val="a3"/>
              <w:rPr>
                <w:sz w:val="18"/>
                <w:szCs w:val="18"/>
              </w:rPr>
            </w:pPr>
            <w:r w:rsidRPr="00F10D8C">
              <w:rPr>
                <w:sz w:val="18"/>
                <w:szCs w:val="18"/>
              </w:rPr>
              <w:t>Клинико-диагностическая л</w:t>
            </w:r>
            <w:r w:rsidRPr="00F10D8C">
              <w:rPr>
                <w:sz w:val="18"/>
                <w:szCs w:val="18"/>
              </w:rPr>
              <w:t>а</w:t>
            </w:r>
            <w:r w:rsidRPr="00F10D8C">
              <w:rPr>
                <w:sz w:val="18"/>
                <w:szCs w:val="18"/>
              </w:rPr>
              <w:t>боратория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54/077-ГК-2018. Мойщик посуды и ампул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тяжести тр</w:t>
            </w:r>
            <w:r w:rsidRPr="00B86191">
              <w:rPr>
                <w:sz w:val="18"/>
                <w:szCs w:val="18"/>
              </w:rPr>
              <w:t>у</w:t>
            </w:r>
            <w:r w:rsidRPr="00B86191">
              <w:rPr>
                <w:sz w:val="18"/>
                <w:szCs w:val="18"/>
              </w:rPr>
              <w:t xml:space="preserve">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F10D8C" w:rsidRDefault="000E18BE" w:rsidP="00F10D8C">
            <w:pPr>
              <w:pStyle w:val="a3"/>
              <w:rPr>
                <w:sz w:val="18"/>
                <w:szCs w:val="18"/>
              </w:rPr>
            </w:pPr>
            <w:r w:rsidRPr="00F10D8C">
              <w:rPr>
                <w:sz w:val="18"/>
                <w:szCs w:val="18"/>
              </w:rPr>
              <w:t>Клинико-диагностическая л</w:t>
            </w:r>
            <w:r w:rsidRPr="00F10D8C">
              <w:rPr>
                <w:sz w:val="18"/>
                <w:szCs w:val="18"/>
              </w:rPr>
              <w:t>а</w:t>
            </w:r>
            <w:r w:rsidRPr="00F10D8C">
              <w:rPr>
                <w:sz w:val="18"/>
                <w:szCs w:val="18"/>
              </w:rPr>
              <w:t>боратория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Align w:val="center"/>
          </w:tcPr>
          <w:p w:rsidR="000E18BE" w:rsidRPr="00737A02" w:rsidRDefault="000E18BE" w:rsidP="00737A02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Эндоскопическое отд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ление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  <w:tc>
          <w:tcPr>
            <w:tcW w:w="1978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60/077-ГК-2018. Старшая медицинская сестра</w:t>
            </w:r>
          </w:p>
        </w:tc>
        <w:tc>
          <w:tcPr>
            <w:tcW w:w="6151" w:type="dxa"/>
            <w:vAlign w:val="center"/>
          </w:tcPr>
          <w:p w:rsidR="000E18BE" w:rsidRPr="00130A59" w:rsidRDefault="000E18BE" w:rsidP="00F10D8C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Соблюд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 xml:space="preserve">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лезней». Установка: специальных фильтров ультратонкой очистки на вент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ляционных установках, бактерицидных облучателей для обеззараживания воздуха. Проведение текущей и заключительной дезинфекции помещений. Персональная респираторная защита работников, антисептическая обрабо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134" w:type="dxa"/>
            <w:vAlign w:val="center"/>
          </w:tcPr>
          <w:p w:rsidR="000E18BE" w:rsidRPr="00D116D8" w:rsidRDefault="000E18BE" w:rsidP="00F10D8C">
            <w:pPr>
              <w:pStyle w:val="a3"/>
            </w:pPr>
            <w:r>
              <w:t>Снижение вредности.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DB70BA">
            <w:pPr>
              <w:pStyle w:val="a3"/>
            </w:pPr>
            <w:r>
              <w:t>Эндоскопическое отделение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 w:val="restart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61/077-ГК-2018. Мед</w:t>
            </w:r>
            <w:r>
              <w:t>и</w:t>
            </w:r>
            <w:r>
              <w:t>цинская сестра операц</w:t>
            </w:r>
            <w:r>
              <w:t>и</w:t>
            </w:r>
            <w:r>
              <w:t>онная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напряженн</w:t>
            </w:r>
            <w:r w:rsidRPr="00B86191">
              <w:rPr>
                <w:sz w:val="18"/>
                <w:szCs w:val="18"/>
              </w:rPr>
              <w:t>о</w:t>
            </w:r>
            <w:r w:rsidRPr="00B86191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F10D8C">
            <w:pPr>
              <w:pStyle w:val="a3"/>
            </w:pPr>
            <w:r>
              <w:t>Эндоскопическое отделение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Merge/>
            <w:vAlign w:val="center"/>
          </w:tcPr>
          <w:p w:rsidR="000E18BE" w:rsidRDefault="000E18BE" w:rsidP="00737A02">
            <w:pPr>
              <w:pStyle w:val="a3"/>
              <w:jc w:val="left"/>
            </w:pPr>
          </w:p>
        </w:tc>
        <w:tc>
          <w:tcPr>
            <w:tcW w:w="6151" w:type="dxa"/>
            <w:vAlign w:val="center"/>
          </w:tcPr>
          <w:p w:rsidR="000E18BE" w:rsidRDefault="000E18BE" w:rsidP="00F10D8C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Соблюд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 xml:space="preserve">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лезней». Установка: специальных фильтров ультратонкой очистки на вент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ляционных установках, бактерицидных облучателей для обеззараживания воздуха. Проведение текущей и заключительной дезинфекции помещений. Персональная респираторная защита работников, антисептическая обрабо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  <w:p w:rsidR="000E18BE" w:rsidRPr="00130A59" w:rsidRDefault="000E18BE" w:rsidP="00F10D8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4" w:type="dxa"/>
            <w:vAlign w:val="center"/>
          </w:tcPr>
          <w:p w:rsidR="000E18BE" w:rsidRPr="00D116D8" w:rsidRDefault="000E18BE" w:rsidP="00F10D8C">
            <w:pPr>
              <w:pStyle w:val="a3"/>
            </w:pPr>
            <w:r>
              <w:t>Снижение вредности.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F10D8C">
            <w:pPr>
              <w:pStyle w:val="a3"/>
            </w:pPr>
            <w:r>
              <w:t>Эндоскопическое отделение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Align w:val="center"/>
          </w:tcPr>
          <w:p w:rsidR="000E18BE" w:rsidRDefault="000E18BE" w:rsidP="00737A02">
            <w:pPr>
              <w:pStyle w:val="a3"/>
              <w:jc w:val="left"/>
            </w:pPr>
            <w:r>
              <w:t>65/077-ГК-2018. Санита</w:t>
            </w:r>
            <w:r>
              <w:t>р</w:t>
            </w:r>
            <w:r>
              <w:t>ка</w:t>
            </w:r>
          </w:p>
          <w:p w:rsidR="000E18BE" w:rsidRPr="00737A02" w:rsidRDefault="000E18BE" w:rsidP="00737A02">
            <w:pPr>
              <w:pStyle w:val="a3"/>
              <w:jc w:val="left"/>
            </w:pP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тяжести тр</w:t>
            </w:r>
            <w:r w:rsidRPr="00B86191">
              <w:rPr>
                <w:sz w:val="18"/>
                <w:szCs w:val="18"/>
              </w:rPr>
              <w:t>у</w:t>
            </w:r>
            <w:r w:rsidRPr="00B86191">
              <w:rPr>
                <w:sz w:val="18"/>
                <w:szCs w:val="18"/>
              </w:rPr>
              <w:t xml:space="preserve">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F10D8C">
            <w:pPr>
              <w:pStyle w:val="a3"/>
            </w:pPr>
            <w:r>
              <w:t>Эндоскопическое отделение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Align w:val="center"/>
          </w:tcPr>
          <w:p w:rsidR="000E18BE" w:rsidRDefault="000E18BE" w:rsidP="00737A02">
            <w:pPr>
              <w:pStyle w:val="a3"/>
              <w:jc w:val="left"/>
            </w:pPr>
            <w:r>
              <w:t>66/077-ГК-2018. Санита</w:t>
            </w:r>
            <w:r>
              <w:t>р</w:t>
            </w:r>
            <w:r>
              <w:t>ка</w:t>
            </w:r>
          </w:p>
          <w:p w:rsidR="000E18BE" w:rsidRPr="00737A02" w:rsidRDefault="000E18BE" w:rsidP="00737A02">
            <w:pPr>
              <w:pStyle w:val="a3"/>
              <w:jc w:val="left"/>
            </w:pP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тяжести тр</w:t>
            </w:r>
            <w:r w:rsidRPr="00B86191">
              <w:rPr>
                <w:sz w:val="18"/>
                <w:szCs w:val="18"/>
              </w:rPr>
              <w:t>у</w:t>
            </w:r>
            <w:r w:rsidRPr="00B86191">
              <w:rPr>
                <w:sz w:val="18"/>
                <w:szCs w:val="18"/>
              </w:rPr>
              <w:t xml:space="preserve">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F10D8C">
            <w:pPr>
              <w:pStyle w:val="a3"/>
            </w:pPr>
            <w:r>
              <w:t>Эндоскопическое отделение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Align w:val="center"/>
          </w:tcPr>
          <w:p w:rsidR="000E18BE" w:rsidRPr="00737A02" w:rsidRDefault="000E18BE" w:rsidP="00737A02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Отделение гипербарич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ской оксигенации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  <w:tc>
          <w:tcPr>
            <w:tcW w:w="1978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</w:tcPr>
          <w:p w:rsidR="000E18BE" w:rsidRPr="00E45278" w:rsidRDefault="000E18BE" w:rsidP="00F10D8C">
            <w:pPr>
              <w:pStyle w:val="a3"/>
            </w:pPr>
            <w:r>
              <w:t>68</w:t>
            </w:r>
            <w:r w:rsidRPr="00E45278">
              <w:t>/077</w:t>
            </w:r>
            <w:r>
              <w:t>-ГК-2018 Зав</w:t>
            </w:r>
            <w:r>
              <w:t>е</w:t>
            </w:r>
            <w:r>
              <w:t>дующий отделением-врач-педиатр</w:t>
            </w:r>
          </w:p>
        </w:tc>
        <w:tc>
          <w:tcPr>
            <w:tcW w:w="6151" w:type="dxa"/>
            <w:vAlign w:val="center"/>
          </w:tcPr>
          <w:p w:rsidR="000E18BE" w:rsidRDefault="000E18BE" w:rsidP="00F10D8C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Соблюд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 xml:space="preserve">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лезней». Установка: специальных фильтров ультратонкой очистки на вент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ляционных установках, бактерицидных облучателей для обеззараживания воздуха. Проведение текущей и заключительной дезинфекции помещений. Персональная респираторная защита работников, антисептическая обрабо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  <w:p w:rsidR="000E18BE" w:rsidRPr="00130A59" w:rsidRDefault="000E18BE" w:rsidP="00F10D8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4" w:type="dxa"/>
            <w:vAlign w:val="center"/>
          </w:tcPr>
          <w:p w:rsidR="000E18BE" w:rsidRPr="00D116D8" w:rsidRDefault="000E18BE" w:rsidP="00F10D8C">
            <w:pPr>
              <w:pStyle w:val="a3"/>
            </w:pPr>
            <w:r>
              <w:t>Снижение вредности.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F10D8C" w:rsidRDefault="000E18BE" w:rsidP="00F10D8C">
            <w:pPr>
              <w:pStyle w:val="a3"/>
            </w:pPr>
            <w:r w:rsidRPr="00F10D8C">
              <w:t>Отделение гиперб</w:t>
            </w:r>
            <w:r w:rsidRPr="00F10D8C">
              <w:t>а</w:t>
            </w:r>
            <w:r w:rsidRPr="00F10D8C">
              <w:t>рической оксиген</w:t>
            </w:r>
            <w:r w:rsidRPr="00F10D8C">
              <w:t>а</w:t>
            </w:r>
            <w:r w:rsidRPr="00F10D8C">
              <w:t>ции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</w:tcPr>
          <w:p w:rsidR="000E18BE" w:rsidRPr="00E45278" w:rsidRDefault="000E18BE" w:rsidP="00F10D8C">
            <w:pPr>
              <w:pStyle w:val="a3"/>
            </w:pPr>
            <w:r>
              <w:t>69</w:t>
            </w:r>
            <w:r w:rsidRPr="00E45278">
              <w:t>/077</w:t>
            </w:r>
            <w:r>
              <w:t>-ГК-2018 Старшая медицинская сестра</w:t>
            </w:r>
          </w:p>
        </w:tc>
        <w:tc>
          <w:tcPr>
            <w:tcW w:w="6151" w:type="dxa"/>
            <w:vAlign w:val="center"/>
          </w:tcPr>
          <w:p w:rsidR="000E18BE" w:rsidRDefault="000E18BE" w:rsidP="00F10D8C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Соблюд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 xml:space="preserve">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лезней». Установка: специальных фильтров ультратонкой очистки на вент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ляционных установках, бактерицидных облучателей для обеззараживания воздуха. Проведение текущей и заключительной дезинфекции помещений. Персональная респираторная защита работников, антисептическая обрабо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  <w:p w:rsidR="000E18BE" w:rsidRPr="00130A59" w:rsidRDefault="000E18BE" w:rsidP="00F10D8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4" w:type="dxa"/>
            <w:vAlign w:val="center"/>
          </w:tcPr>
          <w:p w:rsidR="000E18BE" w:rsidRPr="00D116D8" w:rsidRDefault="000E18BE" w:rsidP="00F10D8C">
            <w:pPr>
              <w:pStyle w:val="a3"/>
            </w:pPr>
            <w:r>
              <w:t>Снижение вредности.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F10D8C" w:rsidRDefault="000E18BE" w:rsidP="00F10D8C">
            <w:pPr>
              <w:pStyle w:val="a3"/>
            </w:pPr>
            <w:r w:rsidRPr="00F10D8C">
              <w:t>Отделение гиперб</w:t>
            </w:r>
            <w:r w:rsidRPr="00F10D8C">
              <w:t>а</w:t>
            </w:r>
            <w:r w:rsidRPr="00F10D8C">
              <w:t>рической оксиген</w:t>
            </w:r>
            <w:r w:rsidRPr="00F10D8C">
              <w:t>а</w:t>
            </w:r>
            <w:r w:rsidRPr="00F10D8C">
              <w:t>ции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</w:tcPr>
          <w:p w:rsidR="000E18BE" w:rsidRPr="00E45278" w:rsidRDefault="000E18BE" w:rsidP="00F10D8C">
            <w:pPr>
              <w:pStyle w:val="a3"/>
            </w:pPr>
            <w:r>
              <w:t>70</w:t>
            </w:r>
            <w:r w:rsidRPr="00E45278">
              <w:t>/077</w:t>
            </w:r>
            <w:r>
              <w:t>-ГК-2018 Мед</w:t>
            </w:r>
            <w:r>
              <w:t>и</w:t>
            </w:r>
            <w:r>
              <w:t>цинская сестра</w:t>
            </w:r>
          </w:p>
        </w:tc>
        <w:tc>
          <w:tcPr>
            <w:tcW w:w="6151" w:type="dxa"/>
            <w:vAlign w:val="center"/>
          </w:tcPr>
          <w:p w:rsidR="000E18BE" w:rsidRDefault="000E18BE" w:rsidP="00F10D8C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Соблюд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 xml:space="preserve">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лезней». Установка: специальных фильтров ультратонкой очистки на вент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ляционных установках, бактерицидных облучателей для обеззараживания воздуха. Проведение текущей и заключительной дезинфекции помещений. Персональная респираторная защита работников, антисептическая обрабо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  <w:p w:rsidR="000E18BE" w:rsidRPr="00130A59" w:rsidRDefault="000E18BE" w:rsidP="00F10D8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4" w:type="dxa"/>
            <w:vAlign w:val="center"/>
          </w:tcPr>
          <w:p w:rsidR="000E18BE" w:rsidRPr="00D116D8" w:rsidRDefault="000E18BE" w:rsidP="00F10D8C">
            <w:pPr>
              <w:pStyle w:val="a3"/>
            </w:pPr>
            <w:r>
              <w:t>Снижение вредности.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F10D8C" w:rsidRDefault="000E18BE" w:rsidP="00F10D8C">
            <w:pPr>
              <w:pStyle w:val="a3"/>
            </w:pPr>
            <w:r w:rsidRPr="00F10D8C">
              <w:t>Отделение гиперб</w:t>
            </w:r>
            <w:r w:rsidRPr="00F10D8C">
              <w:t>а</w:t>
            </w:r>
            <w:r w:rsidRPr="00F10D8C">
              <w:t>рической оксиген</w:t>
            </w:r>
            <w:r w:rsidRPr="00F10D8C">
              <w:t>а</w:t>
            </w:r>
            <w:r w:rsidRPr="00F10D8C">
              <w:t>ции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Align w:val="center"/>
          </w:tcPr>
          <w:p w:rsidR="000E18BE" w:rsidRPr="00737A02" w:rsidRDefault="000E18BE" w:rsidP="00737A02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Аптека производстве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ная с правом изготовл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ния асептических лека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ственных препаратов городской больницы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  <w:tc>
          <w:tcPr>
            <w:tcW w:w="1978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74/077-ГК-2018. Замест</w:t>
            </w:r>
            <w:r>
              <w:t>и</w:t>
            </w:r>
            <w:r>
              <w:t>тель заведующего апт</w:t>
            </w:r>
            <w:r>
              <w:t>е</w:t>
            </w:r>
            <w:r>
              <w:t>кой-провизор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Химический: Применять средства защиты органов дыхания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концентр</w:t>
            </w:r>
            <w:r w:rsidRPr="00B86191">
              <w:rPr>
                <w:sz w:val="18"/>
                <w:szCs w:val="18"/>
              </w:rPr>
              <w:t>а</w:t>
            </w:r>
            <w:r w:rsidRPr="00B86191">
              <w:rPr>
                <w:sz w:val="18"/>
                <w:szCs w:val="18"/>
              </w:rPr>
              <w:t xml:space="preserve">ции вредных веществ во вдыхаемом воздухе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F10D8C" w:rsidRDefault="000E18BE" w:rsidP="00F10D8C">
            <w:pPr>
              <w:pStyle w:val="a3"/>
              <w:rPr>
                <w:sz w:val="18"/>
                <w:szCs w:val="18"/>
              </w:rPr>
            </w:pPr>
            <w:r w:rsidRPr="00F10D8C">
              <w:rPr>
                <w:sz w:val="18"/>
                <w:szCs w:val="18"/>
              </w:rPr>
              <w:t>Аптека производс</w:t>
            </w:r>
            <w:r w:rsidRPr="00F10D8C">
              <w:rPr>
                <w:sz w:val="18"/>
                <w:szCs w:val="18"/>
              </w:rPr>
              <w:t>т</w:t>
            </w:r>
            <w:r w:rsidRPr="00F10D8C">
              <w:rPr>
                <w:sz w:val="18"/>
                <w:szCs w:val="18"/>
              </w:rPr>
              <w:t>венная с правом изг</w:t>
            </w:r>
            <w:r w:rsidRPr="00F10D8C">
              <w:rPr>
                <w:sz w:val="18"/>
                <w:szCs w:val="18"/>
              </w:rPr>
              <w:t>о</w:t>
            </w:r>
            <w:r w:rsidRPr="00F10D8C">
              <w:rPr>
                <w:sz w:val="18"/>
                <w:szCs w:val="18"/>
              </w:rPr>
              <w:t>товления асептич</w:t>
            </w:r>
            <w:r w:rsidRPr="00F10D8C">
              <w:rPr>
                <w:sz w:val="18"/>
                <w:szCs w:val="18"/>
              </w:rPr>
              <w:t>е</w:t>
            </w:r>
            <w:r w:rsidRPr="00F10D8C">
              <w:rPr>
                <w:sz w:val="18"/>
                <w:szCs w:val="18"/>
              </w:rPr>
              <w:t>ских лекарственных препаратов городской больницы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75/077-ГК-2018. Пров</w:t>
            </w:r>
            <w:r>
              <w:t>и</w:t>
            </w:r>
            <w:r>
              <w:t>зор-аналитик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Химический: Применять средства защиты органов дыхания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концентр</w:t>
            </w:r>
            <w:r w:rsidRPr="00B86191">
              <w:rPr>
                <w:sz w:val="18"/>
                <w:szCs w:val="18"/>
              </w:rPr>
              <w:t>а</w:t>
            </w:r>
            <w:r w:rsidRPr="00B86191">
              <w:rPr>
                <w:sz w:val="18"/>
                <w:szCs w:val="18"/>
              </w:rPr>
              <w:t xml:space="preserve">ции вредных веществ во вдыхаемом воздухе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F10D8C" w:rsidRDefault="000E18BE" w:rsidP="00F10D8C">
            <w:pPr>
              <w:pStyle w:val="a3"/>
              <w:rPr>
                <w:sz w:val="18"/>
                <w:szCs w:val="18"/>
              </w:rPr>
            </w:pPr>
            <w:r w:rsidRPr="00F10D8C">
              <w:rPr>
                <w:sz w:val="18"/>
                <w:szCs w:val="18"/>
              </w:rPr>
              <w:t>Аптека производс</w:t>
            </w:r>
            <w:r w:rsidRPr="00F10D8C">
              <w:rPr>
                <w:sz w:val="18"/>
                <w:szCs w:val="18"/>
              </w:rPr>
              <w:t>т</w:t>
            </w:r>
            <w:r w:rsidRPr="00F10D8C">
              <w:rPr>
                <w:sz w:val="18"/>
                <w:szCs w:val="18"/>
              </w:rPr>
              <w:t>венная с правом изг</w:t>
            </w:r>
            <w:r w:rsidRPr="00F10D8C">
              <w:rPr>
                <w:sz w:val="18"/>
                <w:szCs w:val="18"/>
              </w:rPr>
              <w:t>о</w:t>
            </w:r>
            <w:r w:rsidRPr="00F10D8C">
              <w:rPr>
                <w:sz w:val="18"/>
                <w:szCs w:val="18"/>
              </w:rPr>
              <w:t>товления асептич</w:t>
            </w:r>
            <w:r w:rsidRPr="00F10D8C">
              <w:rPr>
                <w:sz w:val="18"/>
                <w:szCs w:val="18"/>
              </w:rPr>
              <w:t>е</w:t>
            </w:r>
            <w:r w:rsidRPr="00F10D8C">
              <w:rPr>
                <w:sz w:val="18"/>
                <w:szCs w:val="18"/>
              </w:rPr>
              <w:t>ских лекарственных препаратов городской больницы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76/077-ГК-2018. Пров</w:t>
            </w:r>
            <w:r>
              <w:t>и</w:t>
            </w:r>
            <w:r>
              <w:t>зор-технолог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Химический: Применять средства защиты органов дыхания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концентр</w:t>
            </w:r>
            <w:r w:rsidRPr="00B86191">
              <w:rPr>
                <w:sz w:val="18"/>
                <w:szCs w:val="18"/>
              </w:rPr>
              <w:t>а</w:t>
            </w:r>
            <w:r w:rsidRPr="00B86191">
              <w:rPr>
                <w:sz w:val="18"/>
                <w:szCs w:val="18"/>
              </w:rPr>
              <w:t xml:space="preserve">ции вредных веществ во вдыхаемом воздухе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F10D8C" w:rsidRDefault="000E18BE" w:rsidP="00F10D8C">
            <w:pPr>
              <w:pStyle w:val="a3"/>
              <w:rPr>
                <w:sz w:val="18"/>
                <w:szCs w:val="18"/>
              </w:rPr>
            </w:pPr>
            <w:r w:rsidRPr="00F10D8C">
              <w:rPr>
                <w:sz w:val="18"/>
                <w:szCs w:val="18"/>
              </w:rPr>
              <w:t>Аптека производс</w:t>
            </w:r>
            <w:r w:rsidRPr="00F10D8C">
              <w:rPr>
                <w:sz w:val="18"/>
                <w:szCs w:val="18"/>
              </w:rPr>
              <w:t>т</w:t>
            </w:r>
            <w:r w:rsidRPr="00F10D8C">
              <w:rPr>
                <w:sz w:val="18"/>
                <w:szCs w:val="18"/>
              </w:rPr>
              <w:t>венная с правом изг</w:t>
            </w:r>
            <w:r w:rsidRPr="00F10D8C">
              <w:rPr>
                <w:sz w:val="18"/>
                <w:szCs w:val="18"/>
              </w:rPr>
              <w:t>о</w:t>
            </w:r>
            <w:r w:rsidRPr="00F10D8C">
              <w:rPr>
                <w:sz w:val="18"/>
                <w:szCs w:val="18"/>
              </w:rPr>
              <w:t>товления асептич</w:t>
            </w:r>
            <w:r w:rsidRPr="00F10D8C">
              <w:rPr>
                <w:sz w:val="18"/>
                <w:szCs w:val="18"/>
              </w:rPr>
              <w:t>е</w:t>
            </w:r>
            <w:r w:rsidRPr="00F10D8C">
              <w:rPr>
                <w:sz w:val="18"/>
                <w:szCs w:val="18"/>
              </w:rPr>
              <w:t>ских лекарственных препаратов городской больницы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77/077-ГК-2018. Старший фармацевт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Химический: Применять средства защиты органов дыхания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концентр</w:t>
            </w:r>
            <w:r w:rsidRPr="00B86191">
              <w:rPr>
                <w:sz w:val="18"/>
                <w:szCs w:val="18"/>
              </w:rPr>
              <w:t>а</w:t>
            </w:r>
            <w:r w:rsidRPr="00B86191">
              <w:rPr>
                <w:sz w:val="18"/>
                <w:szCs w:val="18"/>
              </w:rPr>
              <w:t xml:space="preserve">ции вредных веществ во вдыхаемом воздухе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Default="000E18BE" w:rsidP="00F10D8C">
            <w:pPr>
              <w:pStyle w:val="a3"/>
              <w:rPr>
                <w:sz w:val="18"/>
                <w:szCs w:val="18"/>
              </w:rPr>
            </w:pPr>
            <w:r w:rsidRPr="00F10D8C">
              <w:rPr>
                <w:sz w:val="18"/>
                <w:szCs w:val="18"/>
              </w:rPr>
              <w:t>Аптека производс</w:t>
            </w:r>
            <w:r w:rsidRPr="00F10D8C">
              <w:rPr>
                <w:sz w:val="18"/>
                <w:szCs w:val="18"/>
              </w:rPr>
              <w:t>т</w:t>
            </w:r>
            <w:r w:rsidRPr="00F10D8C">
              <w:rPr>
                <w:sz w:val="18"/>
                <w:szCs w:val="18"/>
              </w:rPr>
              <w:t>венная с правом изг</w:t>
            </w:r>
            <w:r w:rsidRPr="00F10D8C">
              <w:rPr>
                <w:sz w:val="18"/>
                <w:szCs w:val="18"/>
              </w:rPr>
              <w:t>о</w:t>
            </w:r>
            <w:r w:rsidRPr="00F10D8C">
              <w:rPr>
                <w:sz w:val="18"/>
                <w:szCs w:val="18"/>
              </w:rPr>
              <w:t>товления асептич</w:t>
            </w:r>
            <w:r w:rsidRPr="00F10D8C">
              <w:rPr>
                <w:sz w:val="18"/>
                <w:szCs w:val="18"/>
              </w:rPr>
              <w:t>е</w:t>
            </w:r>
            <w:r w:rsidRPr="00F10D8C">
              <w:rPr>
                <w:sz w:val="18"/>
                <w:szCs w:val="18"/>
              </w:rPr>
              <w:t>ских лекарственных препаратов городской больницы</w:t>
            </w:r>
          </w:p>
          <w:p w:rsidR="000E18BE" w:rsidRPr="00F10D8C" w:rsidRDefault="000E18BE" w:rsidP="00F10D8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78/077-ГК-2018. Фарм</w:t>
            </w:r>
            <w:r>
              <w:t>а</w:t>
            </w:r>
            <w:r>
              <w:t>цевт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Химический: Применять средства защиты органов дыхания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концентр</w:t>
            </w:r>
            <w:r w:rsidRPr="00B86191">
              <w:rPr>
                <w:sz w:val="18"/>
                <w:szCs w:val="18"/>
              </w:rPr>
              <w:t>а</w:t>
            </w:r>
            <w:r w:rsidRPr="00B86191">
              <w:rPr>
                <w:sz w:val="18"/>
                <w:szCs w:val="18"/>
              </w:rPr>
              <w:t xml:space="preserve">ции вредных веществ во вдыхаемом воздухе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Default="000E18BE" w:rsidP="00F10D8C">
            <w:pPr>
              <w:pStyle w:val="a3"/>
              <w:rPr>
                <w:sz w:val="18"/>
                <w:szCs w:val="18"/>
              </w:rPr>
            </w:pPr>
            <w:r w:rsidRPr="00F10D8C">
              <w:rPr>
                <w:sz w:val="18"/>
                <w:szCs w:val="18"/>
              </w:rPr>
              <w:t>Аптека производс</w:t>
            </w:r>
            <w:r w:rsidRPr="00F10D8C">
              <w:rPr>
                <w:sz w:val="18"/>
                <w:szCs w:val="18"/>
              </w:rPr>
              <w:t>т</w:t>
            </w:r>
            <w:r w:rsidRPr="00F10D8C">
              <w:rPr>
                <w:sz w:val="18"/>
                <w:szCs w:val="18"/>
              </w:rPr>
              <w:t>венная с правом изг</w:t>
            </w:r>
            <w:r w:rsidRPr="00F10D8C">
              <w:rPr>
                <w:sz w:val="18"/>
                <w:szCs w:val="18"/>
              </w:rPr>
              <w:t>о</w:t>
            </w:r>
            <w:r w:rsidRPr="00F10D8C">
              <w:rPr>
                <w:sz w:val="18"/>
                <w:szCs w:val="18"/>
              </w:rPr>
              <w:t>товления асептич</w:t>
            </w:r>
            <w:r w:rsidRPr="00F10D8C">
              <w:rPr>
                <w:sz w:val="18"/>
                <w:szCs w:val="18"/>
              </w:rPr>
              <w:t>е</w:t>
            </w:r>
            <w:r w:rsidRPr="00F10D8C">
              <w:rPr>
                <w:sz w:val="18"/>
                <w:szCs w:val="18"/>
              </w:rPr>
              <w:t>ских лекарственных препаратов городской больницы</w:t>
            </w:r>
          </w:p>
          <w:p w:rsidR="000E18BE" w:rsidRPr="00F10D8C" w:rsidRDefault="000E18BE" w:rsidP="00F10D8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79/077-ГК-2018. Фарм</w:t>
            </w:r>
            <w:r>
              <w:t>а</w:t>
            </w:r>
            <w:r>
              <w:t>цевт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Химический: Применять средства защиты органов дыхания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концентр</w:t>
            </w:r>
            <w:r w:rsidRPr="00B86191">
              <w:rPr>
                <w:sz w:val="18"/>
                <w:szCs w:val="18"/>
              </w:rPr>
              <w:t>а</w:t>
            </w:r>
            <w:r w:rsidRPr="00B86191">
              <w:rPr>
                <w:sz w:val="18"/>
                <w:szCs w:val="18"/>
              </w:rPr>
              <w:t xml:space="preserve">ции вредных веществ во вдыхаемом воздухе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Default="000E18BE" w:rsidP="00F10D8C">
            <w:pPr>
              <w:pStyle w:val="a3"/>
              <w:rPr>
                <w:sz w:val="18"/>
                <w:szCs w:val="18"/>
              </w:rPr>
            </w:pPr>
            <w:r w:rsidRPr="00F10D8C">
              <w:rPr>
                <w:sz w:val="18"/>
                <w:szCs w:val="18"/>
              </w:rPr>
              <w:t>Аптека производс</w:t>
            </w:r>
            <w:r w:rsidRPr="00F10D8C">
              <w:rPr>
                <w:sz w:val="18"/>
                <w:szCs w:val="18"/>
              </w:rPr>
              <w:t>т</w:t>
            </w:r>
            <w:r w:rsidRPr="00F10D8C">
              <w:rPr>
                <w:sz w:val="18"/>
                <w:szCs w:val="18"/>
              </w:rPr>
              <w:t>венная с правом изг</w:t>
            </w:r>
            <w:r w:rsidRPr="00F10D8C">
              <w:rPr>
                <w:sz w:val="18"/>
                <w:szCs w:val="18"/>
              </w:rPr>
              <w:t>о</w:t>
            </w:r>
            <w:r w:rsidRPr="00F10D8C">
              <w:rPr>
                <w:sz w:val="18"/>
                <w:szCs w:val="18"/>
              </w:rPr>
              <w:t>товления асептич</w:t>
            </w:r>
            <w:r w:rsidRPr="00F10D8C">
              <w:rPr>
                <w:sz w:val="18"/>
                <w:szCs w:val="18"/>
              </w:rPr>
              <w:t>е</w:t>
            </w:r>
            <w:r w:rsidRPr="00F10D8C">
              <w:rPr>
                <w:sz w:val="18"/>
                <w:szCs w:val="18"/>
              </w:rPr>
              <w:t>ских лекарственных препаратов городской больницы</w:t>
            </w:r>
          </w:p>
          <w:p w:rsidR="000E18BE" w:rsidRPr="00F10D8C" w:rsidRDefault="000E18BE" w:rsidP="00F10D8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80/077-ГК-2018. Фарм</w:t>
            </w:r>
            <w:r>
              <w:t>а</w:t>
            </w:r>
            <w:r>
              <w:t>цевт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Химический: Применять средства защиты органов дыхания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концентр</w:t>
            </w:r>
            <w:r w:rsidRPr="00B86191">
              <w:rPr>
                <w:sz w:val="18"/>
                <w:szCs w:val="18"/>
              </w:rPr>
              <w:t>а</w:t>
            </w:r>
            <w:r w:rsidRPr="00B86191">
              <w:rPr>
                <w:sz w:val="18"/>
                <w:szCs w:val="18"/>
              </w:rPr>
              <w:t xml:space="preserve">ции вредных веществ во вдыхаемом воздухе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Default="000E18BE" w:rsidP="00F10D8C">
            <w:pPr>
              <w:pStyle w:val="a3"/>
              <w:rPr>
                <w:sz w:val="18"/>
                <w:szCs w:val="18"/>
              </w:rPr>
            </w:pPr>
            <w:r w:rsidRPr="00F10D8C">
              <w:rPr>
                <w:sz w:val="18"/>
                <w:szCs w:val="18"/>
              </w:rPr>
              <w:t>Аптека производс</w:t>
            </w:r>
            <w:r w:rsidRPr="00F10D8C">
              <w:rPr>
                <w:sz w:val="18"/>
                <w:szCs w:val="18"/>
              </w:rPr>
              <w:t>т</w:t>
            </w:r>
            <w:r w:rsidRPr="00F10D8C">
              <w:rPr>
                <w:sz w:val="18"/>
                <w:szCs w:val="18"/>
              </w:rPr>
              <w:t>венная с правом изг</w:t>
            </w:r>
            <w:r w:rsidRPr="00F10D8C">
              <w:rPr>
                <w:sz w:val="18"/>
                <w:szCs w:val="18"/>
              </w:rPr>
              <w:t>о</w:t>
            </w:r>
            <w:r w:rsidRPr="00F10D8C">
              <w:rPr>
                <w:sz w:val="18"/>
                <w:szCs w:val="18"/>
              </w:rPr>
              <w:t>товления асептич</w:t>
            </w:r>
            <w:r w:rsidRPr="00F10D8C">
              <w:rPr>
                <w:sz w:val="18"/>
                <w:szCs w:val="18"/>
              </w:rPr>
              <w:t>е</w:t>
            </w:r>
            <w:r w:rsidRPr="00F10D8C">
              <w:rPr>
                <w:sz w:val="18"/>
                <w:szCs w:val="18"/>
              </w:rPr>
              <w:t>ских лекарственных препаратов городской больницы</w:t>
            </w:r>
          </w:p>
          <w:p w:rsidR="000E18BE" w:rsidRPr="00F10D8C" w:rsidRDefault="000E18BE" w:rsidP="00F10D8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81/077-ГК-2018. Фарм</w:t>
            </w:r>
            <w:r>
              <w:t>а</w:t>
            </w:r>
            <w:r>
              <w:t>цевт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Химический: Применять средства защиты органов дыхания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концентр</w:t>
            </w:r>
            <w:r w:rsidRPr="00B86191">
              <w:rPr>
                <w:sz w:val="18"/>
                <w:szCs w:val="18"/>
              </w:rPr>
              <w:t>а</w:t>
            </w:r>
            <w:r w:rsidRPr="00B86191">
              <w:rPr>
                <w:sz w:val="18"/>
                <w:szCs w:val="18"/>
              </w:rPr>
              <w:t xml:space="preserve">ции вредных веществ во вдыхаемом воздухе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Default="000E18BE" w:rsidP="00F10D8C">
            <w:pPr>
              <w:pStyle w:val="a3"/>
              <w:rPr>
                <w:sz w:val="18"/>
                <w:szCs w:val="18"/>
              </w:rPr>
            </w:pPr>
            <w:r w:rsidRPr="00F10D8C">
              <w:rPr>
                <w:sz w:val="18"/>
                <w:szCs w:val="18"/>
              </w:rPr>
              <w:t>Аптека производс</w:t>
            </w:r>
            <w:r w:rsidRPr="00F10D8C">
              <w:rPr>
                <w:sz w:val="18"/>
                <w:szCs w:val="18"/>
              </w:rPr>
              <w:t>т</w:t>
            </w:r>
            <w:r w:rsidRPr="00F10D8C">
              <w:rPr>
                <w:sz w:val="18"/>
                <w:szCs w:val="18"/>
              </w:rPr>
              <w:t>венная с правом изг</w:t>
            </w:r>
            <w:r w:rsidRPr="00F10D8C">
              <w:rPr>
                <w:sz w:val="18"/>
                <w:szCs w:val="18"/>
              </w:rPr>
              <w:t>о</w:t>
            </w:r>
            <w:r w:rsidRPr="00F10D8C">
              <w:rPr>
                <w:sz w:val="18"/>
                <w:szCs w:val="18"/>
              </w:rPr>
              <w:t>товления асептич</w:t>
            </w:r>
            <w:r w:rsidRPr="00F10D8C">
              <w:rPr>
                <w:sz w:val="18"/>
                <w:szCs w:val="18"/>
              </w:rPr>
              <w:t>е</w:t>
            </w:r>
            <w:r w:rsidRPr="00F10D8C">
              <w:rPr>
                <w:sz w:val="18"/>
                <w:szCs w:val="18"/>
              </w:rPr>
              <w:t>ских лекарственных препаратов городской больницы</w:t>
            </w:r>
          </w:p>
          <w:p w:rsidR="000E18BE" w:rsidRPr="00F10D8C" w:rsidRDefault="000E18BE" w:rsidP="00F10D8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82/077-ГК-2018. Фасо</w:t>
            </w:r>
            <w:r>
              <w:t>в</w:t>
            </w:r>
            <w:r>
              <w:t>щик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>Химический: Применять средства защиты органов дыхания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концентр</w:t>
            </w:r>
            <w:r w:rsidRPr="00B86191">
              <w:rPr>
                <w:sz w:val="18"/>
                <w:szCs w:val="18"/>
              </w:rPr>
              <w:t>а</w:t>
            </w:r>
            <w:r w:rsidRPr="00B86191">
              <w:rPr>
                <w:sz w:val="18"/>
                <w:szCs w:val="18"/>
              </w:rPr>
              <w:t xml:space="preserve">ции вредных веществ во вдыхаемом воздухе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Default="000E18BE" w:rsidP="00F10D8C">
            <w:pPr>
              <w:pStyle w:val="a3"/>
              <w:rPr>
                <w:sz w:val="18"/>
                <w:szCs w:val="18"/>
              </w:rPr>
            </w:pPr>
            <w:r w:rsidRPr="00F10D8C">
              <w:rPr>
                <w:sz w:val="18"/>
                <w:szCs w:val="18"/>
              </w:rPr>
              <w:t>Аптека производс</w:t>
            </w:r>
            <w:r w:rsidRPr="00F10D8C">
              <w:rPr>
                <w:sz w:val="18"/>
                <w:szCs w:val="18"/>
              </w:rPr>
              <w:t>т</w:t>
            </w:r>
            <w:r w:rsidRPr="00F10D8C">
              <w:rPr>
                <w:sz w:val="18"/>
                <w:szCs w:val="18"/>
              </w:rPr>
              <w:t>венная с правом изг</w:t>
            </w:r>
            <w:r w:rsidRPr="00F10D8C">
              <w:rPr>
                <w:sz w:val="18"/>
                <w:szCs w:val="18"/>
              </w:rPr>
              <w:t>о</w:t>
            </w:r>
            <w:r w:rsidRPr="00F10D8C">
              <w:rPr>
                <w:sz w:val="18"/>
                <w:szCs w:val="18"/>
              </w:rPr>
              <w:t>товления асептич</w:t>
            </w:r>
            <w:r w:rsidRPr="00F10D8C">
              <w:rPr>
                <w:sz w:val="18"/>
                <w:szCs w:val="18"/>
              </w:rPr>
              <w:t>е</w:t>
            </w:r>
            <w:r w:rsidRPr="00F10D8C">
              <w:rPr>
                <w:sz w:val="18"/>
                <w:szCs w:val="18"/>
              </w:rPr>
              <w:t>ских лекарственных препаратов городской больницы</w:t>
            </w:r>
          </w:p>
          <w:p w:rsidR="000E18BE" w:rsidRPr="00F10D8C" w:rsidRDefault="000E18BE" w:rsidP="00F10D8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Align w:val="center"/>
          </w:tcPr>
          <w:p w:rsidR="000E18BE" w:rsidRPr="00737A02" w:rsidRDefault="000E18BE" w:rsidP="00737A02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Общебольничный нем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дицинский персонал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  <w:tc>
          <w:tcPr>
            <w:tcW w:w="1978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Align w:val="center"/>
          </w:tcPr>
          <w:p w:rsidR="000E18BE" w:rsidRPr="00737A02" w:rsidRDefault="000E18BE" w:rsidP="00737A02">
            <w:pPr>
              <w:pStyle w:val="a3"/>
              <w:rPr>
                <w:i/>
              </w:rPr>
            </w:pPr>
            <w:r>
              <w:rPr>
                <w:i/>
              </w:rPr>
              <w:t>Пищеблок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  <w:tc>
          <w:tcPr>
            <w:tcW w:w="1978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136/077-ГК-2018. Повар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 xml:space="preserve">Организовать рациональные режимы труда  и отдыха. </w:t>
            </w:r>
            <w:r w:rsidRPr="00D628C4">
              <w:rPr>
                <w:sz w:val="18"/>
                <w:szCs w:val="18"/>
              </w:rPr>
              <w:t>В динамике рабочего дня и недели необходимо строго соблюдать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  <w:p w:rsidR="000E18BE" w:rsidRDefault="000E18BE" w:rsidP="00DB70BA">
            <w:pPr>
              <w:pStyle w:val="a3"/>
            </w:pP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времени во</w:t>
            </w:r>
            <w:r w:rsidRPr="00B86191">
              <w:rPr>
                <w:sz w:val="18"/>
                <w:szCs w:val="18"/>
              </w:rPr>
              <w:t>з</w:t>
            </w:r>
            <w:r w:rsidRPr="00B86191">
              <w:rPr>
                <w:sz w:val="18"/>
                <w:szCs w:val="18"/>
              </w:rPr>
              <w:t xml:space="preserve">действия фактора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8377CB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DB70BA">
            <w:pPr>
              <w:pStyle w:val="a3"/>
            </w:pPr>
            <w:r>
              <w:t>Пищеблок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137/077-ГК-2018. По</w:t>
            </w:r>
            <w:r>
              <w:t>д</w:t>
            </w:r>
            <w:r>
              <w:t>собный рабочий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 xml:space="preserve">Организовать рациональные режимы труда  и отдыха. </w:t>
            </w:r>
            <w:r w:rsidRPr="00D628C4">
              <w:rPr>
                <w:sz w:val="18"/>
                <w:szCs w:val="18"/>
              </w:rPr>
              <w:t>В динамике рабочего дня и недели необходимо строго соблюдать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тяжести тр</w:t>
            </w:r>
            <w:r w:rsidRPr="00B86191">
              <w:rPr>
                <w:sz w:val="18"/>
                <w:szCs w:val="18"/>
              </w:rPr>
              <w:t>у</w:t>
            </w:r>
            <w:r w:rsidRPr="00B86191">
              <w:rPr>
                <w:sz w:val="18"/>
                <w:szCs w:val="18"/>
              </w:rPr>
              <w:t xml:space="preserve">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8377CB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8377CB">
            <w:pPr>
              <w:pStyle w:val="a3"/>
            </w:pPr>
            <w:r>
              <w:t>Пищеблок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138/077-ГК-2018. По</w:t>
            </w:r>
            <w:r>
              <w:t>д</w:t>
            </w:r>
            <w:r>
              <w:t>собный рабочий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 xml:space="preserve">Организовать рациональные режимы труда  и отдыха. </w:t>
            </w:r>
            <w:r w:rsidRPr="00D628C4">
              <w:rPr>
                <w:sz w:val="18"/>
                <w:szCs w:val="18"/>
              </w:rPr>
              <w:t>В динамике рабочего дня и недели необходимо строго соблюдать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тяжести тр</w:t>
            </w:r>
            <w:r w:rsidRPr="00B86191">
              <w:rPr>
                <w:sz w:val="18"/>
                <w:szCs w:val="18"/>
              </w:rPr>
              <w:t>у</w:t>
            </w:r>
            <w:r w:rsidRPr="00B86191">
              <w:rPr>
                <w:sz w:val="18"/>
                <w:szCs w:val="18"/>
              </w:rPr>
              <w:t xml:space="preserve">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8377CB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8377CB">
            <w:pPr>
              <w:pStyle w:val="a3"/>
            </w:pPr>
            <w:r>
              <w:t>Пищеблок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  <w:tr w:rsidR="000E18BE" w:rsidRPr="00140EB4" w:rsidTr="006927E9">
        <w:trPr>
          <w:tblHeader/>
          <w:jc w:val="center"/>
        </w:trPr>
        <w:tc>
          <w:tcPr>
            <w:tcW w:w="2481" w:type="dxa"/>
            <w:vAlign w:val="center"/>
          </w:tcPr>
          <w:p w:rsidR="000E18BE" w:rsidRPr="00737A02" w:rsidRDefault="000E18BE" w:rsidP="00737A02">
            <w:pPr>
              <w:pStyle w:val="a3"/>
              <w:jc w:val="left"/>
            </w:pPr>
            <w:r>
              <w:t>139/077-ГК-2018. По</w:t>
            </w:r>
            <w:r>
              <w:t>д</w:t>
            </w:r>
            <w:r>
              <w:t>собный рабочий (кухо</w:t>
            </w:r>
            <w:r>
              <w:t>н</w:t>
            </w:r>
            <w:r>
              <w:t>ный)</w:t>
            </w:r>
          </w:p>
        </w:tc>
        <w:tc>
          <w:tcPr>
            <w:tcW w:w="6151" w:type="dxa"/>
            <w:vAlign w:val="center"/>
          </w:tcPr>
          <w:p w:rsidR="000E18BE" w:rsidRDefault="000E18BE" w:rsidP="00DB70BA">
            <w:pPr>
              <w:pStyle w:val="a3"/>
            </w:pPr>
            <w:r>
              <w:t xml:space="preserve">Организовать рациональные режимы труда  и отдыха. </w:t>
            </w:r>
            <w:r w:rsidRPr="00D628C4">
              <w:rPr>
                <w:sz w:val="18"/>
                <w:szCs w:val="18"/>
              </w:rPr>
              <w:t>В динамике рабочего дня и недели необходимо строго соблюдать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2134" w:type="dxa"/>
            <w:vAlign w:val="center"/>
          </w:tcPr>
          <w:p w:rsidR="000E18BE" w:rsidRPr="00B86191" w:rsidRDefault="000E18BE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тяжести тр</w:t>
            </w:r>
            <w:r w:rsidRPr="00B86191">
              <w:rPr>
                <w:sz w:val="18"/>
                <w:szCs w:val="18"/>
              </w:rPr>
              <w:t>у</w:t>
            </w:r>
            <w:r w:rsidRPr="00B86191">
              <w:rPr>
                <w:sz w:val="18"/>
                <w:szCs w:val="18"/>
              </w:rPr>
              <w:t xml:space="preserve">дового процесса </w:t>
            </w:r>
          </w:p>
        </w:tc>
        <w:tc>
          <w:tcPr>
            <w:tcW w:w="1434" w:type="dxa"/>
            <w:vAlign w:val="center"/>
          </w:tcPr>
          <w:p w:rsidR="000E18BE" w:rsidRPr="00D770EA" w:rsidRDefault="000E18BE" w:rsidP="008377CB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0E18BE" w:rsidRPr="00140EB4" w:rsidRDefault="000E18BE" w:rsidP="008377CB">
            <w:pPr>
              <w:pStyle w:val="a3"/>
            </w:pPr>
            <w:r>
              <w:t>Пищеблок</w:t>
            </w:r>
          </w:p>
        </w:tc>
        <w:tc>
          <w:tcPr>
            <w:tcW w:w="1269" w:type="dxa"/>
            <w:vAlign w:val="center"/>
          </w:tcPr>
          <w:p w:rsidR="000E18BE" w:rsidRPr="00140EB4" w:rsidRDefault="000E18BE" w:rsidP="00DB70BA">
            <w:pPr>
              <w:pStyle w:val="a3"/>
            </w:pPr>
          </w:p>
        </w:tc>
      </w:tr>
    </w:tbl>
    <w:p w:rsidR="000E18BE" w:rsidRPr="00CF3170" w:rsidRDefault="000E18BE" w:rsidP="00DB70BA"/>
    <w:p w:rsidR="000E18BE" w:rsidRPr="00CF3170" w:rsidRDefault="000E18BE" w:rsidP="00DB70BA"/>
    <w:p w:rsidR="000E18BE" w:rsidRPr="00CF3170" w:rsidRDefault="000E18BE" w:rsidP="00DB70BA">
      <w:bookmarkStart w:id="1" w:name="_GoBack"/>
      <w:bookmarkEnd w:id="1"/>
    </w:p>
    <w:p w:rsidR="000E18BE" w:rsidRPr="00140EB4" w:rsidRDefault="000E18BE" w:rsidP="00C45714"/>
    <w:p w:rsidR="000E18BE" w:rsidRPr="00140EB4" w:rsidRDefault="000E18BE" w:rsidP="001B06AD"/>
    <w:sectPr w:rsidR="000E18BE" w:rsidRPr="00140EB4" w:rsidSect="00CE349C">
      <w:footerReference w:type="default" r:id="rId6"/>
      <w:pgSz w:w="16838" w:h="11906" w:orient="landscape"/>
      <w:pgMar w:top="719" w:right="851" w:bottom="539" w:left="851" w:header="709" w:footer="2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8BE" w:rsidRDefault="000E18BE" w:rsidP="002F3803">
      <w:r>
        <w:separator/>
      </w:r>
    </w:p>
  </w:endnote>
  <w:endnote w:type="continuationSeparator" w:id="0">
    <w:p w:rsidR="000E18BE" w:rsidRDefault="000E18BE" w:rsidP="002F3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BE" w:rsidRPr="00E534C4" w:rsidRDefault="000E18BE">
    <w:pPr>
      <w:pStyle w:val="Footer"/>
      <w:jc w:val="right"/>
      <w:rPr>
        <w:sz w:val="20"/>
      </w:rPr>
    </w:pPr>
    <w:r w:rsidRPr="00E534C4">
      <w:rPr>
        <w:sz w:val="20"/>
      </w:rPr>
      <w:t xml:space="preserve">Страница </w:t>
    </w:r>
    <w:r w:rsidRPr="00E534C4">
      <w:rPr>
        <w:b/>
        <w:bCs/>
        <w:sz w:val="20"/>
      </w:rPr>
      <w:fldChar w:fldCharType="begin"/>
    </w:r>
    <w:r w:rsidRPr="00E534C4">
      <w:rPr>
        <w:b/>
        <w:bCs/>
        <w:sz w:val="20"/>
      </w:rPr>
      <w:instrText>PAGE</w:instrText>
    </w:r>
    <w:r w:rsidRPr="00E534C4">
      <w:rPr>
        <w:b/>
        <w:bCs/>
        <w:sz w:val="20"/>
      </w:rPr>
      <w:fldChar w:fldCharType="separate"/>
    </w:r>
    <w:r>
      <w:rPr>
        <w:b/>
        <w:bCs/>
        <w:noProof/>
        <w:sz w:val="20"/>
      </w:rPr>
      <w:t>1</w:t>
    </w:r>
    <w:r w:rsidRPr="00E534C4">
      <w:rPr>
        <w:b/>
        <w:bCs/>
        <w:sz w:val="20"/>
      </w:rPr>
      <w:fldChar w:fldCharType="end"/>
    </w:r>
    <w:r w:rsidRPr="00E534C4">
      <w:rPr>
        <w:sz w:val="20"/>
      </w:rPr>
      <w:t xml:space="preserve"> из </w:t>
    </w:r>
    <w:r w:rsidRPr="00E534C4">
      <w:rPr>
        <w:b/>
        <w:bCs/>
        <w:sz w:val="20"/>
      </w:rPr>
      <w:fldChar w:fldCharType="begin"/>
    </w:r>
    <w:r w:rsidRPr="00E534C4">
      <w:rPr>
        <w:b/>
        <w:bCs/>
        <w:sz w:val="20"/>
      </w:rPr>
      <w:instrText>NUMPAGES</w:instrText>
    </w:r>
    <w:r w:rsidRPr="00E534C4">
      <w:rPr>
        <w:b/>
        <w:bCs/>
        <w:sz w:val="20"/>
      </w:rPr>
      <w:fldChar w:fldCharType="separate"/>
    </w:r>
    <w:r>
      <w:rPr>
        <w:b/>
        <w:bCs/>
        <w:noProof/>
        <w:sz w:val="20"/>
      </w:rPr>
      <w:t>11</w:t>
    </w:r>
    <w:r w:rsidRPr="00E534C4">
      <w:rPr>
        <w:b/>
        <w:bCs/>
        <w:sz w:val="20"/>
      </w:rPr>
      <w:fldChar w:fldCharType="end"/>
    </w:r>
  </w:p>
  <w:p w:rsidR="000E18BE" w:rsidRDefault="000E18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8BE" w:rsidRDefault="000E18BE" w:rsidP="002F3803">
      <w:r>
        <w:separator/>
      </w:r>
    </w:p>
  </w:footnote>
  <w:footnote w:type="continuationSeparator" w:id="0">
    <w:p w:rsidR="000E18BE" w:rsidRDefault="000E18BE" w:rsidP="002F38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eh_info" w:val=" Федеральное государственное бюджетное учреждение здравоохранения &quot;Центральная медико-санитарная часть № 38 Федерального медико-биологического агентства&quot; "/>
    <w:docVar w:name="doc_type" w:val="6"/>
    <w:docVar w:name="fill_date" w:val="       "/>
    <w:docVar w:name="org_guid" w:val="6F08E4A771474988827C650175810620"/>
    <w:docVar w:name="org_id" w:val="1"/>
    <w:docVar w:name="org_name" w:val="     "/>
    <w:docVar w:name="pers_guids" w:val="80DC89D62B09439E951B4A69AFF4C44A@153-783-213 74"/>
    <w:docVar w:name="pers_snils" w:val="80DC89D62B09439E951B4A69AFF4C44A@153-783-213 74"/>
    <w:docVar w:name="pred_dolg" w:val="Начальник ФГБУЗ ЦМСЧ № 38 ФМБА России"/>
    <w:docVar w:name="pred_fio" w:val="Филин Виктория Петровна"/>
    <w:docVar w:name="rbtd_name" w:val="Федеральное государственное бюджетное учреждение здравоохранения &quot;Центральная медико-санитарная часть № 38 Федерального медико-биологического агентства&quot;"/>
    <w:docVar w:name="sv_docs" w:val="1"/>
  </w:docVars>
  <w:rsids>
    <w:rsidRoot w:val="00737A02"/>
    <w:rsid w:val="0002033E"/>
    <w:rsid w:val="00056BFC"/>
    <w:rsid w:val="0007776A"/>
    <w:rsid w:val="00093B43"/>
    <w:rsid w:val="00093D2E"/>
    <w:rsid w:val="000C5130"/>
    <w:rsid w:val="000E18BE"/>
    <w:rsid w:val="000E4EF8"/>
    <w:rsid w:val="00130A59"/>
    <w:rsid w:val="00140EB4"/>
    <w:rsid w:val="001927A9"/>
    <w:rsid w:val="00196135"/>
    <w:rsid w:val="001A7AC3"/>
    <w:rsid w:val="001B06AD"/>
    <w:rsid w:val="00237B32"/>
    <w:rsid w:val="002A17AF"/>
    <w:rsid w:val="002F3803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927E9"/>
    <w:rsid w:val="006E662C"/>
    <w:rsid w:val="006F7BBD"/>
    <w:rsid w:val="00725C51"/>
    <w:rsid w:val="00737A02"/>
    <w:rsid w:val="0077273E"/>
    <w:rsid w:val="007C0B98"/>
    <w:rsid w:val="00820552"/>
    <w:rsid w:val="008377CB"/>
    <w:rsid w:val="008B4051"/>
    <w:rsid w:val="008B729E"/>
    <w:rsid w:val="008C0968"/>
    <w:rsid w:val="009647F7"/>
    <w:rsid w:val="00994CE8"/>
    <w:rsid w:val="009951B7"/>
    <w:rsid w:val="009A1326"/>
    <w:rsid w:val="009D6532"/>
    <w:rsid w:val="00A026A4"/>
    <w:rsid w:val="00A11C43"/>
    <w:rsid w:val="00A567D1"/>
    <w:rsid w:val="00B12F45"/>
    <w:rsid w:val="00B1405F"/>
    <w:rsid w:val="00B3448B"/>
    <w:rsid w:val="00B5534B"/>
    <w:rsid w:val="00B72895"/>
    <w:rsid w:val="00B86191"/>
    <w:rsid w:val="00B92F67"/>
    <w:rsid w:val="00BA560A"/>
    <w:rsid w:val="00BD0A92"/>
    <w:rsid w:val="00C0355B"/>
    <w:rsid w:val="00C32213"/>
    <w:rsid w:val="00C45714"/>
    <w:rsid w:val="00C93056"/>
    <w:rsid w:val="00CA25FD"/>
    <w:rsid w:val="00CA2E96"/>
    <w:rsid w:val="00CC13CF"/>
    <w:rsid w:val="00CD2568"/>
    <w:rsid w:val="00CE349C"/>
    <w:rsid w:val="00CF3170"/>
    <w:rsid w:val="00D116D8"/>
    <w:rsid w:val="00D11966"/>
    <w:rsid w:val="00D15E08"/>
    <w:rsid w:val="00D628C4"/>
    <w:rsid w:val="00D770EA"/>
    <w:rsid w:val="00DB70BA"/>
    <w:rsid w:val="00DC0F74"/>
    <w:rsid w:val="00DD6622"/>
    <w:rsid w:val="00E063A7"/>
    <w:rsid w:val="00E25119"/>
    <w:rsid w:val="00E45278"/>
    <w:rsid w:val="00E458F1"/>
    <w:rsid w:val="00E534C4"/>
    <w:rsid w:val="00EB7BDE"/>
    <w:rsid w:val="00EC5373"/>
    <w:rsid w:val="00F10D8C"/>
    <w:rsid w:val="00F262EE"/>
    <w:rsid w:val="00F41FE3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729E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rFonts w:cs="Times New Roman"/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color w:val="000000"/>
    </w:rPr>
  </w:style>
  <w:style w:type="character" w:customStyle="1" w:styleId="a1">
    <w:name w:val="Раздел Знак"/>
    <w:link w:val="a0"/>
    <w:uiPriority w:val="99"/>
    <w:locked/>
    <w:rsid w:val="009D6532"/>
    <w:rPr>
      <w:b/>
      <w:color w:val="000000"/>
      <w:sz w:val="24"/>
      <w:lang w:val="ru-RU" w:eastAsia="ru-RU"/>
    </w:rPr>
  </w:style>
  <w:style w:type="character" w:customStyle="1" w:styleId="a2">
    <w:name w:val="Поле"/>
    <w:uiPriority w:val="99"/>
    <w:rsid w:val="009D6532"/>
    <w:rPr>
      <w:rFonts w:ascii="Times New Roman" w:hAnsi="Times New Roman"/>
      <w:sz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</w:rPr>
  </w:style>
  <w:style w:type="paragraph" w:styleId="Header">
    <w:name w:val="header"/>
    <w:basedOn w:val="Normal"/>
    <w:link w:val="HeaderChar"/>
    <w:uiPriority w:val="99"/>
    <w:rsid w:val="002F38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380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2F380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803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11</Pages>
  <Words>4996</Words>
  <Characters>28483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ChudinNA</dc:creator>
  <cp:keywords/>
  <dc:description/>
  <cp:lastModifiedBy>Соломкина</cp:lastModifiedBy>
  <cp:revision>4</cp:revision>
  <cp:lastPrinted>2019-01-17T07:59:00Z</cp:lastPrinted>
  <dcterms:created xsi:type="dcterms:W3CDTF">2019-01-17T11:56:00Z</dcterms:created>
  <dcterms:modified xsi:type="dcterms:W3CDTF">2019-01-17T12:49:00Z</dcterms:modified>
</cp:coreProperties>
</file>